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53" w:rsidRDefault="00113853" w:rsidP="00567A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</w:p>
    <w:p w:rsidR="00113853" w:rsidRDefault="00113853" w:rsidP="00567A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ВЫСЕЛКОВСКИЙ РАЙОН</w:t>
      </w:r>
    </w:p>
    <w:p w:rsidR="00113853" w:rsidRDefault="00113853" w:rsidP="00567A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</w:t>
      </w:r>
    </w:p>
    <w:p w:rsidR="00113853" w:rsidRDefault="00113853" w:rsidP="00567A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ВЫСЕЛКОВСКИЙ РАЙОН</w:t>
      </w:r>
    </w:p>
    <w:p w:rsidR="00113853" w:rsidRDefault="00113853" w:rsidP="00567A32">
      <w:pPr>
        <w:jc w:val="center"/>
        <w:rPr>
          <w:rFonts w:ascii="Arial" w:hAnsi="Arial" w:cs="Arial"/>
        </w:rPr>
      </w:pPr>
    </w:p>
    <w:p w:rsidR="00113853" w:rsidRDefault="00113853" w:rsidP="00567A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13853" w:rsidRDefault="00113853" w:rsidP="0027733F">
      <w:pPr>
        <w:pStyle w:val="Default"/>
        <w:jc w:val="center"/>
        <w:rPr>
          <w:b/>
          <w:bCs/>
          <w:sz w:val="28"/>
          <w:szCs w:val="28"/>
        </w:rPr>
      </w:pPr>
    </w:p>
    <w:p w:rsidR="00113853" w:rsidRDefault="00113853" w:rsidP="0027733F">
      <w:pPr>
        <w:pStyle w:val="Default"/>
        <w:jc w:val="center"/>
        <w:rPr>
          <w:b/>
          <w:bCs/>
          <w:sz w:val="28"/>
          <w:szCs w:val="28"/>
        </w:rPr>
      </w:pPr>
      <w:r w:rsidRPr="002621C6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113853" w:rsidRPr="000F7AB2" w:rsidRDefault="00113853" w:rsidP="0027733F">
      <w:pPr>
        <w:pStyle w:val="Default"/>
        <w:jc w:val="center"/>
        <w:rPr>
          <w:b/>
          <w:bCs/>
          <w:sz w:val="28"/>
          <w:szCs w:val="28"/>
        </w:rPr>
      </w:pPr>
      <w:r w:rsidRPr="000F7AB2">
        <w:rPr>
          <w:b/>
          <w:bCs/>
          <w:sz w:val="28"/>
          <w:szCs w:val="28"/>
        </w:rPr>
        <w:t xml:space="preserve">предоставления </w:t>
      </w:r>
      <w:r w:rsidRPr="00C20A41">
        <w:rPr>
          <w:b/>
          <w:bCs/>
          <w:sz w:val="28"/>
          <w:szCs w:val="28"/>
        </w:rPr>
        <w:t>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113853" w:rsidRPr="0027733F" w:rsidRDefault="00113853" w:rsidP="002773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13853" w:rsidRPr="0027733F" w:rsidRDefault="00113853" w:rsidP="002773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13853" w:rsidRPr="0027733F" w:rsidRDefault="00113853" w:rsidP="002773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3853" w:rsidRPr="0027733F" w:rsidRDefault="00113853" w:rsidP="00277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7733F">
        <w:rPr>
          <w:rFonts w:ascii="Times New Roman" w:hAnsi="Times New Roman"/>
          <w:b/>
          <w:bCs/>
          <w:sz w:val="28"/>
          <w:szCs w:val="28"/>
        </w:rPr>
        <w:tab/>
      </w:r>
      <w:r w:rsidRPr="0027733F">
        <w:rPr>
          <w:rFonts w:ascii="Times New Roman" w:hAnsi="Times New Roman"/>
          <w:bCs/>
          <w:sz w:val="28"/>
          <w:szCs w:val="28"/>
        </w:rPr>
        <w:t>В соответствии с Федеральным законом  от 27 июля 2010 года №210-ФЗ "Об организации предоставления государственных и муниципальных услуг", постановлени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7733F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Выселковский район от 2 апреля 2012 года №344 "Об утверждении реестра муниципальных услуг (функций), предоставляемых отраслевыми (функциональными) органами администрации муниципального образования Выселковский район", руководствуясь статьей 29 Устава муниципального образования Выселковский район, п о с т а н о в л я ю:</w:t>
      </w:r>
    </w:p>
    <w:p w:rsidR="00113853" w:rsidRPr="0027733F" w:rsidRDefault="00113853" w:rsidP="0027733F">
      <w:pPr>
        <w:pStyle w:val="Default"/>
        <w:jc w:val="both"/>
        <w:rPr>
          <w:bCs/>
          <w:sz w:val="28"/>
          <w:szCs w:val="28"/>
        </w:rPr>
      </w:pPr>
      <w:r w:rsidRPr="0027733F">
        <w:rPr>
          <w:bCs/>
          <w:sz w:val="28"/>
          <w:szCs w:val="28"/>
        </w:rPr>
        <w:tab/>
        <w:t>1.Утвердить административный регламент 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(прилагается).</w:t>
      </w:r>
    </w:p>
    <w:p w:rsidR="00113853" w:rsidRPr="0027733F" w:rsidRDefault="00113853" w:rsidP="00277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7733F">
        <w:rPr>
          <w:rFonts w:ascii="Times New Roman" w:hAnsi="Times New Roman"/>
          <w:bCs/>
          <w:sz w:val="28"/>
          <w:szCs w:val="28"/>
        </w:rPr>
        <w:t>2.Настоящее постановление обнародовать.</w:t>
      </w:r>
    </w:p>
    <w:p w:rsidR="00113853" w:rsidRPr="0027733F" w:rsidRDefault="00113853" w:rsidP="00277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7733F">
        <w:rPr>
          <w:rFonts w:ascii="Times New Roman" w:hAnsi="Times New Roman"/>
          <w:bCs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Выселковский район А.А.Тарапина.</w:t>
      </w:r>
    </w:p>
    <w:p w:rsidR="00113853" w:rsidRPr="0027733F" w:rsidRDefault="00113853" w:rsidP="00277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7733F">
        <w:rPr>
          <w:rFonts w:ascii="Times New Roman" w:hAnsi="Times New Roman"/>
          <w:bCs/>
          <w:sz w:val="28"/>
          <w:szCs w:val="28"/>
        </w:rPr>
        <w:t>4.Настоящее постановление вступает в силу после его обнародования.</w:t>
      </w:r>
    </w:p>
    <w:p w:rsidR="00113853" w:rsidRPr="0027733F" w:rsidRDefault="00113853" w:rsidP="00277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13853" w:rsidRPr="0027733F" w:rsidRDefault="00113853" w:rsidP="00277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13853" w:rsidRPr="0027733F" w:rsidRDefault="00113853" w:rsidP="00277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13853" w:rsidRPr="0027733F" w:rsidRDefault="00113853" w:rsidP="00277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7733F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113853" w:rsidRPr="0027733F" w:rsidRDefault="00113853" w:rsidP="00277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7733F">
        <w:rPr>
          <w:rFonts w:ascii="Times New Roman" w:hAnsi="Times New Roman"/>
          <w:bCs/>
          <w:sz w:val="28"/>
          <w:szCs w:val="28"/>
        </w:rPr>
        <w:t>Выселковский район                                                                           С.И.Фирстков</w:t>
      </w:r>
    </w:p>
    <w:p w:rsidR="00113853" w:rsidRPr="0027733F" w:rsidRDefault="00113853" w:rsidP="00277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13853" w:rsidRPr="0027733F" w:rsidRDefault="00113853" w:rsidP="002773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13853" w:rsidRDefault="00113853" w:rsidP="002773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13853" w:rsidRDefault="00113853" w:rsidP="002773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13853" w:rsidRPr="0027733F" w:rsidRDefault="00113853" w:rsidP="002773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13853" w:rsidRPr="0027733F" w:rsidRDefault="00113853" w:rsidP="002773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33F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113853" w:rsidRPr="0027733F" w:rsidRDefault="00113853" w:rsidP="002773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7733F">
        <w:rPr>
          <w:rFonts w:ascii="Times New Roman" w:hAnsi="Times New Roman"/>
          <w:bCs/>
          <w:sz w:val="28"/>
          <w:szCs w:val="28"/>
        </w:rPr>
        <w:t>проекта постановления администрации</w:t>
      </w:r>
    </w:p>
    <w:p w:rsidR="00113853" w:rsidRPr="0027733F" w:rsidRDefault="00113853" w:rsidP="002773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7733F">
        <w:rPr>
          <w:rFonts w:ascii="Times New Roman" w:hAnsi="Times New Roman"/>
          <w:bCs/>
          <w:sz w:val="28"/>
          <w:szCs w:val="28"/>
        </w:rPr>
        <w:t xml:space="preserve"> муниципального образования Выселковский район</w:t>
      </w:r>
    </w:p>
    <w:p w:rsidR="00113853" w:rsidRPr="0027733F" w:rsidRDefault="00113853" w:rsidP="0027733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7733F">
        <w:rPr>
          <w:rFonts w:ascii="Times New Roman" w:hAnsi="Times New Roman"/>
          <w:bCs/>
          <w:sz w:val="28"/>
          <w:szCs w:val="28"/>
        </w:rPr>
        <w:t>от______________№_________</w:t>
      </w:r>
    </w:p>
    <w:p w:rsidR="00113853" w:rsidRPr="0027733F" w:rsidRDefault="00113853" w:rsidP="0027733F">
      <w:pPr>
        <w:pStyle w:val="Default"/>
        <w:jc w:val="center"/>
        <w:rPr>
          <w:bCs/>
          <w:sz w:val="28"/>
          <w:szCs w:val="28"/>
        </w:rPr>
      </w:pPr>
      <w:r w:rsidRPr="0027733F">
        <w:rPr>
          <w:rStyle w:val="a0"/>
          <w:b w:val="0"/>
          <w:bCs/>
          <w:color w:val="auto"/>
          <w:sz w:val="28"/>
          <w:szCs w:val="28"/>
        </w:rPr>
        <w:t xml:space="preserve">" </w:t>
      </w:r>
      <w:r w:rsidRPr="0027733F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113853" w:rsidRPr="0027733F" w:rsidRDefault="00113853" w:rsidP="0027733F">
      <w:pPr>
        <w:pStyle w:val="Default"/>
        <w:jc w:val="center"/>
        <w:rPr>
          <w:bCs/>
          <w:sz w:val="28"/>
          <w:szCs w:val="28"/>
        </w:rPr>
      </w:pPr>
      <w:r w:rsidRPr="0027733F">
        <w:rPr>
          <w:bCs/>
          <w:sz w:val="28"/>
          <w:szCs w:val="28"/>
        </w:rPr>
        <w:t>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bCs/>
          <w:sz w:val="28"/>
          <w:szCs w:val="28"/>
        </w:rPr>
        <w:t>"</w:t>
      </w:r>
    </w:p>
    <w:p w:rsidR="00113853" w:rsidRDefault="00113853" w:rsidP="0027733F">
      <w:pPr>
        <w:spacing w:after="0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27733F">
      <w:pPr>
        <w:spacing w:after="0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13853" w:rsidRPr="0027733F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Управлением образования</w:t>
      </w:r>
    </w:p>
    <w:p w:rsidR="00113853" w:rsidRPr="0027733F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113853" w:rsidRPr="0027733F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образования Выселковский район</w:t>
      </w:r>
    </w:p>
    <w:p w:rsidR="00113853" w:rsidRPr="0027733F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7733F">
        <w:rPr>
          <w:rFonts w:ascii="Times New Roman" w:hAnsi="Times New Roman"/>
          <w:sz w:val="28"/>
          <w:szCs w:val="28"/>
        </w:rPr>
        <w:t>А.П.Ураева</w:t>
      </w:r>
    </w:p>
    <w:p w:rsidR="00113853" w:rsidRPr="0027733F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                                                        "___"__________2015 г.            </w:t>
      </w:r>
    </w:p>
    <w:p w:rsidR="00113853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Проект согласован:</w:t>
      </w:r>
    </w:p>
    <w:p w:rsidR="00113853" w:rsidRPr="0027733F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113853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27733F">
        <w:rPr>
          <w:rFonts w:ascii="Times New Roman" w:hAnsi="Times New Roman"/>
          <w:sz w:val="28"/>
          <w:szCs w:val="28"/>
        </w:rPr>
        <w:t>А.А.Тарапина</w:t>
      </w:r>
    </w:p>
    <w:p w:rsidR="00113853" w:rsidRPr="0027733F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113853" w:rsidRPr="0027733F" w:rsidRDefault="00113853" w:rsidP="00A2513D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                                                        "___"__________2015 г.</w:t>
      </w:r>
    </w:p>
    <w:p w:rsidR="00113853" w:rsidRPr="0027733F" w:rsidRDefault="00113853" w:rsidP="00A2513D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53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113853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27733F">
        <w:rPr>
          <w:rFonts w:ascii="Times New Roman" w:hAnsi="Times New Roman"/>
          <w:sz w:val="28"/>
          <w:szCs w:val="28"/>
        </w:rPr>
        <w:t>Т.П.Коробова</w:t>
      </w:r>
    </w:p>
    <w:p w:rsidR="00113853" w:rsidRPr="0027733F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53" w:rsidRDefault="00113853" w:rsidP="00A2513D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                                                        "___"__________2015 г.   </w:t>
      </w:r>
    </w:p>
    <w:p w:rsidR="00113853" w:rsidRPr="0027733F" w:rsidRDefault="00113853" w:rsidP="00A2513D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53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113853" w:rsidRPr="0027733F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13853" w:rsidRDefault="00113853" w:rsidP="00A2513D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образования Выселковский район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7733F">
        <w:rPr>
          <w:rFonts w:ascii="Times New Roman" w:hAnsi="Times New Roman"/>
          <w:sz w:val="28"/>
          <w:szCs w:val="28"/>
        </w:rPr>
        <w:t xml:space="preserve">Е.А.Безносова </w:t>
      </w:r>
    </w:p>
    <w:p w:rsidR="00113853" w:rsidRPr="0027733F" w:rsidRDefault="00113853" w:rsidP="00A2513D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27733F">
        <w:rPr>
          <w:rFonts w:ascii="Times New Roman" w:hAnsi="Times New Roman"/>
          <w:color w:val="FFFFFF"/>
          <w:sz w:val="28"/>
          <w:szCs w:val="28"/>
        </w:rPr>
        <w:t xml:space="preserve">                                                                 </w:t>
      </w:r>
      <w:r w:rsidRPr="0027733F">
        <w:rPr>
          <w:rFonts w:ascii="Times New Roman" w:hAnsi="Times New Roman"/>
          <w:sz w:val="28"/>
          <w:szCs w:val="28"/>
        </w:rPr>
        <w:t xml:space="preserve">     </w:t>
      </w:r>
      <w:r w:rsidRPr="0027733F">
        <w:rPr>
          <w:rFonts w:ascii="Times New Roman" w:hAnsi="Times New Roman"/>
          <w:sz w:val="28"/>
          <w:szCs w:val="28"/>
        </w:rPr>
        <w:tab/>
        <w:t xml:space="preserve">"___"__________2015 г.             </w:t>
      </w:r>
    </w:p>
    <w:p w:rsidR="00113853" w:rsidRPr="0027733F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53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113853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27733F">
        <w:rPr>
          <w:rFonts w:ascii="Times New Roman" w:hAnsi="Times New Roman"/>
          <w:sz w:val="28"/>
          <w:szCs w:val="28"/>
        </w:rPr>
        <w:t>Н.В.Карабут</w:t>
      </w:r>
    </w:p>
    <w:p w:rsidR="00113853" w:rsidRPr="0027733F" w:rsidRDefault="00113853" w:rsidP="00A25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A2513D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                                                        "___"__________2015 г.              </w:t>
      </w:r>
    </w:p>
    <w:p w:rsidR="00113853" w:rsidRDefault="00113853" w:rsidP="0027733F">
      <w:pPr>
        <w:tabs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113853" w:rsidRDefault="00113853" w:rsidP="0027733F">
      <w:pPr>
        <w:tabs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113853" w:rsidRDefault="00113853" w:rsidP="0027733F">
      <w:pPr>
        <w:tabs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27733F">
      <w:pPr>
        <w:tabs>
          <w:tab w:val="left" w:pos="3969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27733F">
        <w:rPr>
          <w:rFonts w:ascii="Times New Roman" w:hAnsi="Times New Roman"/>
          <w:bCs/>
          <w:sz w:val="28"/>
          <w:szCs w:val="28"/>
        </w:rPr>
        <w:t>ПРИЛОЖЕНИЕ</w:t>
      </w:r>
    </w:p>
    <w:p w:rsidR="00113853" w:rsidRPr="0027733F" w:rsidRDefault="00113853" w:rsidP="0027733F">
      <w:pPr>
        <w:keepNext/>
        <w:keepLines/>
        <w:spacing w:after="0"/>
        <w:ind w:firstLine="4962"/>
        <w:jc w:val="center"/>
        <w:rPr>
          <w:rFonts w:ascii="Times New Roman" w:hAnsi="Times New Roman"/>
          <w:bCs/>
          <w:sz w:val="28"/>
          <w:szCs w:val="28"/>
        </w:rPr>
      </w:pPr>
      <w:r w:rsidRPr="0027733F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постановлению</w:t>
      </w:r>
      <w:r w:rsidRPr="0027733F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113853" w:rsidRPr="0027733F" w:rsidRDefault="00113853" w:rsidP="0027733F">
      <w:pPr>
        <w:keepNext/>
        <w:keepLines/>
        <w:spacing w:after="0"/>
        <w:ind w:firstLine="4962"/>
        <w:jc w:val="center"/>
        <w:rPr>
          <w:rFonts w:ascii="Times New Roman" w:hAnsi="Times New Roman"/>
          <w:bCs/>
          <w:sz w:val="28"/>
          <w:szCs w:val="28"/>
        </w:rPr>
      </w:pPr>
      <w:r w:rsidRPr="0027733F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113853" w:rsidRPr="0027733F" w:rsidRDefault="00113853" w:rsidP="0027733F">
      <w:pPr>
        <w:keepNext/>
        <w:keepLines/>
        <w:spacing w:after="0"/>
        <w:ind w:firstLine="4962"/>
        <w:jc w:val="center"/>
        <w:rPr>
          <w:rFonts w:ascii="Times New Roman" w:hAnsi="Times New Roman"/>
          <w:bCs/>
          <w:sz w:val="28"/>
          <w:szCs w:val="28"/>
        </w:rPr>
      </w:pPr>
      <w:r w:rsidRPr="0027733F">
        <w:rPr>
          <w:rFonts w:ascii="Times New Roman" w:hAnsi="Times New Roman"/>
          <w:bCs/>
          <w:sz w:val="28"/>
          <w:szCs w:val="28"/>
        </w:rPr>
        <w:t>Выселковский район</w:t>
      </w:r>
    </w:p>
    <w:p w:rsidR="00113853" w:rsidRPr="0027733F" w:rsidRDefault="00113853" w:rsidP="0027733F">
      <w:pPr>
        <w:keepNext/>
        <w:keepLines/>
        <w:spacing w:after="0"/>
        <w:ind w:left="4959"/>
        <w:jc w:val="center"/>
        <w:rPr>
          <w:rFonts w:ascii="Times New Roman" w:hAnsi="Times New Roman"/>
          <w:bCs/>
          <w:sz w:val="28"/>
          <w:szCs w:val="28"/>
        </w:rPr>
      </w:pPr>
      <w:r w:rsidRPr="0027733F">
        <w:rPr>
          <w:rFonts w:ascii="Times New Roman" w:hAnsi="Times New Roman"/>
          <w:bCs/>
          <w:sz w:val="28"/>
          <w:szCs w:val="28"/>
        </w:rPr>
        <w:t>от _____________________№_______</w:t>
      </w:r>
    </w:p>
    <w:p w:rsidR="00113853" w:rsidRPr="0027733F" w:rsidRDefault="00113853" w:rsidP="002773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2773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27733F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27733F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Административный регламент</w:t>
      </w:r>
    </w:p>
    <w:p w:rsidR="00113853" w:rsidRPr="0027733F" w:rsidRDefault="00113853" w:rsidP="0027733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7733F">
        <w:rPr>
          <w:rFonts w:ascii="Times New Roman" w:hAnsi="Times New Roman"/>
          <w:bCs/>
          <w:sz w:val="28"/>
          <w:szCs w:val="28"/>
        </w:rPr>
        <w:t>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113853" w:rsidRPr="0027733F" w:rsidRDefault="00113853" w:rsidP="0027733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13853" w:rsidRPr="0027733F" w:rsidRDefault="00113853" w:rsidP="0027733F">
      <w:pPr>
        <w:pStyle w:val="ListParagraph"/>
        <w:autoSpaceDE w:val="0"/>
        <w:autoSpaceDN w:val="0"/>
        <w:adjustRightInd w:val="0"/>
        <w:spacing w:line="240" w:lineRule="auto"/>
        <w:ind w:left="567"/>
        <w:jc w:val="center"/>
        <w:rPr>
          <w:bCs/>
        </w:rPr>
      </w:pPr>
      <w:r>
        <w:rPr>
          <w:bCs/>
        </w:rPr>
        <w:t>1</w:t>
      </w:r>
      <w:r w:rsidRPr="0027733F">
        <w:rPr>
          <w:bCs/>
        </w:rPr>
        <w:t>. Общие положения</w:t>
      </w:r>
    </w:p>
    <w:p w:rsidR="00113853" w:rsidRPr="0027733F" w:rsidRDefault="00113853" w:rsidP="0027733F">
      <w:pPr>
        <w:pStyle w:val="ListParagraph"/>
        <w:autoSpaceDE w:val="0"/>
        <w:autoSpaceDN w:val="0"/>
        <w:adjustRightInd w:val="0"/>
        <w:spacing w:line="240" w:lineRule="auto"/>
        <w:ind w:left="567"/>
        <w:rPr>
          <w:bCs/>
        </w:rPr>
      </w:pPr>
    </w:p>
    <w:p w:rsidR="00113853" w:rsidRPr="0027733F" w:rsidRDefault="00113853" w:rsidP="0027733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733F">
        <w:rPr>
          <w:rFonts w:ascii="Times New Roman" w:hAnsi="Times New Roman" w:cs="Times New Roman"/>
          <w:sz w:val="28"/>
          <w:szCs w:val="28"/>
        </w:rPr>
        <w:t>1.1.</w:t>
      </w:r>
      <w:r w:rsidRPr="0027733F">
        <w:rPr>
          <w:rFonts w:ascii="Times New Roman" w:hAnsi="Times New Roman" w:cs="Times New Roman"/>
          <w:iCs/>
          <w:sz w:val="28"/>
          <w:szCs w:val="28"/>
        </w:rPr>
        <w:t>Предмет регулирования регламента</w:t>
      </w:r>
    </w:p>
    <w:p w:rsidR="00113853" w:rsidRPr="0027733F" w:rsidRDefault="00113853" w:rsidP="0027733F">
      <w:pPr>
        <w:pStyle w:val="ListParagraph"/>
        <w:tabs>
          <w:tab w:val="left" w:pos="993"/>
        </w:tabs>
        <w:spacing w:line="240" w:lineRule="auto"/>
        <w:ind w:left="0" w:firstLine="567"/>
        <w:jc w:val="both"/>
      </w:pPr>
      <w:r w:rsidRPr="0027733F">
        <w:t>Административный регламент разработан в целях повышения качества предоставления и доступности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:rsidR="00113853" w:rsidRPr="0027733F" w:rsidRDefault="00113853" w:rsidP="0027733F">
      <w:pPr>
        <w:pStyle w:val="ListParagraph"/>
        <w:tabs>
          <w:tab w:val="left" w:pos="993"/>
        </w:tabs>
        <w:spacing w:line="240" w:lineRule="auto"/>
        <w:ind w:left="567"/>
        <w:jc w:val="both"/>
      </w:pPr>
    </w:p>
    <w:p w:rsidR="00113853" w:rsidRPr="0027733F" w:rsidRDefault="00113853" w:rsidP="0027733F">
      <w:pPr>
        <w:pStyle w:val="ConsPlusNormal"/>
        <w:widowControl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733F">
        <w:rPr>
          <w:rFonts w:ascii="Times New Roman" w:hAnsi="Times New Roman" w:cs="Times New Roman"/>
          <w:sz w:val="28"/>
          <w:szCs w:val="28"/>
        </w:rPr>
        <w:t>1.2.</w:t>
      </w:r>
      <w:r w:rsidRPr="0027733F">
        <w:rPr>
          <w:rFonts w:ascii="Times New Roman" w:hAnsi="Times New Roman" w:cs="Times New Roman"/>
          <w:iCs/>
          <w:sz w:val="28"/>
          <w:szCs w:val="28"/>
        </w:rPr>
        <w:t>Круг заявителей</w:t>
      </w:r>
    </w:p>
    <w:p w:rsidR="00113853" w:rsidRPr="0027733F" w:rsidRDefault="00113853" w:rsidP="0027733F">
      <w:pPr>
        <w:pStyle w:val="ListParagraph"/>
        <w:tabs>
          <w:tab w:val="left" w:pos="993"/>
        </w:tabs>
        <w:spacing w:line="240" w:lineRule="auto"/>
        <w:ind w:left="0" w:firstLine="567"/>
        <w:jc w:val="both"/>
      </w:pPr>
      <w:r w:rsidRPr="0027733F">
        <w:t>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113853" w:rsidRPr="0027733F" w:rsidRDefault="00113853" w:rsidP="0027733F">
      <w:pPr>
        <w:spacing w:after="0"/>
        <w:ind w:left="567" w:firstLine="141"/>
        <w:jc w:val="both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27733F">
      <w:pPr>
        <w:pStyle w:val="ConsPlusNormal"/>
        <w:widowControl/>
        <w:tabs>
          <w:tab w:val="num" w:pos="1267"/>
        </w:tabs>
        <w:ind w:left="567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733F">
        <w:rPr>
          <w:rFonts w:ascii="Times New Roman" w:hAnsi="Times New Roman" w:cs="Times New Roman"/>
          <w:sz w:val="28"/>
          <w:szCs w:val="28"/>
        </w:rPr>
        <w:t>1.3.</w:t>
      </w:r>
      <w:r w:rsidRPr="0027733F">
        <w:rPr>
          <w:rFonts w:ascii="Times New Roman" w:hAnsi="Times New Roman" w:cs="Times New Roman"/>
          <w:i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1.3.1. Информирование о предоставлении муниципальной услуги осуществляется на сайтах </w:t>
      </w:r>
      <w:hyperlink r:id="rId7" w:history="1">
        <w:r w:rsidRPr="0027733F">
          <w:rPr>
            <w:rStyle w:val="Hyperlink"/>
            <w:color w:val="000000"/>
            <w:sz w:val="28"/>
            <w:szCs w:val="28"/>
          </w:rPr>
          <w:t>http://www.gosuslugi.ru</w:t>
        </w:r>
      </w:hyperlink>
      <w:r w:rsidRPr="0027733F">
        <w:rPr>
          <w:rFonts w:ascii="Times New Roman" w:hAnsi="Times New Roman"/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(далее – Портал), а также при личном обращении или заочно (с использованием электронной или телефонной связи):</w:t>
      </w:r>
    </w:p>
    <w:p w:rsidR="00113853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1) Управлением образования администрации муниципального образования Выселковский район  (далее - управление образования):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по адресу: </w:t>
      </w:r>
      <w:r w:rsidRPr="0027733F">
        <w:rPr>
          <w:rFonts w:ascii="Times New Roman" w:hAnsi="Times New Roman"/>
          <w:kern w:val="3"/>
          <w:sz w:val="28"/>
          <w:szCs w:val="28"/>
          <w:lang w:eastAsia="ja-JP"/>
        </w:rPr>
        <w:t>353100, Краснодарский край, Выселковский район, ст.Выселки, ул. Ленина,37</w:t>
      </w:r>
      <w:r w:rsidRPr="0027733F">
        <w:rPr>
          <w:rFonts w:ascii="Times New Roman" w:hAnsi="Times New Roman"/>
          <w:sz w:val="28"/>
          <w:szCs w:val="28"/>
        </w:rPr>
        <w:t xml:space="preserve">, начальник управления образования Ураева Антонина Петровна; график приёма специалиста управления образования, ответственного за предоставление муниципальной услуги: </w:t>
      </w:r>
      <w:r w:rsidRPr="0027733F">
        <w:rPr>
          <w:rFonts w:ascii="Times New Roman" w:hAnsi="Times New Roman"/>
          <w:kern w:val="3"/>
          <w:sz w:val="28"/>
          <w:szCs w:val="28"/>
          <w:lang w:eastAsia="ja-JP"/>
        </w:rPr>
        <w:t>среда с 8.00 до 1</w:t>
      </w:r>
      <w:r>
        <w:rPr>
          <w:rFonts w:ascii="Times New Roman" w:hAnsi="Times New Roman"/>
          <w:kern w:val="3"/>
          <w:sz w:val="28"/>
          <w:szCs w:val="28"/>
          <w:lang w:eastAsia="ja-JP"/>
        </w:rPr>
        <w:t>6</w:t>
      </w:r>
      <w:r w:rsidRPr="0027733F">
        <w:rPr>
          <w:rFonts w:ascii="Times New Roman" w:hAnsi="Times New Roman"/>
          <w:kern w:val="3"/>
          <w:sz w:val="28"/>
          <w:szCs w:val="28"/>
          <w:lang w:eastAsia="ja-JP"/>
        </w:rPr>
        <w:t>.00</w:t>
      </w:r>
      <w:r>
        <w:rPr>
          <w:rFonts w:ascii="Times New Roman" w:hAnsi="Times New Roman"/>
          <w:kern w:val="3"/>
          <w:sz w:val="28"/>
          <w:szCs w:val="28"/>
          <w:lang w:eastAsia="ja-JP"/>
        </w:rPr>
        <w:t xml:space="preserve"> часов</w:t>
      </w:r>
      <w:r w:rsidRPr="0027733F">
        <w:rPr>
          <w:rFonts w:ascii="Times New Roman" w:hAnsi="Times New Roman"/>
          <w:kern w:val="3"/>
          <w:sz w:val="28"/>
          <w:szCs w:val="28"/>
          <w:lang w:eastAsia="ja-JP"/>
        </w:rPr>
        <w:t>, перерыв с 12.00 до 13.00</w:t>
      </w:r>
      <w:r>
        <w:rPr>
          <w:rFonts w:ascii="Times New Roman" w:hAnsi="Times New Roman"/>
          <w:kern w:val="3"/>
          <w:sz w:val="28"/>
          <w:szCs w:val="28"/>
          <w:lang w:eastAsia="ja-JP"/>
        </w:rPr>
        <w:t xml:space="preserve"> часов </w:t>
      </w:r>
      <w:r w:rsidRPr="0027733F">
        <w:rPr>
          <w:rFonts w:ascii="Times New Roman" w:hAnsi="Times New Roman"/>
          <w:kern w:val="3"/>
          <w:sz w:val="28"/>
          <w:szCs w:val="28"/>
          <w:lang w:eastAsia="ja-JP"/>
        </w:rPr>
        <w:t>. Телефон: 8(861-57)7-38-78</w:t>
      </w:r>
      <w:r w:rsidRPr="0027733F">
        <w:rPr>
          <w:rFonts w:ascii="Times New Roman" w:hAnsi="Times New Roman"/>
          <w:sz w:val="28"/>
          <w:szCs w:val="28"/>
        </w:rPr>
        <w:t>;</w:t>
      </w:r>
    </w:p>
    <w:p w:rsidR="00113853" w:rsidRPr="0027733F" w:rsidRDefault="00113853" w:rsidP="002773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- по телефону </w:t>
      </w:r>
      <w:r w:rsidRPr="0027733F">
        <w:rPr>
          <w:rFonts w:ascii="Times New Roman" w:hAnsi="Times New Roman"/>
          <w:kern w:val="3"/>
          <w:sz w:val="28"/>
          <w:szCs w:val="28"/>
          <w:lang w:eastAsia="ja-JP"/>
        </w:rPr>
        <w:t>8(861-57)7-38-78</w:t>
      </w:r>
      <w:r w:rsidRPr="0027733F">
        <w:rPr>
          <w:rFonts w:ascii="Times New Roman" w:hAnsi="Times New Roman"/>
          <w:sz w:val="28"/>
          <w:szCs w:val="28"/>
        </w:rPr>
        <w:t xml:space="preserve"> (специалисты управления образования), </w:t>
      </w:r>
      <w:r w:rsidRPr="0027733F">
        <w:rPr>
          <w:rFonts w:ascii="Times New Roman" w:hAnsi="Times New Roman"/>
          <w:kern w:val="3"/>
          <w:sz w:val="28"/>
          <w:szCs w:val="28"/>
          <w:lang w:eastAsia="ja-JP"/>
        </w:rPr>
        <w:t>8(861-57)7-33-9</w:t>
      </w:r>
      <w:r>
        <w:rPr>
          <w:rFonts w:ascii="Times New Roman" w:hAnsi="Times New Roman"/>
          <w:kern w:val="3"/>
          <w:sz w:val="28"/>
          <w:szCs w:val="28"/>
          <w:lang w:eastAsia="ja-JP"/>
        </w:rPr>
        <w:t>8</w:t>
      </w:r>
      <w:r w:rsidRPr="0027733F">
        <w:rPr>
          <w:rFonts w:ascii="Times New Roman" w:hAnsi="Times New Roman"/>
          <w:sz w:val="28"/>
          <w:szCs w:val="28"/>
        </w:rPr>
        <w:t xml:space="preserve"> (секретарь);</w:t>
      </w:r>
    </w:p>
    <w:p w:rsidR="00113853" w:rsidRPr="0027733F" w:rsidRDefault="00113853" w:rsidP="002773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- адрес электронной почты: </w:t>
      </w:r>
      <w:hyperlink r:id="rId8" w:history="1">
        <w:r w:rsidRPr="0027733F">
          <w:rPr>
            <w:rFonts w:ascii="Times New Roman" w:hAnsi="Times New Roman"/>
            <w:sz w:val="28"/>
            <w:szCs w:val="28"/>
          </w:rPr>
          <w:t>ruo@vis.kubannet.ru</w:t>
        </w:r>
      </w:hyperlink>
      <w:r w:rsidRPr="0027733F">
        <w:rPr>
          <w:rFonts w:ascii="Times New Roman" w:hAnsi="Times New Roman"/>
          <w:sz w:val="28"/>
          <w:szCs w:val="28"/>
        </w:rPr>
        <w:t>;</w:t>
      </w:r>
    </w:p>
    <w:p w:rsidR="00113853" w:rsidRPr="0027733F" w:rsidRDefault="00113853" w:rsidP="002773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- адрес сайта: http://www.uo.viselki.ru/.</w:t>
      </w:r>
    </w:p>
    <w:p w:rsidR="00113853" w:rsidRPr="0027733F" w:rsidRDefault="00113853" w:rsidP="002773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2) Муниципальными автономными, бюджетными образовательными организациями (далее - МОО):</w:t>
      </w:r>
    </w:p>
    <w:p w:rsidR="00113853" w:rsidRPr="0027733F" w:rsidRDefault="00113853" w:rsidP="002773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733F">
        <w:rPr>
          <w:rFonts w:ascii="Times New Roman" w:hAnsi="Times New Roman"/>
          <w:sz w:val="28"/>
          <w:szCs w:val="28"/>
        </w:rPr>
        <w:t>- дошкольными образовательными организациями, реализующими основную общеобразовательную программу дошкольного образования;</w:t>
      </w:r>
    </w:p>
    <w:p w:rsidR="00113853" w:rsidRPr="0027733F" w:rsidRDefault="00113853" w:rsidP="002773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733F">
        <w:rPr>
          <w:rFonts w:ascii="Times New Roman" w:hAnsi="Times New Roman"/>
          <w:sz w:val="28"/>
          <w:szCs w:val="28"/>
        </w:rPr>
        <w:t>- общеобразовательными организациями, реализующими программы начального общего, основного общего, среднего общего и дополнительного образования;</w:t>
      </w:r>
    </w:p>
    <w:p w:rsidR="00113853" w:rsidRPr="0027733F" w:rsidRDefault="00113853" w:rsidP="002773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733F">
        <w:rPr>
          <w:rFonts w:ascii="Times New Roman" w:hAnsi="Times New Roman"/>
          <w:sz w:val="28"/>
          <w:szCs w:val="28"/>
        </w:rPr>
        <w:t xml:space="preserve">- учреждениями дополнительного образования. 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Сведения о местонахождении МОО, адреса сайтов, телефоны указаны в Приложении №3.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Сотрудники, ответственные за предоставление муниципальной услуги и информировани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27733F">
        <w:rPr>
          <w:rFonts w:ascii="Times New Roman" w:hAnsi="Times New Roman"/>
          <w:sz w:val="28"/>
          <w:szCs w:val="28"/>
        </w:rPr>
        <w:t xml:space="preserve"> о ее предоставлении, а также режим их работы утверждаются приказом руководителя МОО.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1.3.2.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 </w:t>
      </w:r>
    </w:p>
    <w:p w:rsidR="00113853" w:rsidRPr="0027733F" w:rsidRDefault="00113853" w:rsidP="0027733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  1.3.3. Требования к форме и характеру взаимодействия специалистов управления образования и МОО с заявителями:</w:t>
      </w:r>
    </w:p>
    <w:p w:rsidR="00113853" w:rsidRPr="0027733F" w:rsidRDefault="00113853" w:rsidP="0027733F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27733F">
        <w:rPr>
          <w:color w:val="auto"/>
          <w:sz w:val="28"/>
          <w:szCs w:val="28"/>
        </w:rPr>
        <w:t xml:space="preserve">- 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</w:p>
    <w:p w:rsidR="00113853" w:rsidRPr="0027733F" w:rsidRDefault="00113853" w:rsidP="0027733F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27733F">
        <w:rPr>
          <w:color w:val="auto"/>
          <w:sz w:val="28"/>
          <w:szCs w:val="28"/>
        </w:rPr>
        <w:t>- время получения ответа при индивидуальном устном консультировании не должно превышать 15 минут.</w:t>
      </w:r>
    </w:p>
    <w:p w:rsidR="00113853" w:rsidRPr="0027733F" w:rsidRDefault="00113853" w:rsidP="0027733F">
      <w:pPr>
        <w:pStyle w:val="NormalWeb"/>
        <w:autoSpaceDE w:val="0"/>
        <w:autoSpaceDN w:val="0"/>
        <w:adjustRightInd w:val="0"/>
        <w:spacing w:before="0" w:beforeAutospacing="0" w:after="0" w:afterAutospacing="0"/>
        <w:jc w:val="both"/>
        <w:rPr>
          <w:color w:val="auto"/>
          <w:sz w:val="28"/>
          <w:szCs w:val="28"/>
          <w:highlight w:val="yellow"/>
        </w:rPr>
      </w:pPr>
    </w:p>
    <w:p w:rsidR="00113853" w:rsidRPr="0027733F" w:rsidRDefault="00113853" w:rsidP="0027733F">
      <w:pPr>
        <w:pStyle w:val="NormalWeb"/>
        <w:autoSpaceDE w:val="0"/>
        <w:autoSpaceDN w:val="0"/>
        <w:adjustRightInd w:val="0"/>
        <w:spacing w:before="0" w:beforeAutospacing="0" w:after="0" w:afterAutospacing="0"/>
        <w:ind w:left="567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</w:t>
      </w:r>
      <w:r w:rsidRPr="0027733F">
        <w:rPr>
          <w:bCs/>
          <w:color w:val="auto"/>
          <w:sz w:val="28"/>
          <w:szCs w:val="28"/>
        </w:rPr>
        <w:t>. Стандарт предоставления муниципальной услуги</w:t>
      </w:r>
    </w:p>
    <w:p w:rsidR="00113853" w:rsidRPr="0027733F" w:rsidRDefault="00113853" w:rsidP="002773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27733F">
      <w:pPr>
        <w:pStyle w:val="NormalWeb"/>
        <w:spacing w:before="0" w:beforeAutospacing="0" w:after="0" w:afterAutospacing="0"/>
        <w:ind w:firstLine="567"/>
        <w:rPr>
          <w:bCs/>
          <w:color w:val="auto"/>
          <w:sz w:val="28"/>
          <w:szCs w:val="28"/>
        </w:rPr>
      </w:pPr>
      <w:r w:rsidRPr="0027733F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(далее - предоставление информации об образовательных программах). </w:t>
      </w:r>
    </w:p>
    <w:p w:rsidR="00113853" w:rsidRPr="0027733F" w:rsidRDefault="00113853" w:rsidP="002773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2.2. Организации, предоставляющие муниципальную услугу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МОО (Приложение № 3).</w:t>
      </w:r>
    </w:p>
    <w:p w:rsidR="00113853" w:rsidRPr="0027733F" w:rsidRDefault="00113853" w:rsidP="0027733F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2.3. Описание результата предоставления муниципальной услуги</w:t>
      </w:r>
    </w:p>
    <w:p w:rsidR="00113853" w:rsidRPr="0027733F" w:rsidRDefault="00113853" w:rsidP="0027733F">
      <w:pPr>
        <w:pStyle w:val="NormalWeb"/>
        <w:tabs>
          <w:tab w:val="num" w:pos="1440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27733F">
        <w:rPr>
          <w:color w:val="auto"/>
          <w:sz w:val="28"/>
          <w:szCs w:val="28"/>
        </w:rPr>
        <w:t>Результат предоставления муниципальной услуги - предоставление в полном объеме информации:</w:t>
      </w:r>
    </w:p>
    <w:p w:rsidR="00113853" w:rsidRPr="0027733F" w:rsidRDefault="00113853" w:rsidP="0027733F">
      <w:pPr>
        <w:pStyle w:val="NormalWeb"/>
        <w:tabs>
          <w:tab w:val="num" w:pos="0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7733F">
        <w:rPr>
          <w:color w:val="auto"/>
          <w:sz w:val="28"/>
          <w:szCs w:val="28"/>
        </w:rPr>
        <w:t>образовательные программы дошкольного образования, начального общего, основного общего, среднего общего образования, а также программы дополнительного образования,</w:t>
      </w:r>
    </w:p>
    <w:p w:rsidR="00113853" w:rsidRPr="0027733F" w:rsidRDefault="00113853" w:rsidP="0027733F">
      <w:pPr>
        <w:pStyle w:val="NormalWeb"/>
        <w:tabs>
          <w:tab w:val="num" w:pos="0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7733F">
        <w:rPr>
          <w:color w:val="auto"/>
          <w:sz w:val="28"/>
          <w:szCs w:val="28"/>
        </w:rPr>
        <w:t xml:space="preserve">учебные планы МОО, </w:t>
      </w:r>
    </w:p>
    <w:p w:rsidR="00113853" w:rsidRPr="0027733F" w:rsidRDefault="00113853" w:rsidP="0027733F">
      <w:pPr>
        <w:pStyle w:val="NormalWeb"/>
        <w:tabs>
          <w:tab w:val="num" w:pos="0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7733F">
        <w:rPr>
          <w:color w:val="auto"/>
          <w:sz w:val="28"/>
          <w:szCs w:val="28"/>
        </w:rPr>
        <w:t xml:space="preserve">рабочие программы учебных курсов, предметов, дисциплин (модулей), </w:t>
      </w:r>
    </w:p>
    <w:p w:rsidR="00113853" w:rsidRPr="0027733F" w:rsidRDefault="00113853" w:rsidP="0027733F">
      <w:pPr>
        <w:pStyle w:val="NormalWeb"/>
        <w:tabs>
          <w:tab w:val="num" w:pos="0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7733F">
        <w:rPr>
          <w:color w:val="auto"/>
          <w:sz w:val="28"/>
          <w:szCs w:val="28"/>
        </w:rPr>
        <w:t>годовые календарные учебные графики.</w:t>
      </w:r>
    </w:p>
    <w:p w:rsidR="00113853" w:rsidRPr="0027733F" w:rsidRDefault="00113853" w:rsidP="00585A8D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733F">
        <w:rPr>
          <w:rFonts w:ascii="Times New Roman" w:hAnsi="Times New Roman"/>
          <w:sz w:val="28"/>
          <w:szCs w:val="28"/>
        </w:rPr>
        <w:t>Информация об образовательных программах предоставляется:</w:t>
      </w:r>
    </w:p>
    <w:p w:rsidR="00113853" w:rsidRPr="0027733F" w:rsidRDefault="00113853" w:rsidP="0027733F">
      <w:pPr>
        <w:pStyle w:val="ListParagraph"/>
        <w:tabs>
          <w:tab w:val="num" w:pos="0"/>
        </w:tabs>
        <w:spacing w:line="240" w:lineRule="auto"/>
        <w:ind w:left="0" w:firstLine="709"/>
        <w:jc w:val="both"/>
      </w:pPr>
      <w:r>
        <w:t>-</w:t>
      </w:r>
      <w:r w:rsidRPr="0027733F">
        <w:t>заочно - в свободном доступе на официальном сайте МОО,</w:t>
      </w:r>
    </w:p>
    <w:p w:rsidR="00113853" w:rsidRPr="0027733F" w:rsidRDefault="00113853" w:rsidP="0027733F">
      <w:pPr>
        <w:pStyle w:val="ListParagraph"/>
        <w:tabs>
          <w:tab w:val="num" w:pos="0"/>
        </w:tabs>
        <w:spacing w:line="240" w:lineRule="auto"/>
        <w:ind w:left="0" w:firstLine="709"/>
        <w:jc w:val="both"/>
      </w:pPr>
      <w:r>
        <w:t>-</w:t>
      </w:r>
      <w:r w:rsidRPr="0027733F">
        <w:t>заочно - через Портал,</w:t>
      </w:r>
    </w:p>
    <w:p w:rsidR="00113853" w:rsidRPr="0027733F" w:rsidRDefault="00113853" w:rsidP="0027733F">
      <w:pPr>
        <w:pStyle w:val="ListParagraph"/>
        <w:tabs>
          <w:tab w:val="num" w:pos="0"/>
        </w:tabs>
        <w:spacing w:line="240" w:lineRule="auto"/>
        <w:ind w:left="0" w:firstLine="709"/>
        <w:jc w:val="both"/>
        <w:rPr>
          <w:i/>
        </w:rPr>
      </w:pPr>
      <w:r>
        <w:t>-</w:t>
      </w:r>
      <w:r w:rsidRPr="0027733F">
        <w:t>при личном обращении в МОО - письменно или устно (по требованию заявителя).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При обращении за муниципальной услугой заявителю на постоянной основе предоставляется актуальная и достоверная информация. </w:t>
      </w:r>
    </w:p>
    <w:p w:rsidR="00113853" w:rsidRPr="0027733F" w:rsidRDefault="00113853" w:rsidP="0027733F">
      <w:pPr>
        <w:pStyle w:val="ConsPlusNormal"/>
        <w:widowControl/>
        <w:ind w:left="68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2.4. Срок предоставления муниципальной услуги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Срок предоставления муниципальной услуги при очной форме обращения в МОО: устный ответ – в момент обращения, письменный ответ (выдача документа, являющегося результатом предоставления услуги) - в течение десяти рабочих дней со дня приема заявления.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При заочной форме обращения на сайт МОО предоставление муниципальной услуги осуществляется в момент обращения.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При заочной форме обращения на Портал - в течение десяти рабочих дней со дня приема заявления.</w:t>
      </w:r>
    </w:p>
    <w:p w:rsidR="00113853" w:rsidRPr="0027733F" w:rsidRDefault="00113853" w:rsidP="00585A8D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2.5. Правовые основания для предоставления муниципальной услуги</w:t>
      </w:r>
    </w:p>
    <w:p w:rsidR="00113853" w:rsidRPr="0027733F" w:rsidRDefault="00113853" w:rsidP="00585A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733F">
        <w:rPr>
          <w:rFonts w:ascii="Times New Roman" w:hAnsi="Times New Roman"/>
          <w:sz w:val="28"/>
          <w:szCs w:val="28"/>
        </w:rPr>
        <w:t>Конституция Российской Федерации, принята всенародным голосованием 12.12.1993;</w:t>
      </w:r>
    </w:p>
    <w:p w:rsidR="00113853" w:rsidRPr="0027733F" w:rsidRDefault="00113853" w:rsidP="00585A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733F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  <w:r w:rsidRPr="0027733F">
        <w:rPr>
          <w:rFonts w:ascii="Times New Roman" w:hAnsi="Times New Roman"/>
          <w:strike/>
          <w:sz w:val="28"/>
          <w:szCs w:val="28"/>
        </w:rPr>
        <w:t xml:space="preserve"> </w:t>
      </w:r>
    </w:p>
    <w:p w:rsidR="00113853" w:rsidRPr="0027733F" w:rsidRDefault="00113853" w:rsidP="00585A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733F">
        <w:rPr>
          <w:rFonts w:ascii="Times New Roman" w:hAnsi="Times New Roman"/>
          <w:sz w:val="28"/>
          <w:szCs w:val="28"/>
        </w:rPr>
        <w:t>Федеральный закон от 29.12.1012 № 273-ФЗ «Об образовании в Российской Федерации»;</w:t>
      </w:r>
    </w:p>
    <w:p w:rsidR="00113853" w:rsidRPr="0027733F" w:rsidRDefault="00113853" w:rsidP="00585A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733F">
        <w:rPr>
          <w:rFonts w:ascii="Times New Roman" w:hAnsi="Times New Roman"/>
          <w:sz w:val="28"/>
          <w:szCs w:val="28"/>
        </w:rPr>
        <w:t xml:space="preserve">Федеральный закон от 24.07.1998 № 124-ФЗ «Об основных гарантиях прав ребенка в Российской Федерации»; </w:t>
      </w:r>
    </w:p>
    <w:p w:rsidR="00113853" w:rsidRPr="0027733F" w:rsidRDefault="00113853" w:rsidP="00585A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733F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13853" w:rsidRPr="0027733F" w:rsidRDefault="00113853" w:rsidP="00585A8D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733F">
        <w:rPr>
          <w:rFonts w:ascii="Times New Roman" w:hAnsi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113853" w:rsidRPr="0027733F" w:rsidRDefault="00113853" w:rsidP="00585A8D">
      <w:pPr>
        <w:pStyle w:val="ListParagraph"/>
        <w:spacing w:line="240" w:lineRule="auto"/>
        <w:ind w:left="0" w:firstLine="851"/>
        <w:contextualSpacing w:val="0"/>
        <w:jc w:val="both"/>
      </w:pPr>
      <w:r>
        <w:t>-</w:t>
      </w:r>
      <w:r w:rsidRPr="0027733F">
        <w:t xml:space="preserve">Федеральный закон от 27.07.2006 №152-ФЗ «О персональных данных»; </w:t>
      </w:r>
    </w:p>
    <w:p w:rsidR="00113853" w:rsidRPr="0027733F" w:rsidRDefault="00113853" w:rsidP="00585A8D">
      <w:pPr>
        <w:pStyle w:val="ListParagraph"/>
        <w:spacing w:line="240" w:lineRule="auto"/>
        <w:ind w:left="0" w:firstLine="851"/>
        <w:contextualSpacing w:val="0"/>
        <w:jc w:val="both"/>
      </w:pPr>
      <w:r>
        <w:t>-</w:t>
      </w:r>
      <w:r w:rsidRPr="0027733F">
        <w:t>Федеральный закон от 27.07.2006 №149-ФЗ «Об информации, информационных технологиях и о защите информации»;</w:t>
      </w:r>
    </w:p>
    <w:p w:rsidR="00113853" w:rsidRPr="0027733F" w:rsidRDefault="00113853" w:rsidP="00585A8D">
      <w:pPr>
        <w:pStyle w:val="ListParagraph"/>
        <w:spacing w:line="240" w:lineRule="auto"/>
        <w:ind w:left="0" w:firstLine="851"/>
        <w:contextualSpacing w:val="0"/>
        <w:jc w:val="both"/>
      </w:pPr>
      <w:r>
        <w:t>-</w:t>
      </w:r>
      <w:hyperlink r:id="rId9" w:history="1">
        <w:r w:rsidRPr="0027733F">
          <w:rPr>
            <w:rStyle w:val="a"/>
            <w:color w:val="auto"/>
          </w:rPr>
          <w:t>Федеральный закон</w:t>
        </w:r>
      </w:hyperlink>
      <w:r w:rsidRPr="0027733F"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13853" w:rsidRPr="0027733F" w:rsidRDefault="00113853" w:rsidP="00585A8D">
      <w:pPr>
        <w:pStyle w:val="ListParagraph"/>
        <w:spacing w:line="240" w:lineRule="auto"/>
        <w:ind w:left="0" w:firstLine="851"/>
        <w:jc w:val="both"/>
      </w:pPr>
      <w:r>
        <w:t>-</w:t>
      </w:r>
      <w:r w:rsidRPr="0027733F">
        <w:t>Федеральный закон от 27.07.2010 № 210-ФЗ «Об организации предоставления государственных и муниципальных услуг»;</w:t>
      </w:r>
    </w:p>
    <w:p w:rsidR="00113853" w:rsidRPr="0027733F" w:rsidRDefault="00113853" w:rsidP="00585A8D">
      <w:pPr>
        <w:pStyle w:val="ListParagraph"/>
        <w:spacing w:line="240" w:lineRule="auto"/>
        <w:ind w:left="0" w:firstLine="851"/>
        <w:jc w:val="both"/>
      </w:pPr>
      <w:r>
        <w:t>-</w:t>
      </w:r>
      <w:r w:rsidRPr="0027733F"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13853" w:rsidRPr="0027733F" w:rsidRDefault="00113853" w:rsidP="00585A8D">
      <w:pPr>
        <w:pStyle w:val="ListParagraph"/>
        <w:spacing w:line="240" w:lineRule="auto"/>
        <w:ind w:left="0" w:firstLine="851"/>
        <w:jc w:val="both"/>
      </w:pPr>
      <w:r>
        <w:t>-</w:t>
      </w:r>
      <w:r w:rsidRPr="0027733F">
        <w:t>Постановление главы администрации (губернатора) Краснодарского края от 15 ноября 2011 г.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края»;</w:t>
      </w:r>
    </w:p>
    <w:p w:rsidR="00113853" w:rsidRPr="0027733F" w:rsidRDefault="00113853" w:rsidP="00585A8D">
      <w:pPr>
        <w:tabs>
          <w:tab w:val="left" w:pos="284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733F">
        <w:rPr>
          <w:rFonts w:ascii="Times New Roman" w:hAnsi="Times New Roman"/>
          <w:sz w:val="28"/>
          <w:szCs w:val="28"/>
        </w:rPr>
        <w:t>уставы МОО;</w:t>
      </w:r>
    </w:p>
    <w:p w:rsidR="00113853" w:rsidRPr="0027733F" w:rsidRDefault="00113853" w:rsidP="00585A8D">
      <w:pPr>
        <w:tabs>
          <w:tab w:val="left" w:pos="284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733F">
        <w:rPr>
          <w:rFonts w:ascii="Times New Roman" w:hAnsi="Times New Roman"/>
          <w:sz w:val="28"/>
          <w:szCs w:val="28"/>
        </w:rPr>
        <w:t>иные нормативные правовые акты Российской Федерации, Краснодарского края, муниципальные правовые акты.</w:t>
      </w:r>
    </w:p>
    <w:p w:rsidR="00113853" w:rsidRPr="0027733F" w:rsidRDefault="00113853" w:rsidP="0027733F">
      <w:pPr>
        <w:pStyle w:val="ConsPlusNormal"/>
        <w:widowControl/>
        <w:ind w:firstLine="6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2.6. Перечень документов, необходимых в соответствии с законодательством или иными нормативными правовыми актами для предоставления муниципальной услуги, подлежащих представлению заявителем</w:t>
      </w:r>
    </w:p>
    <w:p w:rsidR="00113853" w:rsidRPr="0027733F" w:rsidRDefault="00113853" w:rsidP="0027733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2.6.1. При очном обращении в МОО:</w:t>
      </w:r>
    </w:p>
    <w:p w:rsidR="00113853" w:rsidRPr="0027733F" w:rsidRDefault="00113853" w:rsidP="00585A8D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733F">
        <w:rPr>
          <w:rFonts w:ascii="Times New Roman" w:hAnsi="Times New Roman"/>
          <w:sz w:val="28"/>
          <w:szCs w:val="28"/>
        </w:rPr>
        <w:t>заявление о предоставлении информации об образовательных программах (Приложение</w:t>
      </w:r>
      <w:r w:rsidRPr="0027733F">
        <w:rPr>
          <w:rFonts w:ascii="Times New Roman" w:hAnsi="Times New Roman"/>
          <w:sz w:val="28"/>
          <w:szCs w:val="28"/>
          <w:lang w:val="en-US"/>
        </w:rPr>
        <w:t> </w:t>
      </w:r>
      <w:r w:rsidRPr="0027733F">
        <w:rPr>
          <w:rFonts w:ascii="Times New Roman" w:hAnsi="Times New Roman"/>
          <w:sz w:val="28"/>
          <w:szCs w:val="28"/>
        </w:rPr>
        <w:t>№1),</w:t>
      </w:r>
    </w:p>
    <w:p w:rsidR="00113853" w:rsidRPr="0027733F" w:rsidRDefault="00113853" w:rsidP="00585A8D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733F">
        <w:rPr>
          <w:rFonts w:ascii="Times New Roman" w:hAnsi="Times New Roman"/>
          <w:sz w:val="28"/>
          <w:szCs w:val="28"/>
        </w:rPr>
        <w:t>паспорт гражданина РФ или иной документ, удостоверяющий личность заявителя.</w:t>
      </w:r>
    </w:p>
    <w:p w:rsidR="00113853" w:rsidRPr="0027733F" w:rsidRDefault="00113853" w:rsidP="0027733F">
      <w:pPr>
        <w:pStyle w:val="ConsPlusNormal"/>
        <w:widowControl/>
        <w:ind w:firstLine="6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2.6.2. При заочной форме обращения на сайт МОО предоставление муниципальной услуги осуществляется в свободном доступе.</w:t>
      </w:r>
    </w:p>
    <w:p w:rsidR="00113853" w:rsidRPr="0027733F" w:rsidRDefault="00113853" w:rsidP="0027733F">
      <w:pPr>
        <w:pStyle w:val="ConsPlusNormal"/>
        <w:widowControl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2.6.3.При заочной форме обращения на Портал происходит автоматическая авторизация</w:t>
      </w:r>
      <w:r w:rsidRPr="0027733F">
        <w:rPr>
          <w:rFonts w:ascii="Times New Roman" w:hAnsi="Times New Roman" w:cs="Times New Roman"/>
          <w:sz w:val="28"/>
          <w:szCs w:val="28"/>
        </w:rPr>
        <w:t xml:space="preserve"> доступа.</w:t>
      </w:r>
    </w:p>
    <w:p w:rsidR="00113853" w:rsidRPr="0027733F" w:rsidRDefault="00113853" w:rsidP="0027733F">
      <w:pPr>
        <w:pStyle w:val="ConsPlusNormal"/>
        <w:widowControl/>
        <w:ind w:firstLine="6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Документы, подлежащие предоставлению в рамках межведомственного информационного взаимодействия, не предусмотрены.</w:t>
      </w:r>
    </w:p>
    <w:p w:rsidR="00113853" w:rsidRPr="0027733F" w:rsidRDefault="00113853" w:rsidP="0027733F">
      <w:pPr>
        <w:pStyle w:val="ConsPlusNormal"/>
        <w:widowControl/>
        <w:numPr>
          <w:ilvl w:val="2"/>
          <w:numId w:val="5"/>
        </w:numPr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Запрещается</w:t>
      </w:r>
      <w:r w:rsidRPr="0027733F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113853" w:rsidRPr="0027733F" w:rsidRDefault="00113853" w:rsidP="00585A8D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733F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муниципальную услугу;</w:t>
      </w:r>
    </w:p>
    <w:p w:rsidR="00113853" w:rsidRPr="0027733F" w:rsidRDefault="00113853" w:rsidP="00585A8D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733F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13853" w:rsidRPr="0027733F" w:rsidRDefault="00113853" w:rsidP="0027733F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2.7. Основания для отказа в приеме документов, необходимых для предоставления муниципальной услуги</w:t>
      </w:r>
    </w:p>
    <w:p w:rsidR="00113853" w:rsidRPr="0027733F" w:rsidRDefault="00113853" w:rsidP="0027733F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2.7.1. При очном обращении в МОО - в заявлении указаны неполные сведения или недостоверная информация о заявителе.</w:t>
      </w:r>
    </w:p>
    <w:p w:rsidR="00113853" w:rsidRPr="0027733F" w:rsidRDefault="00113853" w:rsidP="0027733F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2.7.2. При заочном обращении основания для отказа не предусмотрены.</w:t>
      </w:r>
    </w:p>
    <w:p w:rsidR="00113853" w:rsidRPr="0027733F" w:rsidRDefault="00113853" w:rsidP="0027733F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2.8. Основания для отказа (приостановления) в предоставлении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13853" w:rsidRPr="0027733F" w:rsidRDefault="00113853" w:rsidP="0027733F">
      <w:pPr>
        <w:pStyle w:val="ListParagraph"/>
        <w:spacing w:line="240" w:lineRule="auto"/>
        <w:ind w:left="0" w:firstLine="567"/>
      </w:pPr>
      <w:r w:rsidRPr="0027733F">
        <w:t>Не предусмотрены.</w:t>
      </w:r>
    </w:p>
    <w:p w:rsidR="00113853" w:rsidRPr="0027733F" w:rsidRDefault="00113853" w:rsidP="0027733F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2.9. Порядок, размер и основания взимания платы за 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оставление муниципальной услуги:</w:t>
      </w:r>
    </w:p>
    <w:p w:rsidR="00113853" w:rsidRPr="0027733F" w:rsidRDefault="00113853" w:rsidP="00585A8D">
      <w:pPr>
        <w:pStyle w:val="ListParagraph"/>
        <w:spacing w:line="240" w:lineRule="auto"/>
        <w:ind w:left="0" w:firstLine="567"/>
      </w:pPr>
      <w:r w:rsidRPr="0027733F">
        <w:t>Предоставление муниципальной услуги осуществляется безвозмездно.</w:t>
      </w:r>
    </w:p>
    <w:p w:rsidR="00113853" w:rsidRPr="0027733F" w:rsidRDefault="00113853" w:rsidP="0027733F">
      <w:pPr>
        <w:pStyle w:val="ConsPlusNormal"/>
        <w:widowControl/>
        <w:numPr>
          <w:ilvl w:val="1"/>
          <w:numId w:val="6"/>
        </w:numPr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13853" w:rsidRPr="0027733F" w:rsidRDefault="00113853" w:rsidP="0027733F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при очном обращении не должен превышать 15 минут.</w:t>
      </w:r>
    </w:p>
    <w:p w:rsidR="00113853" w:rsidRPr="0027733F" w:rsidRDefault="00113853" w:rsidP="00585A8D">
      <w:pPr>
        <w:pStyle w:val="ConsPlusNormal"/>
        <w:widowControl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Срок регистрации запроса заявителя о предоставлении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13853" w:rsidRPr="0027733F" w:rsidRDefault="00113853" w:rsidP="0027733F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Срок регистрации запроса (заявления) заявителя о предоставлении муниципальной услуги при очном обращении не должен превышать 30 минут.</w:t>
      </w:r>
    </w:p>
    <w:p w:rsidR="00113853" w:rsidRPr="0027733F" w:rsidRDefault="00113853" w:rsidP="0027733F">
      <w:pPr>
        <w:pStyle w:val="ConsPlusNormal"/>
        <w:widowControl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13853" w:rsidRPr="0027733F" w:rsidRDefault="00113853" w:rsidP="0027733F">
      <w:pPr>
        <w:pStyle w:val="ConsPlusNormal"/>
        <w:widowControl/>
        <w:numPr>
          <w:ilvl w:val="2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7733F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:rsidR="00113853" w:rsidRPr="0027733F" w:rsidRDefault="00113853" w:rsidP="0027733F">
      <w:pPr>
        <w:pStyle w:val="ConsPlusNormal"/>
        <w:widowControl/>
        <w:numPr>
          <w:ilvl w:val="2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7733F">
        <w:rPr>
          <w:rFonts w:ascii="Times New Roman" w:hAnsi="Times New Roman" w:cs="Times New Roman"/>
          <w:sz w:val="28"/>
          <w:szCs w:val="28"/>
        </w:rPr>
        <w:t>Места информирования заявителей оборудуются:</w:t>
      </w:r>
    </w:p>
    <w:p w:rsidR="00113853" w:rsidRPr="0027733F" w:rsidRDefault="00113853" w:rsidP="0027733F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- информационными стендами с визуальной текстовой информацией;</w:t>
      </w:r>
    </w:p>
    <w:p w:rsidR="00113853" w:rsidRPr="0027733F" w:rsidRDefault="00113853" w:rsidP="0027733F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- стульями и столами, а также письменными принадлежностями, для возможности оформления документов.</w:t>
      </w:r>
    </w:p>
    <w:p w:rsidR="00113853" w:rsidRPr="0027733F" w:rsidRDefault="00113853" w:rsidP="0027733F">
      <w:pPr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:rsidR="00113853" w:rsidRPr="0027733F" w:rsidRDefault="00113853" w:rsidP="0027733F">
      <w:pPr>
        <w:pStyle w:val="ConsPlusNormal"/>
        <w:widowControl/>
        <w:numPr>
          <w:ilvl w:val="2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7733F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2.12.4. </w:t>
      </w:r>
      <w:r>
        <w:rPr>
          <w:rFonts w:ascii="Times New Roman" w:hAnsi="Times New Roman"/>
          <w:sz w:val="28"/>
          <w:szCs w:val="28"/>
        </w:rPr>
        <w:t>МОО</w:t>
      </w:r>
      <w:r w:rsidRPr="0027733F">
        <w:rPr>
          <w:rFonts w:ascii="Times New Roman" w:hAnsi="Times New Roman"/>
          <w:sz w:val="28"/>
          <w:szCs w:val="28"/>
        </w:rPr>
        <w:t xml:space="preserve"> размещают дополнительно информацию для ознакомления получателей услуги: 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- устав </w:t>
      </w:r>
      <w:r>
        <w:rPr>
          <w:rFonts w:ascii="Times New Roman" w:hAnsi="Times New Roman"/>
          <w:sz w:val="28"/>
          <w:szCs w:val="28"/>
        </w:rPr>
        <w:t>МОО;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- лицензию на право ведения образовательной деятельности </w:t>
      </w:r>
      <w:r>
        <w:rPr>
          <w:rFonts w:ascii="Times New Roman" w:hAnsi="Times New Roman"/>
          <w:sz w:val="28"/>
          <w:szCs w:val="28"/>
        </w:rPr>
        <w:t>МОО</w:t>
      </w:r>
      <w:r w:rsidRPr="0027733F">
        <w:rPr>
          <w:rFonts w:ascii="Times New Roman" w:hAnsi="Times New Roman"/>
          <w:sz w:val="28"/>
          <w:szCs w:val="28"/>
        </w:rPr>
        <w:t>;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- свидетельство о государственной аккредитации </w:t>
      </w:r>
      <w:r>
        <w:rPr>
          <w:rFonts w:ascii="Times New Roman" w:hAnsi="Times New Roman"/>
          <w:sz w:val="28"/>
          <w:szCs w:val="28"/>
        </w:rPr>
        <w:t>МОО</w:t>
      </w:r>
      <w:r w:rsidRPr="0027733F">
        <w:rPr>
          <w:rFonts w:ascii="Times New Roman" w:hAnsi="Times New Roman"/>
          <w:sz w:val="28"/>
          <w:szCs w:val="28"/>
        </w:rPr>
        <w:t xml:space="preserve"> (при его наличии).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2.12.5. Основными требованиями к информированию получателя услуги о правилах исполнения услуги являются: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- полнота информирования;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113853" w:rsidRPr="0027733F" w:rsidRDefault="00113853" w:rsidP="0027733F">
      <w:pPr>
        <w:pStyle w:val="ConsPlu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 xml:space="preserve"> Показатели доступности и качества муниципальной услуги</w:t>
      </w:r>
    </w:p>
    <w:p w:rsidR="00113853" w:rsidRPr="0027733F" w:rsidRDefault="00113853" w:rsidP="0027733F">
      <w:pPr>
        <w:pStyle w:val="ConsPlusNormal"/>
        <w:widowControl/>
        <w:numPr>
          <w:ilvl w:val="2"/>
          <w:numId w:val="6"/>
        </w:numPr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услуги:</w:t>
      </w:r>
    </w:p>
    <w:p w:rsidR="00113853" w:rsidRPr="0027733F" w:rsidRDefault="00113853" w:rsidP="0027733F">
      <w:pPr>
        <w:pStyle w:val="ConsPlusNormal"/>
        <w:widowControl/>
        <w:numPr>
          <w:ilvl w:val="0"/>
          <w:numId w:val="2"/>
        </w:numPr>
        <w:ind w:left="23"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33F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113853" w:rsidRPr="0027733F" w:rsidRDefault="00113853" w:rsidP="0027733F">
      <w:pPr>
        <w:pStyle w:val="ConsPlusNormal"/>
        <w:widowControl/>
        <w:numPr>
          <w:ilvl w:val="0"/>
          <w:numId w:val="2"/>
        </w:numPr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7733F">
        <w:rPr>
          <w:rFonts w:ascii="Times New Roman" w:hAnsi="Times New Roman" w:cs="Times New Roman"/>
          <w:sz w:val="28"/>
          <w:szCs w:val="28"/>
        </w:rPr>
        <w:t>отсутствие жалоб со стороны заявителей;</w:t>
      </w:r>
    </w:p>
    <w:p w:rsidR="00113853" w:rsidRPr="0027733F" w:rsidRDefault="00113853" w:rsidP="0027733F">
      <w:pPr>
        <w:pStyle w:val="ConsPlusNormal"/>
        <w:widowControl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7733F">
        <w:rPr>
          <w:rFonts w:ascii="Times New Roman" w:hAnsi="Times New Roman" w:cs="Times New Roman"/>
          <w:sz w:val="28"/>
          <w:szCs w:val="28"/>
        </w:rPr>
        <w:t>количество взаимодействий заявителя с лицами, ответственными за предоставление муниципальной услуги;</w:t>
      </w:r>
    </w:p>
    <w:p w:rsidR="00113853" w:rsidRPr="0027733F" w:rsidRDefault="00113853" w:rsidP="0027733F">
      <w:pPr>
        <w:pStyle w:val="ConsPlusNormal"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7733F">
        <w:rPr>
          <w:rFonts w:ascii="Times New Roman" w:hAnsi="Times New Roman" w:cs="Times New Roman"/>
          <w:sz w:val="28"/>
          <w:szCs w:val="28"/>
        </w:rPr>
        <w:t xml:space="preserve">наличие сайта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27733F">
        <w:rPr>
          <w:rFonts w:ascii="Times New Roman" w:hAnsi="Times New Roman" w:cs="Times New Roman"/>
          <w:sz w:val="28"/>
          <w:szCs w:val="28"/>
        </w:rPr>
        <w:t>;</w:t>
      </w:r>
    </w:p>
    <w:p w:rsidR="00113853" w:rsidRPr="0027733F" w:rsidRDefault="00113853" w:rsidP="0027733F">
      <w:pPr>
        <w:pStyle w:val="ConsPlusNormal"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7733F">
        <w:rPr>
          <w:rFonts w:ascii="Times New Roman" w:hAnsi="Times New Roman" w:cs="Times New Roman"/>
          <w:sz w:val="28"/>
          <w:szCs w:val="28"/>
        </w:rPr>
        <w:t>наличие страницы сайта с размещенной информацией;</w:t>
      </w:r>
    </w:p>
    <w:p w:rsidR="00113853" w:rsidRPr="0027733F" w:rsidRDefault="00113853" w:rsidP="0027733F">
      <w:pPr>
        <w:pStyle w:val="ConsPlusNormal"/>
        <w:widowControl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7733F">
        <w:rPr>
          <w:rFonts w:ascii="Times New Roman" w:hAnsi="Times New Roman" w:cs="Times New Roman"/>
          <w:sz w:val="28"/>
          <w:szCs w:val="28"/>
        </w:rPr>
        <w:t>обновление информации об услуге в течение 30 дней с момента соответствующих изменений;</w:t>
      </w:r>
    </w:p>
    <w:p w:rsidR="00113853" w:rsidRPr="0027733F" w:rsidRDefault="00113853" w:rsidP="0027733F">
      <w:pPr>
        <w:pStyle w:val="ConsPlusNormal"/>
        <w:widowControl/>
        <w:numPr>
          <w:ilvl w:val="0"/>
          <w:numId w:val="2"/>
        </w:numPr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7733F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числе, с использованием информационно-коммуникационных технологий.</w:t>
      </w:r>
    </w:p>
    <w:p w:rsidR="00113853" w:rsidRPr="0027733F" w:rsidRDefault="00113853" w:rsidP="0027733F">
      <w:pPr>
        <w:pStyle w:val="ConsPlusNormal"/>
        <w:widowControl/>
        <w:numPr>
          <w:ilvl w:val="2"/>
          <w:numId w:val="6"/>
        </w:numPr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7733F">
        <w:rPr>
          <w:rFonts w:ascii="Times New Roman" w:hAnsi="Times New Roman" w:cs="Times New Roman"/>
          <w:sz w:val="28"/>
          <w:szCs w:val="28"/>
        </w:rPr>
        <w:t xml:space="preserve">В </w:t>
      </w:r>
      <w:r w:rsidRPr="0027733F">
        <w:rPr>
          <w:rFonts w:ascii="Times New Roman" w:hAnsi="Times New Roman" w:cs="Times New Roman"/>
          <w:bCs/>
          <w:sz w:val="28"/>
          <w:szCs w:val="28"/>
        </w:rPr>
        <w:t>процессе</w:t>
      </w:r>
      <w:r w:rsidRPr="0027733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МОО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113853" w:rsidRPr="0027733F" w:rsidRDefault="00113853" w:rsidP="0027733F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853" w:rsidRPr="0027733F" w:rsidRDefault="00113853" w:rsidP="0027733F">
      <w:pPr>
        <w:pStyle w:val="NormalWeb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</w:t>
      </w:r>
      <w:r w:rsidRPr="0027733F">
        <w:rPr>
          <w:bCs/>
          <w:color w:val="auto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113853" w:rsidRPr="0027733F" w:rsidRDefault="00113853" w:rsidP="0027733F">
      <w:pPr>
        <w:pStyle w:val="NormalWeb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bCs/>
          <w:color w:val="auto"/>
          <w:sz w:val="28"/>
          <w:szCs w:val="28"/>
        </w:rPr>
      </w:pPr>
    </w:p>
    <w:p w:rsidR="00113853" w:rsidRPr="0027733F" w:rsidRDefault="00113853" w:rsidP="00585A8D">
      <w:pPr>
        <w:pStyle w:val="ListParagraph"/>
        <w:spacing w:line="240" w:lineRule="auto"/>
        <w:ind w:left="0" w:firstLine="567"/>
        <w:jc w:val="both"/>
        <w:rPr>
          <w:bCs/>
        </w:rPr>
      </w:pPr>
      <w:r w:rsidRPr="0027733F">
        <w:rPr>
          <w:bCs/>
        </w:rPr>
        <w:t>3.1. Блок-схема предоставления муниципальной услуги приведена в приложении № 4 к административному регламенту.</w:t>
      </w:r>
    </w:p>
    <w:p w:rsidR="00113853" w:rsidRPr="0027733F" w:rsidRDefault="00113853" w:rsidP="0027733F">
      <w:pPr>
        <w:pStyle w:val="ListParagraph"/>
        <w:spacing w:line="240" w:lineRule="auto"/>
        <w:ind w:left="567"/>
        <w:rPr>
          <w:bCs/>
          <w:highlight w:val="yellow"/>
        </w:rPr>
      </w:pPr>
      <w:r w:rsidRPr="0027733F">
        <w:t>3.2. Административные процедуры при заочном обращении :</w:t>
      </w:r>
    </w:p>
    <w:p w:rsidR="00113853" w:rsidRPr="0027733F" w:rsidRDefault="00113853" w:rsidP="0027733F">
      <w:pPr>
        <w:pStyle w:val="ListParagraph"/>
        <w:spacing w:line="240" w:lineRule="auto"/>
        <w:ind w:left="682"/>
        <w:rPr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4065"/>
        <w:gridCol w:w="2907"/>
        <w:gridCol w:w="2114"/>
      </w:tblGrid>
      <w:tr w:rsidR="00113853" w:rsidRPr="00CF1DB2" w:rsidTr="00BC0C8F">
        <w:trPr>
          <w:tblHeader/>
          <w:jc w:val="center"/>
        </w:trPr>
        <w:tc>
          <w:tcPr>
            <w:tcW w:w="604" w:type="dxa"/>
            <w:vAlign w:val="center"/>
          </w:tcPr>
          <w:p w:rsidR="00113853" w:rsidRPr="00CF1DB2" w:rsidRDefault="00113853" w:rsidP="0027733F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065" w:type="dxa"/>
            <w:vAlign w:val="center"/>
          </w:tcPr>
          <w:p w:rsidR="00113853" w:rsidRPr="00CF1DB2" w:rsidRDefault="00113853" w:rsidP="0027733F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i/>
                <w:iCs/>
                <w:sz w:val="28"/>
                <w:szCs w:val="28"/>
              </w:rPr>
              <w:t>Действия</w:t>
            </w:r>
            <w:r w:rsidRPr="00CF1DB2">
              <w:rPr>
                <w:rFonts w:ascii="Times New Roman" w:hAnsi="Times New Roman"/>
                <w:i/>
                <w:sz w:val="28"/>
                <w:szCs w:val="28"/>
              </w:rPr>
              <w:t xml:space="preserve"> при выполнении административных процедур</w:t>
            </w:r>
          </w:p>
        </w:tc>
        <w:tc>
          <w:tcPr>
            <w:tcW w:w="2907" w:type="dxa"/>
            <w:vAlign w:val="center"/>
          </w:tcPr>
          <w:p w:rsidR="00113853" w:rsidRPr="00CF1DB2" w:rsidRDefault="00113853" w:rsidP="0027733F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i/>
                <w:iCs/>
                <w:sz w:val="28"/>
                <w:szCs w:val="28"/>
              </w:rPr>
              <w:t>Ответственное лицо</w:t>
            </w:r>
          </w:p>
        </w:tc>
        <w:tc>
          <w:tcPr>
            <w:tcW w:w="2114" w:type="dxa"/>
            <w:vAlign w:val="center"/>
          </w:tcPr>
          <w:p w:rsidR="00113853" w:rsidRPr="00CF1DB2" w:rsidRDefault="00113853" w:rsidP="0027733F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i/>
                <w:iCs/>
                <w:sz w:val="28"/>
                <w:szCs w:val="28"/>
              </w:rPr>
              <w:t>Максимальный срок</w:t>
            </w:r>
          </w:p>
        </w:tc>
      </w:tr>
      <w:tr w:rsidR="00113853" w:rsidRPr="00CF1DB2" w:rsidTr="00BC0C8F">
        <w:trPr>
          <w:cantSplit/>
          <w:trHeight w:val="1283"/>
          <w:jc w:val="center"/>
        </w:trPr>
        <w:tc>
          <w:tcPr>
            <w:tcW w:w="604" w:type="dxa"/>
          </w:tcPr>
          <w:p w:rsidR="00113853" w:rsidRPr="00CF1DB2" w:rsidRDefault="00113853" w:rsidP="0027733F">
            <w:pPr>
              <w:widowControl w:val="0"/>
              <w:spacing w:after="0"/>
              <w:ind w:left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65" w:type="dxa"/>
          </w:tcPr>
          <w:p w:rsidR="00113853" w:rsidRPr="00CF1DB2" w:rsidRDefault="00113853" w:rsidP="0027733F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  <w:lang w:eastAsia="en-US"/>
              </w:rPr>
            </w:pPr>
            <w:r w:rsidRPr="00CF1DB2">
              <w:rPr>
                <w:color w:val="auto"/>
                <w:sz w:val="28"/>
                <w:szCs w:val="28"/>
              </w:rPr>
              <w:t>Прием заявления (Приложение №1)</w:t>
            </w:r>
          </w:p>
        </w:tc>
        <w:tc>
          <w:tcPr>
            <w:tcW w:w="290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Специалист управления образования, ответственный за прием обращений </w:t>
            </w:r>
          </w:p>
        </w:tc>
        <w:tc>
          <w:tcPr>
            <w:tcW w:w="2114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Не более 1 рабочего дня с момента приема заявления</w:t>
            </w:r>
          </w:p>
        </w:tc>
      </w:tr>
      <w:tr w:rsidR="00113853" w:rsidRPr="00CF1DB2" w:rsidTr="00BC0C8F">
        <w:trPr>
          <w:cantSplit/>
          <w:trHeight w:val="1273"/>
          <w:jc w:val="center"/>
        </w:trPr>
        <w:tc>
          <w:tcPr>
            <w:tcW w:w="604" w:type="dxa"/>
          </w:tcPr>
          <w:p w:rsidR="00113853" w:rsidRPr="00CF1DB2" w:rsidRDefault="00113853" w:rsidP="0027733F">
            <w:pPr>
              <w:widowControl w:val="0"/>
              <w:spacing w:after="0"/>
              <w:ind w:left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5" w:type="dxa"/>
          </w:tcPr>
          <w:p w:rsidR="00113853" w:rsidRPr="00CF1DB2" w:rsidRDefault="00113853" w:rsidP="0027733F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CF1DB2">
              <w:rPr>
                <w:color w:val="auto"/>
                <w:sz w:val="28"/>
                <w:szCs w:val="28"/>
              </w:rPr>
              <w:t>Передача заявления в МОО</w:t>
            </w:r>
          </w:p>
        </w:tc>
        <w:tc>
          <w:tcPr>
            <w:tcW w:w="290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Специалист управления образования, ответственный за прием обращений </w:t>
            </w:r>
          </w:p>
        </w:tc>
        <w:tc>
          <w:tcPr>
            <w:tcW w:w="2114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Не более 2 рабочих дней с момента приема заявления</w:t>
            </w:r>
          </w:p>
        </w:tc>
      </w:tr>
      <w:tr w:rsidR="00113853" w:rsidRPr="00CF1DB2" w:rsidTr="00BC0C8F">
        <w:trPr>
          <w:cantSplit/>
          <w:jc w:val="center"/>
        </w:trPr>
        <w:tc>
          <w:tcPr>
            <w:tcW w:w="604" w:type="dxa"/>
          </w:tcPr>
          <w:p w:rsidR="00113853" w:rsidRPr="00CF1DB2" w:rsidRDefault="00113853" w:rsidP="0027733F">
            <w:pPr>
              <w:widowControl w:val="0"/>
              <w:spacing w:after="0"/>
              <w:ind w:left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65" w:type="dxa"/>
          </w:tcPr>
          <w:p w:rsidR="00113853" w:rsidRPr="00CF1DB2" w:rsidRDefault="00113853" w:rsidP="0027733F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CF1DB2">
              <w:rPr>
                <w:color w:val="auto"/>
                <w:sz w:val="28"/>
                <w:szCs w:val="28"/>
              </w:rPr>
              <w:t>Подготовка информации об образовательных программах и ее направление в электронном виде в управление образования</w:t>
            </w:r>
          </w:p>
        </w:tc>
        <w:tc>
          <w:tcPr>
            <w:tcW w:w="290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Сотрудник МОО</w:t>
            </w:r>
          </w:p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Не более 5 рабочих дней с момента получения заявления в МОО</w:t>
            </w:r>
          </w:p>
        </w:tc>
      </w:tr>
      <w:tr w:rsidR="00113853" w:rsidRPr="00CF1DB2" w:rsidTr="00BC0C8F">
        <w:trPr>
          <w:cantSplit/>
          <w:jc w:val="center"/>
        </w:trPr>
        <w:tc>
          <w:tcPr>
            <w:tcW w:w="604" w:type="dxa"/>
          </w:tcPr>
          <w:p w:rsidR="00113853" w:rsidRPr="00CF1DB2" w:rsidRDefault="00113853" w:rsidP="0027733F">
            <w:pPr>
              <w:widowControl w:val="0"/>
              <w:spacing w:after="0"/>
              <w:ind w:left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65" w:type="dxa"/>
          </w:tcPr>
          <w:p w:rsidR="00113853" w:rsidRPr="00CF1DB2" w:rsidRDefault="00113853" w:rsidP="0027733F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CF1DB2">
              <w:rPr>
                <w:color w:val="auto"/>
                <w:sz w:val="28"/>
                <w:szCs w:val="28"/>
              </w:rPr>
              <w:t xml:space="preserve">Предоставление заявителю информации об образовательных программах </w:t>
            </w:r>
          </w:p>
        </w:tc>
        <w:tc>
          <w:tcPr>
            <w:tcW w:w="290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Специалист управления образования, ответственный за прием обращений </w:t>
            </w:r>
          </w:p>
        </w:tc>
        <w:tc>
          <w:tcPr>
            <w:tcW w:w="2114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2 рабочих дня с момента получения информации от МОО</w:t>
            </w:r>
          </w:p>
        </w:tc>
      </w:tr>
    </w:tbl>
    <w:p w:rsidR="00113853" w:rsidRPr="0027733F" w:rsidRDefault="00113853" w:rsidP="0027733F">
      <w:pPr>
        <w:pStyle w:val="ListParagraph"/>
        <w:spacing w:line="240" w:lineRule="auto"/>
        <w:ind w:left="682"/>
        <w:jc w:val="both"/>
        <w:rPr>
          <w:bCs/>
          <w:highlight w:val="yellow"/>
        </w:rPr>
      </w:pPr>
    </w:p>
    <w:p w:rsidR="00113853" w:rsidRPr="0027733F" w:rsidRDefault="00113853" w:rsidP="0027733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3.2. При выборе очной формы заявитель обращается в МОО лично. Административные процедуры при очной форме: </w:t>
      </w:r>
    </w:p>
    <w:p w:rsidR="00113853" w:rsidRPr="0027733F" w:rsidRDefault="00113853" w:rsidP="0027733F">
      <w:pPr>
        <w:pStyle w:val="ListParagraph"/>
        <w:spacing w:line="240" w:lineRule="auto"/>
        <w:ind w:left="682"/>
        <w:jc w:val="both"/>
      </w:pPr>
    </w:p>
    <w:tbl>
      <w:tblPr>
        <w:tblW w:w="9642" w:type="dxa"/>
        <w:jc w:val="center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977"/>
        <w:gridCol w:w="2653"/>
        <w:gridCol w:w="2373"/>
      </w:tblGrid>
      <w:tr w:rsidR="00113853" w:rsidRPr="00CF1DB2" w:rsidTr="00BC0C8F">
        <w:trPr>
          <w:tblHeader/>
          <w:jc w:val="center"/>
        </w:trPr>
        <w:tc>
          <w:tcPr>
            <w:tcW w:w="639" w:type="dxa"/>
            <w:vAlign w:val="center"/>
          </w:tcPr>
          <w:p w:rsidR="00113853" w:rsidRPr="00CF1DB2" w:rsidRDefault="00113853" w:rsidP="0027733F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977" w:type="dxa"/>
            <w:vAlign w:val="center"/>
          </w:tcPr>
          <w:p w:rsidR="00113853" w:rsidRPr="00CF1DB2" w:rsidRDefault="00113853" w:rsidP="0027733F">
            <w:pPr>
              <w:widowControl w:val="0"/>
              <w:spacing w:after="0"/>
              <w:ind w:hanging="456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i/>
                <w:iCs/>
                <w:sz w:val="28"/>
                <w:szCs w:val="28"/>
              </w:rPr>
              <w:t>Действия</w:t>
            </w:r>
            <w:r w:rsidRPr="00CF1DB2">
              <w:rPr>
                <w:rFonts w:ascii="Times New Roman" w:hAnsi="Times New Roman"/>
                <w:i/>
                <w:sz w:val="28"/>
                <w:szCs w:val="28"/>
              </w:rPr>
              <w:t xml:space="preserve"> при выполнении административных процедур</w:t>
            </w:r>
          </w:p>
        </w:tc>
        <w:tc>
          <w:tcPr>
            <w:tcW w:w="2653" w:type="dxa"/>
            <w:vAlign w:val="center"/>
          </w:tcPr>
          <w:p w:rsidR="00113853" w:rsidRPr="00CF1DB2" w:rsidRDefault="00113853" w:rsidP="0027733F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i/>
                <w:iCs/>
                <w:sz w:val="28"/>
                <w:szCs w:val="28"/>
              </w:rPr>
              <w:t>Ответственное лицо</w:t>
            </w:r>
          </w:p>
        </w:tc>
        <w:tc>
          <w:tcPr>
            <w:tcW w:w="2373" w:type="dxa"/>
            <w:vAlign w:val="center"/>
          </w:tcPr>
          <w:p w:rsidR="00113853" w:rsidRPr="00CF1DB2" w:rsidRDefault="00113853" w:rsidP="0027733F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i/>
                <w:iCs/>
                <w:sz w:val="28"/>
                <w:szCs w:val="28"/>
              </w:rPr>
              <w:t>Максимальный срок</w:t>
            </w:r>
          </w:p>
        </w:tc>
      </w:tr>
      <w:tr w:rsidR="00113853" w:rsidRPr="00CF1DB2" w:rsidTr="00BC0C8F">
        <w:trPr>
          <w:cantSplit/>
          <w:jc w:val="center"/>
        </w:trPr>
        <w:tc>
          <w:tcPr>
            <w:tcW w:w="639" w:type="dxa"/>
          </w:tcPr>
          <w:p w:rsidR="00113853" w:rsidRPr="00CF1DB2" w:rsidRDefault="00113853" w:rsidP="0027733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77" w:type="dxa"/>
          </w:tcPr>
          <w:p w:rsidR="00113853" w:rsidRPr="0027733F" w:rsidRDefault="00113853" w:rsidP="0027733F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  <w:lang w:val="en-US" w:eastAsia="en-US"/>
              </w:rPr>
            </w:pPr>
            <w:r w:rsidRPr="00CF1DB2">
              <w:rPr>
                <w:color w:val="auto"/>
                <w:sz w:val="28"/>
                <w:szCs w:val="28"/>
              </w:rPr>
              <w:t>Прием заявления (Приложение №1)</w:t>
            </w:r>
          </w:p>
        </w:tc>
        <w:tc>
          <w:tcPr>
            <w:tcW w:w="265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Сотрудник МОО</w:t>
            </w:r>
          </w:p>
        </w:tc>
        <w:tc>
          <w:tcPr>
            <w:tcW w:w="237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В соответствии с датой и временем обращения</w:t>
            </w:r>
          </w:p>
        </w:tc>
      </w:tr>
      <w:tr w:rsidR="00113853" w:rsidRPr="00CF1DB2" w:rsidTr="00BC0C8F">
        <w:trPr>
          <w:cantSplit/>
          <w:trHeight w:val="878"/>
          <w:jc w:val="center"/>
        </w:trPr>
        <w:tc>
          <w:tcPr>
            <w:tcW w:w="639" w:type="dxa"/>
          </w:tcPr>
          <w:p w:rsidR="00113853" w:rsidRPr="00CF1DB2" w:rsidRDefault="00113853" w:rsidP="0027733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7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Проверка правильности заполнения заявления</w:t>
            </w:r>
          </w:p>
        </w:tc>
        <w:tc>
          <w:tcPr>
            <w:tcW w:w="265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Сотрудник МОО </w:t>
            </w:r>
          </w:p>
        </w:tc>
        <w:tc>
          <w:tcPr>
            <w:tcW w:w="237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В соответствии с датой и временем обращения</w:t>
            </w:r>
          </w:p>
        </w:tc>
      </w:tr>
      <w:tr w:rsidR="00113853" w:rsidRPr="00CF1DB2" w:rsidTr="00BC0C8F">
        <w:trPr>
          <w:cantSplit/>
          <w:trHeight w:val="1258"/>
          <w:jc w:val="center"/>
        </w:trPr>
        <w:tc>
          <w:tcPr>
            <w:tcW w:w="639" w:type="dxa"/>
          </w:tcPr>
          <w:p w:rsidR="00113853" w:rsidRPr="00CF1DB2" w:rsidRDefault="00113853" w:rsidP="0027733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977" w:type="dxa"/>
          </w:tcPr>
          <w:p w:rsidR="00113853" w:rsidRPr="00CF1DB2" w:rsidRDefault="00113853" w:rsidP="0027733F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CF1DB2">
              <w:rPr>
                <w:color w:val="auto"/>
                <w:sz w:val="28"/>
                <w:szCs w:val="28"/>
                <w:lang w:eastAsia="en-US"/>
              </w:rPr>
              <w:t>Отказ в приеме заявления и уведомление заявителя об отказе в приеме заявления (Приложение №2)</w:t>
            </w:r>
          </w:p>
        </w:tc>
        <w:tc>
          <w:tcPr>
            <w:tcW w:w="265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Сотрудник МОО</w:t>
            </w:r>
          </w:p>
        </w:tc>
        <w:tc>
          <w:tcPr>
            <w:tcW w:w="237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В соответствии с датой и временем обращения заявителя</w:t>
            </w:r>
          </w:p>
        </w:tc>
      </w:tr>
      <w:tr w:rsidR="00113853" w:rsidRPr="00CF1DB2" w:rsidTr="00BC0C8F">
        <w:trPr>
          <w:cantSplit/>
          <w:trHeight w:val="2341"/>
          <w:jc w:val="center"/>
        </w:trPr>
        <w:tc>
          <w:tcPr>
            <w:tcW w:w="639" w:type="dxa"/>
          </w:tcPr>
          <w:p w:rsidR="00113853" w:rsidRPr="00CF1DB2" w:rsidRDefault="00113853" w:rsidP="0027733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77" w:type="dxa"/>
          </w:tcPr>
          <w:p w:rsidR="00113853" w:rsidRPr="00CF1DB2" w:rsidRDefault="00113853" w:rsidP="0027733F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CF1DB2">
              <w:rPr>
                <w:color w:val="auto"/>
                <w:sz w:val="28"/>
                <w:szCs w:val="28"/>
              </w:rPr>
              <w:t xml:space="preserve">Предоставление информации об образовательных программах </w:t>
            </w:r>
          </w:p>
        </w:tc>
        <w:tc>
          <w:tcPr>
            <w:tcW w:w="265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Сотрудник МОО</w:t>
            </w:r>
          </w:p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Устный ответ – в момент обращения, </w:t>
            </w:r>
          </w:p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Письменный ответ – не более 10 рабочих дней с момента приема заявления </w:t>
            </w:r>
          </w:p>
        </w:tc>
      </w:tr>
    </w:tbl>
    <w:p w:rsidR="00113853" w:rsidRPr="00585A8D" w:rsidRDefault="00113853" w:rsidP="00585A8D">
      <w:pPr>
        <w:pStyle w:val="ListParagraph"/>
        <w:spacing w:line="240" w:lineRule="auto"/>
        <w:ind w:left="567"/>
        <w:jc w:val="both"/>
      </w:pPr>
      <w:r w:rsidRPr="0027733F">
        <w:t>3.3.Информация об образовательных программах предоставляется в течение учебного года.</w:t>
      </w:r>
    </w:p>
    <w:p w:rsidR="00113853" w:rsidRPr="0027733F" w:rsidRDefault="00113853" w:rsidP="0027733F">
      <w:pPr>
        <w:pStyle w:val="NormalWeb"/>
        <w:autoSpaceDE w:val="0"/>
        <w:autoSpaceDN w:val="0"/>
        <w:adjustRightInd w:val="0"/>
        <w:spacing w:before="0" w:beforeAutospacing="0" w:after="0" w:afterAutospacing="0"/>
        <w:ind w:left="567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Pr="0027733F">
        <w:rPr>
          <w:bCs/>
          <w:color w:val="auto"/>
          <w:sz w:val="28"/>
          <w:szCs w:val="28"/>
        </w:rPr>
        <w:t>. Формы контроля за исполнением административного регламента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4.1. Контроль за исполнением настоящего регламента при информировании о предоставлении муниципальной услуги, предоставлении муниципальной услуги и качеством предоставления муниципальной услуги в МО</w:t>
      </w:r>
      <w:r>
        <w:rPr>
          <w:rFonts w:ascii="Times New Roman" w:hAnsi="Times New Roman"/>
          <w:sz w:val="28"/>
          <w:szCs w:val="28"/>
        </w:rPr>
        <w:t>О</w:t>
      </w:r>
      <w:r w:rsidRPr="0027733F">
        <w:rPr>
          <w:rFonts w:ascii="Times New Roman" w:hAnsi="Times New Roman"/>
          <w:sz w:val="28"/>
          <w:szCs w:val="28"/>
        </w:rPr>
        <w:t xml:space="preserve"> осуществляет управление образование.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Контроль осуществляется в соответствии с полномочиями, утвержденными Положением об управлении образования, нормативными правовыми актами муниципального образования Выселковский район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4.2. Формами контроля являются: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1) предварительный контроль;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2) текущий контроль, осуществляемый в процессе предоставления муниципальной услуги;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3) последующий контроль, осуществляемый путем проведения проверок.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4.3. Проведение проверок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113853" w:rsidRPr="0027733F" w:rsidRDefault="00113853" w:rsidP="00277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4.4. В случае выявления в результате осуществления контроля нарушений порядка предоставления и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113853" w:rsidRPr="0027733F" w:rsidRDefault="00113853" w:rsidP="0027733F">
      <w:pPr>
        <w:pStyle w:val="text"/>
        <w:spacing w:before="0" w:beforeAutospacing="0" w:after="0" w:afterAutospacing="0"/>
        <w:ind w:left="900"/>
        <w:jc w:val="both"/>
        <w:rPr>
          <w:sz w:val="28"/>
          <w:szCs w:val="28"/>
          <w:highlight w:val="yellow"/>
        </w:rPr>
      </w:pPr>
    </w:p>
    <w:p w:rsidR="00113853" w:rsidRPr="0027733F" w:rsidRDefault="00113853" w:rsidP="0027733F">
      <w:pPr>
        <w:pStyle w:val="NormalWeb"/>
        <w:autoSpaceDE w:val="0"/>
        <w:autoSpaceDN w:val="0"/>
        <w:adjustRightInd w:val="0"/>
        <w:spacing w:before="0" w:beforeAutospacing="0" w:after="0" w:afterAutospacing="0"/>
        <w:ind w:left="567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Pr="0027733F">
        <w:rPr>
          <w:bCs/>
          <w:color w:val="auto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113853" w:rsidRPr="0027733F" w:rsidRDefault="00113853" w:rsidP="0027733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733F">
        <w:rPr>
          <w:sz w:val="28"/>
          <w:szCs w:val="28"/>
        </w:rPr>
        <w:t>5.1. 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113853" w:rsidRPr="0027733F" w:rsidRDefault="00113853" w:rsidP="0027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113853" w:rsidRPr="0027733F" w:rsidRDefault="00113853" w:rsidP="0027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113853" w:rsidRPr="0027733F" w:rsidRDefault="00113853" w:rsidP="0027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2) 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13853" w:rsidRPr="0027733F" w:rsidRDefault="00113853" w:rsidP="0027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13853" w:rsidRPr="0027733F" w:rsidRDefault="00113853" w:rsidP="0027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13853" w:rsidRPr="0027733F" w:rsidRDefault="00113853" w:rsidP="0027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3853" w:rsidRPr="0027733F" w:rsidRDefault="00113853" w:rsidP="0027733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733F">
        <w:rPr>
          <w:sz w:val="28"/>
          <w:szCs w:val="28"/>
        </w:rPr>
        <w:t>5.2. Заявитель вправе обратиться для получения консультаций или подачи жалобы по адресам и телефонам, указанным в пункте 1.3.1. настоящего регламента и Приложении № 3 к нему.</w:t>
      </w:r>
    </w:p>
    <w:p w:rsidR="00113853" w:rsidRPr="0027733F" w:rsidRDefault="00113853" w:rsidP="0027733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733F">
        <w:rPr>
          <w:sz w:val="28"/>
          <w:szCs w:val="28"/>
        </w:rPr>
        <w:t>5.3. Жалоба должна содержать:</w:t>
      </w:r>
    </w:p>
    <w:p w:rsidR="00113853" w:rsidRPr="0027733F" w:rsidRDefault="00113853" w:rsidP="0027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3853" w:rsidRPr="0027733F" w:rsidRDefault="00113853" w:rsidP="0027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13853" w:rsidRPr="0027733F" w:rsidRDefault="00113853" w:rsidP="0027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3853" w:rsidRPr="0027733F" w:rsidRDefault="00113853" w:rsidP="0027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3853" w:rsidRPr="0027733F" w:rsidRDefault="00113853" w:rsidP="0027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13853" w:rsidRPr="0027733F" w:rsidRDefault="00113853" w:rsidP="0027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113853" w:rsidRPr="0027733F" w:rsidRDefault="00113853" w:rsidP="0027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13853" w:rsidRDefault="00113853" w:rsidP="0027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113853" w:rsidRPr="0027733F" w:rsidRDefault="00113853" w:rsidP="0027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5.6. Не позднее дня, следующего за днем принятия решения, указанного в п.5.5.,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3853" w:rsidRPr="0027733F" w:rsidRDefault="00113853" w:rsidP="0027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13853" w:rsidRPr="0027733F" w:rsidRDefault="00113853" w:rsidP="0027733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7733F">
        <w:rPr>
          <w:sz w:val="28"/>
          <w:szCs w:val="28"/>
        </w:rPr>
        <w:t xml:space="preserve"> 5.8.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113853" w:rsidRPr="0027733F" w:rsidRDefault="00113853" w:rsidP="0027733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</w:p>
    <w:p w:rsidR="00113853" w:rsidRPr="0027733F" w:rsidRDefault="00113853" w:rsidP="0027733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</w:p>
    <w:p w:rsidR="00113853" w:rsidRPr="0027733F" w:rsidRDefault="00113853" w:rsidP="002773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</w:t>
      </w:r>
      <w:r w:rsidRPr="0027733F">
        <w:rPr>
          <w:rFonts w:ascii="Times New Roman" w:hAnsi="Times New Roman"/>
          <w:sz w:val="28"/>
          <w:szCs w:val="28"/>
        </w:rPr>
        <w:t xml:space="preserve">правления образования </w:t>
      </w:r>
    </w:p>
    <w:p w:rsidR="00113853" w:rsidRPr="0027733F" w:rsidRDefault="00113853" w:rsidP="002773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образования Выселковский район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7733F">
        <w:rPr>
          <w:rFonts w:ascii="Times New Roman" w:hAnsi="Times New Roman"/>
          <w:sz w:val="28"/>
          <w:szCs w:val="28"/>
        </w:rPr>
        <w:t xml:space="preserve">     А.П.Ураева</w:t>
      </w: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pStyle w:val="text"/>
        <w:spacing w:before="0" w:beforeAutospacing="0" w:after="0" w:afterAutospacing="0"/>
        <w:ind w:firstLine="540"/>
        <w:jc w:val="both"/>
        <w:rPr>
          <w:rFonts w:eastAsia="Times New Roman"/>
          <w:sz w:val="28"/>
          <w:szCs w:val="28"/>
        </w:rPr>
      </w:pPr>
    </w:p>
    <w:p w:rsidR="00113853" w:rsidRPr="0027733F" w:rsidRDefault="00113853" w:rsidP="0027733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</w:p>
    <w:p w:rsidR="00113853" w:rsidRPr="0027733F" w:rsidRDefault="00113853" w:rsidP="0027733F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5495" w:type="dxa"/>
        <w:tblLook w:val="00A0"/>
      </w:tblPr>
      <w:tblGrid>
        <w:gridCol w:w="4643"/>
      </w:tblGrid>
      <w:tr w:rsidR="00113853" w:rsidRPr="00CF1DB2" w:rsidTr="00BC0C8F">
        <w:tc>
          <w:tcPr>
            <w:tcW w:w="4643" w:type="dxa"/>
          </w:tcPr>
          <w:p w:rsidR="00113853" w:rsidRPr="00CF1DB2" w:rsidRDefault="00113853" w:rsidP="002773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         Приложение № 1                        к административному регламенту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  <w:p w:rsidR="00113853" w:rsidRPr="00CF1DB2" w:rsidRDefault="00113853" w:rsidP="0027733F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113853" w:rsidRPr="0027733F" w:rsidRDefault="00113853" w:rsidP="0027733F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  <w:highlight w:val="yellow"/>
        </w:rPr>
      </w:pPr>
    </w:p>
    <w:p w:rsidR="00113853" w:rsidRPr="0027733F" w:rsidRDefault="00113853" w:rsidP="00585A8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Директору 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27733F">
        <w:rPr>
          <w:rFonts w:ascii="Times New Roman" w:hAnsi="Times New Roman"/>
          <w:sz w:val="28"/>
          <w:szCs w:val="28"/>
        </w:rPr>
        <w:t xml:space="preserve"> </w:t>
      </w:r>
    </w:p>
    <w:p w:rsidR="00113853" w:rsidRDefault="00113853" w:rsidP="00585A8D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585A8D">
        <w:rPr>
          <w:rFonts w:ascii="Times New Roman" w:hAnsi="Times New Roman"/>
          <w:sz w:val="24"/>
          <w:szCs w:val="24"/>
        </w:rPr>
        <w:t xml:space="preserve"> (Ф.И.О.)</w:t>
      </w:r>
    </w:p>
    <w:p w:rsidR="00113853" w:rsidRDefault="00113853" w:rsidP="00585A8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от</w:t>
      </w:r>
    </w:p>
    <w:p w:rsidR="00113853" w:rsidRPr="00585A8D" w:rsidRDefault="00113853" w:rsidP="00585A8D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27733F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</w:t>
      </w:r>
      <w:r w:rsidRPr="0027733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27733F">
        <w:rPr>
          <w:rFonts w:ascii="Times New Roman" w:hAnsi="Times New Roman"/>
          <w:sz w:val="28"/>
          <w:szCs w:val="28"/>
        </w:rPr>
        <w:t>__________________________</w:t>
      </w:r>
    </w:p>
    <w:p w:rsidR="00113853" w:rsidRPr="007B209C" w:rsidRDefault="00113853" w:rsidP="00585A8D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585A8D">
        <w:rPr>
          <w:rFonts w:ascii="Times New Roman" w:hAnsi="Times New Roman"/>
          <w:sz w:val="24"/>
          <w:szCs w:val="24"/>
        </w:rPr>
        <w:t>(Ф.И.О. заявителя)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7733F">
        <w:rPr>
          <w:rFonts w:ascii="Times New Roman" w:hAnsi="Times New Roman"/>
          <w:sz w:val="28"/>
          <w:szCs w:val="28"/>
        </w:rPr>
        <w:t>зарегистрированного по адресу:</w:t>
      </w:r>
    </w:p>
    <w:p w:rsidR="00113853" w:rsidRDefault="00113853" w:rsidP="00585A8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________________________________________</w:t>
      </w:r>
    </w:p>
    <w:p w:rsidR="00113853" w:rsidRPr="0027733F" w:rsidRDefault="00113853" w:rsidP="00585A8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113853" w:rsidRDefault="00113853" w:rsidP="00585A8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телефон: ________________________________</w:t>
      </w:r>
    </w:p>
    <w:p w:rsidR="00113853" w:rsidRPr="0027733F" w:rsidRDefault="00113853" w:rsidP="00585A8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585A8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e-mail:__________________________________</w:t>
      </w:r>
    </w:p>
    <w:p w:rsidR="00113853" w:rsidRPr="0027733F" w:rsidRDefault="00113853" w:rsidP="0027733F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13853" w:rsidRPr="007B209C" w:rsidRDefault="00113853" w:rsidP="0027733F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7B209C">
        <w:rPr>
          <w:color w:val="auto"/>
          <w:sz w:val="28"/>
          <w:szCs w:val="28"/>
        </w:rPr>
        <w:t xml:space="preserve">заявление </w:t>
      </w:r>
    </w:p>
    <w:p w:rsidR="00113853" w:rsidRPr="007B209C" w:rsidRDefault="00113853" w:rsidP="0027733F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7B209C">
        <w:rPr>
          <w:color w:val="auto"/>
          <w:sz w:val="28"/>
          <w:szCs w:val="28"/>
        </w:rPr>
        <w:t>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113853" w:rsidRPr="0027733F" w:rsidRDefault="00113853" w:rsidP="0027733F">
      <w:pPr>
        <w:pStyle w:val="NormalWeb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113853" w:rsidRPr="0027733F" w:rsidRDefault="00113853" w:rsidP="0027733F">
      <w:pPr>
        <w:pStyle w:val="NormalWeb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7733F">
        <w:rPr>
          <w:color w:val="auto"/>
          <w:sz w:val="28"/>
          <w:szCs w:val="28"/>
        </w:rPr>
        <w:t xml:space="preserve">Прошу предоставить сведения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Pr="0027733F">
        <w:rPr>
          <w:i/>
          <w:color w:val="auto"/>
          <w:sz w:val="28"/>
          <w:szCs w:val="28"/>
        </w:rPr>
        <w:t>(нужное подчеркнуть)</w:t>
      </w:r>
      <w:r w:rsidRPr="0027733F">
        <w:rPr>
          <w:color w:val="auto"/>
          <w:sz w:val="28"/>
          <w:szCs w:val="28"/>
        </w:rPr>
        <w:t xml:space="preserve"> в МОО__________________________________________________________________</w:t>
      </w:r>
    </w:p>
    <w:p w:rsidR="00113853" w:rsidRPr="0027733F" w:rsidRDefault="00113853" w:rsidP="0027733F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  <w:vertAlign w:val="superscript"/>
        </w:rPr>
      </w:pPr>
      <w:r w:rsidRPr="0027733F">
        <w:rPr>
          <w:color w:val="auto"/>
          <w:sz w:val="28"/>
          <w:szCs w:val="28"/>
          <w:vertAlign w:val="superscript"/>
        </w:rPr>
        <w:t>(полное наименование МОО)</w:t>
      </w:r>
    </w:p>
    <w:p w:rsidR="00113853" w:rsidRPr="0027733F" w:rsidRDefault="00113853" w:rsidP="0027733F">
      <w:pPr>
        <w:pStyle w:val="NormalWeb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7733F">
        <w:rPr>
          <w:color w:val="auto"/>
          <w:sz w:val="28"/>
          <w:szCs w:val="28"/>
        </w:rPr>
        <w:t>в ______________________________________</w:t>
      </w:r>
      <w:r>
        <w:rPr>
          <w:color w:val="auto"/>
          <w:sz w:val="28"/>
          <w:szCs w:val="28"/>
        </w:rPr>
        <w:t>__________________</w:t>
      </w:r>
      <w:r w:rsidRPr="0027733F">
        <w:rPr>
          <w:color w:val="auto"/>
          <w:sz w:val="28"/>
          <w:szCs w:val="28"/>
        </w:rPr>
        <w:t>классе (группе)</w:t>
      </w:r>
    </w:p>
    <w:p w:rsidR="00113853" w:rsidRPr="0027733F" w:rsidRDefault="00113853" w:rsidP="0027733F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13853" w:rsidRPr="0027733F" w:rsidRDefault="00113853" w:rsidP="0027733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7733F">
        <w:rPr>
          <w:rFonts w:ascii="Times New Roman" w:hAnsi="Times New Roman"/>
          <w:sz w:val="28"/>
          <w:szCs w:val="28"/>
          <w:u w:val="single"/>
        </w:rPr>
        <w:t>Способ информирования заявителя (необходимое отметить):</w:t>
      </w:r>
    </w:p>
    <w:p w:rsidR="00113853" w:rsidRPr="0027733F" w:rsidRDefault="00113853" w:rsidP="007B209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13853" w:rsidRPr="0027733F" w:rsidRDefault="00113853" w:rsidP="007B20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6" style="position:absolute;margin-left:-19.55pt;margin-top:1.85pt;width:13.55pt;height:11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"/>
        </w:pict>
      </w:r>
      <w:r w:rsidRPr="0027733F">
        <w:rPr>
          <w:rFonts w:ascii="Times New Roman" w:hAnsi="Times New Roman"/>
          <w:sz w:val="28"/>
          <w:szCs w:val="28"/>
        </w:rPr>
        <w:t>Устно (при личном обращении)</w:t>
      </w:r>
    </w:p>
    <w:p w:rsidR="00113853" w:rsidRPr="0027733F" w:rsidRDefault="00113853" w:rsidP="007B2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7B20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31" o:spid="_x0000_s1027" style="position:absolute;margin-left:-19.55pt;margin-top:1.85pt;width:13.55pt;height:11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m9HwIAAD0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"/>
        </w:pict>
      </w:r>
      <w:r>
        <w:rPr>
          <w:noProof/>
        </w:rPr>
        <w:pict>
          <v:rect id="Rectangle 32" o:spid="_x0000_s1028" style="position:absolute;margin-left:-19.55pt;margin-top:25.05pt;width:13.55pt;height:11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6RIA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"/>
        </w:pict>
      </w:r>
      <w:r w:rsidRPr="0027733F">
        <w:rPr>
          <w:rFonts w:ascii="Times New Roman" w:hAnsi="Times New Roman"/>
          <w:sz w:val="28"/>
          <w:szCs w:val="28"/>
        </w:rPr>
        <w:t>В бумажном виде (при личном обращении)</w:t>
      </w:r>
    </w:p>
    <w:p w:rsidR="00113853" w:rsidRPr="0027733F" w:rsidRDefault="00113853" w:rsidP="007B2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7B2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По электр</w:t>
      </w:r>
      <w:r>
        <w:rPr>
          <w:rFonts w:ascii="Times New Roman" w:hAnsi="Times New Roman"/>
          <w:sz w:val="28"/>
          <w:szCs w:val="28"/>
        </w:rPr>
        <w:t>онной почте (электронный адрес</w:t>
      </w:r>
      <w:r w:rsidRPr="0027733F">
        <w:rPr>
          <w:rFonts w:ascii="Times New Roman" w:hAnsi="Times New Roman"/>
          <w:sz w:val="28"/>
          <w:szCs w:val="28"/>
        </w:rPr>
        <w:t>_________________________________)</w:t>
      </w:r>
    </w:p>
    <w:p w:rsidR="00113853" w:rsidRPr="0027733F" w:rsidRDefault="00113853" w:rsidP="0027733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13853" w:rsidRPr="0027733F" w:rsidRDefault="00113853" w:rsidP="0027733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  <w:r w:rsidRPr="0027733F">
        <w:rPr>
          <w:rFonts w:ascii="Times New Roman" w:hAnsi="Times New Roman"/>
          <w:sz w:val="28"/>
          <w:szCs w:val="28"/>
          <w:u w:val="single"/>
        </w:rPr>
        <w:t>Сведения о заявителе:</w:t>
      </w:r>
    </w:p>
    <w:p w:rsidR="00113853" w:rsidRPr="0027733F" w:rsidRDefault="00113853" w:rsidP="002773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 w:val="0"/>
      </w:pPr>
      <w:r w:rsidRPr="0027733F">
        <w:t>ФИО ______________________________________________________________________</w:t>
      </w:r>
    </w:p>
    <w:p w:rsidR="00113853" w:rsidRPr="0027733F" w:rsidRDefault="00113853" w:rsidP="002773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 w:val="0"/>
      </w:pPr>
      <w:r w:rsidRPr="0027733F">
        <w:t>Вид документа, подтверждающего личность ________________________________</w:t>
      </w:r>
    </w:p>
    <w:p w:rsidR="00113853" w:rsidRPr="0027733F" w:rsidRDefault="00113853" w:rsidP="0027733F">
      <w:pPr>
        <w:pStyle w:val="ListParagraph"/>
        <w:autoSpaceDE w:val="0"/>
        <w:autoSpaceDN w:val="0"/>
        <w:adjustRightInd w:val="0"/>
        <w:spacing w:line="240" w:lineRule="auto"/>
        <w:ind w:left="0"/>
        <w:contextualSpacing w:val="0"/>
      </w:pPr>
      <w:r w:rsidRPr="0027733F">
        <w:t xml:space="preserve">Серия ________№_______ кем и когда выдан </w:t>
      </w:r>
      <w:r>
        <w:t>_</w:t>
      </w:r>
      <w:r w:rsidRPr="0027733F">
        <w:t>______________________________</w:t>
      </w:r>
    </w:p>
    <w:p w:rsidR="00113853" w:rsidRPr="0027733F" w:rsidRDefault="00113853" w:rsidP="0027733F">
      <w:pPr>
        <w:pStyle w:val="ListParagraph"/>
        <w:autoSpaceDE w:val="0"/>
        <w:autoSpaceDN w:val="0"/>
        <w:adjustRightInd w:val="0"/>
        <w:spacing w:line="240" w:lineRule="auto"/>
        <w:ind w:left="0"/>
        <w:contextualSpacing w:val="0"/>
      </w:pPr>
      <w:r w:rsidRPr="0027733F">
        <w:t>______________________________________________________________________</w:t>
      </w:r>
    </w:p>
    <w:p w:rsidR="00113853" w:rsidRPr="0027733F" w:rsidRDefault="00113853" w:rsidP="002773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 w:val="0"/>
      </w:pPr>
      <w:r w:rsidRPr="0027733F">
        <w:t>Адрес_________________________________________________________________</w:t>
      </w:r>
    </w:p>
    <w:p w:rsidR="00113853" w:rsidRPr="0027733F" w:rsidRDefault="00113853" w:rsidP="002773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contextualSpacing w:val="0"/>
      </w:pPr>
      <w:r w:rsidRPr="0027733F">
        <w:t xml:space="preserve">Контактный телефон </w:t>
      </w:r>
      <w:r>
        <w:t>____</w:t>
      </w:r>
      <w:r w:rsidRPr="0027733F">
        <w:t>________________________________________________</w:t>
      </w:r>
    </w:p>
    <w:p w:rsidR="00113853" w:rsidRPr="0027733F" w:rsidRDefault="00113853" w:rsidP="0027733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i/>
          <w:sz w:val="28"/>
          <w:szCs w:val="28"/>
        </w:rPr>
        <w:t xml:space="preserve">Достоверность и полноту указанных сведений подтверждаю. </w:t>
      </w:r>
    </w:p>
    <w:p w:rsidR="00113853" w:rsidRPr="0027733F" w:rsidRDefault="00113853" w:rsidP="0027733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27733F">
        <w:rPr>
          <w:rFonts w:ascii="Times New Roman" w:hAnsi="Times New Roman"/>
          <w:i/>
          <w:sz w:val="28"/>
          <w:szCs w:val="28"/>
        </w:rPr>
        <w:t>В соответствии с Федеральным законом от 27.07.2006 № 152-ФЗ «О персональных данных» даю свое согласие МО</w:t>
      </w:r>
      <w:r>
        <w:rPr>
          <w:rFonts w:ascii="Times New Roman" w:hAnsi="Times New Roman"/>
          <w:i/>
          <w:sz w:val="28"/>
          <w:szCs w:val="28"/>
        </w:rPr>
        <w:t>О</w:t>
      </w:r>
      <w:r w:rsidRPr="0027733F">
        <w:rPr>
          <w:rFonts w:ascii="Times New Roman" w:hAnsi="Times New Roman"/>
          <w:i/>
          <w:sz w:val="28"/>
          <w:szCs w:val="28"/>
        </w:rPr>
        <w:t xml:space="preserve"> ________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</w:t>
      </w:r>
      <w:r w:rsidRPr="0027733F">
        <w:rPr>
          <w:rFonts w:ascii="Times New Roman" w:hAnsi="Times New Roman"/>
          <w:i/>
          <w:iCs/>
          <w:sz w:val="28"/>
          <w:szCs w:val="28"/>
        </w:rPr>
        <w:t>Российской Федерации</w:t>
      </w:r>
      <w:r w:rsidRPr="0027733F">
        <w:rPr>
          <w:rFonts w:ascii="Times New Roman" w:hAnsi="Times New Roman"/>
          <w:i/>
          <w:sz w:val="28"/>
          <w:szCs w:val="28"/>
        </w:rPr>
        <w:t>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113853" w:rsidRPr="0027733F" w:rsidRDefault="00113853" w:rsidP="00277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853" w:rsidRPr="0027733F" w:rsidRDefault="00113853" w:rsidP="00277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33F">
        <w:rPr>
          <w:rFonts w:ascii="Times New Roman" w:hAnsi="Times New Roman" w:cs="Times New Roman"/>
          <w:sz w:val="28"/>
          <w:szCs w:val="28"/>
        </w:rPr>
        <w:t>"_______" ________________________ 20_____ г. "_____" ч. "_______" мин.</w:t>
      </w:r>
    </w:p>
    <w:p w:rsidR="00113853" w:rsidRPr="0027733F" w:rsidRDefault="00113853" w:rsidP="0027733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733F">
        <w:rPr>
          <w:rFonts w:ascii="Times New Roman" w:hAnsi="Times New Roman" w:cs="Times New Roman"/>
          <w:sz w:val="28"/>
          <w:szCs w:val="28"/>
          <w:vertAlign w:val="superscript"/>
        </w:rPr>
        <w:t>(дата и время подачи заявления)</w:t>
      </w:r>
    </w:p>
    <w:p w:rsidR="00113853" w:rsidRPr="0027733F" w:rsidRDefault="00113853" w:rsidP="00277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33F">
        <w:rPr>
          <w:rFonts w:ascii="Times New Roman" w:hAnsi="Times New Roman" w:cs="Times New Roman"/>
          <w:sz w:val="28"/>
          <w:szCs w:val="28"/>
        </w:rPr>
        <w:t>_____________________ /____________________________________________</w:t>
      </w:r>
    </w:p>
    <w:p w:rsidR="00113853" w:rsidRPr="0027733F" w:rsidRDefault="00113853" w:rsidP="0027733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73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 заявителя)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  <w:r w:rsidRPr="0027733F">
        <w:rPr>
          <w:rFonts w:ascii="Times New Roman" w:hAnsi="Times New Roman" w:cs="Times New Roman"/>
          <w:sz w:val="28"/>
          <w:szCs w:val="28"/>
          <w:vertAlign w:val="superscript"/>
        </w:rPr>
        <w:t>(полностью Ф.И.О.)</w:t>
      </w:r>
    </w:p>
    <w:p w:rsidR="00113853" w:rsidRPr="0027733F" w:rsidRDefault="00113853" w:rsidP="0027733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13853" w:rsidRPr="0027733F" w:rsidRDefault="00113853" w:rsidP="0027733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13853" w:rsidRPr="0027733F" w:rsidRDefault="00113853" w:rsidP="0027733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13853" w:rsidRPr="0027733F" w:rsidRDefault="00113853" w:rsidP="002773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</w:t>
      </w:r>
      <w:r w:rsidRPr="0027733F">
        <w:rPr>
          <w:rFonts w:ascii="Times New Roman" w:hAnsi="Times New Roman"/>
          <w:sz w:val="28"/>
          <w:szCs w:val="28"/>
        </w:rPr>
        <w:t xml:space="preserve">правления образования </w:t>
      </w:r>
    </w:p>
    <w:p w:rsidR="00113853" w:rsidRPr="0027733F" w:rsidRDefault="00113853" w:rsidP="002773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113853" w:rsidRPr="0027733F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образования Выселковский район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7733F">
        <w:rPr>
          <w:rFonts w:ascii="Times New Roman" w:hAnsi="Times New Roman"/>
          <w:sz w:val="28"/>
          <w:szCs w:val="28"/>
        </w:rPr>
        <w:t>А.П.Ураева</w:t>
      </w:r>
    </w:p>
    <w:p w:rsidR="00113853" w:rsidRPr="0027733F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27733F">
      <w:pPr>
        <w:spacing w:after="0"/>
        <w:rPr>
          <w:rFonts w:ascii="Times New Roman" w:hAnsi="Times New Roman"/>
          <w:b/>
          <w:bCs/>
          <w:noProof/>
          <w:sz w:val="28"/>
          <w:szCs w:val="28"/>
          <w:highlight w:val="yellow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927"/>
      </w:tblGrid>
      <w:tr w:rsidR="00113853" w:rsidRPr="00CF1DB2" w:rsidTr="00BC0C8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3853" w:rsidRPr="00CF1DB2" w:rsidRDefault="00113853" w:rsidP="002773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             Приложение № 2                       к административному регламенту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  <w:p w:rsidR="00113853" w:rsidRPr="00CF1DB2" w:rsidRDefault="00113853" w:rsidP="0027733F">
            <w:pPr>
              <w:pStyle w:val="NormalWeb"/>
              <w:tabs>
                <w:tab w:val="left" w:pos="1155"/>
              </w:tabs>
              <w:spacing w:before="0" w:beforeAutospacing="0" w:after="0" w:afterAutospacing="0"/>
              <w:rPr>
                <w:b/>
                <w:bCs/>
                <w:noProof/>
                <w:color w:val="auto"/>
                <w:sz w:val="28"/>
                <w:szCs w:val="28"/>
                <w:highlight w:val="yellow"/>
              </w:rPr>
            </w:pPr>
          </w:p>
        </w:tc>
      </w:tr>
    </w:tbl>
    <w:p w:rsidR="00113853" w:rsidRPr="00FB767F" w:rsidRDefault="00113853" w:rsidP="0027733F">
      <w:pPr>
        <w:pStyle w:val="ListParagraph"/>
        <w:spacing w:line="240" w:lineRule="auto"/>
        <w:ind w:left="0"/>
        <w:jc w:val="right"/>
        <w:rPr>
          <w:noProof/>
          <w:lang w:eastAsia="ru-RU"/>
        </w:rPr>
      </w:pPr>
    </w:p>
    <w:p w:rsidR="00113853" w:rsidRPr="0027733F" w:rsidRDefault="00113853" w:rsidP="007B209C">
      <w:pPr>
        <w:pStyle w:val="ListParagraph"/>
        <w:tabs>
          <w:tab w:val="left" w:pos="5670"/>
        </w:tabs>
        <w:spacing w:line="240" w:lineRule="auto"/>
        <w:ind w:left="5670"/>
        <w:rPr>
          <w:noProof/>
          <w:lang w:eastAsia="ru-RU"/>
        </w:rPr>
      </w:pPr>
      <w:r w:rsidRPr="0027733F">
        <w:rPr>
          <w:noProof/>
          <w:lang w:eastAsia="ru-RU"/>
        </w:rPr>
        <w:t>__________________________________________________________________________________________</w:t>
      </w:r>
    </w:p>
    <w:p w:rsidR="00113853" w:rsidRPr="007B209C" w:rsidRDefault="00113853" w:rsidP="0027733F">
      <w:pPr>
        <w:pStyle w:val="ListParagraph"/>
        <w:spacing w:line="240" w:lineRule="auto"/>
        <w:ind w:left="6372"/>
        <w:jc w:val="center"/>
        <w:rPr>
          <w:noProof/>
          <w:sz w:val="24"/>
          <w:szCs w:val="24"/>
          <w:lang w:eastAsia="ru-RU"/>
        </w:rPr>
      </w:pPr>
      <w:r w:rsidRPr="007B209C">
        <w:rPr>
          <w:noProof/>
          <w:sz w:val="24"/>
          <w:szCs w:val="24"/>
          <w:lang w:eastAsia="ru-RU"/>
        </w:rPr>
        <w:t>(ФИО заявителя, адрес)</w:t>
      </w:r>
    </w:p>
    <w:p w:rsidR="00113853" w:rsidRPr="0027733F" w:rsidRDefault="00113853" w:rsidP="0027733F">
      <w:pPr>
        <w:pStyle w:val="ListParagraph"/>
        <w:spacing w:line="240" w:lineRule="auto"/>
        <w:ind w:left="0"/>
        <w:rPr>
          <w:noProof/>
          <w:lang w:eastAsia="ru-RU"/>
        </w:rPr>
      </w:pPr>
    </w:p>
    <w:p w:rsidR="00113853" w:rsidRPr="0027733F" w:rsidRDefault="00113853" w:rsidP="0027733F">
      <w:pPr>
        <w:pStyle w:val="ListParagraph"/>
        <w:spacing w:line="240" w:lineRule="auto"/>
        <w:ind w:left="0"/>
        <w:rPr>
          <w:noProof/>
          <w:lang w:eastAsia="ru-RU"/>
        </w:rPr>
      </w:pPr>
    </w:p>
    <w:p w:rsidR="00113853" w:rsidRPr="0027733F" w:rsidRDefault="00113853" w:rsidP="0027733F">
      <w:pPr>
        <w:pStyle w:val="ListParagraph"/>
        <w:spacing w:line="240" w:lineRule="auto"/>
        <w:ind w:left="0"/>
        <w:rPr>
          <w:noProof/>
          <w:lang w:eastAsia="ru-RU"/>
        </w:rPr>
      </w:pPr>
    </w:p>
    <w:p w:rsidR="00113853" w:rsidRPr="0027733F" w:rsidRDefault="00113853" w:rsidP="0027733F">
      <w:pPr>
        <w:pStyle w:val="ListParagraph"/>
        <w:spacing w:line="240" w:lineRule="auto"/>
        <w:ind w:left="0"/>
        <w:rPr>
          <w:noProof/>
          <w:lang w:eastAsia="ru-RU"/>
        </w:rPr>
      </w:pPr>
      <w:r>
        <w:rPr>
          <w:noProof/>
          <w:lang w:eastAsia="ru-RU"/>
        </w:rPr>
        <w:t>№____</w:t>
      </w:r>
      <w:r w:rsidRPr="0027733F">
        <w:rPr>
          <w:noProof/>
          <w:lang w:eastAsia="ru-RU"/>
        </w:rPr>
        <w:t xml:space="preserve">___ </w:t>
      </w:r>
      <w:r>
        <w:rPr>
          <w:noProof/>
          <w:lang w:eastAsia="ru-RU"/>
        </w:rPr>
        <w:t xml:space="preserve">   </w:t>
      </w:r>
      <w:r w:rsidRPr="0027733F">
        <w:rPr>
          <w:noProof/>
          <w:lang w:eastAsia="ru-RU"/>
        </w:rPr>
        <w:t>«____»________ 20_____г.</w:t>
      </w:r>
    </w:p>
    <w:p w:rsidR="00113853" w:rsidRPr="0027733F" w:rsidRDefault="00113853" w:rsidP="0027733F">
      <w:pPr>
        <w:pStyle w:val="ListParagraph"/>
        <w:spacing w:line="240" w:lineRule="auto"/>
        <w:ind w:left="0"/>
        <w:rPr>
          <w:noProof/>
          <w:lang w:eastAsia="ru-RU"/>
        </w:rPr>
      </w:pPr>
    </w:p>
    <w:p w:rsidR="00113853" w:rsidRPr="0027733F" w:rsidRDefault="00113853" w:rsidP="0027733F">
      <w:pPr>
        <w:pStyle w:val="ListParagraph"/>
        <w:spacing w:line="240" w:lineRule="auto"/>
        <w:ind w:left="0"/>
        <w:jc w:val="center"/>
        <w:rPr>
          <w:noProof/>
          <w:lang w:eastAsia="ru-RU"/>
        </w:rPr>
      </w:pPr>
    </w:p>
    <w:p w:rsidR="00113853" w:rsidRPr="007B209C" w:rsidRDefault="00113853" w:rsidP="0027733F">
      <w:pPr>
        <w:pStyle w:val="NormalWeb"/>
        <w:spacing w:before="0" w:beforeAutospacing="0" w:after="0" w:afterAutospacing="0"/>
        <w:jc w:val="center"/>
        <w:rPr>
          <w:noProof/>
          <w:color w:val="auto"/>
          <w:sz w:val="28"/>
          <w:szCs w:val="28"/>
        </w:rPr>
      </w:pPr>
      <w:r w:rsidRPr="007B209C">
        <w:rPr>
          <w:bCs/>
          <w:noProof/>
          <w:color w:val="auto"/>
          <w:sz w:val="28"/>
          <w:szCs w:val="28"/>
        </w:rPr>
        <w:t>Уведомление</w:t>
      </w:r>
    </w:p>
    <w:p w:rsidR="00113853" w:rsidRPr="0027733F" w:rsidRDefault="00113853" w:rsidP="0027733F">
      <w:pPr>
        <w:pStyle w:val="NormalWeb"/>
        <w:spacing w:before="0" w:beforeAutospacing="0" w:after="0" w:afterAutospacing="0"/>
        <w:jc w:val="center"/>
        <w:rPr>
          <w:bCs/>
          <w:noProof/>
          <w:color w:val="auto"/>
          <w:sz w:val="28"/>
          <w:szCs w:val="28"/>
        </w:rPr>
      </w:pPr>
      <w:r w:rsidRPr="0027733F">
        <w:rPr>
          <w:bCs/>
          <w:noProof/>
          <w:color w:val="auto"/>
          <w:sz w:val="28"/>
          <w:szCs w:val="28"/>
        </w:rPr>
        <w:t>об отказе в приеме</w:t>
      </w:r>
      <w:r w:rsidRPr="0027733F">
        <w:rPr>
          <w:bCs/>
          <w:i/>
          <w:noProof/>
          <w:color w:val="auto"/>
          <w:sz w:val="28"/>
          <w:szCs w:val="28"/>
        </w:rPr>
        <w:t xml:space="preserve"> </w:t>
      </w:r>
      <w:r w:rsidRPr="0027733F">
        <w:rPr>
          <w:bCs/>
          <w:noProof/>
          <w:color w:val="auto"/>
          <w:sz w:val="28"/>
          <w:szCs w:val="28"/>
        </w:rPr>
        <w:t>заявления</w:t>
      </w:r>
      <w:r w:rsidRPr="0027733F">
        <w:rPr>
          <w:noProof/>
          <w:sz w:val="28"/>
          <w:szCs w:val="28"/>
        </w:rPr>
        <w:t xml:space="preserve"> о</w:t>
      </w:r>
      <w:r w:rsidRPr="0027733F">
        <w:rPr>
          <w:sz w:val="28"/>
          <w:szCs w:val="28"/>
        </w:rPr>
        <w:t xml:space="preserve">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113853" w:rsidRPr="0027733F" w:rsidRDefault="00113853" w:rsidP="0027733F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13853" w:rsidRPr="0027733F" w:rsidRDefault="00113853" w:rsidP="007B209C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 w:rsidRPr="0027733F">
        <w:rPr>
          <w:rFonts w:ascii="Times New Roman" w:hAnsi="Times New Roman" w:cs="Times New Roman"/>
          <w:noProof/>
          <w:sz w:val="28"/>
          <w:szCs w:val="28"/>
        </w:rPr>
        <w:t>Настоящим уведомляю, что принято решение об отказе в приеме Вашего заявления о</w:t>
      </w:r>
      <w:r w:rsidRPr="0027733F">
        <w:rPr>
          <w:rFonts w:ascii="Times New Roman" w:hAnsi="Times New Roman" w:cs="Times New Roman"/>
          <w:sz w:val="28"/>
          <w:szCs w:val="28"/>
        </w:rPr>
        <w:t xml:space="preserve"> предоставлении информации о </w:t>
      </w:r>
      <w:r w:rsidRPr="0027733F">
        <w:rPr>
          <w:rFonts w:ascii="Times New Roman" w:hAnsi="Times New Roman" w:cs="Times New Roman"/>
          <w:i/>
          <w:iCs/>
          <w:noProof/>
          <w:sz w:val="28"/>
          <w:szCs w:val="28"/>
        </w:rPr>
        <w:t>___________________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_____________</w:t>
      </w:r>
      <w:r w:rsidRPr="0027733F">
        <w:rPr>
          <w:rFonts w:ascii="Times New Roman" w:hAnsi="Times New Roman" w:cs="Times New Roman"/>
          <w:i/>
          <w:iCs/>
          <w:noProof/>
          <w:sz w:val="28"/>
          <w:szCs w:val="28"/>
        </w:rPr>
        <w:t>_</w:t>
      </w:r>
    </w:p>
    <w:p w:rsidR="00113853" w:rsidRPr="0027733F" w:rsidRDefault="00113853" w:rsidP="007B209C">
      <w:pPr>
        <w:pStyle w:val="ConsPlusNonformat"/>
        <w:jc w:val="both"/>
        <w:rPr>
          <w:rFonts w:ascii="Times New Roman" w:hAnsi="Times New Roman" w:cs="Times New Roman"/>
          <w:i/>
          <w:iCs/>
          <w:noProof/>
          <w:sz w:val="28"/>
          <w:szCs w:val="28"/>
          <w:vertAlign w:val="superscript"/>
        </w:rPr>
      </w:pPr>
      <w:r w:rsidRPr="0027733F">
        <w:rPr>
          <w:rFonts w:ascii="Times New Roman" w:hAnsi="Times New Roman" w:cs="Times New Roman"/>
          <w:noProof/>
          <w:sz w:val="28"/>
          <w:szCs w:val="28"/>
        </w:rPr>
        <w:t>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</w:t>
      </w:r>
      <w:r w:rsidRPr="0027733F">
        <w:rPr>
          <w:rFonts w:ascii="Times New Roman" w:hAnsi="Times New Roman" w:cs="Times New Roman"/>
          <w:noProof/>
          <w:sz w:val="28"/>
          <w:szCs w:val="28"/>
        </w:rPr>
        <w:t>___ от _______________________________</w:t>
      </w:r>
      <w:r w:rsidRPr="0027733F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ab/>
        <w:t>(</w:t>
      </w:r>
      <w:r w:rsidRPr="0027733F">
        <w:rPr>
          <w:rFonts w:ascii="Times New Roman" w:hAnsi="Times New Roman" w:cs="Times New Roman"/>
          <w:i/>
          <w:iCs/>
          <w:noProof/>
          <w:sz w:val="28"/>
          <w:szCs w:val="28"/>
          <w:vertAlign w:val="superscript"/>
        </w:rPr>
        <w:t>дата заявления)</w:t>
      </w:r>
    </w:p>
    <w:p w:rsidR="00113853" w:rsidRPr="0027733F" w:rsidRDefault="00113853" w:rsidP="007B209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733F">
        <w:rPr>
          <w:rFonts w:ascii="Times New Roman" w:hAnsi="Times New Roman" w:cs="Times New Roman"/>
          <w:noProof/>
          <w:sz w:val="28"/>
          <w:szCs w:val="28"/>
        </w:rPr>
        <w:t>в связи с</w:t>
      </w:r>
      <w:r w:rsidRPr="0027733F">
        <w:rPr>
          <w:rFonts w:ascii="Times New Roman" w:hAnsi="Times New Roman" w:cs="Times New Roman"/>
          <w:sz w:val="28"/>
          <w:szCs w:val="28"/>
          <w:lang w:eastAsia="en-US"/>
        </w:rPr>
        <w:t xml:space="preserve"> тем, что 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</w:t>
      </w:r>
      <w:r w:rsidRPr="0027733F">
        <w:rPr>
          <w:rFonts w:ascii="Times New Roman" w:hAnsi="Times New Roman" w:cs="Times New Roman"/>
          <w:sz w:val="28"/>
          <w:szCs w:val="28"/>
          <w:lang w:eastAsia="en-US"/>
        </w:rPr>
        <w:t xml:space="preserve">____   </w:t>
      </w:r>
    </w:p>
    <w:p w:rsidR="00113853" w:rsidRPr="0027733F" w:rsidRDefault="00113853" w:rsidP="007B209C">
      <w:pPr>
        <w:pStyle w:val="ConsPlusNonformat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27733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</w:t>
      </w:r>
    </w:p>
    <w:p w:rsidR="00113853" w:rsidRPr="0027733F" w:rsidRDefault="00113853" w:rsidP="007B209C">
      <w:pP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  <w:lang w:eastAsia="en-US"/>
        </w:rPr>
        <w:t xml:space="preserve">                                                                             </w:t>
      </w:r>
      <w:r w:rsidRPr="0027733F">
        <w:rPr>
          <w:rFonts w:ascii="Times New Roman" w:hAnsi="Times New Roman"/>
          <w:i/>
          <w:iCs/>
          <w:sz w:val="28"/>
          <w:szCs w:val="28"/>
          <w:vertAlign w:val="superscript"/>
          <w:lang w:eastAsia="en-US"/>
        </w:rPr>
        <w:t>(указать причины отказа)</w:t>
      </w:r>
    </w:p>
    <w:p w:rsidR="00113853" w:rsidRPr="0027733F" w:rsidRDefault="00113853" w:rsidP="007B209C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13853" w:rsidRPr="0027733F" w:rsidRDefault="00113853" w:rsidP="007B209C">
      <w:pPr>
        <w:pStyle w:val="NormalWeb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113853" w:rsidRPr="0027733F" w:rsidRDefault="00113853" w:rsidP="007B209C">
      <w:pPr>
        <w:pStyle w:val="ListParagraph"/>
        <w:spacing w:line="240" w:lineRule="auto"/>
        <w:ind w:left="0"/>
        <w:jc w:val="both"/>
        <w:rPr>
          <w:noProof/>
          <w:lang w:eastAsia="ru-RU"/>
        </w:rPr>
      </w:pPr>
      <w:r w:rsidRPr="0027733F">
        <w:rPr>
          <w:noProof/>
          <w:lang w:eastAsia="ru-RU"/>
        </w:rPr>
        <w:t xml:space="preserve">Руководитель МОО        _______________  </w:t>
      </w:r>
      <w:r>
        <w:rPr>
          <w:noProof/>
          <w:lang w:eastAsia="ru-RU"/>
        </w:rPr>
        <w:t xml:space="preserve">                       </w:t>
      </w:r>
      <w:r w:rsidRPr="0027733F">
        <w:rPr>
          <w:noProof/>
          <w:lang w:eastAsia="ru-RU"/>
        </w:rPr>
        <w:t>_____________________</w:t>
      </w:r>
    </w:p>
    <w:p w:rsidR="00113853" w:rsidRPr="007B209C" w:rsidRDefault="00113853" w:rsidP="007B209C">
      <w:pPr>
        <w:pStyle w:val="ListParagraph"/>
        <w:spacing w:line="240" w:lineRule="auto"/>
        <w:ind w:left="0"/>
        <w:jc w:val="both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 xml:space="preserve">         </w:t>
      </w:r>
      <w:r w:rsidRPr="007B209C">
        <w:rPr>
          <w:noProof/>
          <w:sz w:val="24"/>
          <w:szCs w:val="24"/>
          <w:lang w:eastAsia="ru-RU"/>
        </w:rPr>
        <w:t xml:space="preserve">(подпись)    </w:t>
      </w:r>
      <w:r>
        <w:rPr>
          <w:noProof/>
          <w:sz w:val="24"/>
          <w:szCs w:val="24"/>
          <w:lang w:eastAsia="ru-RU"/>
        </w:rPr>
        <w:t xml:space="preserve">                                    </w:t>
      </w:r>
      <w:r w:rsidRPr="007B209C">
        <w:rPr>
          <w:noProof/>
          <w:sz w:val="24"/>
          <w:szCs w:val="24"/>
          <w:lang w:eastAsia="ru-RU"/>
        </w:rPr>
        <w:t xml:space="preserve"> (расшифровка подписи)</w:t>
      </w:r>
    </w:p>
    <w:p w:rsidR="00113853" w:rsidRPr="0027733F" w:rsidRDefault="00113853" w:rsidP="0027733F">
      <w:pPr>
        <w:spacing w:after="0"/>
        <w:rPr>
          <w:rFonts w:ascii="Times New Roman" w:hAnsi="Times New Roman"/>
          <w:b/>
          <w:bCs/>
          <w:noProof/>
          <w:sz w:val="28"/>
          <w:szCs w:val="28"/>
        </w:rPr>
      </w:pPr>
    </w:p>
    <w:p w:rsidR="00113853" w:rsidRPr="0027733F" w:rsidRDefault="00113853" w:rsidP="0027733F">
      <w:pPr>
        <w:spacing w:after="0"/>
        <w:rPr>
          <w:rFonts w:ascii="Times New Roman" w:hAnsi="Times New Roman"/>
          <w:b/>
          <w:bCs/>
          <w:noProof/>
          <w:sz w:val="28"/>
          <w:szCs w:val="28"/>
        </w:rPr>
      </w:pPr>
    </w:p>
    <w:p w:rsidR="00113853" w:rsidRPr="0027733F" w:rsidRDefault="00113853" w:rsidP="002773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</w:t>
      </w:r>
      <w:r w:rsidRPr="0027733F">
        <w:rPr>
          <w:rFonts w:ascii="Times New Roman" w:hAnsi="Times New Roman"/>
          <w:sz w:val="28"/>
          <w:szCs w:val="28"/>
        </w:rPr>
        <w:t xml:space="preserve">правления образования </w:t>
      </w:r>
    </w:p>
    <w:p w:rsidR="00113853" w:rsidRPr="0027733F" w:rsidRDefault="00113853" w:rsidP="002773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113853" w:rsidRPr="0027733F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образования Выселковский район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7733F">
        <w:rPr>
          <w:rFonts w:ascii="Times New Roman" w:hAnsi="Times New Roman"/>
          <w:sz w:val="28"/>
          <w:szCs w:val="28"/>
        </w:rPr>
        <w:t xml:space="preserve">                         А.П.Ураева</w:t>
      </w:r>
    </w:p>
    <w:p w:rsidR="00113853" w:rsidRPr="0027733F" w:rsidRDefault="00113853" w:rsidP="0027733F">
      <w:pPr>
        <w:spacing w:after="0"/>
        <w:rPr>
          <w:rFonts w:ascii="Times New Roman" w:hAnsi="Times New Roman"/>
          <w:b/>
          <w:bCs/>
          <w:noProof/>
          <w:sz w:val="28"/>
          <w:szCs w:val="28"/>
          <w:highlight w:val="yellow"/>
        </w:rPr>
        <w:sectPr w:rsidR="00113853" w:rsidRPr="0027733F" w:rsidSect="002773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0" w:bottom="1134" w:left="1134" w:header="708" w:footer="708" w:gutter="0"/>
          <w:cols w:space="72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927"/>
      </w:tblGrid>
      <w:tr w:rsidR="00113853" w:rsidRPr="00CF1DB2" w:rsidTr="00FB767F">
        <w:tc>
          <w:tcPr>
            <w:tcW w:w="4927" w:type="dxa"/>
          </w:tcPr>
          <w:p w:rsidR="00113853" w:rsidRPr="00CF1DB2" w:rsidRDefault="00113853" w:rsidP="00FB76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       Приложение № 3                             к административному регламенту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  <w:p w:rsidR="00113853" w:rsidRPr="00CF1DB2" w:rsidRDefault="00113853" w:rsidP="00FB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13853" w:rsidRPr="0027733F" w:rsidRDefault="00113853" w:rsidP="00FB767F">
            <w:pPr>
              <w:pStyle w:val="Heading4"/>
              <w:tabs>
                <w:tab w:val="left" w:pos="1200"/>
              </w:tabs>
              <w:spacing w:before="0" w:after="0"/>
              <w:ind w:left="0" w:firstLine="0"/>
              <w:rPr>
                <w:rFonts w:ascii="Times New Roman" w:hAnsi="Times New Roman"/>
                <w:highlight w:val="yellow"/>
              </w:rPr>
            </w:pPr>
          </w:p>
        </w:tc>
      </w:tr>
    </w:tbl>
    <w:p w:rsidR="00113853" w:rsidRPr="0027733F" w:rsidRDefault="00113853" w:rsidP="0027733F">
      <w:pPr>
        <w:spacing w:after="0"/>
        <w:ind w:left="424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:rsidR="00113853" w:rsidRPr="0027733F" w:rsidRDefault="00113853" w:rsidP="0027733F">
      <w:pPr>
        <w:pStyle w:val="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7733F">
        <w:rPr>
          <w:bCs/>
          <w:sz w:val="28"/>
          <w:szCs w:val="28"/>
        </w:rPr>
        <w:t>Муниципальные общеобразовательные организации</w:t>
      </w:r>
    </w:p>
    <w:p w:rsidR="00113853" w:rsidRPr="0027733F" w:rsidRDefault="00113853" w:rsidP="0027733F">
      <w:pPr>
        <w:pStyle w:val="text"/>
        <w:spacing w:before="0" w:beforeAutospacing="0" w:after="0" w:afterAutospacing="0"/>
        <w:ind w:left="1020"/>
        <w:jc w:val="center"/>
        <w:rPr>
          <w:b/>
          <w:bCs/>
          <w:sz w:val="28"/>
          <w:szCs w:val="28"/>
          <w:highlight w:val="yellow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662"/>
        <w:gridCol w:w="2977"/>
        <w:gridCol w:w="1985"/>
        <w:gridCol w:w="2409"/>
      </w:tblGrid>
      <w:tr w:rsidR="00113853" w:rsidRPr="00CF1DB2" w:rsidTr="00BC0C8F">
        <w:trPr>
          <w:cantSplit/>
          <w:trHeight w:val="330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113853" w:rsidRPr="00CF1DB2" w:rsidTr="00BC0C8F">
        <w:trPr>
          <w:trHeight w:val="868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№1 станицы Выселки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Храмова Светлана Николаевна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73-7-09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school1@vis.kubannet.ru</w:t>
            </w:r>
          </w:p>
        </w:tc>
      </w:tr>
      <w:tr w:rsidR="00113853" w:rsidRPr="00CF1DB2" w:rsidTr="00BC0C8F">
        <w:trPr>
          <w:trHeight w:val="937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им. И.И. Тарасенко  станицы Выселки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Козлов</w:t>
            </w:r>
          </w:p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75-8-56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2@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714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№3  станицы Березанской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Алексеенко Ирина Юрьевна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52-3-50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3@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878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№4  поселка Заречный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Слюсарев Александр Васильевич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79-0-50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4@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983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№5  станицы Ирклиевской 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Клименко Наталья Владимировна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40-1-92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5@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687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№6  поселка Газырь 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Титенко Зоя Ивановна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33-7-63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6@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666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№7  станицы Новодонецкой 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Попович Ирина Ивановна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37-6-45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7@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877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№8 имени А.Н.Близнюкова поселка Бейсуг 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Гальченко   </w:t>
            </w:r>
          </w:p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 Любовь</w:t>
            </w:r>
          </w:p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31-2-65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8@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932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№9  станицы Крупской 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Минченко Ирина Анатольевна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35-6-46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school9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571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№11  станицы Новогражданской 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Соколан Нина Ивановна 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49-4-73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school11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666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№12  станицы Новобейсугской 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Ищенко Ирина Валентиновна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46-4-79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school1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2@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586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№13  имени Героя Российской Федерации М. С. Дангириева поселка Гражданский 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Минко </w:t>
            </w:r>
          </w:p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Елена Анатольевна 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34-2-84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school1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3@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892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№14 имени Героя Советского Союза С.Е.Белого хутора Бейсужек Второй 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Кривоносикова Татьяна Викторовна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47-1-15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school1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4@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969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№15  станицы Бузиновской 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Шовковая </w:t>
            </w:r>
          </w:p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45-6-27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school1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5@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697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№16  станицы Балковской 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Троян </w:t>
            </w:r>
          </w:p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Нина </w:t>
            </w:r>
          </w:p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36-3-19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school1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6@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626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№17  имени воина-интернационалиста Величко Александра Алексеевича станицы Выселки 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Беспалова </w:t>
            </w:r>
          </w:p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73-9-30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school1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7@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992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№18  станицы Новомалороссийской 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Гребенюк</w:t>
            </w:r>
          </w:p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Игорь Григорьевич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43-6-62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school1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8@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920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№19  станицы Александроневской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Дробышева Светлана Ивановна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31-2-14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school1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9@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970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№20  село Заря 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Петрикина Наталья Михайловна 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44-1-44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20@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971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№25  станицы Новомалороссийской 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Беленко</w:t>
            </w:r>
          </w:p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42-2-66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25@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540"/>
        </w:trPr>
        <w:tc>
          <w:tcPr>
            <w:tcW w:w="568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вечерняя (сменная) общеобразовательная школа муниципального образования Выселковский район</w:t>
            </w:r>
          </w:p>
        </w:tc>
        <w:tc>
          <w:tcPr>
            <w:tcW w:w="2977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Базовая Ольга Анатольевна</w:t>
            </w:r>
          </w:p>
        </w:tc>
        <w:tc>
          <w:tcPr>
            <w:tcW w:w="1985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76-1-35</w:t>
            </w:r>
          </w:p>
        </w:tc>
        <w:tc>
          <w:tcPr>
            <w:tcW w:w="2409" w:type="dxa"/>
          </w:tcPr>
          <w:p w:rsidR="00113853" w:rsidRPr="00CF1DB2" w:rsidRDefault="00113853" w:rsidP="00BC0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Olga1970__5@mail.ru</w:t>
            </w:r>
          </w:p>
        </w:tc>
      </w:tr>
    </w:tbl>
    <w:p w:rsidR="00113853" w:rsidRPr="0027733F" w:rsidRDefault="00113853" w:rsidP="0027733F">
      <w:pPr>
        <w:pStyle w:val="Heading2"/>
        <w:spacing w:before="0" w:after="0"/>
        <w:rPr>
          <w:rFonts w:ascii="Times New Roman" w:hAnsi="Times New Roman"/>
          <w:highlight w:val="yellow"/>
        </w:rPr>
      </w:pPr>
    </w:p>
    <w:p w:rsidR="00113853" w:rsidRPr="0027733F" w:rsidRDefault="00113853" w:rsidP="0027733F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113853" w:rsidRPr="0027733F" w:rsidRDefault="00113853" w:rsidP="0027733F">
      <w:pPr>
        <w:pStyle w:val="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7733F">
        <w:rPr>
          <w:bCs/>
          <w:sz w:val="28"/>
          <w:szCs w:val="28"/>
        </w:rPr>
        <w:t>Муниципальные дошкольные  организации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655"/>
        <w:gridCol w:w="1843"/>
        <w:gridCol w:w="2268"/>
        <w:gridCol w:w="3119"/>
      </w:tblGrid>
      <w:tr w:rsidR="00113853" w:rsidRPr="00CF1DB2" w:rsidTr="00BC0C8F">
        <w:trPr>
          <w:cantSplit/>
          <w:trHeight w:val="330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113853" w:rsidRPr="00CF1DB2" w:rsidTr="00585633">
        <w:trPr>
          <w:trHeight w:val="273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 «Красная шапочка» станицы Выселки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Олексенко Таиса Владимировна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73-9-47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dskrasnayshapochka@yandex.ru</w:t>
            </w:r>
          </w:p>
        </w:tc>
      </w:tr>
      <w:tr w:rsidR="00113853" w:rsidRPr="00CF1DB2" w:rsidTr="00BC0C8F">
        <w:trPr>
          <w:trHeight w:val="937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2 «Ласточка» станицы Выселки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Комарева</w:t>
            </w:r>
          </w:p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Алена</w:t>
            </w:r>
          </w:p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75-2-56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mbdoudskw2@mail.ru</w:t>
            </w:r>
          </w:p>
        </w:tc>
      </w:tr>
      <w:tr w:rsidR="00113853" w:rsidRPr="00CF1DB2" w:rsidTr="00BC0C8F">
        <w:trPr>
          <w:trHeight w:val="714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4 «Колокольчик» поселка Заречный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Кузнецова Екатерина Анатольевна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79-0-66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ds4zar@gmail.ru</w:t>
            </w:r>
          </w:p>
        </w:tc>
      </w:tr>
      <w:tr w:rsidR="00113853" w:rsidRPr="00CF1DB2" w:rsidTr="00BC0C8F">
        <w:trPr>
          <w:trHeight w:val="878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5 «Одуванчик» поселка Бейсуг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Омельченко Дарья Васильевна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31-1-73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ms.oduwanchik@mail.ru</w:t>
            </w:r>
          </w:p>
        </w:tc>
      </w:tr>
      <w:tr w:rsidR="00113853" w:rsidRPr="00CF1DB2" w:rsidTr="00BC0C8F">
        <w:trPr>
          <w:trHeight w:val="983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7 «Елочка» станицы Березанской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Лунина Лилия Васильевна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52-4-05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mdou7elochka@mail.ru</w:t>
            </w:r>
          </w:p>
        </w:tc>
      </w:tr>
      <w:tr w:rsidR="00113853" w:rsidRPr="00CF1DB2" w:rsidTr="00BC0C8F">
        <w:trPr>
          <w:trHeight w:val="687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ребенка- детский сад № 8 «Звездочка» станицы Выселки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Жердева Наталья Викторовна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72-5-52</w:t>
            </w:r>
          </w:p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72-5-53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detskiysadv8@list.ru</w:t>
            </w:r>
          </w:p>
        </w:tc>
      </w:tr>
      <w:tr w:rsidR="00113853" w:rsidRPr="00CF1DB2" w:rsidTr="00BC0C8F">
        <w:trPr>
          <w:trHeight w:val="666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12 «Солнышко» станицы Выселки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Поботина Светлана Вячеславовна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73-0-53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solnishko122009@yandex.ru</w:t>
            </w:r>
          </w:p>
        </w:tc>
      </w:tr>
      <w:tr w:rsidR="00113853" w:rsidRPr="00CF1DB2" w:rsidTr="00BC0C8F">
        <w:trPr>
          <w:trHeight w:val="877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13 «Березка» хутора Бейсужек Второй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Науменко</w:t>
            </w:r>
          </w:p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47-1-69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doy-13@mail.ru</w:t>
            </w:r>
          </w:p>
        </w:tc>
      </w:tr>
      <w:tr w:rsidR="00113853" w:rsidRPr="00CF1DB2" w:rsidTr="00BC0C8F">
        <w:trPr>
          <w:trHeight w:val="932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14 «Чайка» станицы Новобейсугской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Лямзина Инна Александровна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46-5-46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inna.liamzina.86@mail.ru</w:t>
            </w:r>
          </w:p>
        </w:tc>
      </w:tr>
      <w:tr w:rsidR="00113853" w:rsidRPr="00CF1DB2" w:rsidTr="00BC0C8F">
        <w:trPr>
          <w:trHeight w:val="571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15 «Мальвина» станицы Бузиновской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Алтухова Екатерина Васильевна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45-6-22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malvina.dou@mail.ru</w:t>
            </w:r>
          </w:p>
        </w:tc>
      </w:tr>
      <w:tr w:rsidR="00113853" w:rsidRPr="00CF1DB2" w:rsidTr="00BC0C8F">
        <w:trPr>
          <w:trHeight w:val="666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18 «Ягодка» станицы Новомалороссийской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Евтушенко Любовь Николаевна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43-6-87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iaghodkads@mail.ru</w:t>
            </w:r>
          </w:p>
        </w:tc>
      </w:tr>
      <w:tr w:rsidR="00113853" w:rsidRPr="00CF1DB2" w:rsidTr="00BC0C8F">
        <w:trPr>
          <w:trHeight w:val="586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19 «Олененок» станицы Новогражданской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Квочкина Татьяна Васильевна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49-4-87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MBDOY-1@yandex.ru</w:t>
            </w:r>
          </w:p>
        </w:tc>
      </w:tr>
      <w:tr w:rsidR="00113853" w:rsidRPr="00CF1DB2" w:rsidTr="00BC0C8F">
        <w:trPr>
          <w:trHeight w:val="892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20 «Чебурашка» село Заря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Плис Елена Владимировна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44-1-48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cheburashka.mbdou@mail.ru</w:t>
            </w:r>
          </w:p>
        </w:tc>
      </w:tr>
      <w:tr w:rsidR="00113853" w:rsidRPr="00CF1DB2" w:rsidTr="00BC0C8F">
        <w:trPr>
          <w:trHeight w:val="969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23 «Ромашка» станицы Березанской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Шевченко Ольга Ивановна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52-1-36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ds-23-romashka@mail.ru</w:t>
            </w:r>
          </w:p>
        </w:tc>
      </w:tr>
      <w:tr w:rsidR="00113853" w:rsidRPr="00CF1DB2" w:rsidTr="00585633">
        <w:trPr>
          <w:trHeight w:val="273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24 «Колокольчик» станицы Березанской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Коряка Светлана Михайловна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52-2-85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svietlana.03071967@mail.ru</w:t>
            </w:r>
          </w:p>
        </w:tc>
      </w:tr>
      <w:tr w:rsidR="00113853" w:rsidRPr="00CF1DB2" w:rsidTr="00BC0C8F">
        <w:trPr>
          <w:trHeight w:val="626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26 «Ромашка» станицы Ирклиевской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Афонина Ирина Ивановна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40-3-55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mdou.26.romashka@yandex.ru</w:t>
            </w:r>
          </w:p>
        </w:tc>
      </w:tr>
      <w:tr w:rsidR="00113853" w:rsidRPr="00CF1DB2" w:rsidTr="00BC0C8F">
        <w:trPr>
          <w:trHeight w:val="992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28 станицы Новодонецкой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Берестова Евгения Алексеевна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37-6-99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evgenya.berestowa@yandex.ru</w:t>
            </w:r>
          </w:p>
        </w:tc>
      </w:tr>
      <w:tr w:rsidR="00113853" w:rsidRPr="00CF1DB2" w:rsidTr="00BC0C8F">
        <w:trPr>
          <w:trHeight w:val="920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29 «Золотой ключик» станицы Балковской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Киданова Анна Николаевна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36-3-34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anna.kidanova@mail.ru</w:t>
            </w:r>
          </w:p>
        </w:tc>
      </w:tr>
      <w:tr w:rsidR="00113853" w:rsidRPr="00CF1DB2" w:rsidTr="00BC0C8F">
        <w:trPr>
          <w:trHeight w:val="970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30 «Колобок» станицы Выселки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Ломоносова Людмила Анатольевна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73-6-02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kolobokds@mail.ru</w:t>
            </w:r>
          </w:p>
        </w:tc>
      </w:tr>
      <w:tr w:rsidR="00113853" w:rsidRPr="00CF1DB2" w:rsidTr="00BC0C8F">
        <w:trPr>
          <w:trHeight w:val="971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31 «Солнышко» станицы Березанской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Гончарова Валентина Ивановна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53-0-86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solnyhsko-mbdoudskv31@rambler.ru</w:t>
            </w:r>
          </w:p>
        </w:tc>
      </w:tr>
      <w:tr w:rsidR="00113853" w:rsidRPr="00CF1DB2" w:rsidTr="00BC0C8F">
        <w:trPr>
          <w:trHeight w:val="540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32 «Золушка» села Первомайского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Власова Елена Александровна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37-66-4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elena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vlasova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dou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32@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F1DB2">
              <w:rPr>
                <w:rFonts w:ascii="Times New Roman" w:hAnsi="Times New Roman"/>
                <w:sz w:val="28"/>
                <w:szCs w:val="28"/>
              </w:rPr>
              <w:t>.</w:t>
            </w: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13853" w:rsidRPr="00CF1DB2" w:rsidTr="00BC0C8F">
        <w:trPr>
          <w:trHeight w:val="540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33 «Аленький цветочек» поселка Газырь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Якименко Ольга Юрьевна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33-6-19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anna.ovsyannikova.85@mail.ru</w:t>
            </w:r>
          </w:p>
        </w:tc>
      </w:tr>
      <w:tr w:rsidR="00113853" w:rsidRPr="00CF1DB2" w:rsidTr="00BC0C8F">
        <w:trPr>
          <w:trHeight w:val="540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37 «Солнышко» поселка Гражданский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Фоменко Любовь Ивановна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34-2-80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fomienko.liubov@mail.ru</w:t>
            </w:r>
          </w:p>
        </w:tc>
      </w:tr>
      <w:tr w:rsidR="00113853" w:rsidRPr="00CF1DB2" w:rsidTr="00BC0C8F">
        <w:trPr>
          <w:trHeight w:val="540"/>
        </w:trPr>
        <w:tc>
          <w:tcPr>
            <w:tcW w:w="567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43 «Березка» поселка Первомайский муниципального образования Выселковский район</w:t>
            </w:r>
          </w:p>
        </w:tc>
        <w:tc>
          <w:tcPr>
            <w:tcW w:w="1843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Стышова Светлана Владимировна</w:t>
            </w:r>
          </w:p>
        </w:tc>
        <w:tc>
          <w:tcPr>
            <w:tcW w:w="2268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8-900-236-21-73</w:t>
            </w:r>
          </w:p>
        </w:tc>
        <w:tc>
          <w:tcPr>
            <w:tcW w:w="3119" w:type="dxa"/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svietlana.styshova@mail.ru</w:t>
            </w:r>
          </w:p>
        </w:tc>
      </w:tr>
    </w:tbl>
    <w:p w:rsidR="00113853" w:rsidRPr="0027733F" w:rsidRDefault="00113853" w:rsidP="0027733F">
      <w:pPr>
        <w:pStyle w:val="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13853" w:rsidRPr="0027733F" w:rsidRDefault="00113853" w:rsidP="0027733F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113853" w:rsidRPr="0027733F" w:rsidRDefault="00113853" w:rsidP="0027733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7733F">
        <w:rPr>
          <w:rFonts w:ascii="Times New Roman" w:hAnsi="Times New Roman"/>
          <w:bCs/>
          <w:sz w:val="28"/>
          <w:szCs w:val="28"/>
        </w:rPr>
        <w:t>Муниципальные организации дополнительного образования, подведомственные управлению образования администрации муниципального образования Выселковский район</w:t>
      </w:r>
    </w:p>
    <w:p w:rsidR="00113853" w:rsidRPr="0027733F" w:rsidRDefault="00113853" w:rsidP="0027733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139" w:type="pct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6"/>
        <w:gridCol w:w="7652"/>
        <w:gridCol w:w="1845"/>
        <w:gridCol w:w="2268"/>
        <w:gridCol w:w="3121"/>
      </w:tblGrid>
      <w:tr w:rsidR="00113853" w:rsidRPr="00CF1DB2" w:rsidTr="00BC0C8F">
        <w:tc>
          <w:tcPr>
            <w:tcW w:w="18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9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73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Раб.тел.</w:t>
            </w:r>
          </w:p>
        </w:tc>
        <w:tc>
          <w:tcPr>
            <w:tcW w:w="101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113853" w:rsidRPr="00CF1DB2" w:rsidTr="00BC0C8F">
        <w:tc>
          <w:tcPr>
            <w:tcW w:w="18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детско юношеская спортивная школа станицы Выселки муниципального образования Выселковский район</w:t>
            </w:r>
          </w:p>
        </w:tc>
        <w:tc>
          <w:tcPr>
            <w:tcW w:w="59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Дробышева </w:t>
            </w:r>
          </w:p>
          <w:p w:rsidR="00113853" w:rsidRPr="00CF1DB2" w:rsidRDefault="00113853" w:rsidP="002773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Нина</w:t>
            </w:r>
          </w:p>
          <w:p w:rsidR="00113853" w:rsidRPr="00CF1DB2" w:rsidRDefault="00113853" w:rsidP="002773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73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72-0-42</w:t>
            </w:r>
          </w:p>
        </w:tc>
        <w:tc>
          <w:tcPr>
            <w:tcW w:w="101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Djussh__viselki@mail.ru</w:t>
            </w:r>
          </w:p>
        </w:tc>
      </w:tr>
      <w:tr w:rsidR="00113853" w:rsidRPr="00CF1DB2" w:rsidTr="00585633">
        <w:trPr>
          <w:trHeight w:val="690"/>
        </w:trPr>
        <w:tc>
          <w:tcPr>
            <w:tcW w:w="18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детско юношеская спортивная школа «Виктория» станицы Выселки муниципального образования Выселковский район</w:t>
            </w:r>
          </w:p>
        </w:tc>
        <w:tc>
          <w:tcPr>
            <w:tcW w:w="59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Шевченко Дмитрий Игоревич</w:t>
            </w:r>
          </w:p>
        </w:tc>
        <w:tc>
          <w:tcPr>
            <w:tcW w:w="73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73-2-45</w:t>
            </w:r>
          </w:p>
        </w:tc>
        <w:tc>
          <w:tcPr>
            <w:tcW w:w="101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SportshkolaViktoria@yandex.ru</w:t>
            </w:r>
          </w:p>
        </w:tc>
      </w:tr>
      <w:tr w:rsidR="00113853" w:rsidRPr="00CF1DB2" w:rsidTr="00585633">
        <w:trPr>
          <w:trHeight w:val="1342"/>
        </w:trPr>
        <w:tc>
          <w:tcPr>
            <w:tcW w:w="18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детей центр детского творчества станицы Выселки муниципального образования Выселковский район</w:t>
            </w:r>
          </w:p>
        </w:tc>
        <w:tc>
          <w:tcPr>
            <w:tcW w:w="59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>Донских Светлана Николаевна</w:t>
            </w:r>
          </w:p>
        </w:tc>
        <w:tc>
          <w:tcPr>
            <w:tcW w:w="734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7-33-37</w:t>
            </w:r>
          </w:p>
        </w:tc>
        <w:tc>
          <w:tcPr>
            <w:tcW w:w="101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13853" w:rsidRPr="00CF1DB2" w:rsidRDefault="00113853" w:rsidP="0027733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DB2">
              <w:rPr>
                <w:rFonts w:ascii="Times New Roman" w:hAnsi="Times New Roman"/>
                <w:sz w:val="28"/>
                <w:szCs w:val="28"/>
                <w:lang w:val="en-US"/>
              </w:rPr>
              <w:t>vslcdt@yandex.ru</w:t>
            </w:r>
          </w:p>
        </w:tc>
      </w:tr>
    </w:tbl>
    <w:p w:rsidR="00113853" w:rsidRPr="0027733F" w:rsidRDefault="00113853" w:rsidP="0027733F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113853" w:rsidRPr="0027733F" w:rsidRDefault="00113853" w:rsidP="0027733F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113853" w:rsidRPr="0027733F" w:rsidRDefault="00113853" w:rsidP="0027733F">
      <w:pPr>
        <w:pStyle w:val="text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27733F">
        <w:rPr>
          <w:sz w:val="28"/>
          <w:szCs w:val="28"/>
        </w:rPr>
        <w:t xml:space="preserve">Начальник Управления образования </w:t>
      </w:r>
    </w:p>
    <w:p w:rsidR="00113853" w:rsidRPr="0027733F" w:rsidRDefault="00113853" w:rsidP="0027733F">
      <w:pPr>
        <w:pStyle w:val="text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27733F">
        <w:rPr>
          <w:sz w:val="28"/>
          <w:szCs w:val="28"/>
        </w:rPr>
        <w:t>администрации муниципального образования</w:t>
      </w:r>
    </w:p>
    <w:p w:rsidR="00113853" w:rsidRPr="0027733F" w:rsidRDefault="00113853" w:rsidP="0027733F">
      <w:pPr>
        <w:pStyle w:val="text"/>
        <w:spacing w:before="0" w:beforeAutospacing="0" w:after="0" w:afterAutospacing="0"/>
        <w:ind w:left="-851"/>
        <w:rPr>
          <w:b/>
          <w:bCs/>
          <w:sz w:val="28"/>
          <w:szCs w:val="28"/>
          <w:highlight w:val="yellow"/>
        </w:rPr>
      </w:pPr>
      <w:r w:rsidRPr="0027733F">
        <w:rPr>
          <w:sz w:val="28"/>
          <w:szCs w:val="28"/>
        </w:rPr>
        <w:t xml:space="preserve">Выселковский район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27733F">
        <w:rPr>
          <w:sz w:val="28"/>
          <w:szCs w:val="28"/>
        </w:rPr>
        <w:t xml:space="preserve">    А.П.Ураева</w:t>
      </w:r>
    </w:p>
    <w:p w:rsidR="00113853" w:rsidRPr="0027733F" w:rsidRDefault="00113853" w:rsidP="0027733F">
      <w:pPr>
        <w:spacing w:after="0"/>
        <w:rPr>
          <w:rFonts w:ascii="Times New Roman" w:hAnsi="Times New Roman"/>
          <w:b/>
          <w:bCs/>
          <w:sz w:val="28"/>
          <w:szCs w:val="28"/>
          <w:highlight w:val="yellow"/>
        </w:rPr>
        <w:sectPr w:rsidR="00113853" w:rsidRPr="0027733F" w:rsidSect="00D82B44">
          <w:footerReference w:type="default" r:id="rId16"/>
          <w:pgSz w:w="16838" w:h="11906" w:orient="landscape"/>
          <w:pgMar w:top="1134" w:right="820" w:bottom="426" w:left="1134" w:header="709" w:footer="709" w:gutter="0"/>
          <w:cols w:space="720"/>
          <w:docGrid w:linePitch="272"/>
        </w:sectPr>
      </w:pPr>
    </w:p>
    <w:tbl>
      <w:tblPr>
        <w:tblW w:w="4928" w:type="dxa"/>
        <w:tblInd w:w="4928" w:type="dxa"/>
        <w:tblLook w:val="00A0"/>
      </w:tblPr>
      <w:tblGrid>
        <w:gridCol w:w="4928"/>
      </w:tblGrid>
      <w:tr w:rsidR="00113853" w:rsidRPr="00CF1DB2" w:rsidTr="00BC0C8F">
        <w:tc>
          <w:tcPr>
            <w:tcW w:w="4928" w:type="dxa"/>
          </w:tcPr>
          <w:p w:rsidR="00113853" w:rsidRPr="00CF1DB2" w:rsidRDefault="00113853" w:rsidP="002773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DB2">
              <w:rPr>
                <w:rFonts w:ascii="Times New Roman" w:hAnsi="Times New Roman"/>
                <w:sz w:val="28"/>
                <w:szCs w:val="28"/>
              </w:rPr>
              <w:t xml:space="preserve">          Приложение № 4                           к Административному регламенту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  <w:p w:rsidR="00113853" w:rsidRPr="00CF1DB2" w:rsidRDefault="00113853" w:rsidP="0027733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113853" w:rsidRPr="0027733F" w:rsidRDefault="00113853" w:rsidP="0027733F">
      <w:pPr>
        <w:pStyle w:val="NormalWeb"/>
        <w:spacing w:before="0" w:beforeAutospacing="0" w:after="0" w:afterAutospacing="0"/>
        <w:jc w:val="right"/>
        <w:rPr>
          <w:b/>
          <w:bCs/>
          <w:color w:val="auto"/>
          <w:sz w:val="28"/>
          <w:szCs w:val="28"/>
          <w:highlight w:val="yellow"/>
          <w:lang w:eastAsia="en-US"/>
        </w:rPr>
      </w:pPr>
    </w:p>
    <w:p w:rsidR="00113853" w:rsidRPr="0027733F" w:rsidRDefault="00113853" w:rsidP="0027733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13853" w:rsidRPr="00585633" w:rsidRDefault="00113853" w:rsidP="002773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55" o:spid="_x0000_s1029" style="position:absolute;left:0;text-align:left;margin-left:104pt;margin-top:16.2pt;width:274.1pt;height:43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GqLgIAAFE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">
            <v:textbox>
              <w:txbxContent>
                <w:p w:rsidR="00113853" w:rsidRPr="00585633" w:rsidRDefault="00113853" w:rsidP="002773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5633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 с запросом (заявлением)</w:t>
                  </w:r>
                </w:p>
              </w:txbxContent>
            </v:textbox>
          </v:rect>
        </w:pict>
      </w:r>
      <w:r w:rsidRPr="00585633">
        <w:rPr>
          <w:rFonts w:ascii="Times New Roman" w:hAnsi="Times New Roman"/>
          <w:sz w:val="28"/>
          <w:szCs w:val="28"/>
        </w:rPr>
        <w:t>Блок-схема предоставления муниципальной услуги</w:t>
      </w:r>
    </w:p>
    <w:p w:rsidR="00113853" w:rsidRPr="0027733F" w:rsidRDefault="00113853" w:rsidP="0027733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13853" w:rsidRPr="0027733F" w:rsidRDefault="00113853" w:rsidP="0027733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13853" w:rsidRPr="0027733F" w:rsidRDefault="00113853" w:rsidP="0027733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line id="_x0000_s1030" style="position:absolute;left:0;text-align:left;z-index:251660288;visibility:visible" from="339.35pt,3.5pt" to="356.2pt,18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<v:stroke endarrow="block"/>
          </v:line>
        </w:pict>
      </w:r>
      <w:r>
        <w:rPr>
          <w:noProof/>
        </w:rPr>
        <w:pict>
          <v:line id="Line 50" o:spid="_x0000_s1031" style="position:absolute;left:0;text-align:left;flip:x;z-index:251659264;visibility:visible" from="242.5pt,3.5pt" to="242.55pt,18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<v:stroke endarrow="block"/>
          </v:line>
        </w:pict>
      </w:r>
      <w:r>
        <w:rPr>
          <w:noProof/>
        </w:rPr>
        <w:pict>
          <v:line id="Line 49" o:spid="_x0000_s1032" style="position:absolute;left:0;text-align:left;flip:x;z-index:251658240;visibility:visible" from="103.05pt,4pt" to="153.2pt,19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<v:stroke endarrow="block"/>
          </v:line>
        </w:pict>
      </w:r>
    </w:p>
    <w:p w:rsidR="00113853" w:rsidRPr="0027733F" w:rsidRDefault="00113853" w:rsidP="0027733F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</w:r>
      <w:r w:rsidRPr="009E4166">
        <w:rPr>
          <w:rFonts w:ascii="Times New Roman" w:hAnsi="Times New Roman"/>
          <w:sz w:val="28"/>
          <w:szCs w:val="28"/>
        </w:rPr>
        <w:pict>
          <v:group id="Полотно 33" o:spid="_x0000_s1033" editas="canvas" style="width:493.8pt;height:272.9pt;mso-position-horizontal-relative:char;mso-position-vertical-relative:line" coordsize="6271260,346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6271260;height:3465830;visibility:visible">
              <v:fill o:detectmouseclick="t"/>
              <v:path o:connecttype="none"/>
            </v:shape>
            <v:rect id="Rectangle 35" o:spid="_x0000_s1035" style="position:absolute;top:6350;width:1894840;height:419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113853" w:rsidRPr="00585633" w:rsidRDefault="00113853" w:rsidP="0027733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85633">
                      <w:rPr>
                        <w:rFonts w:ascii="Times New Roman" w:hAnsi="Times New Roman"/>
                        <w:sz w:val="28"/>
                        <w:szCs w:val="28"/>
                      </w:rPr>
                      <w:t>Очно</w:t>
                    </w:r>
                  </w:p>
                </w:txbxContent>
              </v:textbox>
            </v:rect>
            <v:rect id="Rectangle 36" o:spid="_x0000_s1036" style="position:absolute;left:522605;top:693420;width:2797810;height:391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113853" w:rsidRPr="00585633" w:rsidRDefault="00113853" w:rsidP="0027733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85633">
                      <w:rPr>
                        <w:rFonts w:ascii="Times New Roman" w:hAnsi="Times New Roman"/>
                        <w:sz w:val="28"/>
                        <w:szCs w:val="28"/>
                      </w:rPr>
                      <w:t>Прием заявления</w:t>
                    </w:r>
                  </w:p>
                </w:txbxContent>
              </v:textbox>
            </v:rect>
            <v:rect id="Rectangle 38" o:spid="_x0000_s1037" style="position:absolute;left:1652270;top:1452880;width:3419475;height:403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113853" w:rsidRPr="00585633" w:rsidRDefault="00113853" w:rsidP="00585633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85633">
                      <w:rPr>
                        <w:rFonts w:ascii="Times New Roman" w:hAnsi="Times New Roman"/>
                        <w:sz w:val="28"/>
                        <w:szCs w:val="28"/>
                      </w:rPr>
                      <w:t>Предоставление информации заявителю</w:t>
                    </w:r>
                  </w:p>
                  <w:p w:rsidR="00113853" w:rsidRDefault="00113853" w:rsidP="0027733F">
                    <w:pPr>
                      <w:jc w:val="center"/>
                    </w:pPr>
                  </w:p>
                  <w:p w:rsidR="00113853" w:rsidRDefault="00113853"/>
                </w:txbxContent>
              </v:textbox>
            </v:rect>
            <v:rect id="Rectangle 39" o:spid="_x0000_s1038" style="position:absolute;left:767715;top:2736850;width:4789170;height:309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113853" w:rsidRPr="00585633" w:rsidRDefault="00113853" w:rsidP="0027733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85633">
                      <w:rPr>
                        <w:rFonts w:ascii="Times New Roman" w:hAnsi="Times New Roman"/>
                        <w:sz w:val="28"/>
                        <w:szCs w:val="28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rect>
            <v:line id="Line 41" o:spid="_x0000_s1039" style="position:absolute;visibility:visible" from="1024890,464185" to="1024891,69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43" o:spid="_x0000_s1040" style="position:absolute;visibility:visible" from="2148840,1084580" to="2149475,145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52" o:spid="_x0000_s1041" style="position:absolute;flip:x;visibility:visible" from="3368040,1905000" to="3368041,2736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line id="Line 41" o:spid="_x0000_s1042" style="position:absolute;visibility:visible" from="4747895,426085" to="4747896,145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41" o:spid="_x0000_s1043" style="position:absolute;visibility:visible" from="2968625,464185" to="2969260,69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Rectangle 53" o:spid="_x0000_s1044" style="position:absolute;left:4120515;top:6350;width:2095500;height:4197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">
              <v:textbox>
                <w:txbxContent>
                  <w:p w:rsidR="00113853" w:rsidRPr="00585633" w:rsidRDefault="00113853" w:rsidP="0027733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85633">
                      <w:rPr>
                        <w:rFonts w:ascii="Times New Roman" w:hAnsi="Times New Roman"/>
                        <w:sz w:val="28"/>
                        <w:szCs w:val="28"/>
                      </w:rPr>
                      <w:t>Заочно через сайт МОО</w:t>
                    </w:r>
                  </w:p>
                </w:txbxContent>
              </v:textbox>
            </v:rect>
            <v:rect id="Rectangle 16" o:spid="_x0000_s1045" style="position:absolute;left:2100580;top:6350;width:1849755;height:419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113853" w:rsidRPr="00585633" w:rsidRDefault="00113853" w:rsidP="0027733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85633">
                      <w:rPr>
                        <w:rFonts w:ascii="Times New Roman" w:hAnsi="Times New Roman"/>
                        <w:sz w:val="28"/>
                        <w:szCs w:val="28"/>
                      </w:rPr>
                      <w:t>Заочно через Портал</w:t>
                    </w:r>
                  </w:p>
                </w:txbxContent>
              </v:textbox>
            </v:rect>
            <w10:anchorlock/>
          </v:group>
        </w:pict>
      </w:r>
    </w:p>
    <w:p w:rsidR="00113853" w:rsidRDefault="00113853" w:rsidP="0027733F">
      <w:pPr>
        <w:spacing w:after="0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27733F">
      <w:pPr>
        <w:spacing w:after="0"/>
        <w:rPr>
          <w:rFonts w:ascii="Times New Roman" w:hAnsi="Times New Roman"/>
          <w:sz w:val="28"/>
          <w:szCs w:val="28"/>
        </w:rPr>
      </w:pPr>
    </w:p>
    <w:p w:rsidR="00113853" w:rsidRPr="0027733F" w:rsidRDefault="00113853" w:rsidP="002773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</w:t>
      </w:r>
      <w:r w:rsidRPr="0027733F">
        <w:rPr>
          <w:rFonts w:ascii="Times New Roman" w:hAnsi="Times New Roman"/>
          <w:sz w:val="28"/>
          <w:szCs w:val="28"/>
        </w:rPr>
        <w:t xml:space="preserve">правления образования </w:t>
      </w:r>
    </w:p>
    <w:p w:rsidR="00113853" w:rsidRPr="0027733F" w:rsidRDefault="00113853" w:rsidP="002773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113853" w:rsidRPr="0027733F" w:rsidRDefault="00113853" w:rsidP="0027733F">
      <w:pPr>
        <w:tabs>
          <w:tab w:val="left" w:pos="76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образования Выселковский район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733F">
        <w:rPr>
          <w:rFonts w:ascii="Times New Roman" w:hAnsi="Times New Roman"/>
          <w:sz w:val="28"/>
          <w:szCs w:val="28"/>
        </w:rPr>
        <w:t xml:space="preserve">                      А.П.Ураева</w:t>
      </w:r>
    </w:p>
    <w:p w:rsidR="00113853" w:rsidRDefault="00113853" w:rsidP="0027733F">
      <w:pPr>
        <w:spacing w:after="0"/>
      </w:pPr>
    </w:p>
    <w:sectPr w:rsidR="00113853" w:rsidSect="00FD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853" w:rsidRDefault="00113853" w:rsidP="00FC6F84">
      <w:pPr>
        <w:spacing w:after="0" w:line="240" w:lineRule="auto"/>
      </w:pPr>
      <w:r>
        <w:separator/>
      </w:r>
    </w:p>
  </w:endnote>
  <w:endnote w:type="continuationSeparator" w:id="1">
    <w:p w:rsidR="00113853" w:rsidRDefault="00113853" w:rsidP="00FC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3" w:rsidRDefault="001138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3" w:rsidRDefault="001138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3" w:rsidRDefault="0011385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3" w:rsidRDefault="001138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853" w:rsidRDefault="00113853" w:rsidP="00FC6F84">
      <w:pPr>
        <w:spacing w:after="0" w:line="240" w:lineRule="auto"/>
      </w:pPr>
      <w:r>
        <w:separator/>
      </w:r>
    </w:p>
  </w:footnote>
  <w:footnote w:type="continuationSeparator" w:id="1">
    <w:p w:rsidR="00113853" w:rsidRDefault="00113853" w:rsidP="00FC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3" w:rsidRDefault="001138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3" w:rsidRDefault="00113853" w:rsidP="00FB767F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3" w:rsidRDefault="001138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569E"/>
    <w:multiLevelType w:val="multilevel"/>
    <w:tmpl w:val="64905C4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cs="Times New Roman" w:hint="default"/>
      </w:rPr>
    </w:lvl>
  </w:abstractNum>
  <w:abstractNum w:abstractNumId="1">
    <w:nsid w:val="30AC645D"/>
    <w:multiLevelType w:val="hybridMultilevel"/>
    <w:tmpl w:val="3C48E682"/>
    <w:lvl w:ilvl="0" w:tplc="15B63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607560"/>
    <w:multiLevelType w:val="hybridMultilevel"/>
    <w:tmpl w:val="6122CFD0"/>
    <w:lvl w:ilvl="0" w:tplc="04190013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5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DB2229"/>
    <w:multiLevelType w:val="multilevel"/>
    <w:tmpl w:val="573AAB8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81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cs="Times New Roman" w:hint="default"/>
      </w:rPr>
    </w:lvl>
  </w:abstractNum>
  <w:abstractNum w:abstractNumId="7">
    <w:nsid w:val="69CB5156"/>
    <w:multiLevelType w:val="hybridMultilevel"/>
    <w:tmpl w:val="3AECFF42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33F"/>
    <w:rsid w:val="000F7AB2"/>
    <w:rsid w:val="00113853"/>
    <w:rsid w:val="001C6298"/>
    <w:rsid w:val="002621C6"/>
    <w:rsid w:val="0027733F"/>
    <w:rsid w:val="00422096"/>
    <w:rsid w:val="00567A32"/>
    <w:rsid w:val="00585633"/>
    <w:rsid w:val="00585A8D"/>
    <w:rsid w:val="007B209C"/>
    <w:rsid w:val="009841F0"/>
    <w:rsid w:val="009A6E9F"/>
    <w:rsid w:val="009E4166"/>
    <w:rsid w:val="00A2513D"/>
    <w:rsid w:val="00BC0C8F"/>
    <w:rsid w:val="00BF3E19"/>
    <w:rsid w:val="00C20A41"/>
    <w:rsid w:val="00CF1DB2"/>
    <w:rsid w:val="00D82B44"/>
    <w:rsid w:val="00FB767F"/>
    <w:rsid w:val="00FC6F84"/>
    <w:rsid w:val="00FD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7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7733F"/>
    <w:pPr>
      <w:keepNext/>
      <w:spacing w:before="240" w:after="60" w:line="240" w:lineRule="auto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33F"/>
    <w:pPr>
      <w:keepNext/>
      <w:spacing w:before="240" w:after="60" w:line="240" w:lineRule="auto"/>
      <w:ind w:left="864" w:hanging="864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73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733F"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773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733F"/>
    <w:rPr>
      <w:rFonts w:ascii="Times New Roman" w:hAnsi="Times New Roman" w:cs="Times New Roman"/>
      <w:sz w:val="24"/>
      <w:szCs w:val="24"/>
    </w:rPr>
  </w:style>
  <w:style w:type="character" w:customStyle="1" w:styleId="a">
    <w:name w:val="Гипертекстовая ссылка"/>
    <w:uiPriority w:val="99"/>
    <w:rsid w:val="0027733F"/>
    <w:rPr>
      <w:color w:val="106BBE"/>
    </w:rPr>
  </w:style>
  <w:style w:type="character" w:customStyle="1" w:styleId="a0">
    <w:name w:val="Цветовое выделение"/>
    <w:uiPriority w:val="99"/>
    <w:rsid w:val="0027733F"/>
    <w:rPr>
      <w:b/>
      <w:color w:val="26282F"/>
    </w:rPr>
  </w:style>
  <w:style w:type="paragraph" w:customStyle="1" w:styleId="a1">
    <w:name w:val="Таблицы (моноширинный)"/>
    <w:basedOn w:val="Normal"/>
    <w:next w:val="Normal"/>
    <w:uiPriority w:val="99"/>
    <w:rsid w:val="00277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99"/>
    <w:qFormat/>
    <w:rsid w:val="0027733F"/>
    <w:pPr>
      <w:spacing w:after="0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2773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Знак"/>
    <w:basedOn w:val="Normal"/>
    <w:link w:val="NormalWebChar"/>
    <w:uiPriority w:val="99"/>
    <w:rsid w:val="0027733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773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27733F"/>
    <w:rPr>
      <w:rFonts w:ascii="Times New Roman" w:hAnsi="Times New Roman"/>
      <w:color w:val="000000"/>
      <w:sz w:val="24"/>
    </w:rPr>
  </w:style>
  <w:style w:type="paragraph" w:customStyle="1" w:styleId="text">
    <w:name w:val="text"/>
    <w:basedOn w:val="Normal"/>
    <w:uiPriority w:val="99"/>
    <w:rsid w:val="0027733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7733F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27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C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6F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o@vis.kubannet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94874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25</Pages>
  <Words>6137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ИМЦ</dc:creator>
  <cp:keywords/>
  <dc:description/>
  <cp:lastModifiedBy>Вовк</cp:lastModifiedBy>
  <cp:revision>5</cp:revision>
  <cp:lastPrinted>2015-05-21T08:20:00Z</cp:lastPrinted>
  <dcterms:created xsi:type="dcterms:W3CDTF">2015-05-21T07:29:00Z</dcterms:created>
  <dcterms:modified xsi:type="dcterms:W3CDTF">2015-05-25T12:09:00Z</dcterms:modified>
</cp:coreProperties>
</file>