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40" w:rsidRPr="008A53C8" w:rsidRDefault="00CC6840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СВОДНЫЙ ОТЧЕТ</w:t>
      </w:r>
    </w:p>
    <w:p w:rsidR="00CC6840" w:rsidRPr="008A53C8" w:rsidRDefault="00CC6840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</w:t>
      </w:r>
    </w:p>
    <w:p w:rsidR="00CC6840" w:rsidRPr="008A53C8" w:rsidRDefault="00CC6840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CC6840" w:rsidRDefault="00CC6840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CC6840" w:rsidRDefault="00CC6840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CC6840" w:rsidRPr="008A53C8" w:rsidRDefault="00CC6840" w:rsidP="000B2AFC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6840" w:rsidRPr="008A53C8" w:rsidRDefault="00CC6840" w:rsidP="00D2245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 Общая информация</w:t>
      </w:r>
    </w:p>
    <w:p w:rsidR="00CC6840" w:rsidRPr="008A53C8" w:rsidRDefault="00CC6840" w:rsidP="00D2245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1.1. Регулирующий орган: администрации муниципального образования Выселковский район.</w:t>
      </w:r>
    </w:p>
    <w:p w:rsidR="00CC6840" w:rsidRPr="00D22452" w:rsidRDefault="00CC6840" w:rsidP="00D22452">
      <w:pPr>
        <w:pStyle w:val="BodyTextIndent"/>
        <w:ind w:firstLine="851"/>
        <w:rPr>
          <w:szCs w:val="28"/>
        </w:rPr>
      </w:pPr>
      <w:r w:rsidRPr="008A53C8">
        <w:rPr>
          <w:szCs w:val="28"/>
        </w:rPr>
        <w:t xml:space="preserve">1.2. Вид и наименование </w:t>
      </w:r>
      <w:r w:rsidRPr="00D22452">
        <w:rPr>
          <w:szCs w:val="28"/>
        </w:rPr>
        <w:t>проекта муниципального нормативного правового акта:</w:t>
      </w:r>
      <w:bookmarkStart w:id="1" w:name="_Hlk511038086"/>
      <w:r w:rsidRPr="00D22452">
        <w:rPr>
          <w:szCs w:val="28"/>
        </w:rPr>
        <w:t xml:space="preserve"> проект постановления администрации муниципального образования Выселковский район «</w:t>
      </w:r>
      <w:r w:rsidRPr="00D22452">
        <w:t>О реализации постановления Правительства Российской</w:t>
      </w:r>
      <w:r>
        <w:t xml:space="preserve"> </w:t>
      </w:r>
      <w:r w:rsidRPr="00D22452">
        <w:t>Федерации от 5 апреля 2022 года № 590 «О внесении</w:t>
      </w:r>
      <w:r>
        <w:t xml:space="preserve"> </w:t>
      </w:r>
      <w:r w:rsidRPr="00D22452">
        <w:t>изменений в общие требования к нормативным</w:t>
      </w:r>
      <w:r>
        <w:t xml:space="preserve"> </w:t>
      </w:r>
      <w:r w:rsidRPr="00D22452">
        <w:t>правовым актам, муниципальным правовым актам,</w:t>
      </w:r>
      <w:r>
        <w:t xml:space="preserve"> </w:t>
      </w:r>
      <w:r w:rsidRPr="00D22452">
        <w:t>регулирующим предоставление субсидий, в том числе</w:t>
      </w:r>
      <w:r>
        <w:t xml:space="preserve"> </w:t>
      </w:r>
      <w:r w:rsidRPr="00D22452">
        <w:t>грантов в форме субсидий, юридическим лицам,</w:t>
      </w:r>
      <w:r>
        <w:t xml:space="preserve"> </w:t>
      </w:r>
      <w:r w:rsidRPr="00D22452">
        <w:t>индивидуальным предпринимателям, а также физическим лицам – производителям товаров,</w:t>
      </w:r>
      <w:r>
        <w:t xml:space="preserve"> </w:t>
      </w:r>
      <w:r w:rsidRPr="00D22452">
        <w:t>работ, услуг и об особенностях предоставления</w:t>
      </w:r>
      <w:r>
        <w:t xml:space="preserve"> </w:t>
      </w:r>
      <w:r w:rsidRPr="00D22452">
        <w:t>указанных субсидий и субсидий из федерального бюджета</w:t>
      </w:r>
      <w:r>
        <w:t xml:space="preserve"> </w:t>
      </w:r>
      <w:r w:rsidRPr="00D22452">
        <w:t>бюджетам субъектов Российской Федерации в 2022 году»</w:t>
      </w:r>
      <w:r w:rsidRPr="00D22452">
        <w:rPr>
          <w:bCs/>
          <w:szCs w:val="28"/>
        </w:rPr>
        <w:t>.</w:t>
      </w:r>
      <w:bookmarkEnd w:id="1"/>
    </w:p>
    <w:p w:rsidR="00CC6840" w:rsidRPr="008A53C8" w:rsidRDefault="00CC6840" w:rsidP="00D224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2452">
        <w:rPr>
          <w:rFonts w:ascii="Times New Roman" w:hAnsi="Times New Roman"/>
          <w:sz w:val="28"/>
          <w:szCs w:val="28"/>
        </w:rPr>
        <w:t>1.3. Предполагаемая дата вступления в силу муниципального нормативного правового акта: июль 2022 года</w:t>
      </w:r>
      <w:r w:rsidRPr="008A53C8">
        <w:rPr>
          <w:rFonts w:ascii="Times New Roman" w:hAnsi="Times New Roman"/>
          <w:sz w:val="28"/>
          <w:szCs w:val="28"/>
        </w:rPr>
        <w:t>, со дня обнародования.</w:t>
      </w:r>
    </w:p>
    <w:p w:rsidR="00CC6840" w:rsidRPr="008A53C8" w:rsidRDefault="00CC6840" w:rsidP="00D224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 принятие вышеуказанного постановления администрации муниципального образования Выселковский район обусловлено необходимостью реализации п</w:t>
      </w:r>
      <w:hyperlink r:id="rId7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остановлени</w:t>
        </w:r>
        <w:r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я</w:t>
        </w:r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Правительства РФ </w:t>
        </w:r>
      </w:hyperlink>
      <w:hyperlink r:id="rId8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8A53C8">
        <w:rPr>
          <w:rFonts w:ascii="Times New Roman" w:hAnsi="Times New Roman"/>
          <w:sz w:val="28"/>
          <w:szCs w:val="28"/>
        </w:rPr>
        <w:t>».</w:t>
      </w:r>
    </w:p>
    <w:p w:rsidR="00CC6840" w:rsidRPr="008A53C8" w:rsidRDefault="00CC6840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Субсидии предоставляются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944, за счет средств краевого бюджета, передаваемых муниципальным </w:t>
      </w:r>
      <w:r w:rsidRPr="008A53C8">
        <w:rPr>
          <w:rFonts w:ascii="Times New Roman" w:hAnsi="Times New Roman"/>
          <w:color w:val="000000"/>
          <w:sz w:val="28"/>
          <w:szCs w:val="28"/>
        </w:rPr>
        <w:t>образованиям Краснодарского края в порядке межбюджетных отношений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</w:tblGrid>
      <w:tr w:rsidR="00CC6840" w:rsidRPr="008A53C8" w:rsidTr="00CA3EAF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C6840" w:rsidRPr="008A53C8" w:rsidRDefault="00CC6840" w:rsidP="00CA3EAF">
            <w:pPr>
              <w:pStyle w:val="NoSpacing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840" w:rsidRPr="008A53C8" w:rsidRDefault="00CC6840" w:rsidP="00CA3EAF">
            <w:pPr>
              <w:pStyle w:val="NoSpacing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6840" w:rsidRPr="008A53C8" w:rsidRDefault="00CC6840" w:rsidP="000C7EA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1.5. Краткое описание целей предполагаемого правового регулирования: </w:t>
      </w:r>
      <w:r w:rsidRPr="008A53C8">
        <w:rPr>
          <w:rFonts w:ascii="Times New Roman" w:hAnsi="Times New Roman"/>
          <w:color w:val="000000"/>
          <w:sz w:val="28"/>
          <w:szCs w:val="28"/>
        </w:rPr>
        <w:t xml:space="preserve">целью является </w:t>
      </w:r>
      <w:r w:rsidRPr="00AD23A8">
        <w:rPr>
          <w:rFonts w:ascii="Times New Roman" w:hAnsi="Times New Roman"/>
          <w:sz w:val="28"/>
          <w:szCs w:val="28"/>
        </w:rPr>
        <w:t xml:space="preserve">Приведение </w:t>
      </w:r>
      <w:r w:rsidRPr="00AD23A8">
        <w:rPr>
          <w:rFonts w:ascii="Times New Roman" w:hAnsi="Times New Roman"/>
          <w:bCs/>
          <w:color w:val="000000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</w:r>
      <w:r w:rsidRPr="00AD23A8">
        <w:rPr>
          <w:rFonts w:ascii="Times New Roman" w:hAnsi="Times New Roman"/>
          <w:sz w:val="28"/>
          <w:szCs w:val="28"/>
        </w:rPr>
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</w:t>
      </w:r>
      <w:r w:rsidRPr="008A53C8">
        <w:rPr>
          <w:rFonts w:ascii="Times New Roman" w:hAnsi="Times New Roman"/>
          <w:color w:val="000000"/>
          <w:sz w:val="28"/>
          <w:szCs w:val="28"/>
        </w:rPr>
        <w:t>.</w:t>
      </w:r>
    </w:p>
    <w:p w:rsidR="00CC6840" w:rsidRDefault="00CC6840" w:rsidP="000B2AFC">
      <w:pPr>
        <w:pStyle w:val="NoSpacing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1.6. Краткое описание содержания предлагаемого правового регулирования: принять 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район.</w:t>
      </w:r>
    </w:p>
    <w:p w:rsidR="00CC6840" w:rsidRDefault="00CC6840" w:rsidP="000C7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 - высокая. </w:t>
      </w:r>
    </w:p>
    <w:p w:rsidR="00CC6840" w:rsidRPr="00F62E52" w:rsidRDefault="00CC6840" w:rsidP="000C7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 степени регулирующего воздействия: </w:t>
      </w:r>
      <w:r w:rsidRPr="0003612A">
        <w:rPr>
          <w:rFonts w:ascii="Times New Roman" w:hAnsi="Times New Roman"/>
          <w:sz w:val="28"/>
          <w:szCs w:val="28"/>
        </w:rPr>
        <w:t>Проект муниципального</w:t>
      </w:r>
      <w:r w:rsidRPr="00E64557">
        <w:rPr>
          <w:rFonts w:ascii="Times New Roman" w:hAnsi="Times New Roman"/>
          <w:sz w:val="28"/>
          <w:szCs w:val="28"/>
        </w:rPr>
        <w:t xml:space="preserve"> нормативного правового акта содержит положения, изменяющие ранее предусмотренные муниципальным нормативным правовым акт</w:t>
      </w:r>
      <w:r>
        <w:rPr>
          <w:rFonts w:ascii="Times New Roman" w:hAnsi="Times New Roman"/>
          <w:sz w:val="28"/>
          <w:szCs w:val="28"/>
        </w:rPr>
        <w:t>о</w:t>
      </w:r>
      <w:r w:rsidRPr="00E64557">
        <w:rPr>
          <w:rFonts w:ascii="Times New Roman" w:hAnsi="Times New Roman"/>
          <w:sz w:val="28"/>
          <w:szCs w:val="28"/>
        </w:rPr>
        <w:t xml:space="preserve">м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E64557">
        <w:rPr>
          <w:rFonts w:ascii="Times New Roman" w:hAnsi="Times New Roman"/>
          <w:sz w:val="28"/>
          <w:szCs w:val="28"/>
        </w:rPr>
        <w:t xml:space="preserve"> район обязанности</w:t>
      </w:r>
      <w:r w:rsidRPr="00B203F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- </w:t>
      </w:r>
      <w:r>
        <w:rPr>
          <w:rFonts w:ascii="Times New Roman" w:hAnsi="Times New Roman"/>
          <w:sz w:val="28"/>
          <w:szCs w:val="28"/>
        </w:rPr>
        <w:t>г</w:t>
      </w:r>
      <w:r w:rsidRPr="008A53C8">
        <w:rPr>
          <w:rFonts w:ascii="Times New Roman" w:hAnsi="Times New Roman"/>
          <w:sz w:val="28"/>
          <w:szCs w:val="28"/>
        </w:rPr>
        <w:t>раждан, ведущи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 xml:space="preserve"> личное подсобно</w:t>
      </w:r>
      <w:r>
        <w:rPr>
          <w:rFonts w:ascii="Times New Roman" w:hAnsi="Times New Roman"/>
          <w:sz w:val="28"/>
          <w:szCs w:val="28"/>
        </w:rPr>
        <w:t>е</w:t>
      </w:r>
      <w:r w:rsidRPr="008A53C8">
        <w:rPr>
          <w:rFonts w:ascii="Times New Roman" w:hAnsi="Times New Roman"/>
          <w:sz w:val="28"/>
          <w:szCs w:val="28"/>
        </w:rPr>
        <w:t xml:space="preserve"> хозяйство, крестьянск</w:t>
      </w:r>
      <w:r>
        <w:rPr>
          <w:rFonts w:ascii="Times New Roman" w:hAnsi="Times New Roman"/>
          <w:sz w:val="28"/>
          <w:szCs w:val="28"/>
        </w:rPr>
        <w:t>их</w:t>
      </w:r>
      <w:r w:rsidRPr="008A53C8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>) хозяйств,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</w:p>
    <w:p w:rsidR="00CC6840" w:rsidRPr="008A53C8" w:rsidRDefault="00CC6840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1.7. Контактная информация исполнителя в регулирующем органе:</w:t>
      </w: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Ф.И.О.: Сапсай Андрей Владимирович, заместитель главы муниципального образования Выселковский район, </w:t>
      </w:r>
    </w:p>
    <w:p w:rsidR="00CC6840" w:rsidRPr="008A53C8" w:rsidRDefault="00CC6840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8 (861 57) 73-4-33</w:t>
      </w:r>
    </w:p>
    <w:p w:rsidR="00CC6840" w:rsidRPr="008A53C8" w:rsidRDefault="00CC6840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8A53C8">
        <w:rPr>
          <w:rFonts w:ascii="Times New Roman" w:hAnsi="Times New Roman"/>
          <w:sz w:val="28"/>
          <w:szCs w:val="28"/>
          <w:lang w:val="en-US"/>
        </w:rPr>
        <w:t>ush</w:t>
      </w:r>
      <w:r w:rsidRPr="008A53C8">
        <w:rPr>
          <w:rFonts w:ascii="Times New Roman" w:hAnsi="Times New Roman"/>
          <w:sz w:val="28"/>
          <w:szCs w:val="28"/>
        </w:rPr>
        <w:t>257@</w:t>
      </w:r>
      <w:r w:rsidRPr="008A53C8">
        <w:rPr>
          <w:rFonts w:ascii="Times New Roman" w:hAnsi="Times New Roman"/>
          <w:sz w:val="28"/>
          <w:szCs w:val="28"/>
          <w:lang w:val="en-US"/>
        </w:rPr>
        <w:t>msh</w:t>
      </w:r>
      <w:r w:rsidRPr="008A53C8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  <w:lang w:val="en-US"/>
        </w:rPr>
        <w:t>krasnodar</w:t>
      </w:r>
      <w:r w:rsidRPr="008A53C8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  <w:lang w:val="en-US"/>
        </w:rPr>
        <w:t>ru</w:t>
      </w:r>
    </w:p>
    <w:p w:rsidR="00CC6840" w:rsidRPr="008A53C8" w:rsidRDefault="00CC6840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направлено предлагаемое правовое регулирование: </w:t>
      </w:r>
      <w:r w:rsidRPr="008A53C8">
        <w:rPr>
          <w:rFonts w:ascii="Times New Roman" w:hAnsi="Times New Roman"/>
          <w:sz w:val="28"/>
          <w:szCs w:val="28"/>
          <w:highlight w:val="yellow"/>
        </w:rPr>
        <w:t>приведение нормативно-правового акта в соответствие с федеральным законодательством.</w:t>
      </w:r>
    </w:p>
    <w:p w:rsidR="00CC6840" w:rsidRPr="008A53C8" w:rsidRDefault="00CC6840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2.1.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>Формулировка проблемы: принятие вышеуказанного постановления администрации муниципального образования Выселковский район обусловлено необходимостью реализации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A53C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Правительства РФ </w:t>
        </w:r>
      </w:hyperlink>
      <w:hyperlink r:id="rId10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от 5 апреля</w:t>
        </w:r>
        <w:r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                 </w:t>
        </w:r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8A53C8">
        <w:rPr>
          <w:rFonts w:ascii="Times New Roman" w:hAnsi="Times New Roman"/>
          <w:sz w:val="28"/>
          <w:szCs w:val="28"/>
        </w:rPr>
        <w:t>».</w:t>
      </w:r>
    </w:p>
    <w:p w:rsidR="00CC6840" w:rsidRPr="008A53C8" w:rsidRDefault="00CC6840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A53C8">
        <w:rPr>
          <w:rFonts w:ascii="Times New Roman" w:hAnsi="Times New Roman"/>
          <w:sz w:val="28"/>
          <w:szCs w:val="28"/>
        </w:rPr>
        <w:tab/>
        <w:t>принятие п</w:t>
      </w:r>
      <w:hyperlink r:id="rId11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остановлени</w:t>
        </w:r>
        <w:r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я</w:t>
        </w:r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Правительства РФ </w:t>
        </w:r>
      </w:hyperlink>
      <w:hyperlink r:id="rId12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от 5 апреля                      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8A53C8">
        <w:rPr>
          <w:rFonts w:ascii="Times New Roman" w:hAnsi="Times New Roman"/>
          <w:sz w:val="28"/>
          <w:szCs w:val="28"/>
        </w:rPr>
        <w:t>».</w:t>
      </w:r>
    </w:p>
    <w:p w:rsidR="00CC6840" w:rsidRPr="008A53C8" w:rsidRDefault="00CC6840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53C8">
        <w:rPr>
          <w:rFonts w:ascii="Times New Roman" w:hAnsi="Times New Roman"/>
          <w:sz w:val="28"/>
          <w:szCs w:val="28"/>
        </w:rPr>
        <w:t>.3. Субъекты общественных отношений, заинтересованные                            в устранении проблемы, их количественная оценка:</w:t>
      </w:r>
      <w:r w:rsidRPr="008A53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8A53C8">
        <w:rPr>
          <w:rFonts w:ascii="Times New Roman" w:hAnsi="Times New Roman"/>
          <w:sz w:val="28"/>
          <w:szCs w:val="28"/>
        </w:rPr>
        <w:t>раждане, ведущие личное подсобно хозяйство, крестьянские (фермерские) хозяйства, индивидуальные предприниматели  -</w:t>
      </w:r>
      <w:r w:rsidRPr="008A53C8">
        <w:rPr>
          <w:rFonts w:ascii="Times New Roman" w:hAnsi="Times New Roman"/>
          <w:color w:val="000000"/>
          <w:sz w:val="28"/>
          <w:szCs w:val="28"/>
        </w:rPr>
        <w:t xml:space="preserve"> не ограниченно</w:t>
      </w:r>
      <w:r w:rsidRPr="008A53C8">
        <w:rPr>
          <w:rFonts w:ascii="Times New Roman" w:hAnsi="Times New Roman"/>
          <w:sz w:val="28"/>
          <w:szCs w:val="28"/>
        </w:rPr>
        <w:t>.</w:t>
      </w:r>
    </w:p>
    <w:p w:rsidR="00CC6840" w:rsidRPr="008A53C8" w:rsidRDefault="00CC6840" w:rsidP="001C5ADE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2.4. Характеристика негативных эффектов, возникающих в связи                   с наличием проблемы, их количественная оценка:</w:t>
      </w:r>
      <w:r>
        <w:rPr>
          <w:rFonts w:ascii="Times New Roman" w:hAnsi="Times New Roman"/>
          <w:sz w:val="28"/>
          <w:szCs w:val="28"/>
        </w:rPr>
        <w:t xml:space="preserve"> несоответствие </w:t>
      </w:r>
      <w:r w:rsidRPr="008A53C8">
        <w:rPr>
          <w:rFonts w:ascii="Times New Roman" w:hAnsi="Times New Roman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действующему законодательству.</w:t>
      </w:r>
    </w:p>
    <w:p w:rsidR="00CC6840" w:rsidRPr="008A53C8" w:rsidRDefault="00CC6840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>2.5. </w:t>
      </w:r>
      <w:r w:rsidRPr="008A53C8">
        <w:rPr>
          <w:rFonts w:ascii="Times New Roman" w:hAnsi="Times New Roman"/>
          <w:sz w:val="28"/>
          <w:szCs w:val="28"/>
        </w:rPr>
        <w:t>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A53C8">
        <w:rPr>
          <w:rFonts w:ascii="Times New Roman" w:hAnsi="Times New Roman"/>
          <w:sz w:val="28"/>
          <w:szCs w:val="28"/>
        </w:rPr>
        <w:t xml:space="preserve">ринятие </w:t>
      </w:r>
      <w:r>
        <w:rPr>
          <w:rFonts w:ascii="Times New Roman" w:hAnsi="Times New Roman"/>
          <w:sz w:val="28"/>
          <w:szCs w:val="28"/>
        </w:rPr>
        <w:t>п</w:t>
      </w:r>
      <w:hyperlink r:id="rId13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остановлени</w:t>
        </w:r>
        <w:r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я</w:t>
        </w:r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Правительства РФ </w:t>
        </w:r>
      </w:hyperlink>
      <w:hyperlink r:id="rId14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8A53C8">
        <w:rPr>
          <w:rFonts w:ascii="Times New Roman" w:hAnsi="Times New Roman"/>
          <w:sz w:val="28"/>
          <w:szCs w:val="28"/>
        </w:rPr>
        <w:t>».</w:t>
      </w:r>
    </w:p>
    <w:p w:rsidR="00CC6840" w:rsidRPr="00B22430" w:rsidRDefault="00CC6840" w:rsidP="00B224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24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самоуправления.</w:t>
      </w:r>
    </w:p>
    <w:p w:rsidR="00CC6840" w:rsidRPr="00E54B3E" w:rsidRDefault="00CC6840" w:rsidP="00B22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4B3E">
        <w:rPr>
          <w:rFonts w:ascii="Times New Roman" w:hAnsi="Times New Roman"/>
          <w:sz w:val="28"/>
          <w:szCs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вносятся аналогичные изменения в Порядок </w:t>
      </w:r>
      <w:r w:rsidRPr="00E54B3E">
        <w:rPr>
          <w:rFonts w:ascii="Times New Roman" w:hAnsi="Times New Roman"/>
          <w:bCs/>
          <w:color w:val="000000"/>
          <w:sz w:val="28"/>
          <w:szCs w:val="28"/>
        </w:rPr>
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производства».</w:t>
      </w:r>
    </w:p>
    <w:p w:rsidR="00CC6840" w:rsidRPr="00E54B3E" w:rsidRDefault="00CC6840" w:rsidP="00E54B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1037802"/>
      <w:r w:rsidRPr="00E54B3E">
        <w:rPr>
          <w:rFonts w:ascii="Times New Roman" w:hAnsi="Times New Roman" w:cs="Times New Roman"/>
          <w:sz w:val="28"/>
          <w:szCs w:val="28"/>
        </w:rPr>
        <w:t>2.8. Источники данных:</w:t>
      </w:r>
      <w:bookmarkEnd w:id="2"/>
      <w:r w:rsidRPr="00E54B3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Информационно-телекоммуникационная сеть «Интернет».</w:t>
      </w:r>
    </w:p>
    <w:p w:rsidR="00CC6840" w:rsidRPr="00446918" w:rsidRDefault="00CC6840" w:rsidP="00E54B3E">
      <w:pPr>
        <w:pStyle w:val="a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446918">
        <w:rPr>
          <w:rFonts w:ascii="Times New Roman" w:hAnsi="Times New Roman" w:cs="Times New Roman"/>
          <w:sz w:val="28"/>
          <w:szCs w:val="28"/>
        </w:rPr>
        <w:t>2.9. Иная информация о проблеме: отсутствует.</w:t>
      </w:r>
    </w:p>
    <w:p w:rsidR="00CC6840" w:rsidRPr="008A53C8" w:rsidRDefault="00CC6840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10003"/>
      <w:r w:rsidRPr="008A53C8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3"/>
      <w:r w:rsidRPr="008A53C8">
        <w:rPr>
          <w:rFonts w:ascii="Times New Roman" w:hAnsi="Times New Roman"/>
          <w:sz w:val="28"/>
          <w:szCs w:val="28"/>
        </w:rPr>
        <w:t>:</w:t>
      </w:r>
    </w:p>
    <w:p w:rsidR="00CC6840" w:rsidRPr="008A53C8" w:rsidRDefault="00CC6840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7"/>
        <w:gridCol w:w="2723"/>
        <w:gridCol w:w="3372"/>
      </w:tblGrid>
      <w:tr w:rsidR="00CC6840" w:rsidRPr="008A53C8" w:rsidTr="00CA3EAF">
        <w:trPr>
          <w:trHeight w:val="16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0032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C6840" w:rsidRPr="008A53C8" w:rsidTr="00CA3EAF">
        <w:trPr>
          <w:trHeight w:val="3470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465DDA" w:rsidRDefault="00CC6840" w:rsidP="00487CA9">
            <w:pPr>
              <w:pStyle w:val="a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</w:t>
            </w:r>
            <w:r w:rsidRPr="00465D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      </w: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  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A009F8" w:rsidRDefault="00CC6840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A009F8" w:rsidRDefault="00CC6840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C6840" w:rsidRPr="008A53C8" w:rsidRDefault="00CC6840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</w:t>
      </w:r>
      <w:r>
        <w:rPr>
          <w:rFonts w:ascii="Times New Roman" w:hAnsi="Times New Roman"/>
          <w:sz w:val="28"/>
          <w:szCs w:val="28"/>
        </w:rPr>
        <w:t xml:space="preserve"> п</w:t>
      </w:r>
      <w:hyperlink r:id="rId15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остановлени</w:t>
        </w:r>
        <w:r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е</w:t>
        </w:r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Правительства РФ </w:t>
        </w:r>
      </w:hyperlink>
      <w:hyperlink r:id="rId16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8A53C8">
        <w:rPr>
          <w:rFonts w:ascii="Times New Roman" w:hAnsi="Times New Roman"/>
          <w:sz w:val="28"/>
          <w:szCs w:val="28"/>
        </w:rPr>
        <w:t>».</w:t>
      </w: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410"/>
        <w:gridCol w:w="1889"/>
        <w:gridCol w:w="2108"/>
      </w:tblGrid>
      <w:tr w:rsidR="00CC6840" w:rsidRPr="008A53C8" w:rsidTr="00CA3EAF">
        <w:trPr>
          <w:trHeight w:val="16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0036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CC6840" w:rsidRPr="008A53C8" w:rsidTr="00CA3EAF">
        <w:trPr>
          <w:trHeight w:val="424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487CA9">
            <w:pPr>
              <w:pStyle w:val="BalloonText"/>
              <w:rPr>
                <w:rFonts w:ascii="Times New Roman" w:hAnsi="Times New Roman"/>
                <w:sz w:val="26"/>
                <w:szCs w:val="26"/>
              </w:rPr>
            </w:pPr>
            <w:r w:rsidRPr="00465DDA">
              <w:rPr>
                <w:rFonts w:ascii="Times New Roman" w:hAnsi="Times New Roman"/>
                <w:sz w:val="20"/>
              </w:rPr>
              <w:t xml:space="preserve">Приведение </w:t>
            </w:r>
            <w:r w:rsidRPr="00DF3C32">
              <w:rPr>
                <w:rFonts w:ascii="Times New Roman" w:hAnsi="Times New Roman" w:cs="Segoe UI"/>
                <w:bCs/>
                <w:color w:val="000000"/>
                <w:sz w:val="20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      </w:r>
            <w:r w:rsidRPr="00465DDA">
              <w:rPr>
                <w:rFonts w:ascii="Times New Roman" w:hAnsi="Times New Roman"/>
                <w:sz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2F64A8" w:rsidRDefault="00CC6840" w:rsidP="00487CA9">
            <w:pPr>
              <w:pStyle w:val="ConsPlusNonformat"/>
              <w:rPr>
                <w:rFonts w:ascii="Times New Roman" w:hAnsi="Times New Roman" w:cs="Times New Roman"/>
              </w:rPr>
            </w:pPr>
            <w:r w:rsidRPr="002F64A8">
              <w:rPr>
                <w:rFonts w:ascii="Times New Roman" w:hAnsi="Times New Roman" w:cs="Times New Roman"/>
              </w:rPr>
              <w:t>Принятие постановления администрации муниципального образования Выселковский район «О реализации постановления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243C48" w:rsidRDefault="00CC6840" w:rsidP="00487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C48">
              <w:rPr>
                <w:rFonts w:ascii="Times New Roman" w:hAnsi="Times New Roman" w:cs="Times New Roman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243C48" w:rsidRDefault="00CC6840" w:rsidP="00487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3C48">
              <w:rPr>
                <w:rFonts w:ascii="Times New Roman" w:hAnsi="Times New Roman" w:cs="Times New Roman"/>
              </w:rPr>
              <w:t>июль 2022 г.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CC6840" w:rsidRPr="002F64A8" w:rsidRDefault="00CC6840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  <w:r w:rsidRPr="002F64A8">
        <w:rPr>
          <w:rFonts w:ascii="Times New Roman" w:hAnsi="Times New Roman"/>
          <w:sz w:val="28"/>
          <w:szCs w:val="28"/>
        </w:rPr>
        <w:t>Принятие постановления администрации муниципального образования Выселковский район «О реализации постановления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7"/>
        <w:gridCol w:w="2379"/>
        <w:gridCol w:w="2099"/>
      </w:tblGrid>
      <w:tr w:rsidR="00CC6840" w:rsidRPr="008A53C8" w:rsidTr="00CA3EAF">
        <w:trPr>
          <w:trHeight w:val="1532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6" w:name="sub_100041"/>
            <w:r w:rsidRPr="008A53C8">
              <w:rPr>
                <w:rFonts w:ascii="Times New Roman" w:hAnsi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CC6840" w:rsidRPr="008A53C8" w:rsidTr="00CA3EAF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8A53C8">
              <w:rPr>
                <w:rFonts w:ascii="Times New Roman" w:hAnsi="Times New Roman"/>
                <w:sz w:val="26"/>
                <w:szCs w:val="26"/>
              </w:rPr>
              <w:t xml:space="preserve">раждане, ведущие личное подсобное хозяйство, крестьянские (фермерские) хозяйства,   индивидуальные предприниматели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ограничено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8A53C8">
        <w:rPr>
          <w:rFonts w:ascii="Times New Roman" w:hAnsi="Times New Roman"/>
          <w:sz w:val="28"/>
          <w:szCs w:val="28"/>
        </w:rPr>
        <w:t>5. Изменение функций (полномочий, обязанностей, прав) органов местного самоуправления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1559"/>
        <w:gridCol w:w="1560"/>
        <w:gridCol w:w="1984"/>
        <w:gridCol w:w="1559"/>
      </w:tblGrid>
      <w:tr w:rsidR="00CC6840" w:rsidRPr="008A53C8" w:rsidTr="00946922">
        <w:trPr>
          <w:trHeight w:val="2244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bookmarkStart w:id="7" w:name="sub_100051"/>
            <w:r w:rsidRPr="008A53C8">
              <w:rPr>
                <w:rFonts w:ascii="Times New Roman" w:hAnsi="Times New Roman" w:cs="Times New Roman"/>
              </w:rPr>
              <w:t>5.1. Наименование функции (полномочия, обязанности</w:t>
            </w:r>
          </w:p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или права)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CC6840" w:rsidRPr="008A53C8" w:rsidTr="00922078">
        <w:trPr>
          <w:trHeight w:val="410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1. Администрация муниципального образования Выселковский район </w:t>
            </w:r>
          </w:p>
        </w:tc>
      </w:tr>
      <w:tr w:rsidR="00CC6840" w:rsidRPr="008A53C8" w:rsidTr="00CA3EAF">
        <w:trPr>
          <w:trHeight w:val="452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53C8">
              <w:rPr>
                <w:rFonts w:ascii="Times New Roman" w:hAnsi="Times New Roman" w:cs="Times New Roman"/>
              </w:rPr>
              <w:t>редоставление субсидий гражданам, ведущим личное подсобное хозяйство, крестьянским                 (фермерским)             хозяйствам,                индивидуальным           предпринимателям,       осуществляющим деятельность в области                        сельскохозяйственного    производства  на        территории муниципального образования Выселковский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643855" w:rsidRDefault="00CC6840" w:rsidP="00487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5">
              <w:rPr>
                <w:rFonts w:ascii="Times New Roman" w:hAnsi="Times New Roman" w:cs="Times New Roman"/>
                <w:sz w:val="20"/>
                <w:szCs w:val="20"/>
              </w:rPr>
              <w:t xml:space="preserve">не изменяется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643855" w:rsidRDefault="00CC6840" w:rsidP="00487CA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43855">
              <w:rPr>
                <w:rFonts w:ascii="Times New Roman" w:hAnsi="Times New Roman"/>
                <w:sz w:val="20"/>
                <w:szCs w:val="20"/>
              </w:rPr>
              <w:t>согласно утвержденному</w:t>
            </w:r>
            <w:r w:rsidRPr="00643855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>Порядк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 xml:space="preserve">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643855" w:rsidRDefault="00CC6840" w:rsidP="00487CA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</w:t>
            </w:r>
          </w:p>
          <w:p w:rsidR="00CC6840" w:rsidRPr="00643855" w:rsidRDefault="00CC6840" w:rsidP="00487CA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штатной</w:t>
            </w:r>
          </w:p>
          <w:p w:rsidR="00CC6840" w:rsidRPr="00643855" w:rsidRDefault="00CC6840" w:rsidP="00487CA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численности</w:t>
            </w:r>
          </w:p>
          <w:p w:rsidR="00CC6840" w:rsidRPr="00643855" w:rsidRDefault="00CC6840" w:rsidP="00487CA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сотрудников</w:t>
            </w:r>
          </w:p>
          <w:p w:rsidR="00CC6840" w:rsidRPr="00643855" w:rsidRDefault="00CC6840" w:rsidP="00487CA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487CA9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8A53C8">
              <w:rPr>
                <w:rFonts w:ascii="Times New Roman" w:hAnsi="Times New Roman"/>
              </w:rPr>
              <w:t>____</w:t>
            </w:r>
          </w:p>
        </w:tc>
      </w:tr>
    </w:tbl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д</w:t>
      </w:r>
      <w:r w:rsidRPr="008A53C8">
        <w:rPr>
          <w:rFonts w:ascii="Times New Roman" w:hAnsi="Times New Roman"/>
          <w:sz w:val="28"/>
          <w:szCs w:val="28"/>
        </w:rPr>
        <w:t>ополнительные расходы (доходы) бюджета муниципального образования Выселковский район, связанные с введением предлагаемого правового регулирования:</w:t>
      </w: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500"/>
        <w:gridCol w:w="2668"/>
      </w:tblGrid>
      <w:tr w:rsidR="00CC6840" w:rsidRPr="008A53C8" w:rsidTr="00CA3EAF">
        <w:trPr>
          <w:trHeight w:val="1887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5.1 пункта 5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CC6840" w:rsidRPr="008A53C8" w:rsidTr="00CA3EA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6840" w:rsidRPr="008A53C8" w:rsidTr="00CA3EAF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6840" w:rsidRPr="008A53C8" w:rsidRDefault="00CC6840" w:rsidP="00CA3EAF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Администрация муниципального образования Выселковский район </w:t>
            </w:r>
          </w:p>
        </w:tc>
      </w:tr>
      <w:tr w:rsidR="00CC6840" w:rsidRPr="008A53C8" w:rsidTr="00CA3EAF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53C8">
              <w:rPr>
                <w:rFonts w:ascii="Times New Roman" w:hAnsi="Times New Roman" w:cs="Times New Roman"/>
              </w:rPr>
              <w:t>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 производства на территории муниципального образования Выселковский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единовременные расходы:</w:t>
            </w:r>
          </w:p>
          <w:p w:rsidR="00CC6840" w:rsidRPr="008A53C8" w:rsidRDefault="00CC6840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840" w:rsidRPr="008A53C8" w:rsidTr="00CA3EAF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периодические расходы ежегодно: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840" w:rsidRPr="008A53C8" w:rsidTr="00CA3EAF">
        <w:trPr>
          <w:trHeight w:val="2090"/>
        </w:trPr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возможные доходы за период:</w:t>
            </w:r>
          </w:p>
          <w:p w:rsidR="00CC6840" w:rsidRPr="008A53C8" w:rsidRDefault="00CC6840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840" w:rsidRPr="008A53C8" w:rsidTr="00CA3EAF">
        <w:trPr>
          <w:trHeight w:val="599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0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Итого единовременные расходы за период: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CC6840" w:rsidRPr="008A53C8" w:rsidRDefault="00CC6840" w:rsidP="00CA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840" w:rsidRPr="008A53C8" w:rsidTr="00CA3EAF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за период: </w:t>
            </w:r>
          </w:p>
          <w:p w:rsidR="00CC6840" w:rsidRPr="008A53C8" w:rsidRDefault="00CC6840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840" w:rsidRPr="008A53C8" w:rsidTr="00CA3EAF">
        <w:trPr>
          <w:trHeight w:val="521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CC6840" w:rsidRPr="008A53C8" w:rsidRDefault="00CC6840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ab/>
        <w:t>6.5. Источники данных: отсутствуют.</w:t>
      </w: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852"/>
        <w:gridCol w:w="1931"/>
        <w:gridCol w:w="1304"/>
      </w:tblGrid>
      <w:tr w:rsidR="00CC6840" w:rsidRPr="008A53C8" w:rsidTr="00CA3EAF">
        <w:trPr>
          <w:trHeight w:val="31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</w:t>
            </w:r>
          </w:p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(в соответствии с </w:t>
            </w:r>
            <w:hyperlink w:anchor="sub_10004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4.1 пункта 4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CC6840" w:rsidRPr="008A53C8" w:rsidTr="00CA3E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C6840" w:rsidRPr="008A53C8" w:rsidTr="00CA3EAF">
        <w:trPr>
          <w:trHeight w:val="25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 xml:space="preserve">раждане, ведущие личное подсобно хозяйство, крестьянские (фермерские) хозяйства, индивидуальные предприниматели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B76998" w:rsidRDefault="00CC6840" w:rsidP="00487CA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6998">
              <w:rPr>
                <w:rFonts w:ascii="Times New Roman" w:hAnsi="Times New Roman" w:cs="Times New Roman"/>
              </w:rPr>
              <w:t xml:space="preserve">Подготовка пакета документов на получение субсидий в соответствии с </w:t>
            </w:r>
            <w:r w:rsidRPr="00B76998">
              <w:rPr>
                <w:rFonts w:ascii="Times New Roman" w:hAnsi="Times New Roman"/>
              </w:rPr>
              <w:t>Порядком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B76998" w:rsidRDefault="00CC6840" w:rsidP="00487C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98">
              <w:rPr>
                <w:rFonts w:ascii="Times New Roman" w:hAnsi="Times New Roman"/>
                <w:sz w:val="24"/>
                <w:szCs w:val="24"/>
              </w:rPr>
              <w:t>Расходы на подготовку пакета документов на получение субсидий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487CA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</w:tbl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C6840" w:rsidRPr="008A53C8" w:rsidRDefault="00CC6840" w:rsidP="00632173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7.5. 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  <w:szCs w:val="28"/>
        </w:rPr>
        <w:t xml:space="preserve"> получение</w:t>
      </w:r>
      <w:r w:rsidRPr="008A53C8">
        <w:rPr>
          <w:rFonts w:ascii="Times New Roman" w:hAnsi="Times New Roman"/>
          <w:sz w:val="28"/>
          <w:szCs w:val="28"/>
        </w:rPr>
        <w:t xml:space="preserve">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 производства на территории муниципального образования Выселковский  район. </w:t>
      </w:r>
    </w:p>
    <w:p w:rsidR="00CC6840" w:rsidRPr="008A53C8" w:rsidRDefault="00CC6840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7.6. Источники данных: отсутствуют.</w:t>
      </w: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8. Оценка рисков неблагоприятных последствий применения предлагаемого правового регулирования:</w:t>
      </w: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76"/>
        <w:gridCol w:w="1827"/>
        <w:gridCol w:w="2863"/>
      </w:tblGrid>
      <w:tr w:rsidR="00CC6840" w:rsidRPr="008A53C8" w:rsidTr="00CA3EAF">
        <w:tc>
          <w:tcPr>
            <w:tcW w:w="1560" w:type="dxa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8.4. Степень контроля рисков (полный / частичный / отсутствует)</w:t>
            </w:r>
          </w:p>
        </w:tc>
      </w:tr>
      <w:tr w:rsidR="00CC6840" w:rsidRPr="008A53C8" w:rsidTr="00CA3EAF">
        <w:trPr>
          <w:trHeight w:val="397"/>
        </w:trPr>
        <w:tc>
          <w:tcPr>
            <w:tcW w:w="1560" w:type="dxa"/>
            <w:vAlign w:val="center"/>
          </w:tcPr>
          <w:p w:rsidR="00CC6840" w:rsidRPr="0068645F" w:rsidRDefault="00CC6840" w:rsidP="00487CA9">
            <w:pPr>
              <w:pStyle w:val="ConsPlusNormal"/>
              <w:rPr>
                <w:rFonts w:ascii="Times New Roman" w:hAnsi="Times New Roman" w:cs="Times New Roman"/>
              </w:rPr>
            </w:pPr>
            <w:r w:rsidRPr="0068645F"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3276" w:type="dxa"/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827" w:type="dxa"/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dxa"/>
            <w:vAlign w:val="center"/>
          </w:tcPr>
          <w:p w:rsidR="00CC6840" w:rsidRPr="008A53C8" w:rsidRDefault="00CC6840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8.5.</w:t>
      </w:r>
      <w:r w:rsidRPr="008A53C8">
        <w:rPr>
          <w:rFonts w:ascii="Times New Roman" w:hAnsi="Times New Roman"/>
          <w:sz w:val="28"/>
          <w:szCs w:val="28"/>
        </w:rPr>
        <w:tab/>
        <w:t>Источники данных: отсутствуют.</w:t>
      </w:r>
    </w:p>
    <w:p w:rsidR="00CC6840" w:rsidRPr="008A53C8" w:rsidRDefault="00CC6840" w:rsidP="000B2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 Сравнение возможных вариантов решения проблемы:</w:t>
      </w: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551"/>
        <w:gridCol w:w="3147"/>
      </w:tblGrid>
      <w:tr w:rsidR="00CC6840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C6840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840" w:rsidRPr="008A53C8" w:rsidRDefault="00CC6840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3</w:t>
            </w:r>
          </w:p>
        </w:tc>
      </w:tr>
      <w:tr w:rsidR="00CC6840" w:rsidRPr="008A53C8" w:rsidTr="00CA3EAF">
        <w:trPr>
          <w:trHeight w:val="6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9.1. Содержание варианта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487CA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принятие предлагаемого правового регулирования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840" w:rsidRPr="008A53C8" w:rsidRDefault="00CC6840" w:rsidP="00487CA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принятие предлагаемого правового регулирования</w:t>
            </w:r>
          </w:p>
        </w:tc>
      </w:tr>
      <w:tr w:rsidR="00CC6840" w:rsidRPr="008A53C8" w:rsidTr="00CA3EAF">
        <w:trPr>
          <w:trHeight w:val="22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9.2. Качественная характеристика и оценка динамики численности </w:t>
            </w:r>
          </w:p>
          <w:p w:rsidR="00CC6840" w:rsidRPr="008A53C8" w:rsidRDefault="00CC6840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487CA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  <w:sz w:val="24"/>
                <w:szCs w:val="24"/>
              </w:rPr>
              <w:t>граждане, ведущие личное подсобно хозяйство, крестьянские (фермерские) хозяйства,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Количественная оценка численности – не ограничено.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487CA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CC6840" w:rsidRPr="008A53C8" w:rsidTr="00CA3EAF">
        <w:trPr>
          <w:trHeight w:val="19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</w:rPr>
              <w:t>Расходы на подготовку пакета документов на получение субсидий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CC6840" w:rsidRPr="008A53C8" w:rsidTr="00CA3EAF">
        <w:trPr>
          <w:trHeight w:val="19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CC6840" w:rsidRPr="008A53C8" w:rsidTr="00CA3EAF">
        <w:trPr>
          <w:trHeight w:val="25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9.5. Оценка возможности достижения заявленных целей регулирования (</w:t>
            </w:r>
            <w:hyperlink w:anchor="sub_10003" w:history="1">
              <w:r w:rsidRPr="008A53C8">
                <w:rPr>
                  <w:rStyle w:val="a1"/>
                  <w:rFonts w:ascii="Times New Roman" w:hAnsi="Times New Roman" w:cs="Times New Roman"/>
                  <w:b w:val="0"/>
                  <w:sz w:val="26"/>
                  <w:szCs w:val="26"/>
                </w:rPr>
                <w:t>пункт 3</w:t>
              </w:r>
            </w:hyperlink>
            <w:r w:rsidRPr="008A53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 будет достигнута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840" w:rsidRPr="008A53C8" w:rsidRDefault="00CC6840" w:rsidP="00487CA9">
            <w:pPr>
              <w:pStyle w:val="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CC6840" w:rsidRPr="008A53C8" w:rsidTr="00CA3EAF">
        <w:trPr>
          <w:trHeight w:val="7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0" w:rsidRPr="008A53C8" w:rsidRDefault="00CC6840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0" w:rsidRPr="008A53C8" w:rsidRDefault="00CC6840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40" w:rsidRPr="008A53C8" w:rsidRDefault="00CC6840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9.7. Обоснование выбора предпочтительного варианта решения выявленной проблемы:</w:t>
      </w:r>
    </w:p>
    <w:p w:rsidR="00CC6840" w:rsidRPr="00922078" w:rsidRDefault="00CC6840" w:rsidP="000B2AFC">
      <w:pPr>
        <w:pStyle w:val="NoSpacing"/>
        <w:spacing w:after="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Вариант 1. Позволит утвердить </w:t>
      </w:r>
      <w:r w:rsidRPr="00922078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образования Выселковский район «О реализации постановления Правительства Российской Федерации от 5 апреля 2022 года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22078">
        <w:rPr>
          <w:rFonts w:ascii="Times New Roman" w:hAnsi="Times New Roman"/>
          <w:sz w:val="28"/>
          <w:szCs w:val="28"/>
        </w:rPr>
        <w:t>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92207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Выявленная </w:t>
      </w:r>
      <w:r w:rsidRPr="000B3C67">
        <w:rPr>
          <w:rFonts w:ascii="Times New Roman" w:hAnsi="Times New Roman"/>
          <w:sz w:val="28"/>
          <w:szCs w:val="28"/>
        </w:rPr>
        <w:t>проблема может быть решена исключительно посредством введения предлагаемого правового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CC6840" w:rsidRPr="00636532" w:rsidRDefault="00CC6840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9.8. Детальное описание </w:t>
      </w:r>
      <w:r w:rsidRPr="00636532">
        <w:rPr>
          <w:rFonts w:ascii="Times New Roman" w:hAnsi="Times New Roman"/>
          <w:sz w:val="28"/>
          <w:szCs w:val="28"/>
        </w:rPr>
        <w:t>предлагаемого варианта решения проблемы: утверждение проекта постановления администрации муниципального образования Выселковский район «О реализации постановления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636532">
        <w:rPr>
          <w:rFonts w:ascii="Times New Roman" w:hAnsi="Times New Roman"/>
          <w:bCs/>
          <w:sz w:val="28"/>
          <w:szCs w:val="28"/>
        </w:rPr>
        <w:t>.</w:t>
      </w:r>
    </w:p>
    <w:p w:rsidR="00CC6840" w:rsidRPr="008A53C8" w:rsidRDefault="00CC6840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tab/>
      </w:r>
      <w:r w:rsidRPr="008A53C8">
        <w:rPr>
          <w:rFonts w:ascii="Times New Roman" w:hAnsi="Times New Roman"/>
          <w:sz w:val="28"/>
          <w:szCs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CC6840" w:rsidRPr="008A53C8" w:rsidRDefault="00CC6840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10.1.</w:t>
      </w:r>
      <w:r w:rsidRPr="008A53C8">
        <w:rPr>
          <w:rFonts w:ascii="Times New Roman" w:hAnsi="Times New Roman"/>
          <w:sz w:val="28"/>
          <w:szCs w:val="28"/>
        </w:rPr>
        <w:tab/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  <w:szCs w:val="28"/>
        </w:rPr>
        <w:t>июль</w:t>
      </w:r>
      <w:r w:rsidRPr="008A53C8">
        <w:rPr>
          <w:rFonts w:ascii="Times New Roman" w:hAnsi="Times New Roman"/>
          <w:sz w:val="28"/>
          <w:szCs w:val="28"/>
        </w:rPr>
        <w:t xml:space="preserve"> 2022 года, со дня обнародования.</w:t>
      </w:r>
    </w:p>
    <w:p w:rsidR="00CC6840" w:rsidRPr="008A53C8" w:rsidRDefault="00CC6840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10.2.</w:t>
      </w:r>
      <w:r w:rsidRPr="008A53C8">
        <w:rPr>
          <w:rFonts w:ascii="Times New Roman" w:hAnsi="Times New Roman"/>
          <w:sz w:val="28"/>
          <w:szCs w:val="28"/>
        </w:rPr>
        <w:tab/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а) срок переходного периода: нет;</w:t>
      </w:r>
    </w:p>
    <w:p w:rsidR="00CC6840" w:rsidRPr="008A53C8" w:rsidRDefault="00CC6840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нет.</w:t>
      </w:r>
    </w:p>
    <w:p w:rsidR="00CC6840" w:rsidRPr="008A53C8" w:rsidRDefault="00CC6840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</w:t>
      </w:r>
      <w:r w:rsidRPr="008A53C8">
        <w:rPr>
          <w:rFonts w:ascii="Times New Roman" w:hAnsi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 отсутствует.</w:t>
      </w:r>
    </w:p>
    <w:p w:rsidR="00CC6840" w:rsidRPr="008A53C8" w:rsidRDefault="00CC6840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10.3.1.  Период распространения на ранее возникшие отношения: нет.</w:t>
      </w: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10.4.</w:t>
      </w:r>
      <w:r w:rsidRPr="008A53C8">
        <w:rPr>
          <w:rFonts w:ascii="Times New Roman" w:hAnsi="Times New Roman"/>
          <w:sz w:val="28"/>
          <w:szCs w:val="28"/>
        </w:rPr>
        <w:tab/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CC6840" w:rsidRPr="008A53C8" w:rsidRDefault="00CC6840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A53C8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28</w:t>
      </w:r>
      <w:r w:rsidRPr="008A53C8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июня</w:t>
      </w:r>
      <w:r w:rsidRPr="008A53C8">
        <w:rPr>
          <w:rFonts w:ascii="Times New Roman" w:hAnsi="Times New Roman"/>
          <w:sz w:val="27"/>
          <w:szCs w:val="27"/>
        </w:rPr>
        <w:t xml:space="preserve"> 2022 года</w:t>
      </w:r>
    </w:p>
    <w:p w:rsidR="00CC6840" w:rsidRPr="008A53C8" w:rsidRDefault="00CC6840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CC6840" w:rsidRDefault="00CC6840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CC6840" w:rsidTr="0086263B">
        <w:tc>
          <w:tcPr>
            <w:tcW w:w="4927" w:type="dxa"/>
          </w:tcPr>
          <w:p w:rsidR="00CC6840" w:rsidRPr="0086263B" w:rsidRDefault="00CC6840" w:rsidP="00CA3E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6263B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CC6840" w:rsidRPr="0086263B" w:rsidRDefault="00CC6840" w:rsidP="0086263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263B">
              <w:rPr>
                <w:rFonts w:ascii="Times New Roman" w:hAnsi="Times New Roman"/>
                <w:sz w:val="28"/>
                <w:szCs w:val="28"/>
              </w:rPr>
              <w:t>образования Выселковский район</w:t>
            </w:r>
          </w:p>
        </w:tc>
        <w:tc>
          <w:tcPr>
            <w:tcW w:w="4927" w:type="dxa"/>
          </w:tcPr>
          <w:p w:rsidR="00CC6840" w:rsidRPr="0086263B" w:rsidRDefault="00CC6840" w:rsidP="0086263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C6840" w:rsidRPr="0086263B" w:rsidRDefault="00CC6840" w:rsidP="0086263B">
            <w:pPr>
              <w:pStyle w:val="NoSpacing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86263B">
              <w:rPr>
                <w:rFonts w:ascii="Times New Roman" w:hAnsi="Times New Roman"/>
                <w:sz w:val="28"/>
                <w:szCs w:val="28"/>
              </w:rPr>
              <w:t>А.В. Сапсай</w:t>
            </w:r>
          </w:p>
        </w:tc>
      </w:tr>
    </w:tbl>
    <w:p w:rsidR="00CC6840" w:rsidRPr="008A53C8" w:rsidRDefault="00CC6840" w:rsidP="0063653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CC6840" w:rsidRPr="008A53C8" w:rsidSect="00462299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40" w:rsidRDefault="00CC6840">
      <w:pPr>
        <w:spacing w:after="0" w:line="240" w:lineRule="auto"/>
      </w:pPr>
      <w:r>
        <w:separator/>
      </w:r>
    </w:p>
  </w:endnote>
  <w:endnote w:type="continuationSeparator" w:id="0">
    <w:p w:rsidR="00CC6840" w:rsidRDefault="00CC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40" w:rsidRDefault="00CC6840">
      <w:pPr>
        <w:spacing w:after="0" w:line="240" w:lineRule="auto"/>
      </w:pPr>
      <w:r>
        <w:separator/>
      </w:r>
    </w:p>
  </w:footnote>
  <w:footnote w:type="continuationSeparator" w:id="0">
    <w:p w:rsidR="00CC6840" w:rsidRDefault="00CC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40" w:rsidRPr="00CE15AB" w:rsidRDefault="00CC6840">
    <w:pPr>
      <w:pStyle w:val="Header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FC"/>
    <w:rsid w:val="0003612A"/>
    <w:rsid w:val="000374C6"/>
    <w:rsid w:val="00057FF2"/>
    <w:rsid w:val="000902FB"/>
    <w:rsid w:val="000B2AFC"/>
    <w:rsid w:val="000B3C67"/>
    <w:rsid w:val="000C4B01"/>
    <w:rsid w:val="000C7EAB"/>
    <w:rsid w:val="001424E2"/>
    <w:rsid w:val="001527C1"/>
    <w:rsid w:val="001C5ADE"/>
    <w:rsid w:val="00243C48"/>
    <w:rsid w:val="002F64A8"/>
    <w:rsid w:val="00446918"/>
    <w:rsid w:val="00462299"/>
    <w:rsid w:val="00465DDA"/>
    <w:rsid w:val="00487CA9"/>
    <w:rsid w:val="00571D4F"/>
    <w:rsid w:val="0057619C"/>
    <w:rsid w:val="005A0026"/>
    <w:rsid w:val="005B13DD"/>
    <w:rsid w:val="005E172E"/>
    <w:rsid w:val="00632173"/>
    <w:rsid w:val="00636532"/>
    <w:rsid w:val="00643855"/>
    <w:rsid w:val="0065246B"/>
    <w:rsid w:val="006642FE"/>
    <w:rsid w:val="0068645F"/>
    <w:rsid w:val="007B2740"/>
    <w:rsid w:val="007E4B2A"/>
    <w:rsid w:val="0086263B"/>
    <w:rsid w:val="0087669C"/>
    <w:rsid w:val="008A1153"/>
    <w:rsid w:val="008A53C8"/>
    <w:rsid w:val="00922078"/>
    <w:rsid w:val="00946922"/>
    <w:rsid w:val="00A009F8"/>
    <w:rsid w:val="00A27920"/>
    <w:rsid w:val="00AA0F81"/>
    <w:rsid w:val="00AA6A92"/>
    <w:rsid w:val="00AD23A8"/>
    <w:rsid w:val="00B12A57"/>
    <w:rsid w:val="00B203F9"/>
    <w:rsid w:val="00B22430"/>
    <w:rsid w:val="00B76998"/>
    <w:rsid w:val="00C94041"/>
    <w:rsid w:val="00CA3EAF"/>
    <w:rsid w:val="00CC6840"/>
    <w:rsid w:val="00CE15AB"/>
    <w:rsid w:val="00D22452"/>
    <w:rsid w:val="00D34491"/>
    <w:rsid w:val="00DF3C32"/>
    <w:rsid w:val="00E23B8F"/>
    <w:rsid w:val="00E54B3E"/>
    <w:rsid w:val="00E64557"/>
    <w:rsid w:val="00EC6D3D"/>
    <w:rsid w:val="00F152E1"/>
    <w:rsid w:val="00F62E52"/>
    <w:rsid w:val="00F7670D"/>
    <w:rsid w:val="00F87FA7"/>
    <w:rsid w:val="00FB4673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0B2AF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0B2AFC"/>
    <w:rPr>
      <w:b/>
      <w:color w:val="106BBE"/>
    </w:rPr>
  </w:style>
  <w:style w:type="character" w:customStyle="1" w:styleId="1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0B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2245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24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7E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E4B2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1"/>
    <w:uiPriority w:val="99"/>
    <w:rsid w:val="002F64A8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D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F64A8"/>
    <w:rPr>
      <w:rFonts w:ascii="Segoe UI" w:hAnsi="Segoe UI"/>
      <w:sz w:val="18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E23B8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4432284/0" TargetMode="External"/><Relationship Id="rId13" Type="http://schemas.openxmlformats.org/officeDocument/2006/relationships/hyperlink" Target="http://mobileonline.garant.ru/document/redirect/402878001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2878001/0" TargetMode="External"/><Relationship Id="rId12" Type="http://schemas.openxmlformats.org/officeDocument/2006/relationships/hyperlink" Target="http://mobileonline.garant.ru/document/redirect/404432284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0443228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0287800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02878001/0" TargetMode="External"/><Relationship Id="rId10" Type="http://schemas.openxmlformats.org/officeDocument/2006/relationships/hyperlink" Target="http://mobileonline.garant.ru/document/redirect/404432284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02878001/0" TargetMode="External"/><Relationship Id="rId14" Type="http://schemas.openxmlformats.org/officeDocument/2006/relationships/hyperlink" Target="http://mobileonline.garant.ru/document/redirect/40443228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10</Pages>
  <Words>3251</Words>
  <Characters>18536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ЮроваТ</cp:lastModifiedBy>
  <cp:revision>37</cp:revision>
  <dcterms:created xsi:type="dcterms:W3CDTF">2022-06-27T11:29:00Z</dcterms:created>
  <dcterms:modified xsi:type="dcterms:W3CDTF">2022-06-28T14:21:00Z</dcterms:modified>
</cp:coreProperties>
</file>