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C" w:rsidRPr="00E94392" w:rsidRDefault="009873EC" w:rsidP="00D826D7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СВОДНЫЙ ОТЧЕТ</w:t>
      </w:r>
    </w:p>
    <w:p w:rsidR="009873EC" w:rsidRPr="00E94392" w:rsidRDefault="009873EC" w:rsidP="00D826D7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о результатах проведения оценки регулирующего воздействия проектов муниципальных нормативных правовых актов</w:t>
      </w:r>
    </w:p>
    <w:p w:rsidR="009873EC" w:rsidRPr="00E94392" w:rsidRDefault="009873EC" w:rsidP="00D826D7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1. Общая информация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1.1. Регулирующий орган: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i/>
          <w:sz w:val="26"/>
          <w:szCs w:val="26"/>
        </w:rPr>
        <w:t xml:space="preserve">Управление архитектуры и градостроительства администрации муниципального образования </w:t>
      </w:r>
      <w:r>
        <w:rPr>
          <w:rFonts w:ascii="Times New Roman" w:hAnsi="Times New Roman"/>
          <w:i/>
          <w:sz w:val="26"/>
          <w:szCs w:val="26"/>
        </w:rPr>
        <w:t>Выселковский</w:t>
      </w:r>
      <w:r w:rsidRPr="00E94392">
        <w:rPr>
          <w:rFonts w:ascii="Times New Roman" w:hAnsi="Times New Roman"/>
          <w:i/>
          <w:sz w:val="26"/>
          <w:szCs w:val="26"/>
        </w:rPr>
        <w:t xml:space="preserve"> район (УАиГ).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1.2. Вид и наименование проекта муниципального нормативного правового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4392">
        <w:rPr>
          <w:rFonts w:ascii="Times New Roman" w:hAnsi="Times New Roman"/>
          <w:sz w:val="26"/>
          <w:szCs w:val="26"/>
        </w:rPr>
        <w:t>акта:</w:t>
      </w:r>
    </w:p>
    <w:p w:rsidR="009873EC" w:rsidRPr="00297BC4" w:rsidRDefault="009873EC" w:rsidP="00D31D6C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6"/>
          <w:szCs w:val="26"/>
        </w:rPr>
        <w:t>Проект Решения Совета</w:t>
      </w:r>
      <w:r w:rsidRPr="00E94392">
        <w:rPr>
          <w:rFonts w:ascii="Times New Roman" w:hAnsi="Times New Roman"/>
          <w:i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i/>
          <w:sz w:val="26"/>
          <w:szCs w:val="26"/>
        </w:rPr>
        <w:t>Выселковский район «</w:t>
      </w:r>
      <w:r w:rsidRPr="006F7FC7">
        <w:rPr>
          <w:rFonts w:ascii="Times New Roman" w:hAnsi="Times New Roman"/>
          <w:bCs/>
          <w:i/>
          <w:sz w:val="26"/>
          <w:szCs w:val="26"/>
        </w:rPr>
        <w:t>Об утверждении Положения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</w:t>
      </w:r>
      <w:r w:rsidRPr="00297BC4">
        <w:rPr>
          <w:rFonts w:ascii="Times New Roman" w:hAnsi="Times New Roman"/>
          <w:bCs/>
          <w:i/>
          <w:sz w:val="27"/>
          <w:szCs w:val="27"/>
        </w:rPr>
        <w:t>».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E94392">
        <w:rPr>
          <w:rFonts w:ascii="Times New Roman" w:hAnsi="Times New Roman"/>
          <w:sz w:val="26"/>
          <w:szCs w:val="26"/>
        </w:rPr>
        <w:t>Предполагаемая дата вступления в силу муниципального нормативного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правового акта: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февраль</w:t>
      </w:r>
      <w:r w:rsidRPr="000E0E7C">
        <w:rPr>
          <w:rFonts w:ascii="Times New Roman" w:hAnsi="Times New Roman"/>
          <w:i/>
          <w:sz w:val="26"/>
          <w:szCs w:val="26"/>
        </w:rPr>
        <w:t xml:space="preserve"> 202</w:t>
      </w:r>
      <w:r>
        <w:rPr>
          <w:rFonts w:ascii="Times New Roman" w:hAnsi="Times New Roman"/>
          <w:i/>
          <w:sz w:val="26"/>
          <w:szCs w:val="26"/>
        </w:rPr>
        <w:t>3</w:t>
      </w:r>
      <w:r w:rsidRPr="000E0E7C">
        <w:rPr>
          <w:rFonts w:ascii="Times New Roman" w:hAnsi="Times New Roman"/>
          <w:i/>
          <w:sz w:val="26"/>
          <w:szCs w:val="26"/>
        </w:rPr>
        <w:t xml:space="preserve"> г</w:t>
      </w:r>
      <w:r>
        <w:rPr>
          <w:rFonts w:ascii="Times New Roman" w:hAnsi="Times New Roman"/>
          <w:i/>
          <w:sz w:val="26"/>
          <w:szCs w:val="26"/>
        </w:rPr>
        <w:t xml:space="preserve">ода, </w:t>
      </w:r>
      <w:r w:rsidRPr="00367FDE">
        <w:t xml:space="preserve"> </w:t>
      </w:r>
      <w:r w:rsidRPr="00367FDE">
        <w:rPr>
          <w:rFonts w:ascii="Times New Roman" w:hAnsi="Times New Roman"/>
          <w:i/>
          <w:sz w:val="26"/>
          <w:szCs w:val="26"/>
        </w:rPr>
        <w:t>со дня обнародования</w:t>
      </w:r>
      <w:r w:rsidRPr="000E0E7C">
        <w:rPr>
          <w:rFonts w:ascii="Times New Roman" w:hAnsi="Times New Roman"/>
          <w:i/>
          <w:sz w:val="26"/>
          <w:szCs w:val="26"/>
        </w:rPr>
        <w:t>.</w:t>
      </w:r>
      <w:r w:rsidRPr="00E94392">
        <w:rPr>
          <w:rFonts w:ascii="Times New Roman" w:hAnsi="Times New Roman"/>
          <w:i/>
          <w:sz w:val="26"/>
          <w:szCs w:val="26"/>
        </w:rPr>
        <w:t xml:space="preserve">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9873EC" w:rsidRDefault="009873EC" w:rsidP="00D31D6C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Несоответствие НПА федеральному законодательству.</w:t>
      </w:r>
    </w:p>
    <w:p w:rsidR="009873EC" w:rsidRDefault="009873EC" w:rsidP="00D31D6C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D31D6C">
        <w:rPr>
          <w:rFonts w:ascii="Times New Roman" w:hAnsi="Times New Roman"/>
          <w:i/>
          <w:sz w:val="26"/>
          <w:szCs w:val="26"/>
        </w:rPr>
        <w:t xml:space="preserve">Принятие вышеуказанного </w:t>
      </w:r>
      <w:r>
        <w:rPr>
          <w:rFonts w:ascii="Times New Roman" w:hAnsi="Times New Roman"/>
          <w:i/>
          <w:sz w:val="26"/>
          <w:szCs w:val="26"/>
        </w:rPr>
        <w:t>решения</w:t>
      </w:r>
      <w:r w:rsidRPr="00D31D6C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Совета</w:t>
      </w:r>
      <w:r w:rsidRPr="00D31D6C">
        <w:rPr>
          <w:rFonts w:ascii="Times New Roman" w:hAnsi="Times New Roman"/>
          <w:i/>
          <w:sz w:val="26"/>
          <w:szCs w:val="26"/>
        </w:rPr>
        <w:t xml:space="preserve"> муниципального образования Выселковский район обусловлено изменениями, внесенными в Градостроительный кодекс Российской Федерации, в  Федеральный закон </w:t>
      </w:r>
      <w:r w:rsidRPr="008D1F42">
        <w:rPr>
          <w:rFonts w:ascii="Times New Roman" w:hAnsi="Times New Roman"/>
          <w:i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i/>
          <w:sz w:val="26"/>
          <w:szCs w:val="26"/>
        </w:rPr>
        <w:t>»</w:t>
      </w:r>
      <w:r w:rsidRPr="00D31D6C">
        <w:rPr>
          <w:rFonts w:ascii="Times New Roman" w:hAnsi="Times New Roman"/>
          <w:i/>
          <w:sz w:val="26"/>
          <w:szCs w:val="26"/>
        </w:rPr>
        <w:t>.</w:t>
      </w:r>
    </w:p>
    <w:p w:rsidR="009873EC" w:rsidRPr="00943BD3" w:rsidRDefault="009873EC" w:rsidP="00943BD3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D1F42">
        <w:rPr>
          <w:rFonts w:ascii="Times New Roman" w:hAnsi="Times New Roman"/>
          <w:i/>
          <w:sz w:val="26"/>
          <w:szCs w:val="26"/>
        </w:rPr>
        <w:t>Положени</w:t>
      </w:r>
      <w:r>
        <w:rPr>
          <w:rFonts w:ascii="Times New Roman" w:hAnsi="Times New Roman"/>
          <w:i/>
          <w:sz w:val="26"/>
          <w:szCs w:val="26"/>
        </w:rPr>
        <w:t>е</w:t>
      </w:r>
      <w:r w:rsidRPr="008D1F42">
        <w:rPr>
          <w:rFonts w:ascii="Times New Roman" w:hAnsi="Times New Roman"/>
          <w:i/>
          <w:sz w:val="26"/>
          <w:szCs w:val="26"/>
        </w:rPr>
        <w:t xml:space="preserve"> о проведении публичных слушаний, общественных обсуждений в области градостроительной деятельности</w:t>
      </w:r>
      <w:r w:rsidRPr="00AB6975">
        <w:rPr>
          <w:rFonts w:ascii="Times New Roman" w:hAnsi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</w:t>
      </w:r>
      <w:r>
        <w:rPr>
          <w:rFonts w:ascii="Times New Roman" w:hAnsi="Times New Roman"/>
          <w:i/>
          <w:sz w:val="26"/>
          <w:szCs w:val="26"/>
        </w:rPr>
        <w:t>.</w:t>
      </w:r>
      <w:r w:rsidRPr="00AB6975">
        <w:rPr>
          <w:rFonts w:ascii="Times New Roman" w:hAnsi="Times New Roman"/>
          <w:i/>
          <w:sz w:val="26"/>
          <w:szCs w:val="26"/>
        </w:rPr>
        <w:t xml:space="preserve"> </w:t>
      </w:r>
    </w:p>
    <w:p w:rsidR="009873EC" w:rsidRPr="00AB6975" w:rsidRDefault="009873EC" w:rsidP="00D826D7">
      <w:pPr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Pr="008D1F42">
        <w:rPr>
          <w:rFonts w:ascii="Times New Roman" w:hAnsi="Times New Roman"/>
          <w:i/>
          <w:sz w:val="26"/>
          <w:szCs w:val="26"/>
        </w:rPr>
        <w:t>роведени</w:t>
      </w:r>
      <w:r>
        <w:rPr>
          <w:rFonts w:ascii="Times New Roman" w:hAnsi="Times New Roman"/>
          <w:i/>
          <w:sz w:val="26"/>
          <w:szCs w:val="26"/>
        </w:rPr>
        <w:t>е</w:t>
      </w:r>
      <w:r w:rsidRPr="008D1F42">
        <w:rPr>
          <w:rFonts w:ascii="Times New Roman" w:hAnsi="Times New Roman"/>
          <w:i/>
          <w:sz w:val="26"/>
          <w:szCs w:val="26"/>
        </w:rPr>
        <w:t xml:space="preserve"> публичных слушаний, общественных обсуждений в области градостроительной деятельности</w:t>
      </w:r>
      <w:r>
        <w:rPr>
          <w:rFonts w:ascii="Times New Roman" w:hAnsi="Times New Roman"/>
          <w:i/>
          <w:sz w:val="26"/>
          <w:szCs w:val="26"/>
        </w:rPr>
        <w:t xml:space="preserve"> осуществляется</w:t>
      </w:r>
      <w:r w:rsidRPr="00AB6975">
        <w:rPr>
          <w:rFonts w:ascii="Times New Roman" w:hAnsi="Times New Roman"/>
          <w:i/>
          <w:sz w:val="26"/>
          <w:szCs w:val="26"/>
        </w:rPr>
        <w:t xml:space="preserve"> администрацией муниципального образования </w:t>
      </w:r>
      <w:r>
        <w:rPr>
          <w:rFonts w:ascii="Times New Roman" w:hAnsi="Times New Roman"/>
          <w:i/>
          <w:sz w:val="26"/>
          <w:szCs w:val="26"/>
        </w:rPr>
        <w:t>Выселковский</w:t>
      </w:r>
      <w:r w:rsidRPr="00AB6975">
        <w:rPr>
          <w:rFonts w:ascii="Times New Roman" w:hAnsi="Times New Roman"/>
          <w:i/>
          <w:sz w:val="26"/>
          <w:szCs w:val="26"/>
        </w:rPr>
        <w:t xml:space="preserve"> район через управление архитектуры и градостроительства администрации муниципального образования </w:t>
      </w:r>
      <w:r>
        <w:rPr>
          <w:rFonts w:ascii="Times New Roman" w:hAnsi="Times New Roman"/>
          <w:i/>
          <w:sz w:val="26"/>
          <w:szCs w:val="26"/>
        </w:rPr>
        <w:t>Выселковский</w:t>
      </w:r>
      <w:r w:rsidRPr="00AB6975">
        <w:rPr>
          <w:rFonts w:ascii="Times New Roman" w:hAnsi="Times New Roman"/>
          <w:i/>
          <w:sz w:val="26"/>
          <w:szCs w:val="26"/>
        </w:rPr>
        <w:t xml:space="preserve"> район</w:t>
      </w:r>
      <w:r w:rsidRPr="00AB6975">
        <w:rPr>
          <w:rFonts w:ascii="Times New Roman" w:hAnsi="Times New Roman"/>
          <w:i/>
          <w:sz w:val="26"/>
          <w:szCs w:val="26"/>
          <w:lang w:eastAsia="ar-SA"/>
        </w:rPr>
        <w:t>.</w:t>
      </w:r>
    </w:p>
    <w:p w:rsidR="009873EC" w:rsidRPr="00AB6975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AB6975">
        <w:rPr>
          <w:rFonts w:ascii="Times New Roman" w:hAnsi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9873EC" w:rsidRDefault="009873EC" w:rsidP="00D31D6C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Приведение  НПА в соответствие с  федеральным  законодательством.</w:t>
      </w:r>
    </w:p>
    <w:p w:rsidR="009873EC" w:rsidRPr="00AB6975" w:rsidRDefault="009873EC" w:rsidP="00D31D6C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D1F42">
        <w:rPr>
          <w:rFonts w:ascii="Times New Roman" w:hAnsi="Times New Roman"/>
          <w:i/>
          <w:sz w:val="26"/>
          <w:szCs w:val="26"/>
        </w:rPr>
        <w:t xml:space="preserve"> Положени</w:t>
      </w:r>
      <w:r>
        <w:rPr>
          <w:rFonts w:ascii="Times New Roman" w:hAnsi="Times New Roman"/>
          <w:i/>
          <w:sz w:val="26"/>
          <w:szCs w:val="26"/>
        </w:rPr>
        <w:t>е</w:t>
      </w:r>
      <w:r w:rsidRPr="008D1F42">
        <w:rPr>
          <w:rFonts w:ascii="Times New Roman" w:hAnsi="Times New Roman"/>
          <w:i/>
          <w:sz w:val="26"/>
          <w:szCs w:val="26"/>
        </w:rPr>
        <w:t xml:space="preserve"> о проведении публичных слушаний, общественных обсуждений в области градостроительной деятельности</w:t>
      </w:r>
      <w:r w:rsidRPr="00AB6975">
        <w:rPr>
          <w:rFonts w:ascii="Times New Roman" w:hAnsi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43BD3">
        <w:rPr>
          <w:rFonts w:ascii="Times New Roman" w:hAnsi="Times New Roman"/>
          <w:i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/>
          <w:i/>
          <w:sz w:val="26"/>
          <w:szCs w:val="26"/>
        </w:rPr>
        <w:t>Выселковский</w:t>
      </w:r>
      <w:r w:rsidRPr="00943BD3">
        <w:rPr>
          <w:rFonts w:ascii="Times New Roman" w:hAnsi="Times New Roman"/>
          <w:i/>
          <w:sz w:val="26"/>
          <w:szCs w:val="26"/>
        </w:rPr>
        <w:t xml:space="preserve"> район</w:t>
      </w:r>
      <w:r>
        <w:rPr>
          <w:rFonts w:ascii="Times New Roman" w:hAnsi="Times New Roman"/>
          <w:i/>
          <w:sz w:val="26"/>
          <w:szCs w:val="26"/>
        </w:rPr>
        <w:t>, в соответствие с действующим законодательством</w:t>
      </w:r>
      <w:r w:rsidRPr="00AB6975">
        <w:rPr>
          <w:rFonts w:ascii="Times New Roman" w:hAnsi="Times New Roman"/>
          <w:i/>
          <w:sz w:val="26"/>
          <w:szCs w:val="26"/>
        </w:rPr>
        <w:t xml:space="preserve">. </w:t>
      </w:r>
    </w:p>
    <w:p w:rsidR="009873EC" w:rsidRPr="00AB6975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AB6975">
        <w:rPr>
          <w:rFonts w:ascii="Times New Roman" w:hAnsi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9873EC" w:rsidRPr="00AB6975" w:rsidRDefault="009873EC" w:rsidP="00943BD3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AB6975">
        <w:rPr>
          <w:rFonts w:ascii="Times New Roman" w:hAnsi="Times New Roman"/>
          <w:i/>
          <w:sz w:val="26"/>
          <w:szCs w:val="26"/>
        </w:rPr>
        <w:t xml:space="preserve">Определение стандартов, сроков и последовательности административных процедур </w:t>
      </w:r>
      <w:r>
        <w:rPr>
          <w:rFonts w:ascii="Times New Roman" w:hAnsi="Times New Roman"/>
          <w:i/>
          <w:sz w:val="26"/>
          <w:szCs w:val="26"/>
        </w:rPr>
        <w:t>в соответствие с действующим законодательством</w:t>
      </w:r>
      <w:r w:rsidRPr="00AB6975">
        <w:rPr>
          <w:rFonts w:ascii="Times New Roman" w:hAnsi="Times New Roman"/>
          <w:i/>
          <w:sz w:val="26"/>
          <w:szCs w:val="26"/>
        </w:rPr>
        <w:t xml:space="preserve">. </w:t>
      </w:r>
    </w:p>
    <w:p w:rsidR="009873EC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1.6.1. Обоснование степени регулирующего воздействия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i/>
          <w:sz w:val="26"/>
          <w:szCs w:val="26"/>
        </w:rPr>
        <w:t>высокая</w:t>
      </w:r>
      <w:r w:rsidRPr="00E94392">
        <w:rPr>
          <w:rFonts w:ascii="Times New Roman" w:hAnsi="Times New Roman"/>
          <w:sz w:val="26"/>
          <w:szCs w:val="26"/>
        </w:rPr>
        <w:t>.</w:t>
      </w:r>
    </w:p>
    <w:p w:rsidR="009873EC" w:rsidRPr="008D6426" w:rsidRDefault="009873EC" w:rsidP="008D6426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8D6426">
        <w:rPr>
          <w:rFonts w:ascii="Times New Roman" w:hAnsi="Times New Roman"/>
          <w:i/>
          <w:color w:val="2C2C2C"/>
          <w:sz w:val="26"/>
          <w:szCs w:val="26"/>
        </w:rPr>
        <w:t xml:space="preserve">Участники публичных слушаний или общественных обсуждений в целях идентификации представляют сведения о себе и установленный положением перечень документов.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1.7. Контактная информация исполнителя в регулирующем органе: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Ф.И.О. </w:t>
      </w:r>
      <w:r>
        <w:rPr>
          <w:rFonts w:ascii="Times New Roman" w:hAnsi="Times New Roman"/>
          <w:i/>
          <w:sz w:val="26"/>
          <w:szCs w:val="26"/>
        </w:rPr>
        <w:t>Труфанова Александра Александровна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i/>
          <w:sz w:val="26"/>
          <w:szCs w:val="26"/>
        </w:rPr>
        <w:t xml:space="preserve">Должность: ведущий специалист управления архитектуры и градостроительства администрации муниципального образования </w:t>
      </w:r>
      <w:r>
        <w:rPr>
          <w:rFonts w:ascii="Times New Roman" w:hAnsi="Times New Roman"/>
          <w:i/>
          <w:sz w:val="26"/>
          <w:szCs w:val="26"/>
        </w:rPr>
        <w:t>Выселковский</w:t>
      </w:r>
      <w:r w:rsidRPr="00E94392">
        <w:rPr>
          <w:rFonts w:ascii="Times New Roman" w:hAnsi="Times New Roman"/>
          <w:i/>
          <w:sz w:val="26"/>
          <w:szCs w:val="26"/>
        </w:rPr>
        <w:t xml:space="preserve"> район.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Тел: </w:t>
      </w:r>
      <w:r>
        <w:rPr>
          <w:rFonts w:ascii="Times New Roman" w:hAnsi="Times New Roman"/>
          <w:i/>
          <w:sz w:val="26"/>
          <w:szCs w:val="26"/>
        </w:rPr>
        <w:t>73-5-78</w:t>
      </w:r>
      <w:r w:rsidRPr="00E94392">
        <w:rPr>
          <w:rFonts w:ascii="Times New Roman" w:hAnsi="Times New Roman"/>
          <w:sz w:val="26"/>
          <w:szCs w:val="26"/>
        </w:rPr>
        <w:t xml:space="preserve"> </w:t>
      </w:r>
    </w:p>
    <w:p w:rsidR="009873EC" w:rsidRPr="008F4890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/>
          <w:i/>
          <w:sz w:val="26"/>
          <w:szCs w:val="26"/>
          <w:u w:val="single"/>
          <w:lang w:val="en-US"/>
        </w:rPr>
        <w:t>Trufanova</w:t>
      </w:r>
      <w:r w:rsidRPr="008F4890">
        <w:rPr>
          <w:rFonts w:ascii="Times New Roman" w:hAnsi="Times New Roman"/>
          <w:i/>
          <w:sz w:val="26"/>
          <w:szCs w:val="26"/>
          <w:u w:val="single"/>
        </w:rPr>
        <w:t>.</w:t>
      </w:r>
      <w:r>
        <w:rPr>
          <w:rFonts w:ascii="Times New Roman" w:hAnsi="Times New Roman"/>
          <w:i/>
          <w:sz w:val="26"/>
          <w:szCs w:val="26"/>
          <w:u w:val="single"/>
          <w:lang w:val="en-US"/>
        </w:rPr>
        <w:t>Aleks</w:t>
      </w:r>
      <w:r w:rsidRPr="008F4890">
        <w:rPr>
          <w:rFonts w:ascii="Times New Roman" w:hAnsi="Times New Roman"/>
          <w:i/>
          <w:sz w:val="26"/>
          <w:szCs w:val="26"/>
          <w:u w:val="single"/>
        </w:rPr>
        <w:t>@</w:t>
      </w:r>
      <w:r>
        <w:rPr>
          <w:rFonts w:ascii="Times New Roman" w:hAnsi="Times New Roman"/>
          <w:i/>
          <w:sz w:val="26"/>
          <w:szCs w:val="26"/>
          <w:u w:val="single"/>
          <w:lang w:val="en-US"/>
        </w:rPr>
        <w:t>yandex</w:t>
      </w:r>
      <w:r w:rsidRPr="008F4890">
        <w:rPr>
          <w:rFonts w:ascii="Times New Roman" w:hAnsi="Times New Roman"/>
          <w:i/>
          <w:sz w:val="26"/>
          <w:szCs w:val="26"/>
          <w:u w:val="single"/>
        </w:rPr>
        <w:t>.</w:t>
      </w:r>
      <w:r>
        <w:rPr>
          <w:rFonts w:ascii="Times New Roman" w:hAnsi="Times New Roman"/>
          <w:i/>
          <w:sz w:val="26"/>
          <w:szCs w:val="26"/>
          <w:u w:val="single"/>
          <w:lang w:val="en-US"/>
        </w:rPr>
        <w:t>ru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2. Описание проблемы, на решение которой направлено предлагаемое правовое регулирование: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2.1. Формулировка проблемы:</w:t>
      </w:r>
    </w:p>
    <w:p w:rsidR="009873EC" w:rsidRDefault="009873EC" w:rsidP="00AB0BE0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Несоответствие НПА федеральному законодательству.</w:t>
      </w:r>
    </w:p>
    <w:p w:rsidR="009873EC" w:rsidRDefault="009873EC" w:rsidP="00A41AAB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D31D6C">
        <w:rPr>
          <w:rFonts w:ascii="Times New Roman" w:hAnsi="Times New Roman"/>
          <w:i/>
          <w:sz w:val="26"/>
          <w:szCs w:val="26"/>
        </w:rPr>
        <w:t xml:space="preserve">Принятие вышеуказанного </w:t>
      </w:r>
      <w:r>
        <w:rPr>
          <w:rFonts w:ascii="Times New Roman" w:hAnsi="Times New Roman"/>
          <w:i/>
          <w:sz w:val="26"/>
          <w:szCs w:val="26"/>
        </w:rPr>
        <w:t>решения</w:t>
      </w:r>
      <w:r w:rsidRPr="00D31D6C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Совета</w:t>
      </w:r>
      <w:r w:rsidRPr="00D31D6C">
        <w:rPr>
          <w:rFonts w:ascii="Times New Roman" w:hAnsi="Times New Roman"/>
          <w:i/>
          <w:sz w:val="26"/>
          <w:szCs w:val="26"/>
        </w:rPr>
        <w:t xml:space="preserve"> муниципального образования Выселковский район обусловлено изменениями, внесенными в Градостроительный кодекс Российской Федерации, в  Федеральный закон </w:t>
      </w:r>
      <w:r w:rsidRPr="008D1F42">
        <w:rPr>
          <w:rFonts w:ascii="Times New Roman" w:hAnsi="Times New Roman"/>
          <w:i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i/>
          <w:sz w:val="26"/>
          <w:szCs w:val="26"/>
        </w:rPr>
        <w:t>»</w:t>
      </w:r>
      <w:r w:rsidRPr="00D31D6C">
        <w:rPr>
          <w:rFonts w:ascii="Times New Roman" w:hAnsi="Times New Roman"/>
          <w:i/>
          <w:sz w:val="26"/>
          <w:szCs w:val="26"/>
        </w:rPr>
        <w:t>.</w:t>
      </w:r>
    </w:p>
    <w:p w:rsidR="009873EC" w:rsidRDefault="009873EC" w:rsidP="00D826D7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873EC" w:rsidRDefault="009873EC" w:rsidP="00D31D6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D31D6C">
        <w:rPr>
          <w:rFonts w:ascii="Times New Roman" w:hAnsi="Times New Roman"/>
          <w:i/>
          <w:sz w:val="26"/>
          <w:szCs w:val="26"/>
        </w:rPr>
        <w:t xml:space="preserve">Принятие вышеуказанного </w:t>
      </w:r>
      <w:r>
        <w:rPr>
          <w:rFonts w:ascii="Times New Roman" w:hAnsi="Times New Roman"/>
          <w:i/>
          <w:sz w:val="26"/>
          <w:szCs w:val="26"/>
        </w:rPr>
        <w:t>решение Совета</w:t>
      </w:r>
      <w:r w:rsidRPr="00D31D6C">
        <w:rPr>
          <w:rFonts w:ascii="Times New Roman" w:hAnsi="Times New Roman"/>
          <w:i/>
          <w:sz w:val="26"/>
          <w:szCs w:val="26"/>
        </w:rPr>
        <w:t xml:space="preserve"> муниципального образования Выселковский район обусловлено изменениями, внесенными в Градостроительный кодекс Российской Федерации, в Федеральный закон </w:t>
      </w:r>
      <w:r w:rsidRPr="009C7C75">
        <w:rPr>
          <w:rFonts w:ascii="Times New Roman" w:hAnsi="Times New Roman"/>
          <w:i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9873EC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9873EC" w:rsidRPr="007B1984" w:rsidRDefault="009873EC" w:rsidP="00636306">
      <w:pPr>
        <w:pStyle w:val="BodyText"/>
        <w:spacing w:before="1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B1984">
        <w:rPr>
          <w:rFonts w:ascii="Times New Roman" w:hAnsi="Times New Roman"/>
          <w:i/>
          <w:color w:val="000000"/>
          <w:sz w:val="26"/>
          <w:szCs w:val="26"/>
        </w:rPr>
        <w:t>участники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-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9873EC" w:rsidRPr="007B1984" w:rsidRDefault="009873EC" w:rsidP="00636306">
      <w:pPr>
        <w:pStyle w:val="BodyText"/>
        <w:spacing w:before="1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B1984">
        <w:rPr>
          <w:rFonts w:ascii="Times New Roman" w:hAnsi="Times New Roman"/>
          <w:i/>
          <w:color w:val="000000"/>
          <w:sz w:val="26"/>
          <w:szCs w:val="26"/>
        </w:rPr>
        <w:t>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9873EC" w:rsidRPr="0027098F" w:rsidRDefault="009873EC" w:rsidP="002B01B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</w:rPr>
      </w:pPr>
      <w:r w:rsidRPr="0027098F">
        <w:rPr>
          <w:rFonts w:ascii="Times New Roman" w:hAnsi="Times New Roman"/>
          <w:i/>
          <w:sz w:val="26"/>
          <w:szCs w:val="26"/>
        </w:rPr>
        <w:t xml:space="preserve">Количественная оценка участников не ограничена. Определить точное количество не представляется возможным. </w:t>
      </w:r>
    </w:p>
    <w:p w:rsidR="009873EC" w:rsidRDefault="009873EC" w:rsidP="002B01B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2B01B7">
        <w:rPr>
          <w:rFonts w:ascii="Times New Roman" w:hAnsi="Times New Roman"/>
          <w:i/>
          <w:sz w:val="26"/>
          <w:szCs w:val="26"/>
        </w:rPr>
        <w:t xml:space="preserve">Невозможность подготовки и </w:t>
      </w:r>
      <w:r>
        <w:rPr>
          <w:rFonts w:ascii="Times New Roman" w:hAnsi="Times New Roman"/>
          <w:i/>
          <w:sz w:val="26"/>
          <w:szCs w:val="26"/>
        </w:rPr>
        <w:t xml:space="preserve">проведения публичных слушаний или общественных обсуждений на </w:t>
      </w:r>
      <w:r w:rsidRPr="002B01B7">
        <w:rPr>
          <w:rFonts w:ascii="Times New Roman" w:hAnsi="Times New Roman"/>
          <w:i/>
          <w:sz w:val="26"/>
          <w:szCs w:val="26"/>
        </w:rPr>
        <w:t xml:space="preserve">территории в муниципальном образовании </w:t>
      </w:r>
      <w:r>
        <w:rPr>
          <w:rFonts w:ascii="Times New Roman" w:hAnsi="Times New Roman"/>
          <w:i/>
          <w:sz w:val="26"/>
          <w:szCs w:val="26"/>
        </w:rPr>
        <w:t>Выселковский</w:t>
      </w:r>
      <w:r w:rsidRPr="002B01B7">
        <w:rPr>
          <w:rFonts w:ascii="Times New Roman" w:hAnsi="Times New Roman"/>
          <w:i/>
          <w:sz w:val="26"/>
          <w:szCs w:val="26"/>
        </w:rPr>
        <w:t xml:space="preserve"> район</w:t>
      </w:r>
      <w:r>
        <w:rPr>
          <w:rFonts w:ascii="Times New Roman" w:hAnsi="Times New Roman"/>
          <w:i/>
          <w:sz w:val="26"/>
          <w:szCs w:val="26"/>
        </w:rPr>
        <w:t xml:space="preserve"> в соответствии с действующим законодательством.</w:t>
      </w:r>
      <w:r w:rsidRPr="002B01B7">
        <w:rPr>
          <w:rFonts w:ascii="Times New Roman" w:hAnsi="Times New Roman"/>
          <w:i/>
          <w:sz w:val="26"/>
          <w:szCs w:val="26"/>
        </w:rPr>
        <w:t xml:space="preserve"> </w:t>
      </w:r>
      <w:r w:rsidRPr="000E0E7C">
        <w:rPr>
          <w:rFonts w:ascii="Times New Roman" w:hAnsi="Times New Roman"/>
          <w:i/>
          <w:sz w:val="26"/>
          <w:szCs w:val="26"/>
        </w:rPr>
        <w:t>Определить точное количество не представляется возможным.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9873EC" w:rsidRDefault="009873EC" w:rsidP="00D31D6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</w:rPr>
      </w:pPr>
      <w:r w:rsidRPr="00D31D6C">
        <w:rPr>
          <w:rFonts w:ascii="Times New Roman" w:hAnsi="Times New Roman"/>
          <w:i/>
          <w:sz w:val="26"/>
          <w:szCs w:val="26"/>
        </w:rPr>
        <w:t xml:space="preserve">Изменение законодательства Российской Федерации - изменения в Градостроительный кодекс Российской Федерации, изменения в Федеральный закон </w:t>
      </w:r>
      <w:r w:rsidRPr="009C7C75">
        <w:rPr>
          <w:rFonts w:ascii="Times New Roman" w:hAnsi="Times New Roman"/>
          <w:i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Pr="00D31D6C">
        <w:rPr>
          <w:rFonts w:ascii="Times New Roman" w:hAnsi="Times New Roman"/>
          <w:i/>
          <w:sz w:val="26"/>
          <w:szCs w:val="26"/>
        </w:rPr>
        <w:t>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i/>
          <w:sz w:val="26"/>
          <w:szCs w:val="26"/>
        </w:rPr>
        <w:t>Нормативные правовые акты издают в пределах своей компетенции органы власти субъектов Российской Федерации, органы местного самоуправления.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9873EC" w:rsidRPr="00CE3B07" w:rsidRDefault="009873EC" w:rsidP="00D826D7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/>
          <w:i/>
          <w:sz w:val="27"/>
          <w:szCs w:val="27"/>
        </w:rPr>
      </w:pPr>
      <w:r w:rsidRPr="00A923A9">
        <w:rPr>
          <w:rFonts w:ascii="Times New Roman" w:hAnsi="Times New Roman"/>
          <w:i/>
          <w:sz w:val="26"/>
          <w:szCs w:val="26"/>
        </w:rPr>
        <w:t>В других субъектах Российской Федерации</w:t>
      </w:r>
      <w:r>
        <w:rPr>
          <w:rFonts w:ascii="Times New Roman" w:hAnsi="Times New Roman"/>
          <w:i/>
          <w:sz w:val="26"/>
          <w:szCs w:val="26"/>
        </w:rPr>
        <w:t xml:space="preserve">, муниципальных образованиях Краснодарского края </w:t>
      </w:r>
      <w:r w:rsidRPr="00A923A9">
        <w:rPr>
          <w:rFonts w:ascii="Times New Roman" w:hAnsi="Times New Roman"/>
          <w:i/>
          <w:sz w:val="26"/>
          <w:szCs w:val="26"/>
        </w:rPr>
        <w:t xml:space="preserve"> данная проблема решается аналогичным образом</w:t>
      </w:r>
      <w:r w:rsidRPr="00CE3B07">
        <w:rPr>
          <w:rFonts w:ascii="Times New Roman" w:hAnsi="Times New Roman"/>
          <w:i/>
          <w:sz w:val="26"/>
          <w:szCs w:val="26"/>
        </w:rPr>
        <w:t>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2.8. Источники данных:</w:t>
      </w:r>
    </w:p>
    <w:p w:rsidR="009873EC" w:rsidRPr="00320BE2" w:rsidRDefault="009873EC" w:rsidP="008F489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320BE2">
        <w:rPr>
          <w:rFonts w:ascii="Times New Roman" w:hAnsi="Times New Roman"/>
          <w:i/>
          <w:sz w:val="26"/>
          <w:szCs w:val="26"/>
        </w:rPr>
        <w:t>Информационно-правовая система Консультант Плюс</w:t>
      </w:r>
      <w:r>
        <w:rPr>
          <w:rFonts w:ascii="Times New Roman" w:hAnsi="Times New Roman"/>
          <w:i/>
          <w:sz w:val="26"/>
          <w:szCs w:val="26"/>
        </w:rPr>
        <w:t>, Гарант.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2.9. Иная информация о проблеме:</w:t>
      </w:r>
    </w:p>
    <w:p w:rsidR="009873EC" w:rsidRPr="00E94392" w:rsidRDefault="009873EC" w:rsidP="008F489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i/>
          <w:sz w:val="26"/>
          <w:szCs w:val="26"/>
        </w:rPr>
        <w:t>Отсутствует.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268"/>
        <w:gridCol w:w="3118"/>
      </w:tblGrid>
      <w:tr w:rsidR="009873EC" w:rsidRPr="009B779F" w:rsidTr="00615DB1">
        <w:tc>
          <w:tcPr>
            <w:tcW w:w="4361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3.1. Цели предлагаемого правового регулирования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3.2. Сроки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достижения целей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предлагаемого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правового</w:t>
            </w:r>
          </w:p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</w:p>
        </w:tc>
        <w:tc>
          <w:tcPr>
            <w:tcW w:w="3118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3.3. Периодичность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мониторинга достижения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целей предлагаемого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правового регулирования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73EC" w:rsidRPr="009B779F" w:rsidTr="00FA6315">
        <w:tc>
          <w:tcPr>
            <w:tcW w:w="4361" w:type="dxa"/>
            <w:vAlign w:val="center"/>
          </w:tcPr>
          <w:p w:rsidR="009873EC" w:rsidRPr="007B1984" w:rsidRDefault="009873EC" w:rsidP="007B1984">
            <w:pPr>
              <w:spacing w:after="0" w:line="240" w:lineRule="auto"/>
              <w:ind w:right="-284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984">
              <w:rPr>
                <w:rFonts w:ascii="Times New Roman" w:hAnsi="Times New Roman"/>
                <w:i/>
                <w:sz w:val="24"/>
                <w:szCs w:val="24"/>
              </w:rPr>
              <w:t>Приведение  НПА в соответствие с  федеральным  законодательством.</w:t>
            </w:r>
          </w:p>
          <w:p w:rsidR="009873EC" w:rsidRPr="007B1984" w:rsidRDefault="009873EC" w:rsidP="009C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7B1984">
              <w:rPr>
                <w:rFonts w:ascii="Times New Roman" w:hAnsi="Times New Roman"/>
                <w:i/>
                <w:sz w:val="24"/>
                <w:szCs w:val="24"/>
              </w:rPr>
              <w:t>Определение стандартов, сроков и последовательности административных процедур подготовки и проведения публичных слушаний или общественных обсуждений в соответствие с действующим законодательством.</w:t>
            </w:r>
          </w:p>
        </w:tc>
        <w:tc>
          <w:tcPr>
            <w:tcW w:w="2268" w:type="dxa"/>
            <w:vAlign w:val="center"/>
          </w:tcPr>
          <w:p w:rsidR="009873EC" w:rsidRPr="009B779F" w:rsidRDefault="009873EC" w:rsidP="009C7C75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9B779F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С даты вступления в силу настоящего решения</w:t>
            </w:r>
          </w:p>
        </w:tc>
        <w:tc>
          <w:tcPr>
            <w:tcW w:w="3118" w:type="dxa"/>
            <w:vAlign w:val="center"/>
          </w:tcPr>
          <w:p w:rsidR="009873EC" w:rsidRPr="009B779F" w:rsidRDefault="009873E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9B779F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 w:rsidR="009873EC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9873EC" w:rsidRPr="00CE3B07" w:rsidRDefault="009873EC" w:rsidP="00D826D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812057">
        <w:rPr>
          <w:rFonts w:ascii="Times New Roman" w:hAnsi="Times New Roman"/>
          <w:i/>
          <w:color w:val="000000"/>
          <w:sz w:val="26"/>
          <w:szCs w:val="26"/>
        </w:rPr>
        <w:t>Градостроительн</w:t>
      </w:r>
      <w:r>
        <w:rPr>
          <w:rFonts w:ascii="Times New Roman" w:hAnsi="Times New Roman"/>
          <w:i/>
          <w:color w:val="000000"/>
          <w:sz w:val="26"/>
          <w:szCs w:val="26"/>
        </w:rPr>
        <w:t>ый</w:t>
      </w:r>
      <w:r w:rsidRPr="00812057">
        <w:rPr>
          <w:rFonts w:ascii="Times New Roman" w:hAnsi="Times New Roman"/>
          <w:i/>
          <w:color w:val="000000"/>
          <w:sz w:val="26"/>
          <w:szCs w:val="26"/>
        </w:rPr>
        <w:t xml:space="preserve"> кодекс Российской Федерации</w:t>
      </w:r>
      <w:r w:rsidRPr="00D31D6C">
        <w:rPr>
          <w:rFonts w:ascii="Times New Roman" w:hAnsi="Times New Roman"/>
          <w:i/>
          <w:color w:val="000000"/>
          <w:sz w:val="26"/>
          <w:szCs w:val="26"/>
        </w:rPr>
        <w:t>, Федеральный закон 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i/>
          <w:color w:val="000000"/>
          <w:sz w:val="26"/>
          <w:szCs w:val="26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35"/>
        <w:gridCol w:w="1843"/>
        <w:gridCol w:w="1984"/>
      </w:tblGrid>
      <w:tr w:rsidR="009873EC" w:rsidRPr="009B779F" w:rsidTr="001A03C9">
        <w:tc>
          <w:tcPr>
            <w:tcW w:w="3085" w:type="dxa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3.6.Индикаторы достижения целей предлагаемого правового регулирования</w:t>
            </w:r>
          </w:p>
        </w:tc>
        <w:tc>
          <w:tcPr>
            <w:tcW w:w="1843" w:type="dxa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1984" w:type="dxa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3.8.Целевые значения индикаторов по годам</w:t>
            </w:r>
          </w:p>
        </w:tc>
      </w:tr>
      <w:tr w:rsidR="009873EC" w:rsidRPr="009B779F" w:rsidTr="00844591">
        <w:tc>
          <w:tcPr>
            <w:tcW w:w="3085" w:type="dxa"/>
            <w:vAlign w:val="center"/>
          </w:tcPr>
          <w:p w:rsidR="009873EC" w:rsidRPr="007B1984" w:rsidRDefault="009873EC" w:rsidP="00D15A65">
            <w:pPr>
              <w:spacing w:after="0" w:line="240" w:lineRule="auto"/>
              <w:ind w:right="-284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984">
              <w:rPr>
                <w:rFonts w:ascii="Times New Roman" w:hAnsi="Times New Roman"/>
                <w:i/>
                <w:sz w:val="24"/>
                <w:szCs w:val="24"/>
              </w:rPr>
              <w:t>Приведение  НПА в соответствие с  федеральным  законодательством.</w:t>
            </w:r>
          </w:p>
          <w:p w:rsidR="009873EC" w:rsidRPr="007B1984" w:rsidRDefault="009873EC" w:rsidP="00D15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7B1984">
              <w:rPr>
                <w:rFonts w:ascii="Times New Roman" w:hAnsi="Times New Roman"/>
                <w:i/>
                <w:sz w:val="24"/>
                <w:szCs w:val="24"/>
              </w:rPr>
              <w:t>Определение стандартов, сроков и последовательности административных процедур подготовки и проведения публичных слушаний или общественных обсуждений в соответствие с действующим законодательством.</w:t>
            </w:r>
          </w:p>
        </w:tc>
        <w:tc>
          <w:tcPr>
            <w:tcW w:w="2835" w:type="dxa"/>
            <w:vAlign w:val="center"/>
          </w:tcPr>
          <w:p w:rsidR="009873EC" w:rsidRPr="007B1984" w:rsidRDefault="009873EC" w:rsidP="00D31D6C">
            <w:pPr>
              <w:shd w:val="clear" w:color="auto" w:fill="FFFFFF"/>
              <w:tabs>
                <w:tab w:val="left" w:pos="7082"/>
              </w:tabs>
              <w:spacing w:after="0" w:line="240" w:lineRule="auto"/>
              <w:ind w:left="-3" w:right="-67" w:firstLine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1984">
              <w:rPr>
                <w:rFonts w:ascii="Times New Roman" w:hAnsi="Times New Roman"/>
                <w:i/>
                <w:sz w:val="24"/>
                <w:szCs w:val="24"/>
              </w:rPr>
              <w:t>Принятие решения Совета муниципального образования Выселковский район «Об утверждении Положения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район»</w:t>
            </w:r>
            <w:r w:rsidRPr="007B1984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9873EC" w:rsidRPr="007B1984" w:rsidRDefault="009873EC" w:rsidP="00054C7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73EC" w:rsidRPr="007B1984" w:rsidRDefault="009873EC" w:rsidP="00054C7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984">
              <w:rPr>
                <w:rFonts w:ascii="Times New Roman" w:hAnsi="Times New Roman" w:cs="Times New Roman"/>
                <w:i/>
                <w:sz w:val="24"/>
                <w:szCs w:val="24"/>
              </w:rPr>
              <w:t>принято/не принято решение Совета муниципального образования Выселковский район</w:t>
            </w:r>
          </w:p>
        </w:tc>
        <w:tc>
          <w:tcPr>
            <w:tcW w:w="1984" w:type="dxa"/>
            <w:vAlign w:val="center"/>
          </w:tcPr>
          <w:p w:rsidR="009873EC" w:rsidRPr="007B1984" w:rsidRDefault="009873EC" w:rsidP="009C7C7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B198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2023 г</w:t>
              </w:r>
            </w:smartTag>
            <w:r w:rsidRPr="007B1984">
              <w:rPr>
                <w:rFonts w:ascii="Times New Roman" w:hAnsi="Times New Roman" w:cs="Times New Roman"/>
                <w:i/>
                <w:sz w:val="24"/>
                <w:szCs w:val="24"/>
              </w:rPr>
              <w:t>. - принято решение Совета муниципального образования Выселковский район (дата, номер акта)</w:t>
            </w:r>
          </w:p>
        </w:tc>
      </w:tr>
    </w:tbl>
    <w:p w:rsidR="009873EC" w:rsidRPr="00D31D6C" w:rsidRDefault="009873EC" w:rsidP="00D31D6C">
      <w:pPr>
        <w:shd w:val="clear" w:color="auto" w:fill="FFFFFF"/>
        <w:tabs>
          <w:tab w:val="left" w:pos="7082"/>
        </w:tabs>
        <w:spacing w:after="0" w:line="240" w:lineRule="auto"/>
        <w:ind w:left="-3" w:right="-67" w:firstLine="3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 w:rsidRPr="00D31D6C">
        <w:rPr>
          <w:rFonts w:ascii="Times New Roman" w:hAnsi="Times New Roman"/>
          <w:i/>
          <w:sz w:val="26"/>
          <w:szCs w:val="26"/>
        </w:rPr>
        <w:t xml:space="preserve">Принятие </w:t>
      </w:r>
      <w:r>
        <w:rPr>
          <w:rFonts w:ascii="Times New Roman" w:hAnsi="Times New Roman"/>
          <w:i/>
          <w:sz w:val="26"/>
          <w:szCs w:val="26"/>
        </w:rPr>
        <w:t xml:space="preserve">решения </w:t>
      </w:r>
      <w:r w:rsidRPr="00D31D6C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Совета</w:t>
      </w:r>
      <w:r w:rsidRPr="00D31D6C">
        <w:rPr>
          <w:rFonts w:ascii="Times New Roman" w:hAnsi="Times New Roman"/>
          <w:i/>
          <w:sz w:val="26"/>
          <w:szCs w:val="26"/>
        </w:rPr>
        <w:t xml:space="preserve"> муниципального образования Выселковский район «</w:t>
      </w:r>
      <w:r w:rsidRPr="009C7C75">
        <w:rPr>
          <w:rFonts w:ascii="Times New Roman" w:hAnsi="Times New Roman"/>
          <w:i/>
          <w:sz w:val="26"/>
          <w:szCs w:val="26"/>
        </w:rPr>
        <w:t>Об утверждении Положения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</w:t>
      </w:r>
      <w:r w:rsidRPr="00D31D6C">
        <w:rPr>
          <w:rFonts w:ascii="Times New Roman" w:hAnsi="Times New Roman"/>
          <w:i/>
          <w:sz w:val="26"/>
          <w:szCs w:val="26"/>
        </w:rPr>
        <w:t>»</w:t>
      </w:r>
      <w:r w:rsidRPr="00D31D6C">
        <w:rPr>
          <w:rFonts w:ascii="Times New Roman" w:hAnsi="Times New Roman"/>
          <w:bCs/>
          <w:i/>
          <w:sz w:val="26"/>
          <w:szCs w:val="26"/>
        </w:rPr>
        <w:t>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Pr="00E94392">
        <w:rPr>
          <w:rFonts w:ascii="Times New Roman" w:hAnsi="Times New Roman"/>
          <w:i/>
          <w:sz w:val="26"/>
          <w:szCs w:val="26"/>
        </w:rPr>
        <w:t>дополнительных расходов не потребуется.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835"/>
        <w:gridCol w:w="2233"/>
      </w:tblGrid>
      <w:tr w:rsidR="009873EC" w:rsidRPr="009B779F" w:rsidTr="009864BE">
        <w:tc>
          <w:tcPr>
            <w:tcW w:w="4503" w:type="dxa"/>
          </w:tcPr>
          <w:p w:rsidR="009873EC" w:rsidRPr="009B779F" w:rsidRDefault="009873EC" w:rsidP="00615DB1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233" w:type="dxa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9873EC" w:rsidRPr="009B779F" w:rsidTr="009864BE">
        <w:tc>
          <w:tcPr>
            <w:tcW w:w="4503" w:type="dxa"/>
          </w:tcPr>
          <w:p w:rsidR="009873EC" w:rsidRPr="008023F3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заинтересованные физические и юридические лица</w:t>
            </w:r>
          </w:p>
        </w:tc>
        <w:tc>
          <w:tcPr>
            <w:tcW w:w="2835" w:type="dxa"/>
          </w:tcPr>
          <w:p w:rsidR="009873EC" w:rsidRPr="008023F3" w:rsidRDefault="009873EC" w:rsidP="00A552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33" w:type="dxa"/>
          </w:tcPr>
          <w:p w:rsidR="009873EC" w:rsidRPr="008023F3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587"/>
        <w:gridCol w:w="589"/>
        <w:gridCol w:w="884"/>
        <w:gridCol w:w="532"/>
        <w:gridCol w:w="1663"/>
        <w:gridCol w:w="324"/>
        <w:gridCol w:w="1252"/>
        <w:gridCol w:w="309"/>
        <w:gridCol w:w="1329"/>
      </w:tblGrid>
      <w:tr w:rsidR="009873EC" w:rsidRPr="009B779F" w:rsidTr="00812057">
        <w:tc>
          <w:tcPr>
            <w:tcW w:w="1366" w:type="pct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778" w:type="pct"/>
            <w:gridSpan w:val="2"/>
          </w:tcPr>
          <w:p w:rsidR="009873EC" w:rsidRPr="009B779F" w:rsidRDefault="009873EC" w:rsidP="00615DB1">
            <w:pPr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5.2. Характер функции (новая изменяемая / отменяемая)</w:t>
            </w:r>
          </w:p>
        </w:tc>
        <w:tc>
          <w:tcPr>
            <w:tcW w:w="1159" w:type="pct"/>
            <w:gridSpan w:val="2"/>
          </w:tcPr>
          <w:p w:rsidR="009873EC" w:rsidRPr="009B779F" w:rsidRDefault="009873EC" w:rsidP="00C95161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832" w:type="pct"/>
            <w:gridSpan w:val="2"/>
          </w:tcPr>
          <w:p w:rsidR="009873EC" w:rsidRPr="009B779F" w:rsidRDefault="009873EC" w:rsidP="00C95161">
            <w:pPr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5.4. Оценка изменения трудовых затрат (чел./час в год), изменения численности сотрудников (чел)</w:t>
            </w:r>
          </w:p>
        </w:tc>
        <w:tc>
          <w:tcPr>
            <w:tcW w:w="865" w:type="pct"/>
            <w:gridSpan w:val="2"/>
          </w:tcPr>
          <w:p w:rsidR="009873EC" w:rsidRPr="009B779F" w:rsidRDefault="009873EC" w:rsidP="00C951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9873EC" w:rsidRPr="009B779F" w:rsidTr="00812057">
        <w:tc>
          <w:tcPr>
            <w:tcW w:w="5000" w:type="pct"/>
            <w:gridSpan w:val="9"/>
          </w:tcPr>
          <w:p w:rsidR="009873EC" w:rsidRPr="009B779F" w:rsidRDefault="009873EC" w:rsidP="00C951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1. Управление архитектуры и градостроительства администрации муниципального образования Выселковский район:</w:t>
            </w:r>
          </w:p>
        </w:tc>
      </w:tr>
      <w:tr w:rsidR="009873EC" w:rsidRPr="009B779F" w:rsidTr="00812057">
        <w:tc>
          <w:tcPr>
            <w:tcW w:w="1677" w:type="pct"/>
            <w:gridSpan w:val="2"/>
          </w:tcPr>
          <w:p w:rsidR="009873EC" w:rsidRPr="008023F3" w:rsidRDefault="009873EC" w:rsidP="009C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Осуществление проверки документов, подготовки и проведения публичных слушаний или общественных обсуждений на соответствие требованиям, установленным Градостроительным Кодексом Российской Федерации.</w:t>
            </w:r>
          </w:p>
        </w:tc>
        <w:tc>
          <w:tcPr>
            <w:tcW w:w="748" w:type="pct"/>
            <w:gridSpan w:val="2"/>
          </w:tcPr>
          <w:p w:rsidR="009873EC" w:rsidRPr="008023F3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1049" w:type="pct"/>
            <w:gridSpan w:val="2"/>
          </w:tcPr>
          <w:p w:rsidR="009873EC" w:rsidRPr="008023F3" w:rsidRDefault="009873EC" w:rsidP="009C7C7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Согласно утвержденному положению</w:t>
            </w:r>
          </w:p>
        </w:tc>
        <w:tc>
          <w:tcPr>
            <w:tcW w:w="824" w:type="pct"/>
            <w:gridSpan w:val="2"/>
          </w:tcPr>
          <w:p w:rsidR="009873EC" w:rsidRPr="00D1371A" w:rsidRDefault="009873EC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71A">
              <w:rPr>
                <w:rFonts w:ascii="Times New Roman" w:hAnsi="Times New Roman"/>
                <w:i/>
                <w:sz w:val="24"/>
                <w:szCs w:val="24"/>
              </w:rPr>
              <w:t>в пределах</w:t>
            </w:r>
          </w:p>
          <w:p w:rsidR="009873EC" w:rsidRPr="00D1371A" w:rsidRDefault="009873EC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71A">
              <w:rPr>
                <w:rFonts w:ascii="Times New Roman" w:hAnsi="Times New Roman"/>
                <w:i/>
                <w:sz w:val="24"/>
                <w:szCs w:val="24"/>
              </w:rPr>
              <w:t>штатной</w:t>
            </w:r>
          </w:p>
          <w:p w:rsidR="009873EC" w:rsidRPr="00D1371A" w:rsidRDefault="009873EC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71A">
              <w:rPr>
                <w:rFonts w:ascii="Times New Roman" w:hAnsi="Times New Roman"/>
                <w:i/>
                <w:sz w:val="24"/>
                <w:szCs w:val="24"/>
              </w:rPr>
              <w:t>численности</w:t>
            </w:r>
          </w:p>
          <w:p w:rsidR="009873EC" w:rsidRPr="00D1371A" w:rsidRDefault="009873EC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71A">
              <w:rPr>
                <w:rFonts w:ascii="Times New Roman" w:hAnsi="Times New Roman"/>
                <w:i/>
                <w:sz w:val="24"/>
                <w:szCs w:val="24"/>
              </w:rPr>
              <w:t>сотрудников</w:t>
            </w:r>
          </w:p>
          <w:p w:rsidR="009873EC" w:rsidRPr="008023F3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управления</w:t>
            </w:r>
          </w:p>
        </w:tc>
        <w:tc>
          <w:tcPr>
            <w:tcW w:w="702" w:type="pct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873EC" w:rsidRDefault="009873EC" w:rsidP="00D826D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6. Оценка дополнительных расходов (доходов) районного бюджета (бюджета муниципального образования </w:t>
      </w:r>
      <w:r>
        <w:rPr>
          <w:rFonts w:ascii="Times New Roman" w:hAnsi="Times New Roman"/>
          <w:sz w:val="26"/>
          <w:szCs w:val="26"/>
        </w:rPr>
        <w:t>Выселковский</w:t>
      </w:r>
      <w:r w:rsidRPr="00E94392">
        <w:rPr>
          <w:rFonts w:ascii="Times New Roman" w:hAnsi="Times New Roman"/>
          <w:sz w:val="26"/>
          <w:szCs w:val="26"/>
        </w:rPr>
        <w:t xml:space="preserve">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190"/>
      </w:tblGrid>
      <w:tr w:rsidR="009873EC" w:rsidRPr="009B779F" w:rsidTr="00D31D6C">
        <w:tc>
          <w:tcPr>
            <w:tcW w:w="3192" w:type="dxa"/>
          </w:tcPr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6.1. Наименование функции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(полномочия, обязанности или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права) (в соответствии с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пунктом 5.1)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6.2. Виды расходов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(возможных поступлений)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районного бюджета (бюджета муниципального образования Выселковский район)</w:t>
            </w:r>
          </w:p>
        </w:tc>
        <w:tc>
          <w:tcPr>
            <w:tcW w:w="3190" w:type="dxa"/>
          </w:tcPr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6.3.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Количественная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оценка расходов и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возможных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поступлений,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млн. рублей</w:t>
            </w:r>
          </w:p>
          <w:p w:rsidR="009873EC" w:rsidRPr="009B779F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73EC" w:rsidRPr="009B779F" w:rsidTr="00D31D6C">
        <w:tc>
          <w:tcPr>
            <w:tcW w:w="3192" w:type="dxa"/>
            <w:vMerge w:val="restart"/>
          </w:tcPr>
          <w:p w:rsidR="009873EC" w:rsidRPr="008023F3" w:rsidRDefault="009873EC" w:rsidP="00D15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Осуществление проверки документов, подготовки и проведения публичных слушаний или общественных обсуждений на соответствие требованиям, установленным Градостроительным Кодексом Российской Федерации.</w:t>
            </w:r>
          </w:p>
        </w:tc>
        <w:tc>
          <w:tcPr>
            <w:tcW w:w="3189" w:type="dxa"/>
            <w:vAlign w:val="center"/>
          </w:tcPr>
          <w:p w:rsidR="009873EC" w:rsidRPr="008023F3" w:rsidRDefault="009873EC" w:rsidP="00054C76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единовременные расходы:</w:t>
            </w:r>
          </w:p>
          <w:p w:rsidR="009873EC" w:rsidRPr="008023F3" w:rsidRDefault="009873EC" w:rsidP="00054C76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873EC" w:rsidRPr="008023F3" w:rsidRDefault="009873EC" w:rsidP="00054C7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Не предполагаются</w:t>
            </w:r>
          </w:p>
        </w:tc>
      </w:tr>
      <w:tr w:rsidR="009873EC" w:rsidRPr="009B779F" w:rsidTr="00D31D6C">
        <w:tc>
          <w:tcPr>
            <w:tcW w:w="3192" w:type="dxa"/>
            <w:vMerge/>
          </w:tcPr>
          <w:p w:rsidR="009873EC" w:rsidRPr="008023F3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873EC" w:rsidRPr="008023F3" w:rsidRDefault="009873EC" w:rsidP="00054C76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3190" w:type="dxa"/>
            <w:vAlign w:val="center"/>
          </w:tcPr>
          <w:p w:rsidR="009873EC" w:rsidRPr="008023F3" w:rsidRDefault="009873EC" w:rsidP="00054C7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Не предполагаются</w:t>
            </w:r>
          </w:p>
        </w:tc>
      </w:tr>
      <w:tr w:rsidR="009873EC" w:rsidRPr="009B779F" w:rsidTr="00D31D6C">
        <w:tc>
          <w:tcPr>
            <w:tcW w:w="3192" w:type="dxa"/>
            <w:vMerge/>
          </w:tcPr>
          <w:p w:rsidR="009873EC" w:rsidRPr="008023F3" w:rsidRDefault="009873EC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873EC" w:rsidRPr="008023F3" w:rsidRDefault="009873EC" w:rsidP="00054C76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возможные доходы за период:</w:t>
            </w:r>
          </w:p>
          <w:p w:rsidR="009873EC" w:rsidRPr="008023F3" w:rsidRDefault="009873EC" w:rsidP="00054C76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873EC" w:rsidRPr="008023F3" w:rsidRDefault="009873EC" w:rsidP="00054C7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Не предполагаются</w:t>
            </w:r>
          </w:p>
        </w:tc>
      </w:tr>
      <w:tr w:rsidR="009873EC" w:rsidRPr="009B779F" w:rsidTr="00D31D6C">
        <w:tc>
          <w:tcPr>
            <w:tcW w:w="6381" w:type="dxa"/>
            <w:gridSpan w:val="2"/>
          </w:tcPr>
          <w:p w:rsidR="009873EC" w:rsidRPr="008023F3" w:rsidRDefault="009873EC" w:rsidP="00054C76">
            <w:pPr>
              <w:pStyle w:val="Balloo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 w:cs="Times New Roman"/>
                <w:i/>
                <w:sz w:val="24"/>
                <w:szCs w:val="24"/>
              </w:rPr>
              <w:t>Итого единовременные расходы за период:</w:t>
            </w:r>
          </w:p>
        </w:tc>
        <w:tc>
          <w:tcPr>
            <w:tcW w:w="3190" w:type="dxa"/>
            <w:vAlign w:val="center"/>
          </w:tcPr>
          <w:p w:rsidR="009873EC" w:rsidRPr="008023F3" w:rsidRDefault="009873EC" w:rsidP="00054C7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Не предполагаются</w:t>
            </w:r>
          </w:p>
        </w:tc>
      </w:tr>
      <w:tr w:rsidR="009873EC" w:rsidRPr="009B779F" w:rsidTr="00D31D6C">
        <w:tc>
          <w:tcPr>
            <w:tcW w:w="6381" w:type="dxa"/>
            <w:gridSpan w:val="2"/>
          </w:tcPr>
          <w:p w:rsidR="009873EC" w:rsidRPr="008023F3" w:rsidRDefault="009873EC" w:rsidP="00054C76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 xml:space="preserve">Итого периодические расходы за период (год): </w:t>
            </w:r>
          </w:p>
          <w:p w:rsidR="009873EC" w:rsidRPr="008023F3" w:rsidRDefault="009873EC" w:rsidP="00054C76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873EC" w:rsidRPr="008023F3" w:rsidRDefault="009873EC" w:rsidP="00054C7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Не предполагаются</w:t>
            </w:r>
          </w:p>
        </w:tc>
      </w:tr>
      <w:tr w:rsidR="009873EC" w:rsidRPr="009B779F" w:rsidTr="00D31D6C">
        <w:tc>
          <w:tcPr>
            <w:tcW w:w="6381" w:type="dxa"/>
            <w:gridSpan w:val="2"/>
          </w:tcPr>
          <w:p w:rsidR="009873EC" w:rsidRPr="008023F3" w:rsidRDefault="009873EC" w:rsidP="00054C76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3190" w:type="dxa"/>
            <w:vAlign w:val="center"/>
          </w:tcPr>
          <w:p w:rsidR="009873EC" w:rsidRPr="008023F3" w:rsidRDefault="009873EC" w:rsidP="00054C7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Не предполагаются</w:t>
            </w:r>
          </w:p>
        </w:tc>
      </w:tr>
    </w:tbl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/>
          <w:sz w:val="26"/>
          <w:szCs w:val="26"/>
        </w:rPr>
        <w:t>Выселковский</w:t>
      </w:r>
      <w:r w:rsidRPr="00E94392">
        <w:rPr>
          <w:rFonts w:ascii="Times New Roman" w:hAnsi="Times New Roman"/>
          <w:sz w:val="26"/>
          <w:szCs w:val="26"/>
        </w:rPr>
        <w:t xml:space="preserve"> район), возникающих в связи с введением предлагаемого правового регулирования: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i/>
          <w:sz w:val="26"/>
          <w:szCs w:val="26"/>
        </w:rPr>
        <w:t>Отсутствуют.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6.5. Источники данных: </w:t>
      </w:r>
      <w:r w:rsidRPr="00E94392">
        <w:rPr>
          <w:rFonts w:ascii="Times New Roman" w:hAnsi="Times New Roman"/>
          <w:i/>
          <w:sz w:val="26"/>
          <w:szCs w:val="26"/>
        </w:rPr>
        <w:t>отсутствуют</w:t>
      </w:r>
      <w:r w:rsidRPr="00E94392">
        <w:rPr>
          <w:rFonts w:ascii="Times New Roman" w:hAnsi="Times New Roman"/>
          <w:sz w:val="26"/>
          <w:szCs w:val="26"/>
        </w:rPr>
        <w:t>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 </w:t>
      </w:r>
      <w:r w:rsidRPr="00E94392">
        <w:rPr>
          <w:rFonts w:ascii="Times New Roman" w:hAnsi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60"/>
        <w:gridCol w:w="3118"/>
        <w:gridCol w:w="2127"/>
        <w:gridCol w:w="1666"/>
      </w:tblGrid>
      <w:tr w:rsidR="009873EC" w:rsidRPr="009B779F" w:rsidTr="00843588">
        <w:tc>
          <w:tcPr>
            <w:tcW w:w="2660" w:type="dxa"/>
          </w:tcPr>
          <w:p w:rsidR="009873EC" w:rsidRPr="009B779F" w:rsidRDefault="009873EC" w:rsidP="00765B3E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118" w:type="dxa"/>
          </w:tcPr>
          <w:p w:rsidR="009873EC" w:rsidRPr="009B779F" w:rsidRDefault="009873EC" w:rsidP="00765B3E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7" w:type="dxa"/>
          </w:tcPr>
          <w:p w:rsidR="009873EC" w:rsidRPr="009B779F" w:rsidRDefault="009873EC" w:rsidP="00765B3E">
            <w:pPr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66" w:type="dxa"/>
          </w:tcPr>
          <w:p w:rsidR="009873EC" w:rsidRPr="009B779F" w:rsidRDefault="009873EC" w:rsidP="00765B3E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7.4. Количествен-ная оценка, млн. рублей</w:t>
            </w:r>
          </w:p>
        </w:tc>
      </w:tr>
      <w:tr w:rsidR="009873EC" w:rsidRPr="009B779F" w:rsidTr="00843588">
        <w:trPr>
          <w:trHeight w:val="303"/>
        </w:trPr>
        <w:tc>
          <w:tcPr>
            <w:tcW w:w="2660" w:type="dxa"/>
          </w:tcPr>
          <w:p w:rsidR="009873EC" w:rsidRPr="008023F3" w:rsidRDefault="009873EC" w:rsidP="00320768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заинтересованные физические и юридические лица</w:t>
            </w:r>
          </w:p>
        </w:tc>
        <w:tc>
          <w:tcPr>
            <w:tcW w:w="3118" w:type="dxa"/>
          </w:tcPr>
          <w:p w:rsidR="009873EC" w:rsidRPr="008023F3" w:rsidRDefault="009873EC" w:rsidP="0062273F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Предоставление документов, требуемых в соответствии с Положением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</w:t>
            </w:r>
          </w:p>
        </w:tc>
        <w:tc>
          <w:tcPr>
            <w:tcW w:w="2127" w:type="dxa"/>
          </w:tcPr>
          <w:p w:rsidR="009873EC" w:rsidRPr="008023F3" w:rsidRDefault="009873EC" w:rsidP="0062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Расходы на подготовку и предоставление документов, требуемых в соответствии с Положением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</w:t>
            </w:r>
          </w:p>
        </w:tc>
        <w:tc>
          <w:tcPr>
            <w:tcW w:w="1666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</w:tbl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CF6CF2">
        <w:rPr>
          <w:rFonts w:ascii="Times New Roman" w:hAnsi="Times New Roman"/>
          <w:sz w:val="26"/>
          <w:szCs w:val="26"/>
        </w:rPr>
        <w:t>7.5. Издержки и выгоды адресатов предлагаемого правового</w:t>
      </w:r>
      <w:r w:rsidRPr="00E94392">
        <w:rPr>
          <w:rFonts w:ascii="Times New Roman" w:hAnsi="Times New Roman"/>
          <w:sz w:val="26"/>
          <w:szCs w:val="26"/>
        </w:rPr>
        <w:t xml:space="preserve"> регулирования, не поддающиеся количественной оценке: </w:t>
      </w:r>
      <w:r>
        <w:rPr>
          <w:rFonts w:ascii="Times New Roman" w:hAnsi="Times New Roman"/>
          <w:i/>
          <w:sz w:val="26"/>
          <w:szCs w:val="26"/>
        </w:rPr>
        <w:t xml:space="preserve">издержки - </w:t>
      </w:r>
      <w:r w:rsidRPr="008023F3">
        <w:rPr>
          <w:rFonts w:ascii="Times New Roman" w:hAnsi="Times New Roman"/>
          <w:i/>
          <w:sz w:val="24"/>
          <w:szCs w:val="24"/>
        </w:rPr>
        <w:t>Расходы на подготовку и предоставление документов, требуемых в соответствии с Положением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</w:t>
      </w:r>
      <w:r>
        <w:rPr>
          <w:rFonts w:ascii="Times New Roman" w:hAnsi="Times New Roman"/>
          <w:i/>
          <w:sz w:val="24"/>
          <w:szCs w:val="24"/>
        </w:rPr>
        <w:t xml:space="preserve">, выгоды – участие в </w:t>
      </w:r>
      <w:r w:rsidRPr="008023F3">
        <w:rPr>
          <w:rFonts w:ascii="Times New Roman" w:hAnsi="Times New Roman"/>
          <w:i/>
          <w:sz w:val="24"/>
          <w:szCs w:val="24"/>
        </w:rPr>
        <w:t>публичных слушани</w:t>
      </w:r>
      <w:r>
        <w:rPr>
          <w:rFonts w:ascii="Times New Roman" w:hAnsi="Times New Roman"/>
          <w:i/>
          <w:sz w:val="24"/>
          <w:szCs w:val="24"/>
        </w:rPr>
        <w:t>ях</w:t>
      </w:r>
      <w:r w:rsidRPr="008023F3">
        <w:rPr>
          <w:rFonts w:ascii="Times New Roman" w:hAnsi="Times New Roman"/>
          <w:i/>
          <w:sz w:val="24"/>
          <w:szCs w:val="24"/>
        </w:rPr>
        <w:t>, общественных обсуждени</w:t>
      </w:r>
      <w:r>
        <w:rPr>
          <w:rFonts w:ascii="Times New Roman" w:hAnsi="Times New Roman"/>
          <w:i/>
          <w:sz w:val="24"/>
          <w:szCs w:val="24"/>
        </w:rPr>
        <w:t xml:space="preserve">ях </w:t>
      </w:r>
      <w:r w:rsidRPr="008023F3">
        <w:rPr>
          <w:rFonts w:ascii="Times New Roman" w:hAnsi="Times New Roman"/>
          <w:i/>
          <w:sz w:val="24"/>
          <w:szCs w:val="24"/>
        </w:rPr>
        <w:t xml:space="preserve"> в области градостроительной деятельности на территории муниципального образования Выселковский район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7.6. Источники данных: </w:t>
      </w:r>
      <w:r w:rsidRPr="00812057">
        <w:rPr>
          <w:rFonts w:ascii="Times New Roman" w:hAnsi="Times New Roman"/>
          <w:i/>
          <w:sz w:val="26"/>
          <w:szCs w:val="26"/>
        </w:rPr>
        <w:t>отсутствуют</w:t>
      </w:r>
      <w:r w:rsidRPr="00E94392">
        <w:rPr>
          <w:rFonts w:ascii="Times New Roman" w:hAnsi="Times New Roman"/>
          <w:sz w:val="26"/>
          <w:szCs w:val="26"/>
        </w:rPr>
        <w:t xml:space="preserve">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873EC" w:rsidRPr="009B779F" w:rsidTr="0010582A">
        <w:tc>
          <w:tcPr>
            <w:tcW w:w="2392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8.1. Виды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рисков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8.2. Оценка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вероятности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наступления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неблагоприятных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8.3. Методы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контроля рисков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8.4. Степень контроля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рисков (полный /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частичный /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отсутствует)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73EC" w:rsidRPr="009B779F" w:rsidTr="0010582A">
        <w:tc>
          <w:tcPr>
            <w:tcW w:w="2392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8.5. Источники данных: -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77"/>
        <w:gridCol w:w="2410"/>
        <w:gridCol w:w="2409"/>
      </w:tblGrid>
      <w:tr w:rsidR="009873EC" w:rsidRPr="009B779F" w:rsidTr="00E940F8">
        <w:tc>
          <w:tcPr>
            <w:tcW w:w="4877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2409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</w:tr>
      <w:tr w:rsidR="009873EC" w:rsidRPr="009B779F" w:rsidTr="00E940F8">
        <w:tc>
          <w:tcPr>
            <w:tcW w:w="4877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9.1 Содержание варианта решения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проблемы</w:t>
            </w:r>
          </w:p>
        </w:tc>
        <w:tc>
          <w:tcPr>
            <w:tcW w:w="2410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9873EC" w:rsidRPr="009B779F" w:rsidTr="00E940F8">
        <w:tc>
          <w:tcPr>
            <w:tcW w:w="4877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9.2. Качественная характеристика и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оценка динамики численности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потенциальных адресатов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предлагаемого правового регулирования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410" w:type="dxa"/>
          </w:tcPr>
          <w:p w:rsidR="009873EC" w:rsidRPr="009B779F" w:rsidRDefault="009873EC" w:rsidP="00970FFB">
            <w:pPr>
              <w:pStyle w:val="ConsPlusNonformat"/>
              <w:ind w:right="-14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Заинтересованные физические и юридические лица.</w:t>
            </w:r>
          </w:p>
          <w:p w:rsidR="009873EC" w:rsidRPr="009B779F" w:rsidRDefault="009873EC" w:rsidP="00970FFB">
            <w:pPr>
              <w:pStyle w:val="ConsPlusNonformat"/>
              <w:ind w:right="-14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9873EC" w:rsidRPr="009B779F" w:rsidTr="00E940F8">
        <w:tc>
          <w:tcPr>
            <w:tcW w:w="4877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9.3. Оценка дополнительных расходов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(доходов) потенциальных адресатов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регулирования, связанных с введением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410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23F3">
              <w:rPr>
                <w:rFonts w:ascii="Times New Roman" w:hAnsi="Times New Roman"/>
                <w:i/>
                <w:sz w:val="24"/>
                <w:szCs w:val="24"/>
              </w:rPr>
              <w:t>Расходы на подготовку и предоставление документов, требуемых в соответствии с Положением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</w:t>
            </w:r>
          </w:p>
        </w:tc>
        <w:tc>
          <w:tcPr>
            <w:tcW w:w="2409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9873EC" w:rsidRPr="009B779F" w:rsidTr="00E940F8">
        <w:tc>
          <w:tcPr>
            <w:tcW w:w="4877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9.4. Оценка расходов (доходов) местных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бюджетов, связанных с введением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410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409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9873EC" w:rsidRPr="009B779F" w:rsidTr="00E940F8">
        <w:tc>
          <w:tcPr>
            <w:tcW w:w="4877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9.5. Оценка возможности достижения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заявленных целей регулирования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(раздел 3 сводного отчета) посредством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применения рассматриваемых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вариантов предлагаемого правового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</w:p>
        </w:tc>
        <w:tc>
          <w:tcPr>
            <w:tcW w:w="2410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409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9873EC" w:rsidRPr="009B779F" w:rsidTr="00E940F8">
        <w:tc>
          <w:tcPr>
            <w:tcW w:w="4877" w:type="dxa"/>
          </w:tcPr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9.6. Оценка рисков неблагоприятных</w:t>
            </w:r>
          </w:p>
          <w:p w:rsidR="009873EC" w:rsidRPr="009B779F" w:rsidRDefault="009873EC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B779F">
              <w:rPr>
                <w:rFonts w:ascii="Times New Roman" w:hAnsi="Times New Roman"/>
                <w:sz w:val="26"/>
                <w:szCs w:val="26"/>
              </w:rPr>
              <w:t>последствий</w:t>
            </w:r>
          </w:p>
        </w:tc>
        <w:tc>
          <w:tcPr>
            <w:tcW w:w="2410" w:type="dxa"/>
          </w:tcPr>
          <w:p w:rsidR="009873EC" w:rsidRPr="009B779F" w:rsidRDefault="009873EC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409" w:type="dxa"/>
          </w:tcPr>
          <w:p w:rsidR="009873EC" w:rsidRPr="009B779F" w:rsidRDefault="009873EC" w:rsidP="00D826D7">
            <w:pPr>
              <w:pStyle w:val="ConsPlusNormal"/>
              <w:ind w:right="-6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9B779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9873EC" w:rsidRDefault="009873EC" w:rsidP="00D31D6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i/>
          <w:sz w:val="26"/>
          <w:szCs w:val="26"/>
        </w:rPr>
      </w:pPr>
      <w:r w:rsidRPr="00970FFB">
        <w:rPr>
          <w:rFonts w:ascii="Times New Roman" w:hAnsi="Times New Roman"/>
          <w:bCs/>
          <w:i/>
          <w:sz w:val="26"/>
          <w:szCs w:val="26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</w:t>
      </w:r>
      <w:r>
        <w:rPr>
          <w:rFonts w:ascii="Times New Roman" w:hAnsi="Times New Roman"/>
          <w:bCs/>
          <w:i/>
          <w:sz w:val="26"/>
          <w:szCs w:val="26"/>
        </w:rPr>
        <w:t>положения</w:t>
      </w:r>
      <w:r w:rsidRPr="00970FFB">
        <w:rPr>
          <w:rFonts w:ascii="Times New Roman" w:hAnsi="Times New Roman"/>
          <w:bCs/>
          <w:i/>
          <w:sz w:val="26"/>
          <w:szCs w:val="26"/>
        </w:rPr>
        <w:t xml:space="preserve">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регулирования. </w:t>
      </w:r>
    </w:p>
    <w:p w:rsidR="009873EC" w:rsidRDefault="009873EC" w:rsidP="00D31D6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CF6CF2">
        <w:rPr>
          <w:rFonts w:ascii="Times New Roman" w:hAnsi="Times New Roman"/>
          <w:sz w:val="26"/>
          <w:szCs w:val="26"/>
        </w:rPr>
        <w:t>9.8. Детальное описание предлагаемого</w:t>
      </w:r>
      <w:r w:rsidRPr="00E94392">
        <w:rPr>
          <w:rFonts w:ascii="Times New Roman" w:hAnsi="Times New Roman"/>
          <w:sz w:val="26"/>
          <w:szCs w:val="26"/>
        </w:rPr>
        <w:t xml:space="preserve"> варианта решения проблемы: </w:t>
      </w:r>
    </w:p>
    <w:p w:rsidR="009873EC" w:rsidRPr="00E94392" w:rsidRDefault="009873EC" w:rsidP="00D31D6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BB1CBE">
        <w:rPr>
          <w:rFonts w:ascii="Times New Roman" w:hAnsi="Times New Roman"/>
          <w:i/>
          <w:sz w:val="26"/>
          <w:szCs w:val="26"/>
        </w:rPr>
        <w:t xml:space="preserve">Принятие </w:t>
      </w:r>
      <w:r>
        <w:rPr>
          <w:rFonts w:ascii="Times New Roman" w:hAnsi="Times New Roman"/>
          <w:b/>
          <w:i/>
          <w:sz w:val="26"/>
          <w:szCs w:val="26"/>
        </w:rPr>
        <w:t>р</w:t>
      </w:r>
      <w:r w:rsidRPr="00B574CE">
        <w:rPr>
          <w:rFonts w:ascii="Times New Roman" w:hAnsi="Times New Roman"/>
          <w:i/>
          <w:sz w:val="26"/>
          <w:szCs w:val="26"/>
        </w:rPr>
        <w:t>ешени</w:t>
      </w:r>
      <w:r>
        <w:rPr>
          <w:rFonts w:ascii="Times New Roman" w:hAnsi="Times New Roman"/>
          <w:i/>
          <w:sz w:val="26"/>
          <w:szCs w:val="26"/>
        </w:rPr>
        <w:t>я</w:t>
      </w:r>
      <w:r w:rsidRPr="00B574CE">
        <w:rPr>
          <w:rFonts w:ascii="Times New Roman" w:hAnsi="Times New Roman"/>
          <w:i/>
          <w:sz w:val="26"/>
          <w:szCs w:val="26"/>
        </w:rPr>
        <w:t xml:space="preserve"> Совета муниципального образования Выселковский район «Об утверждении Положения о проведении публичных слушаний, общественных обсуждений в области градостроительной деятельности на территории муниципального образования Выселковский район».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1E7">
        <w:rPr>
          <w:rFonts w:ascii="Times New Roman" w:hAnsi="Times New Roman"/>
          <w:bCs/>
          <w:i/>
          <w:sz w:val="26"/>
          <w:szCs w:val="26"/>
        </w:rPr>
        <w:t>отсутствует</w:t>
      </w:r>
      <w:r>
        <w:rPr>
          <w:rFonts w:ascii="Times New Roman" w:hAnsi="Times New Roman"/>
          <w:bCs/>
          <w:i/>
          <w:sz w:val="26"/>
          <w:szCs w:val="26"/>
        </w:rPr>
        <w:t>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10.1. Предполагаемая дата вступления в силу муниципального нормативного правового акта: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февраль</w:t>
      </w:r>
      <w:r w:rsidRPr="00CF6CF2">
        <w:rPr>
          <w:rFonts w:ascii="Times New Roman" w:hAnsi="Times New Roman"/>
          <w:i/>
          <w:sz w:val="26"/>
          <w:szCs w:val="26"/>
        </w:rPr>
        <w:t xml:space="preserve"> 202</w:t>
      </w:r>
      <w:r>
        <w:rPr>
          <w:rFonts w:ascii="Times New Roman" w:hAnsi="Times New Roman"/>
          <w:i/>
          <w:sz w:val="26"/>
          <w:szCs w:val="26"/>
        </w:rPr>
        <w:t>3</w:t>
      </w:r>
      <w:r w:rsidRPr="00CF6CF2">
        <w:rPr>
          <w:rFonts w:ascii="Times New Roman" w:hAnsi="Times New Roman"/>
          <w:i/>
          <w:sz w:val="26"/>
          <w:szCs w:val="26"/>
        </w:rPr>
        <w:t xml:space="preserve"> г</w:t>
      </w:r>
      <w:r>
        <w:rPr>
          <w:rFonts w:ascii="Times New Roman" w:hAnsi="Times New Roman"/>
          <w:i/>
          <w:sz w:val="26"/>
          <w:szCs w:val="26"/>
        </w:rPr>
        <w:t xml:space="preserve">ода, </w:t>
      </w:r>
      <w:r w:rsidRPr="00E940F8">
        <w:t xml:space="preserve"> </w:t>
      </w:r>
      <w:r w:rsidRPr="00E940F8">
        <w:rPr>
          <w:rFonts w:ascii="Times New Roman" w:hAnsi="Times New Roman"/>
          <w:i/>
          <w:sz w:val="26"/>
          <w:szCs w:val="26"/>
        </w:rPr>
        <w:t>со дня обнародования</w:t>
      </w:r>
      <w:r w:rsidRPr="00CF6CF2">
        <w:rPr>
          <w:rFonts w:ascii="Times New Roman" w:hAnsi="Times New Roman"/>
          <w:i/>
          <w:sz w:val="26"/>
          <w:szCs w:val="26"/>
        </w:rPr>
        <w:t>.</w:t>
      </w:r>
      <w:r w:rsidRPr="00E94392">
        <w:rPr>
          <w:rFonts w:ascii="Times New Roman" w:hAnsi="Times New Roman"/>
          <w:i/>
          <w:sz w:val="26"/>
          <w:szCs w:val="26"/>
        </w:rPr>
        <w:t xml:space="preserve">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94392">
        <w:rPr>
          <w:rFonts w:ascii="Times New Roman" w:hAnsi="Times New Roman"/>
          <w:i/>
          <w:sz w:val="26"/>
          <w:szCs w:val="26"/>
        </w:rPr>
        <w:t>нет</w:t>
      </w:r>
      <w:r w:rsidRPr="00E94392">
        <w:rPr>
          <w:rFonts w:ascii="Times New Roman" w:hAnsi="Times New Roman"/>
          <w:sz w:val="26"/>
          <w:szCs w:val="26"/>
        </w:rPr>
        <w:t xml:space="preserve">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94392">
        <w:rPr>
          <w:rFonts w:ascii="Times New Roman" w:hAnsi="Times New Roman"/>
          <w:i/>
          <w:sz w:val="26"/>
          <w:szCs w:val="26"/>
        </w:rPr>
        <w:t>нет</w:t>
      </w:r>
      <w:r w:rsidRPr="00E94392">
        <w:rPr>
          <w:rFonts w:ascii="Times New Roman" w:hAnsi="Times New Roman"/>
          <w:sz w:val="26"/>
          <w:szCs w:val="26"/>
        </w:rPr>
        <w:t>.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10.3.1. Период распространения на ранее возникшие отношения: </w:t>
      </w:r>
      <w:r w:rsidRPr="00E94392">
        <w:rPr>
          <w:rFonts w:ascii="Times New Roman" w:hAnsi="Times New Roman"/>
          <w:i/>
          <w:sz w:val="26"/>
          <w:szCs w:val="26"/>
        </w:rPr>
        <w:t>нет</w:t>
      </w:r>
      <w:r w:rsidRPr="00E94392">
        <w:rPr>
          <w:rFonts w:ascii="Times New Roman" w:hAnsi="Times New Roman"/>
          <w:sz w:val="26"/>
          <w:szCs w:val="26"/>
        </w:rPr>
        <w:t>.</w:t>
      </w:r>
    </w:p>
    <w:p w:rsidR="009873EC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Pr="00AC73A6">
        <w:rPr>
          <w:rFonts w:ascii="Times New Roman" w:hAnsi="Times New Roman"/>
          <w:i/>
          <w:sz w:val="26"/>
          <w:szCs w:val="26"/>
        </w:rPr>
        <w:t>не требуется</w:t>
      </w:r>
    </w:p>
    <w:p w:rsidR="009873EC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«24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>» января 2023 года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9873EC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н</w:t>
      </w:r>
      <w:r w:rsidRPr="00E9439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E94392">
        <w:rPr>
          <w:rFonts w:ascii="Times New Roman" w:hAnsi="Times New Roman"/>
          <w:sz w:val="26"/>
          <w:szCs w:val="26"/>
        </w:rPr>
        <w:t xml:space="preserve"> управления </w:t>
      </w:r>
    </w:p>
    <w:p w:rsidR="009873EC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E94392">
        <w:rPr>
          <w:rFonts w:ascii="Times New Roman" w:hAnsi="Times New Roman"/>
          <w:sz w:val="26"/>
          <w:szCs w:val="26"/>
        </w:rPr>
        <w:t>архитектуры и градостроительства администрации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9873EC" w:rsidRPr="00E94392" w:rsidRDefault="009873EC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главного архитектора района</w:t>
      </w:r>
      <w:r w:rsidRPr="00E9439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E9439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9439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E9439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В.С. Галиулин</w:t>
      </w:r>
    </w:p>
    <w:sectPr w:rsidR="009873EC" w:rsidRPr="00E94392" w:rsidSect="001F2E24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EC" w:rsidRDefault="009873EC" w:rsidP="001D5479">
      <w:pPr>
        <w:spacing w:after="0" w:line="240" w:lineRule="auto"/>
      </w:pPr>
      <w:r>
        <w:separator/>
      </w:r>
    </w:p>
  </w:endnote>
  <w:endnote w:type="continuationSeparator" w:id="0">
    <w:p w:rsidR="009873EC" w:rsidRDefault="009873EC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EC" w:rsidRDefault="009873EC" w:rsidP="001D5479">
      <w:pPr>
        <w:spacing w:after="0" w:line="240" w:lineRule="auto"/>
      </w:pPr>
      <w:r>
        <w:separator/>
      </w:r>
    </w:p>
  </w:footnote>
  <w:footnote w:type="continuationSeparator" w:id="0">
    <w:p w:rsidR="009873EC" w:rsidRDefault="009873EC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EC" w:rsidRDefault="009873EC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21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A41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ACE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260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20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3CA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4A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A6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A5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EA3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69C"/>
    <w:rsid w:val="00004431"/>
    <w:rsid w:val="00054C76"/>
    <w:rsid w:val="000759B3"/>
    <w:rsid w:val="000857AD"/>
    <w:rsid w:val="00095744"/>
    <w:rsid w:val="000A257F"/>
    <w:rsid w:val="000B4FEE"/>
    <w:rsid w:val="000E0E7C"/>
    <w:rsid w:val="000E679E"/>
    <w:rsid w:val="000F1AB2"/>
    <w:rsid w:val="0010582A"/>
    <w:rsid w:val="00121A23"/>
    <w:rsid w:val="001333C8"/>
    <w:rsid w:val="00143DAE"/>
    <w:rsid w:val="00146F66"/>
    <w:rsid w:val="00163B5B"/>
    <w:rsid w:val="00174F07"/>
    <w:rsid w:val="001813DC"/>
    <w:rsid w:val="00182043"/>
    <w:rsid w:val="001A03C9"/>
    <w:rsid w:val="001B0381"/>
    <w:rsid w:val="001B3648"/>
    <w:rsid w:val="001D5479"/>
    <w:rsid w:val="001D5F55"/>
    <w:rsid w:val="001D7085"/>
    <w:rsid w:val="001E0D86"/>
    <w:rsid w:val="001F2E24"/>
    <w:rsid w:val="0020057A"/>
    <w:rsid w:val="00200802"/>
    <w:rsid w:val="002063B7"/>
    <w:rsid w:val="00216407"/>
    <w:rsid w:val="0022035D"/>
    <w:rsid w:val="00232486"/>
    <w:rsid w:val="00235E77"/>
    <w:rsid w:val="002417C2"/>
    <w:rsid w:val="00262F93"/>
    <w:rsid w:val="00264C9D"/>
    <w:rsid w:val="0027098F"/>
    <w:rsid w:val="0027275C"/>
    <w:rsid w:val="00280B77"/>
    <w:rsid w:val="002914AB"/>
    <w:rsid w:val="0029229E"/>
    <w:rsid w:val="00297BC4"/>
    <w:rsid w:val="002B01B7"/>
    <w:rsid w:val="002C5A0C"/>
    <w:rsid w:val="002C5DC0"/>
    <w:rsid w:val="00311F40"/>
    <w:rsid w:val="00320768"/>
    <w:rsid w:val="00320BE2"/>
    <w:rsid w:val="00320DCA"/>
    <w:rsid w:val="00346971"/>
    <w:rsid w:val="00367FDE"/>
    <w:rsid w:val="003768DA"/>
    <w:rsid w:val="00385D7D"/>
    <w:rsid w:val="003B0DCB"/>
    <w:rsid w:val="003B6EE5"/>
    <w:rsid w:val="003D0A3A"/>
    <w:rsid w:val="003F3929"/>
    <w:rsid w:val="00407C86"/>
    <w:rsid w:val="00412047"/>
    <w:rsid w:val="00417E6E"/>
    <w:rsid w:val="00441D4C"/>
    <w:rsid w:val="0045007D"/>
    <w:rsid w:val="0045121B"/>
    <w:rsid w:val="004A3310"/>
    <w:rsid w:val="004A7908"/>
    <w:rsid w:val="00536CAD"/>
    <w:rsid w:val="00546E82"/>
    <w:rsid w:val="00577A63"/>
    <w:rsid w:val="005953B1"/>
    <w:rsid w:val="005B6088"/>
    <w:rsid w:val="005D3564"/>
    <w:rsid w:val="005D5F43"/>
    <w:rsid w:val="005E2956"/>
    <w:rsid w:val="005E5F33"/>
    <w:rsid w:val="005F1735"/>
    <w:rsid w:val="0061176F"/>
    <w:rsid w:val="00612E25"/>
    <w:rsid w:val="00615DB1"/>
    <w:rsid w:val="0062273F"/>
    <w:rsid w:val="006331A7"/>
    <w:rsid w:val="0063472A"/>
    <w:rsid w:val="00636306"/>
    <w:rsid w:val="006420BA"/>
    <w:rsid w:val="00671ABD"/>
    <w:rsid w:val="00674DDE"/>
    <w:rsid w:val="006955DE"/>
    <w:rsid w:val="006B3E64"/>
    <w:rsid w:val="006C191F"/>
    <w:rsid w:val="006C601F"/>
    <w:rsid w:val="006C63DE"/>
    <w:rsid w:val="006D0B96"/>
    <w:rsid w:val="006D157D"/>
    <w:rsid w:val="006D3BD7"/>
    <w:rsid w:val="006F7FC7"/>
    <w:rsid w:val="0072105E"/>
    <w:rsid w:val="00724941"/>
    <w:rsid w:val="0073676C"/>
    <w:rsid w:val="00743EF3"/>
    <w:rsid w:val="00763DD5"/>
    <w:rsid w:val="00765B3E"/>
    <w:rsid w:val="00774339"/>
    <w:rsid w:val="00784F6D"/>
    <w:rsid w:val="007954E7"/>
    <w:rsid w:val="007B1984"/>
    <w:rsid w:val="007D0CB7"/>
    <w:rsid w:val="007E0A5F"/>
    <w:rsid w:val="007E269C"/>
    <w:rsid w:val="007F59D6"/>
    <w:rsid w:val="008023F3"/>
    <w:rsid w:val="00812057"/>
    <w:rsid w:val="00831509"/>
    <w:rsid w:val="008371D1"/>
    <w:rsid w:val="008402AF"/>
    <w:rsid w:val="00843588"/>
    <w:rsid w:val="00844591"/>
    <w:rsid w:val="00850D1B"/>
    <w:rsid w:val="008521E7"/>
    <w:rsid w:val="00865545"/>
    <w:rsid w:val="008716AC"/>
    <w:rsid w:val="00884AD0"/>
    <w:rsid w:val="008C0589"/>
    <w:rsid w:val="008D1F42"/>
    <w:rsid w:val="008D6426"/>
    <w:rsid w:val="008D7078"/>
    <w:rsid w:val="008E203D"/>
    <w:rsid w:val="008E73AE"/>
    <w:rsid w:val="008F4890"/>
    <w:rsid w:val="00914EB3"/>
    <w:rsid w:val="009207B0"/>
    <w:rsid w:val="00943BD3"/>
    <w:rsid w:val="00953C10"/>
    <w:rsid w:val="00960268"/>
    <w:rsid w:val="0096530A"/>
    <w:rsid w:val="00970FFB"/>
    <w:rsid w:val="009864BE"/>
    <w:rsid w:val="00987312"/>
    <w:rsid w:val="009873EC"/>
    <w:rsid w:val="00992FA7"/>
    <w:rsid w:val="009A22EE"/>
    <w:rsid w:val="009A2A84"/>
    <w:rsid w:val="009B2E89"/>
    <w:rsid w:val="009B779F"/>
    <w:rsid w:val="009C55DB"/>
    <w:rsid w:val="009C7C75"/>
    <w:rsid w:val="009D4437"/>
    <w:rsid w:val="009F3895"/>
    <w:rsid w:val="00A41AAB"/>
    <w:rsid w:val="00A552DA"/>
    <w:rsid w:val="00A923A9"/>
    <w:rsid w:val="00A93480"/>
    <w:rsid w:val="00AA5F79"/>
    <w:rsid w:val="00AA7376"/>
    <w:rsid w:val="00AB0BE0"/>
    <w:rsid w:val="00AB6975"/>
    <w:rsid w:val="00AC73A6"/>
    <w:rsid w:val="00AD010E"/>
    <w:rsid w:val="00AD5DDD"/>
    <w:rsid w:val="00AE2525"/>
    <w:rsid w:val="00AF75D0"/>
    <w:rsid w:val="00B27037"/>
    <w:rsid w:val="00B326EA"/>
    <w:rsid w:val="00B574CE"/>
    <w:rsid w:val="00B6454C"/>
    <w:rsid w:val="00B77551"/>
    <w:rsid w:val="00BB1CBE"/>
    <w:rsid w:val="00BC11E3"/>
    <w:rsid w:val="00BE5FF3"/>
    <w:rsid w:val="00BE79E5"/>
    <w:rsid w:val="00BF3269"/>
    <w:rsid w:val="00BF4F1A"/>
    <w:rsid w:val="00C0363D"/>
    <w:rsid w:val="00C71EAA"/>
    <w:rsid w:val="00C95161"/>
    <w:rsid w:val="00CA6128"/>
    <w:rsid w:val="00CB2163"/>
    <w:rsid w:val="00CC6FD1"/>
    <w:rsid w:val="00CD15CD"/>
    <w:rsid w:val="00CE3B07"/>
    <w:rsid w:val="00CE46C5"/>
    <w:rsid w:val="00CF6CF2"/>
    <w:rsid w:val="00D1371A"/>
    <w:rsid w:val="00D15A65"/>
    <w:rsid w:val="00D244C2"/>
    <w:rsid w:val="00D318B6"/>
    <w:rsid w:val="00D31D6C"/>
    <w:rsid w:val="00D32425"/>
    <w:rsid w:val="00D40891"/>
    <w:rsid w:val="00D53770"/>
    <w:rsid w:val="00D60CAA"/>
    <w:rsid w:val="00D826D7"/>
    <w:rsid w:val="00D86A12"/>
    <w:rsid w:val="00D87F4D"/>
    <w:rsid w:val="00D9792F"/>
    <w:rsid w:val="00DA4AE9"/>
    <w:rsid w:val="00DD266D"/>
    <w:rsid w:val="00DE1E14"/>
    <w:rsid w:val="00DF0E46"/>
    <w:rsid w:val="00E02CC7"/>
    <w:rsid w:val="00E05C69"/>
    <w:rsid w:val="00E353A2"/>
    <w:rsid w:val="00E36C3C"/>
    <w:rsid w:val="00E446A9"/>
    <w:rsid w:val="00E54C52"/>
    <w:rsid w:val="00E622ED"/>
    <w:rsid w:val="00E74C67"/>
    <w:rsid w:val="00E7793A"/>
    <w:rsid w:val="00E85579"/>
    <w:rsid w:val="00E940F8"/>
    <w:rsid w:val="00E94392"/>
    <w:rsid w:val="00E95CA7"/>
    <w:rsid w:val="00EC2FCC"/>
    <w:rsid w:val="00EF2D85"/>
    <w:rsid w:val="00F13ED6"/>
    <w:rsid w:val="00F21E0A"/>
    <w:rsid w:val="00F2784F"/>
    <w:rsid w:val="00F31312"/>
    <w:rsid w:val="00F55479"/>
    <w:rsid w:val="00F56D50"/>
    <w:rsid w:val="00F570E3"/>
    <w:rsid w:val="00F616DA"/>
    <w:rsid w:val="00F71BB0"/>
    <w:rsid w:val="00F94CE6"/>
    <w:rsid w:val="00FA1E70"/>
    <w:rsid w:val="00FA4CAD"/>
    <w:rsid w:val="00FA6315"/>
    <w:rsid w:val="00F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9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50D1B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D1B"/>
    <w:rPr>
      <w:rFonts w:cs="Times New Roman"/>
    </w:rPr>
  </w:style>
  <w:style w:type="character" w:styleId="Strong">
    <w:name w:val="Strong"/>
    <w:basedOn w:val="DefaultParagraphFont"/>
    <w:uiPriority w:val="99"/>
    <w:qFormat/>
    <w:rsid w:val="006B3E6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46F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71BB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547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5479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D31D6C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D31D6C"/>
    <w:rPr>
      <w:rFonts w:ascii="Calibri" w:hAnsi="Calibri"/>
      <w:sz w:val="20"/>
    </w:rPr>
  </w:style>
  <w:style w:type="paragraph" w:styleId="NoSpacing">
    <w:name w:val="No Spacing"/>
    <w:uiPriority w:val="99"/>
    <w:qFormat/>
    <w:rsid w:val="00D31D6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8</Pages>
  <Words>2672</Words>
  <Characters>15236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ЮроваТ</cp:lastModifiedBy>
  <cp:revision>31</cp:revision>
  <cp:lastPrinted>2023-01-24T13:00:00Z</cp:lastPrinted>
  <dcterms:created xsi:type="dcterms:W3CDTF">2022-08-03T06:29:00Z</dcterms:created>
  <dcterms:modified xsi:type="dcterms:W3CDTF">2023-01-25T11:17:00Z</dcterms:modified>
</cp:coreProperties>
</file>