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50" w:rsidRPr="00A923A9" w:rsidRDefault="000F7950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23A9">
        <w:rPr>
          <w:rFonts w:ascii="Times New Roman" w:hAnsi="Times New Roman" w:cs="Times New Roman"/>
          <w:bCs/>
          <w:sz w:val="26"/>
          <w:szCs w:val="26"/>
        </w:rPr>
        <w:t>СВОДНЫЙ ОТЧЕТ</w:t>
      </w:r>
    </w:p>
    <w:p w:rsidR="000F7950" w:rsidRPr="00A923A9" w:rsidRDefault="000F7950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23A9">
        <w:rPr>
          <w:rFonts w:ascii="Times New Roman" w:hAnsi="Times New Roman" w:cs="Times New Roman"/>
          <w:bCs/>
          <w:sz w:val="26"/>
          <w:szCs w:val="26"/>
        </w:rPr>
        <w:t>о результатах проведения оценки регулирующего воздействия</w:t>
      </w:r>
    </w:p>
    <w:p w:rsidR="000F7950" w:rsidRPr="00A923A9" w:rsidRDefault="000F7950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23A9">
        <w:rPr>
          <w:rFonts w:ascii="Times New Roman" w:hAnsi="Times New Roman" w:cs="Times New Roman"/>
          <w:bCs/>
          <w:sz w:val="26"/>
          <w:szCs w:val="26"/>
        </w:rPr>
        <w:t>проектов муниципальных нормативных правовых актов</w:t>
      </w:r>
    </w:p>
    <w:p w:rsidR="000F7950" w:rsidRPr="00A923A9" w:rsidRDefault="000F7950" w:rsidP="000929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7950" w:rsidRPr="00A923A9" w:rsidRDefault="000F795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1"/>
      <w:bookmarkEnd w:id="0"/>
      <w:r w:rsidRPr="00A923A9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0F7950" w:rsidRPr="00A923A9" w:rsidRDefault="000F7950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Регулирующий орган: </w:t>
      </w:r>
    </w:p>
    <w:p w:rsidR="000F7950" w:rsidRPr="00A923A9" w:rsidRDefault="000F7950" w:rsidP="0028512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Управление архитектуры и градостроительства администрации муниципального обр</w:t>
      </w:r>
      <w:r w:rsidRPr="00A923A9">
        <w:rPr>
          <w:rFonts w:ascii="Times New Roman" w:hAnsi="Times New Roman"/>
          <w:i/>
          <w:sz w:val="26"/>
          <w:szCs w:val="26"/>
        </w:rPr>
        <w:t>а</w:t>
      </w:r>
      <w:r w:rsidRPr="00A923A9">
        <w:rPr>
          <w:rFonts w:ascii="Times New Roman" w:hAnsi="Times New Roman"/>
          <w:i/>
          <w:sz w:val="26"/>
          <w:szCs w:val="26"/>
        </w:rPr>
        <w:t>зования Выселковский район (УАиГ АМО Выселковский район).</w:t>
      </w:r>
    </w:p>
    <w:p w:rsidR="000F7950" w:rsidRPr="00A923A9" w:rsidRDefault="000F7950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Вид и наименование проекта муниципального нормативного правового акта: </w:t>
      </w:r>
    </w:p>
    <w:p w:rsidR="000F7950" w:rsidRPr="00A923A9" w:rsidRDefault="000F7950" w:rsidP="0028512F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  <w:r w:rsidRPr="00A923A9">
        <w:rPr>
          <w:rFonts w:ascii="Times New Roman" w:hAnsi="Times New Roman"/>
          <w:i/>
          <w:sz w:val="26"/>
          <w:szCs w:val="26"/>
        </w:rPr>
        <w:t>проект постановления администрации муниципального образования Выселковский район «Об утверждении административного регламента предоставления муниц</w:t>
      </w:r>
      <w:r w:rsidRPr="00A923A9">
        <w:rPr>
          <w:rFonts w:ascii="Times New Roman" w:hAnsi="Times New Roman"/>
          <w:i/>
          <w:sz w:val="26"/>
          <w:szCs w:val="26"/>
        </w:rPr>
        <w:t>и</w:t>
      </w:r>
      <w:r w:rsidRPr="00A923A9">
        <w:rPr>
          <w:rFonts w:ascii="Times New Roman" w:hAnsi="Times New Roman"/>
          <w:i/>
          <w:sz w:val="26"/>
          <w:szCs w:val="26"/>
        </w:rPr>
        <w:t>пальной услуги «Утверждение схемы расположения земельного участка или земел</w:t>
      </w:r>
      <w:r w:rsidRPr="00A923A9">
        <w:rPr>
          <w:rFonts w:ascii="Times New Roman" w:hAnsi="Times New Roman"/>
          <w:i/>
          <w:sz w:val="26"/>
          <w:szCs w:val="26"/>
        </w:rPr>
        <w:t>ь</w:t>
      </w:r>
      <w:r w:rsidRPr="00A923A9">
        <w:rPr>
          <w:rFonts w:ascii="Times New Roman" w:hAnsi="Times New Roman"/>
          <w:i/>
          <w:sz w:val="26"/>
          <w:szCs w:val="26"/>
        </w:rPr>
        <w:t>ных участков на кадастровом плане территории»</w:t>
      </w:r>
      <w:r w:rsidRPr="00A923A9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A923A9">
        <w:rPr>
          <w:rFonts w:ascii="Times New Roman" w:hAnsi="Times New Roman"/>
          <w:i/>
          <w:sz w:val="26"/>
          <w:szCs w:val="26"/>
        </w:rPr>
        <w:t>(далее – МНПА).</w:t>
      </w:r>
      <w:r w:rsidRPr="00A923A9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0F7950" w:rsidRPr="00A923A9" w:rsidRDefault="000F7950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 w:cs="Times New Roman"/>
          <w:i/>
          <w:sz w:val="26"/>
          <w:szCs w:val="26"/>
        </w:rPr>
        <w:t>март</w:t>
      </w:r>
      <w:r w:rsidRPr="00A923A9">
        <w:rPr>
          <w:rFonts w:ascii="Times New Roman" w:hAnsi="Times New Roman" w:cs="Times New Roman"/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A923A9">
          <w:rPr>
            <w:rFonts w:ascii="Times New Roman" w:hAnsi="Times New Roman" w:cs="Times New Roman"/>
            <w:i/>
            <w:sz w:val="26"/>
            <w:szCs w:val="26"/>
          </w:rPr>
          <w:t>2023 г</w:t>
        </w:r>
      </w:smartTag>
      <w:r w:rsidRPr="00A923A9">
        <w:rPr>
          <w:rFonts w:ascii="Times New Roman" w:hAnsi="Times New Roman" w:cs="Times New Roman"/>
          <w:i/>
          <w:sz w:val="26"/>
          <w:szCs w:val="26"/>
        </w:rPr>
        <w:t>.</w:t>
      </w:r>
      <w:r w:rsidRPr="00A923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950" w:rsidRPr="00A923A9" w:rsidRDefault="000F7950" w:rsidP="00D9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ab/>
        <w:t xml:space="preserve">1.4. Краткое описание проблемы, на решение которой направлено предлагаемое правовое регулирование: </w:t>
      </w:r>
    </w:p>
    <w:p w:rsidR="000F7950" w:rsidRPr="00A923A9" w:rsidRDefault="000F7950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Невозможность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0F7950" w:rsidRPr="00A923A9" w:rsidRDefault="000F7950" w:rsidP="00484C70">
      <w:pPr>
        <w:pStyle w:val="ConsPlusNonformat"/>
        <w:ind w:firstLine="567"/>
        <w:jc w:val="both"/>
        <w:rPr>
          <w:rFonts w:ascii="Times New Roman" w:hAnsi="Times New Roman" w:cs="Times New Roman"/>
          <w:bCs/>
          <w:i/>
          <w:kern w:val="32"/>
          <w:sz w:val="26"/>
          <w:szCs w:val="26"/>
        </w:rPr>
      </w:pP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Федеральным законом от 30 декабря 2021 года № 478-ФЗ «О внесении измен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е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ний в отдельные законодательные акты Российской Федерации» в Земельный кодекс Российской Федерации с 1 сентября 2022 года внесены изменения: в пп. 5 п.16 ст.11.10, п.16 ст. 11.10 дополнен пп.6, ст. 11.10 дополнена п.2.1.  </w:t>
      </w:r>
    </w:p>
    <w:p w:rsidR="000F7950" w:rsidRPr="00A923A9" w:rsidRDefault="000F7950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Адми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нистративный регламент предоставления администрацией муниципал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ь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ного образования Выселковский район муниципальной услуги «Утверждение схемы расположения земельного участка или земельных участков на кадастровом плане территории» определяет стандарты, сроки и последовательность администрати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в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ных процедур (действий) предоставления администрацией муниципального образов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а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ния Выселковский район муниципальной услуги по утверждению схемы расположения земельного участка или земельных участков на кадастровом плане территории.</w:t>
      </w:r>
    </w:p>
    <w:p w:rsidR="000F7950" w:rsidRPr="00A923A9" w:rsidRDefault="000F7950" w:rsidP="00285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923A9">
        <w:rPr>
          <w:rFonts w:ascii="Times New Roman" w:hAnsi="Times New Roman"/>
          <w:i/>
          <w:sz w:val="26"/>
          <w:szCs w:val="26"/>
        </w:rPr>
        <w:t>Муниципальная услуга предоставляется администрацией муниципального о</w:t>
      </w:r>
      <w:r w:rsidRPr="00A923A9">
        <w:rPr>
          <w:rFonts w:ascii="Times New Roman" w:hAnsi="Times New Roman"/>
          <w:i/>
          <w:sz w:val="26"/>
          <w:szCs w:val="26"/>
        </w:rPr>
        <w:t>б</w:t>
      </w:r>
      <w:r w:rsidRPr="00A923A9">
        <w:rPr>
          <w:rFonts w:ascii="Times New Roman" w:hAnsi="Times New Roman"/>
          <w:i/>
          <w:sz w:val="26"/>
          <w:szCs w:val="26"/>
        </w:rPr>
        <w:t>разования Выселковский район через отраслевой (функциональный) орган админис</w:t>
      </w:r>
      <w:r w:rsidRPr="00A923A9">
        <w:rPr>
          <w:rFonts w:ascii="Times New Roman" w:hAnsi="Times New Roman"/>
          <w:i/>
          <w:sz w:val="26"/>
          <w:szCs w:val="26"/>
        </w:rPr>
        <w:t>т</w:t>
      </w:r>
      <w:r w:rsidRPr="00A923A9">
        <w:rPr>
          <w:rFonts w:ascii="Times New Roman" w:hAnsi="Times New Roman"/>
          <w:i/>
          <w:sz w:val="26"/>
          <w:szCs w:val="26"/>
        </w:rPr>
        <w:t>рации муниципального образования Выселковский район – отдел земельных и имущ</w:t>
      </w:r>
      <w:r w:rsidRPr="00A923A9">
        <w:rPr>
          <w:rFonts w:ascii="Times New Roman" w:hAnsi="Times New Roman"/>
          <w:i/>
          <w:sz w:val="26"/>
          <w:szCs w:val="26"/>
        </w:rPr>
        <w:t>е</w:t>
      </w:r>
      <w:r w:rsidRPr="00A923A9">
        <w:rPr>
          <w:rFonts w:ascii="Times New Roman" w:hAnsi="Times New Roman"/>
          <w:i/>
          <w:sz w:val="26"/>
          <w:szCs w:val="26"/>
        </w:rPr>
        <w:t>ственных отношений администрации муниципального образования Выселковский район.</w:t>
      </w:r>
    </w:p>
    <w:p w:rsidR="000F7950" w:rsidRPr="00A923A9" w:rsidRDefault="000F7950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Краткое описание целей предлагаемого правового регулирования:</w:t>
      </w:r>
    </w:p>
    <w:p w:rsidR="000F7950" w:rsidRPr="00A923A9" w:rsidRDefault="000F7950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Цель предлагаемого правового регулирования -  предоставление муниципальной услуги «Утверждение схемы расположения земельного участка или земельных уч</w:t>
      </w:r>
      <w:r w:rsidRPr="00A923A9">
        <w:rPr>
          <w:rFonts w:ascii="Times New Roman" w:hAnsi="Times New Roman"/>
          <w:i/>
          <w:sz w:val="26"/>
          <w:szCs w:val="26"/>
        </w:rPr>
        <w:t>а</w:t>
      </w:r>
      <w:r w:rsidRPr="00A923A9">
        <w:rPr>
          <w:rFonts w:ascii="Times New Roman" w:hAnsi="Times New Roman"/>
          <w:i/>
          <w:sz w:val="26"/>
          <w:szCs w:val="26"/>
        </w:rPr>
        <w:t>стков на кадастровом плане территории».</w:t>
      </w:r>
    </w:p>
    <w:p w:rsidR="000F7950" w:rsidRPr="00A923A9" w:rsidRDefault="000F7950" w:rsidP="00285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Адми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нистративный регламент предоставления администрацией муниципал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ь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ного образования Выселковский район муниципальной услуги «Утверждение схемы расположения земельного участка или земельных участков на кадастровом плане территории» определяет стандарты, сроки и последовательность администрати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в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ных процедур (действий) предоставления администрацией муниципального образов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а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ния Выселковский район муниципальной услуги по утверждению схемы расположения земельного участка или земельных участков на кадастровом плане территории.</w:t>
      </w:r>
      <w:r w:rsidRPr="00A923A9">
        <w:rPr>
          <w:rFonts w:ascii="Times New Roman" w:hAnsi="Times New Roman"/>
          <w:sz w:val="26"/>
          <w:szCs w:val="26"/>
        </w:rPr>
        <w:tab/>
      </w:r>
    </w:p>
    <w:p w:rsidR="000F7950" w:rsidRPr="00A923A9" w:rsidRDefault="000F7950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1.6. Краткое описание содержания предлагаемого правового регулирования:</w:t>
      </w:r>
    </w:p>
    <w:p w:rsidR="000F7950" w:rsidRPr="00A923A9" w:rsidRDefault="000F7950" w:rsidP="00285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О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предел</w:t>
      </w:r>
      <w:r>
        <w:rPr>
          <w:rFonts w:ascii="Times New Roman" w:hAnsi="Times New Roman"/>
          <w:i/>
          <w:sz w:val="26"/>
          <w:szCs w:val="26"/>
          <w:lang w:eastAsia="ru-RU"/>
        </w:rPr>
        <w:t>ение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 xml:space="preserve"> стандарт</w:t>
      </w:r>
      <w:r>
        <w:rPr>
          <w:rFonts w:ascii="Times New Roman" w:hAnsi="Times New Roman"/>
          <w:i/>
          <w:sz w:val="26"/>
          <w:szCs w:val="26"/>
          <w:lang w:eastAsia="ru-RU"/>
        </w:rPr>
        <w:t>ов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, срок</w:t>
      </w:r>
      <w:r>
        <w:rPr>
          <w:rFonts w:ascii="Times New Roman" w:hAnsi="Times New Roman"/>
          <w:i/>
          <w:sz w:val="26"/>
          <w:szCs w:val="26"/>
          <w:lang w:eastAsia="ru-RU"/>
        </w:rPr>
        <w:t>ов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 xml:space="preserve"> и последовательност</w:t>
      </w:r>
      <w:r>
        <w:rPr>
          <w:rFonts w:ascii="Times New Roman" w:hAnsi="Times New Roman"/>
          <w:i/>
          <w:sz w:val="26"/>
          <w:szCs w:val="26"/>
          <w:lang w:eastAsia="ru-RU"/>
        </w:rPr>
        <w:t>и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административных процедур (действий) предоставления администрацией муниципального образования Выселковский район муниципальной услуги по утверждению схемы расположения з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е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мельного участка или земельных участков на кадастровом плане территории.</w:t>
      </w:r>
    </w:p>
    <w:p w:rsidR="000F7950" w:rsidRPr="00A923A9" w:rsidRDefault="000F7950" w:rsidP="00123859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923A9">
        <w:rPr>
          <w:rFonts w:ascii="Times New Roman" w:hAnsi="Times New Roman"/>
          <w:sz w:val="26"/>
          <w:szCs w:val="26"/>
        </w:rPr>
        <w:t xml:space="preserve">        </w:t>
      </w:r>
      <w:r w:rsidRPr="00A923A9">
        <w:rPr>
          <w:rFonts w:ascii="Times New Roman" w:hAnsi="Times New Roman"/>
          <w:sz w:val="26"/>
          <w:szCs w:val="26"/>
          <w:lang w:eastAsia="ru-RU"/>
        </w:rPr>
        <w:t xml:space="preserve">1.6.1.  Степень регулирующего воздействия -  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высокая</w:t>
      </w:r>
      <w:r w:rsidRPr="00A923A9">
        <w:rPr>
          <w:rFonts w:ascii="Times New Roman" w:hAnsi="Times New Roman"/>
          <w:sz w:val="26"/>
          <w:szCs w:val="26"/>
          <w:lang w:eastAsia="ru-RU"/>
        </w:rPr>
        <w:t xml:space="preserve">.   </w:t>
      </w:r>
    </w:p>
    <w:p w:rsidR="000F7950" w:rsidRPr="00A923A9" w:rsidRDefault="000F7950" w:rsidP="001238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23A9">
        <w:rPr>
          <w:rFonts w:ascii="Times New Roman" w:hAnsi="Times New Roman" w:cs="Times New Roman"/>
          <w:i/>
          <w:sz w:val="26"/>
          <w:szCs w:val="26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</w:t>
      </w:r>
      <w:r w:rsidRPr="00A923A9">
        <w:rPr>
          <w:rFonts w:ascii="Times New Roman" w:hAnsi="Times New Roman" w:cs="Times New Roman"/>
          <w:i/>
          <w:sz w:val="26"/>
          <w:szCs w:val="26"/>
        </w:rPr>
        <w:t>е</w:t>
      </w:r>
      <w:r w:rsidRPr="00A923A9">
        <w:rPr>
          <w:rFonts w:ascii="Times New Roman" w:hAnsi="Times New Roman" w:cs="Times New Roman"/>
          <w:i/>
          <w:sz w:val="26"/>
          <w:szCs w:val="26"/>
        </w:rPr>
        <w:t xml:space="preserve">стиционной деятельности. </w:t>
      </w:r>
    </w:p>
    <w:p w:rsidR="000F7950" w:rsidRPr="00A923A9" w:rsidRDefault="000F7950" w:rsidP="006A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923A9">
        <w:rPr>
          <w:rFonts w:ascii="Times New Roman" w:hAnsi="Times New Roman"/>
          <w:i/>
          <w:sz w:val="26"/>
          <w:szCs w:val="26"/>
          <w:lang w:eastAsia="ru-RU"/>
        </w:rPr>
        <w:t>Основанием для предоставления муниципальной услуги является по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softHyphen/>
        <w:t>дача заяв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и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телем заявления об утверждении схемы расположения земельного участка или з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е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мельных участков на кадастровом плане территории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пакета документов.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0F7950" w:rsidRPr="00A923A9" w:rsidRDefault="000F7950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1.7. Контактная информация исполнителя в регулирующем органе:</w:t>
      </w:r>
    </w:p>
    <w:p w:rsidR="000F7950" w:rsidRPr="00A923A9" w:rsidRDefault="000F7950" w:rsidP="0028512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923A9">
        <w:rPr>
          <w:rFonts w:ascii="Times New Roman" w:hAnsi="Times New Roman"/>
          <w:sz w:val="26"/>
          <w:szCs w:val="26"/>
        </w:rPr>
        <w:tab/>
      </w:r>
      <w:r w:rsidRPr="00A923A9">
        <w:rPr>
          <w:rFonts w:ascii="Times New Roman" w:hAnsi="Times New Roman"/>
          <w:sz w:val="26"/>
          <w:szCs w:val="26"/>
          <w:lang w:eastAsia="ru-RU"/>
        </w:rPr>
        <w:t xml:space="preserve">Ф.И.О. 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Труфанова Александра Александровна</w:t>
      </w:r>
    </w:p>
    <w:p w:rsidR="000F7950" w:rsidRPr="00A923A9" w:rsidRDefault="000F7950" w:rsidP="0028512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923A9">
        <w:rPr>
          <w:rFonts w:ascii="Times New Roman" w:hAnsi="Times New Roman"/>
          <w:i/>
          <w:sz w:val="26"/>
          <w:szCs w:val="26"/>
          <w:lang w:eastAsia="ru-RU"/>
        </w:rPr>
        <w:t>Должность: ведущий специалист управления архитектуры и градостроительства администрации муниципального образования Выселковский район.</w:t>
      </w:r>
    </w:p>
    <w:p w:rsidR="000F7950" w:rsidRPr="00A923A9" w:rsidRDefault="000F7950" w:rsidP="0028512F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/>
          <w:sz w:val="26"/>
          <w:szCs w:val="26"/>
          <w:lang w:eastAsia="ru-RU"/>
        </w:rPr>
      </w:pPr>
      <w:r w:rsidRPr="00A923A9">
        <w:rPr>
          <w:rFonts w:ascii="Times New Roman" w:hAnsi="Times New Roman"/>
          <w:sz w:val="26"/>
          <w:szCs w:val="26"/>
          <w:lang w:eastAsia="ru-RU"/>
        </w:rPr>
        <w:t xml:space="preserve">Тел: 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73-5-78</w:t>
      </w:r>
      <w:r w:rsidRPr="00A923A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F7950" w:rsidRPr="00A923A9" w:rsidRDefault="000F7950" w:rsidP="0028512F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/>
          <w:sz w:val="26"/>
          <w:szCs w:val="26"/>
          <w:lang w:eastAsia="ru-RU"/>
        </w:rPr>
      </w:pPr>
      <w:r w:rsidRPr="00A923A9"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почты: </w:t>
      </w:r>
      <w:r w:rsidRPr="00A923A9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Trufanova</w:t>
      </w:r>
      <w:r w:rsidRPr="00A923A9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Pr="00A923A9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Aleks</w:t>
      </w:r>
      <w:r w:rsidRPr="00A923A9">
        <w:rPr>
          <w:rFonts w:ascii="Times New Roman" w:hAnsi="Times New Roman"/>
          <w:i/>
          <w:sz w:val="26"/>
          <w:szCs w:val="26"/>
          <w:u w:val="single"/>
          <w:lang w:eastAsia="ru-RU"/>
        </w:rPr>
        <w:t>@</w:t>
      </w:r>
      <w:r w:rsidRPr="00A923A9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yandex</w:t>
      </w:r>
      <w:r w:rsidRPr="00A923A9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Pr="00A923A9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ru</w:t>
      </w:r>
    </w:p>
    <w:p w:rsidR="000F7950" w:rsidRPr="00A923A9" w:rsidRDefault="000F7950" w:rsidP="002A41FB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923A9">
        <w:rPr>
          <w:rFonts w:ascii="Times New Roman" w:hAnsi="Times New Roman"/>
          <w:sz w:val="26"/>
          <w:szCs w:val="26"/>
        </w:rPr>
        <w:t xml:space="preserve">2. Описание проблемы, на решение которой направлено предлагаемое правовое регулирование: </w:t>
      </w:r>
      <w:r w:rsidRPr="00A923A9">
        <w:rPr>
          <w:rFonts w:ascii="Times New Roman" w:hAnsi="Times New Roman"/>
          <w:sz w:val="26"/>
          <w:szCs w:val="26"/>
        </w:rPr>
        <w:tab/>
      </w:r>
    </w:p>
    <w:p w:rsidR="000F7950" w:rsidRPr="00A923A9" w:rsidRDefault="000F7950" w:rsidP="00ED32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Невозможность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0F7950" w:rsidRPr="00A923A9" w:rsidRDefault="000F7950" w:rsidP="002A41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Федеральным законом от 30 декабря 2021 года № 478-ФЗ «О внесении измен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е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ний в отдельные законодательные акты Российской Федерации» в Земельный кодекс Российской Федерации с 1 сентября 2022 года внесены изменения: в пп. 5 п.16 ст.11.10, п.16 ст. 11.10 дополнен пп.6, ст. 11.10 дополнена п.2.1. </w:t>
      </w:r>
    </w:p>
    <w:p w:rsidR="000F7950" w:rsidRPr="00A923A9" w:rsidRDefault="000F7950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2.1. Формулировка проблемы:</w:t>
      </w:r>
    </w:p>
    <w:p w:rsidR="000F7950" w:rsidRPr="00A923A9" w:rsidRDefault="000F7950" w:rsidP="002A41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Невозможность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0F7950" w:rsidRPr="00A923A9" w:rsidRDefault="000F7950" w:rsidP="002A41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Федеральным законом от 30 декабря 2021 года № 478-ФЗ «О внесении измен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е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ний в отдельные законодательные акты Российской Федерации» в Земельный кодекс Российской Федерации с 1 сентября 2022 года внесены изменения: в пп. 5 п.16 ст.11.10, п.16 ст. 11.10 дополнен пп.6, ст. 11.10 дополнена п.2.1.  </w:t>
      </w:r>
    </w:p>
    <w:p w:rsidR="000F7950" w:rsidRPr="00A923A9" w:rsidRDefault="000F795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2.2. Информация о возникновении, выявлении проблемы и мерах, принятых р</w:t>
      </w:r>
      <w:r w:rsidRPr="00A923A9">
        <w:rPr>
          <w:rFonts w:ascii="Times New Roman" w:hAnsi="Times New Roman" w:cs="Times New Roman"/>
          <w:sz w:val="26"/>
          <w:szCs w:val="26"/>
        </w:rPr>
        <w:t>а</w:t>
      </w:r>
      <w:r w:rsidRPr="00A923A9">
        <w:rPr>
          <w:rFonts w:ascii="Times New Roman" w:hAnsi="Times New Roman" w:cs="Times New Roman"/>
          <w:sz w:val="26"/>
          <w:szCs w:val="26"/>
        </w:rPr>
        <w:t>нее для ее решения, достигнутых результатах и затраченных ресурсах:</w:t>
      </w:r>
    </w:p>
    <w:p w:rsidR="000F7950" w:rsidRPr="00A923A9" w:rsidRDefault="000F7950" w:rsidP="002A41F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32"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Проект постановления администрации муниципального образования Выселко</w:t>
      </w:r>
      <w:r w:rsidRPr="00A923A9">
        <w:rPr>
          <w:rFonts w:ascii="Times New Roman" w:hAnsi="Times New Roman"/>
          <w:i/>
          <w:sz w:val="26"/>
          <w:szCs w:val="26"/>
        </w:rPr>
        <w:t>в</w:t>
      </w:r>
      <w:r w:rsidRPr="00A923A9">
        <w:rPr>
          <w:rFonts w:ascii="Times New Roman" w:hAnsi="Times New Roman"/>
          <w:i/>
          <w:sz w:val="26"/>
          <w:szCs w:val="26"/>
        </w:rPr>
        <w:t>ский район «Об утверждении административного регламента предоставления м</w:t>
      </w:r>
      <w:r w:rsidRPr="00A923A9">
        <w:rPr>
          <w:rFonts w:ascii="Times New Roman" w:hAnsi="Times New Roman"/>
          <w:i/>
          <w:sz w:val="26"/>
          <w:szCs w:val="26"/>
        </w:rPr>
        <w:t>у</w:t>
      </w:r>
      <w:r w:rsidRPr="00A923A9">
        <w:rPr>
          <w:rFonts w:ascii="Times New Roman" w:hAnsi="Times New Roman"/>
          <w:i/>
          <w:sz w:val="26"/>
          <w:szCs w:val="26"/>
        </w:rPr>
        <w:t>ниципальной услуги «Утверждение схемы расположения земельного участка или з</w:t>
      </w:r>
      <w:r w:rsidRPr="00A923A9">
        <w:rPr>
          <w:rFonts w:ascii="Times New Roman" w:hAnsi="Times New Roman"/>
          <w:i/>
          <w:sz w:val="26"/>
          <w:szCs w:val="26"/>
        </w:rPr>
        <w:t>е</w:t>
      </w:r>
      <w:r w:rsidRPr="00A923A9">
        <w:rPr>
          <w:rFonts w:ascii="Times New Roman" w:hAnsi="Times New Roman"/>
          <w:i/>
          <w:sz w:val="26"/>
          <w:szCs w:val="26"/>
        </w:rPr>
        <w:t xml:space="preserve">мельных участков на кадастровом плане территории» разработан в соответствии с </w:t>
      </w:r>
      <w:r w:rsidRPr="00A923A9">
        <w:rPr>
          <w:rFonts w:ascii="Times New Roman" w:hAnsi="Times New Roman"/>
          <w:bCs/>
          <w:i/>
          <w:kern w:val="32"/>
          <w:sz w:val="26"/>
          <w:szCs w:val="26"/>
        </w:rPr>
        <w:t>Земельным кодексом Российской Федерации, Федеральным законом от 27 июля 2010 года № 210-ФЗ «Об организации предоставления государственных и муниц</w:t>
      </w:r>
      <w:r w:rsidRPr="00A923A9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A923A9">
        <w:rPr>
          <w:rFonts w:ascii="Times New Roman" w:hAnsi="Times New Roman"/>
          <w:bCs/>
          <w:i/>
          <w:kern w:val="32"/>
          <w:sz w:val="26"/>
          <w:szCs w:val="26"/>
        </w:rPr>
        <w:t>пальных услуг» с целью обеспечения предоставления муниципальной услуги посредс</w:t>
      </w:r>
      <w:r w:rsidRPr="00A923A9">
        <w:rPr>
          <w:rFonts w:ascii="Times New Roman" w:hAnsi="Times New Roman"/>
          <w:bCs/>
          <w:i/>
          <w:kern w:val="32"/>
          <w:sz w:val="26"/>
          <w:szCs w:val="26"/>
        </w:rPr>
        <w:t>т</w:t>
      </w:r>
      <w:r w:rsidRPr="00A923A9">
        <w:rPr>
          <w:rFonts w:ascii="Times New Roman" w:hAnsi="Times New Roman"/>
          <w:bCs/>
          <w:i/>
          <w:kern w:val="32"/>
          <w:sz w:val="26"/>
          <w:szCs w:val="26"/>
        </w:rPr>
        <w:t xml:space="preserve">вом </w:t>
      </w:r>
      <w:r w:rsidRPr="00A923A9">
        <w:rPr>
          <w:rFonts w:ascii="Times New Roman" w:hAnsi="Times New Roman"/>
          <w:i/>
          <w:sz w:val="26"/>
          <w:szCs w:val="26"/>
        </w:rPr>
        <w:t>федеральной государственной информационной системы «Единый портал гос</w:t>
      </w:r>
      <w:r w:rsidRPr="00A923A9">
        <w:rPr>
          <w:rFonts w:ascii="Times New Roman" w:hAnsi="Times New Roman"/>
          <w:i/>
          <w:sz w:val="26"/>
          <w:szCs w:val="26"/>
        </w:rPr>
        <w:t>у</w:t>
      </w:r>
      <w:r w:rsidRPr="00A923A9">
        <w:rPr>
          <w:rFonts w:ascii="Times New Roman" w:hAnsi="Times New Roman"/>
          <w:i/>
          <w:sz w:val="26"/>
          <w:szCs w:val="26"/>
        </w:rPr>
        <w:t>дарственных и муниципальных услуг (функций)» (www.gosuslugi.ru).</w:t>
      </w:r>
    </w:p>
    <w:p w:rsidR="000F7950" w:rsidRPr="00A923A9" w:rsidRDefault="000F7950" w:rsidP="006814A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Федеральным законом от 30 декабря </w:t>
      </w:r>
      <w:smartTag w:uri="urn:schemas-microsoft-com:office:smarttags" w:element="metricconverter">
        <w:smartTagPr>
          <w:attr w:name="ProductID" w:val="2021 г"/>
        </w:smartTagPr>
        <w:r w:rsidRPr="00A923A9">
          <w:rPr>
            <w:rFonts w:ascii="Times New Roman" w:hAnsi="Times New Roman" w:cs="Times New Roman"/>
            <w:bCs/>
            <w:i/>
            <w:kern w:val="32"/>
            <w:sz w:val="26"/>
            <w:szCs w:val="26"/>
          </w:rPr>
          <w:t>2021 г</w:t>
        </w:r>
      </w:smartTag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. № 478-ФЗ «О внесении изменений в отдельные законодательные акты Российской Федерации» в Земельный кодекс Ро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с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сийской Федерации с 1 сентября </w:t>
      </w:r>
      <w:smartTag w:uri="urn:schemas-microsoft-com:office:smarttags" w:element="metricconverter">
        <w:smartTagPr>
          <w:attr w:name="ProductID" w:val="2022 г"/>
        </w:smartTagPr>
        <w:r w:rsidRPr="00A923A9">
          <w:rPr>
            <w:rFonts w:ascii="Times New Roman" w:hAnsi="Times New Roman" w:cs="Times New Roman"/>
            <w:bCs/>
            <w:i/>
            <w:kern w:val="32"/>
            <w:sz w:val="26"/>
            <w:szCs w:val="26"/>
          </w:rPr>
          <w:t>2022 г</w:t>
        </w:r>
      </w:smartTag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. внесены изменения: в пп. 5 п.16 ст.11.10, п.16 ст. 11.10 дополнен пп.6, ст. 11.10 дополнена п.2.1.</w:t>
      </w:r>
    </w:p>
    <w:p w:rsidR="000F7950" w:rsidRPr="00A923A9" w:rsidRDefault="000F7950" w:rsidP="00232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923A9">
        <w:rPr>
          <w:rFonts w:ascii="Times New Roman" w:hAnsi="Times New Roman"/>
          <w:sz w:val="26"/>
          <w:szCs w:val="26"/>
        </w:rPr>
        <w:t>2.3. Субъекты общественных отношений, заинтересованные в устранении пр</w:t>
      </w:r>
      <w:r w:rsidRPr="00A923A9">
        <w:rPr>
          <w:rFonts w:ascii="Times New Roman" w:hAnsi="Times New Roman"/>
          <w:sz w:val="26"/>
          <w:szCs w:val="26"/>
        </w:rPr>
        <w:t>о</w:t>
      </w:r>
      <w:r w:rsidRPr="00A923A9">
        <w:rPr>
          <w:rFonts w:ascii="Times New Roman" w:hAnsi="Times New Roman"/>
          <w:sz w:val="26"/>
          <w:szCs w:val="26"/>
        </w:rPr>
        <w:t>блемы, их количественная оценка:</w:t>
      </w:r>
      <w:r w:rsidRPr="00A923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физические и юридические лица, являющиеся зе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м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лепользователями, землевладельцами, арендаторами земельных участков и заинт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е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ресованные в образовании земельных участков из земель или земельных участков, указанных в пункте 1.1.2 подраздела 1.1 регламента, либо их представители, над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е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ленные соответствующими полномочиями.</w:t>
      </w:r>
    </w:p>
    <w:p w:rsidR="000F7950" w:rsidRPr="00A923A9" w:rsidRDefault="000F7950" w:rsidP="002A41FB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23A9">
        <w:rPr>
          <w:rFonts w:ascii="Times New Roman" w:hAnsi="Times New Roman" w:cs="Times New Roman"/>
          <w:i/>
          <w:sz w:val="26"/>
          <w:szCs w:val="26"/>
        </w:rPr>
        <w:t xml:space="preserve">       Количественная оценка участников не ограничена. Определить точное колич</w:t>
      </w:r>
      <w:r w:rsidRPr="00A923A9">
        <w:rPr>
          <w:rFonts w:ascii="Times New Roman" w:hAnsi="Times New Roman" w:cs="Times New Roman"/>
          <w:i/>
          <w:sz w:val="26"/>
          <w:szCs w:val="26"/>
        </w:rPr>
        <w:t>е</w:t>
      </w:r>
      <w:r w:rsidRPr="00A923A9">
        <w:rPr>
          <w:rFonts w:ascii="Times New Roman" w:hAnsi="Times New Roman" w:cs="Times New Roman"/>
          <w:i/>
          <w:sz w:val="26"/>
          <w:szCs w:val="26"/>
        </w:rPr>
        <w:t>ство не представляется возможным.</w:t>
      </w:r>
      <w:r w:rsidRPr="00A923A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0F7950" w:rsidRPr="00A923A9" w:rsidRDefault="000F7950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0F7950" w:rsidRPr="00A923A9" w:rsidRDefault="000F7950" w:rsidP="001E6E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Невозможность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0F7950" w:rsidRPr="00A923A9" w:rsidRDefault="000F7950" w:rsidP="002A41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Федеральным законом от 30 декабря </w:t>
      </w:r>
      <w:smartTag w:uri="urn:schemas-microsoft-com:office:smarttags" w:element="metricconverter">
        <w:smartTagPr>
          <w:attr w:name="ProductID" w:val="2021 г"/>
        </w:smartTagPr>
        <w:r w:rsidRPr="00A923A9">
          <w:rPr>
            <w:rFonts w:ascii="Times New Roman" w:hAnsi="Times New Roman" w:cs="Times New Roman"/>
            <w:bCs/>
            <w:i/>
            <w:kern w:val="32"/>
            <w:sz w:val="26"/>
            <w:szCs w:val="26"/>
          </w:rPr>
          <w:t>2021 г</w:t>
        </w:r>
      </w:smartTag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. № 478-ФЗ «О внесении изменений в отдельные законодательные акты Российской Федерации» в Земельный кодекс Ро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с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сийской Федерации с 1 сентября </w:t>
      </w:r>
      <w:smartTag w:uri="urn:schemas-microsoft-com:office:smarttags" w:element="metricconverter">
        <w:smartTagPr>
          <w:attr w:name="ProductID" w:val="2022 г"/>
        </w:smartTagPr>
        <w:r w:rsidRPr="00A923A9">
          <w:rPr>
            <w:rFonts w:ascii="Times New Roman" w:hAnsi="Times New Roman" w:cs="Times New Roman"/>
            <w:bCs/>
            <w:i/>
            <w:kern w:val="32"/>
            <w:sz w:val="26"/>
            <w:szCs w:val="26"/>
          </w:rPr>
          <w:t>2022 г</w:t>
        </w:r>
      </w:smartTag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. внесены изменения: в пп. 5 п.16 ст.11.10, п.16 ст. 11.10 дополнен пп.6, ст. 11.10 дополнена п.2.1. </w:t>
      </w:r>
      <w:r w:rsidRPr="00A923A9">
        <w:rPr>
          <w:rFonts w:ascii="Times New Roman" w:hAnsi="Times New Roman" w:cs="Times New Roman"/>
          <w:bCs/>
          <w:kern w:val="32"/>
          <w:sz w:val="26"/>
          <w:szCs w:val="26"/>
        </w:rPr>
        <w:t xml:space="preserve"> </w:t>
      </w:r>
    </w:p>
    <w:p w:rsidR="000F7950" w:rsidRPr="00A923A9" w:rsidRDefault="000F795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</w:t>
      </w:r>
    </w:p>
    <w:p w:rsidR="000F7950" w:rsidRPr="00A923A9" w:rsidRDefault="000F7950" w:rsidP="00242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существование:</w:t>
      </w:r>
    </w:p>
    <w:p w:rsidR="000F7950" w:rsidRPr="00A923A9" w:rsidRDefault="000F7950" w:rsidP="001E6E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Невозможность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0F7950" w:rsidRPr="00A923A9" w:rsidRDefault="000F795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Федеральным законом от 30 декабря </w:t>
      </w:r>
      <w:smartTag w:uri="urn:schemas-microsoft-com:office:smarttags" w:element="metricconverter">
        <w:smartTagPr>
          <w:attr w:name="ProductID" w:val="2021 г"/>
        </w:smartTagPr>
        <w:r w:rsidRPr="00A923A9">
          <w:rPr>
            <w:rFonts w:ascii="Times New Roman" w:hAnsi="Times New Roman" w:cs="Times New Roman"/>
            <w:bCs/>
            <w:i/>
            <w:kern w:val="32"/>
            <w:sz w:val="26"/>
            <w:szCs w:val="26"/>
          </w:rPr>
          <w:t>2021 г</w:t>
        </w:r>
      </w:smartTag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. № 478-ФЗ «О внесении изменений в отдельные законодательные акты Российской Федерации» в Земельный кодекс Ро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с</w:t>
      </w: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сийской Федерации с 1 сентября </w:t>
      </w:r>
      <w:smartTag w:uri="urn:schemas-microsoft-com:office:smarttags" w:element="metricconverter">
        <w:smartTagPr>
          <w:attr w:name="ProductID" w:val="2022 г"/>
        </w:smartTagPr>
        <w:r w:rsidRPr="00A923A9">
          <w:rPr>
            <w:rFonts w:ascii="Times New Roman" w:hAnsi="Times New Roman" w:cs="Times New Roman"/>
            <w:bCs/>
            <w:i/>
            <w:kern w:val="32"/>
            <w:sz w:val="26"/>
            <w:szCs w:val="26"/>
          </w:rPr>
          <w:t>2022 г</w:t>
        </w:r>
      </w:smartTag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. внесены изменения: в пп. 5 п.16 ст.11.10, п.16 ст. 11.10 дополнен пп.6, ст. 11.10 дополнена п.2.1.</w:t>
      </w:r>
    </w:p>
    <w:p w:rsidR="000F7950" w:rsidRPr="00A923A9" w:rsidRDefault="000F795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</w:t>
      </w:r>
    </w:p>
    <w:p w:rsidR="000F7950" w:rsidRPr="00A923A9" w:rsidRDefault="000F7950" w:rsidP="00B7512C">
      <w:pPr>
        <w:pStyle w:val="ConsPlusNonforma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 w:cs="Times New Roman"/>
          <w:i/>
          <w:sz w:val="26"/>
          <w:szCs w:val="26"/>
        </w:rPr>
        <w:t xml:space="preserve">нормативные правовые акты </w:t>
      </w:r>
      <w:r w:rsidRPr="00A923A9">
        <w:rPr>
          <w:rFonts w:ascii="Times New Roman" w:hAnsi="Times New Roman"/>
          <w:i/>
          <w:sz w:val="26"/>
          <w:szCs w:val="26"/>
        </w:rPr>
        <w:t>издают в пределах своей компетенции органы и</w:t>
      </w:r>
      <w:r w:rsidRPr="00A923A9">
        <w:rPr>
          <w:rFonts w:ascii="Times New Roman" w:hAnsi="Times New Roman"/>
          <w:i/>
          <w:sz w:val="26"/>
          <w:szCs w:val="26"/>
        </w:rPr>
        <w:t>с</w:t>
      </w:r>
      <w:r w:rsidRPr="00A923A9">
        <w:rPr>
          <w:rFonts w:ascii="Times New Roman" w:hAnsi="Times New Roman"/>
          <w:i/>
          <w:sz w:val="26"/>
          <w:szCs w:val="26"/>
        </w:rPr>
        <w:t>полнительной власти субъектов Российской Федерации, исполнительные органы м</w:t>
      </w:r>
      <w:r w:rsidRPr="00A923A9">
        <w:rPr>
          <w:rFonts w:ascii="Times New Roman" w:hAnsi="Times New Roman"/>
          <w:i/>
          <w:sz w:val="26"/>
          <w:szCs w:val="26"/>
        </w:rPr>
        <w:t>е</w:t>
      </w:r>
      <w:r w:rsidRPr="00A923A9">
        <w:rPr>
          <w:rFonts w:ascii="Times New Roman" w:hAnsi="Times New Roman"/>
          <w:i/>
          <w:sz w:val="26"/>
          <w:szCs w:val="26"/>
        </w:rPr>
        <w:t>стного самоуправления.</w:t>
      </w:r>
    </w:p>
    <w:p w:rsidR="000F7950" w:rsidRPr="00A923A9" w:rsidRDefault="000F7950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2.7.  Опыт решения аналогичных проблем в других субъектах Российской Фед</w:t>
      </w:r>
      <w:r w:rsidRPr="00A923A9">
        <w:rPr>
          <w:rFonts w:ascii="Times New Roman" w:hAnsi="Times New Roman" w:cs="Times New Roman"/>
          <w:sz w:val="26"/>
          <w:szCs w:val="26"/>
        </w:rPr>
        <w:t>е</w:t>
      </w:r>
      <w:r w:rsidRPr="00A923A9">
        <w:rPr>
          <w:rFonts w:ascii="Times New Roman" w:hAnsi="Times New Roman" w:cs="Times New Roman"/>
          <w:sz w:val="26"/>
          <w:szCs w:val="26"/>
        </w:rPr>
        <w:t>рации, муниципальных образованиях Краснодарского края, иностранных государс</w:t>
      </w:r>
      <w:r w:rsidRPr="00A923A9">
        <w:rPr>
          <w:rFonts w:ascii="Times New Roman" w:hAnsi="Times New Roman" w:cs="Times New Roman"/>
          <w:sz w:val="26"/>
          <w:szCs w:val="26"/>
        </w:rPr>
        <w:t>т</w:t>
      </w:r>
      <w:r w:rsidRPr="00A923A9">
        <w:rPr>
          <w:rFonts w:ascii="Times New Roman" w:hAnsi="Times New Roman" w:cs="Times New Roman"/>
          <w:sz w:val="26"/>
          <w:szCs w:val="26"/>
        </w:rPr>
        <w:t>вах:</w:t>
      </w:r>
    </w:p>
    <w:p w:rsidR="000F7950" w:rsidRPr="00A923A9" w:rsidRDefault="000F7950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i/>
          <w:sz w:val="26"/>
          <w:szCs w:val="26"/>
        </w:rPr>
        <w:t>В других субъектах Российской Федерации данная проблема решается анал</w:t>
      </w:r>
      <w:r w:rsidRPr="00A923A9">
        <w:rPr>
          <w:rFonts w:ascii="Times New Roman" w:hAnsi="Times New Roman" w:cs="Times New Roman"/>
          <w:i/>
          <w:sz w:val="26"/>
          <w:szCs w:val="26"/>
        </w:rPr>
        <w:t>о</w:t>
      </w:r>
      <w:r w:rsidRPr="00A923A9">
        <w:rPr>
          <w:rFonts w:ascii="Times New Roman" w:hAnsi="Times New Roman" w:cs="Times New Roman"/>
          <w:i/>
          <w:sz w:val="26"/>
          <w:szCs w:val="26"/>
        </w:rPr>
        <w:t>гичным образом.</w:t>
      </w:r>
    </w:p>
    <w:p w:rsidR="000F7950" w:rsidRPr="00A923A9" w:rsidRDefault="000F7950" w:rsidP="002A41FB">
      <w:pPr>
        <w:pStyle w:val="western"/>
        <w:spacing w:before="0" w:beforeAutospacing="0" w:after="0" w:afterAutospacing="0"/>
        <w:rPr>
          <w:sz w:val="26"/>
          <w:szCs w:val="26"/>
        </w:rPr>
      </w:pPr>
      <w:r w:rsidRPr="00A923A9">
        <w:rPr>
          <w:sz w:val="26"/>
          <w:szCs w:val="26"/>
        </w:rPr>
        <w:t xml:space="preserve">         2.8. Источники данных: </w:t>
      </w:r>
      <w:r w:rsidRPr="00A923A9">
        <w:rPr>
          <w:i/>
          <w:sz w:val="26"/>
          <w:szCs w:val="26"/>
        </w:rPr>
        <w:t>Информационно-правовая система Консультант Плюс.</w:t>
      </w:r>
    </w:p>
    <w:p w:rsidR="000F7950" w:rsidRPr="00A923A9" w:rsidRDefault="000F7950" w:rsidP="002A41F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2.9. Иная информация о проблеме: </w:t>
      </w:r>
      <w:r w:rsidRPr="00A923A9">
        <w:rPr>
          <w:rFonts w:ascii="Times New Roman" w:hAnsi="Times New Roman" w:cs="Times New Roman"/>
          <w:i/>
          <w:sz w:val="26"/>
          <w:szCs w:val="26"/>
        </w:rPr>
        <w:t>отсутствует</w:t>
      </w:r>
      <w:bookmarkStart w:id="1" w:name="Par267"/>
      <w:bookmarkEnd w:id="1"/>
    </w:p>
    <w:p w:rsidR="000F7950" w:rsidRPr="00A923A9" w:rsidRDefault="000F7950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2835"/>
        <w:gridCol w:w="2210"/>
      </w:tblGrid>
      <w:tr w:rsidR="000F7950" w:rsidRPr="00CC7856" w:rsidTr="002A41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270"/>
            <w:bookmarkEnd w:id="2"/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3.3. Периоди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ность монитори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га достижения ц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лей предлагаемого правового регул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</w:tr>
      <w:tr w:rsidR="000F7950" w:rsidRPr="00CC7856" w:rsidTr="002A41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0A5895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Предоставление муниципальной усл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ги «Утверждение схемы располож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ния земельного участка или земельных участков на кадастровом плане те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ритории».</w:t>
            </w:r>
          </w:p>
          <w:p w:rsidR="000F7950" w:rsidRPr="00CC7856" w:rsidRDefault="000F7950" w:rsidP="00CB7DCC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предел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ение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стандарт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ов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срок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ов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последовательност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администрати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ных процедур (действий) предоставл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ния администрацией муниципального образования Выселковский район м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ниципальной услуги по утверждению схемы расположения земельного уч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а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стка или земельных участков на кад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а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стровом плане территории.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8215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С даты вступления в силу настоящего п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становления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8215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0F7950" w:rsidRPr="00A923A9" w:rsidRDefault="000F795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3.4.  Действующие нормативные правовые акты, поручения, другие решения, из которых   вытекает   необходимость   разработки   предлагаемого   правового регул</w:t>
      </w:r>
      <w:r w:rsidRPr="00A923A9">
        <w:rPr>
          <w:rFonts w:ascii="Times New Roman" w:hAnsi="Times New Roman" w:cs="Times New Roman"/>
          <w:sz w:val="26"/>
          <w:szCs w:val="26"/>
        </w:rPr>
        <w:t>и</w:t>
      </w:r>
      <w:r w:rsidRPr="00A923A9">
        <w:rPr>
          <w:rFonts w:ascii="Times New Roman" w:hAnsi="Times New Roman" w:cs="Times New Roman"/>
          <w:sz w:val="26"/>
          <w:szCs w:val="26"/>
        </w:rPr>
        <w:t>рования в данной области, которые определяют необходимость постановки указа</w:t>
      </w:r>
      <w:r w:rsidRPr="00A923A9">
        <w:rPr>
          <w:rFonts w:ascii="Times New Roman" w:hAnsi="Times New Roman" w:cs="Times New Roman"/>
          <w:sz w:val="26"/>
          <w:szCs w:val="26"/>
        </w:rPr>
        <w:t>н</w:t>
      </w:r>
      <w:r w:rsidRPr="00A923A9">
        <w:rPr>
          <w:rFonts w:ascii="Times New Roman" w:hAnsi="Times New Roman" w:cs="Times New Roman"/>
          <w:sz w:val="26"/>
          <w:szCs w:val="26"/>
        </w:rPr>
        <w:t xml:space="preserve">ных целей: </w:t>
      </w:r>
    </w:p>
    <w:p w:rsidR="000F7950" w:rsidRPr="00A923A9" w:rsidRDefault="000F7950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i/>
          <w:kern w:val="32"/>
          <w:sz w:val="26"/>
          <w:szCs w:val="26"/>
        </w:rPr>
      </w:pPr>
      <w:r w:rsidRPr="00A923A9">
        <w:rPr>
          <w:rFonts w:ascii="Times New Roman" w:hAnsi="Times New Roman"/>
          <w:bCs/>
          <w:i/>
          <w:kern w:val="32"/>
          <w:sz w:val="26"/>
          <w:szCs w:val="26"/>
        </w:rPr>
        <w:t xml:space="preserve">        Земельный кодекс Российской Федерации;</w:t>
      </w:r>
    </w:p>
    <w:p w:rsidR="000F7950" w:rsidRPr="00A923A9" w:rsidRDefault="000F7950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i/>
          <w:kern w:val="32"/>
          <w:sz w:val="26"/>
          <w:szCs w:val="26"/>
        </w:rPr>
      </w:pPr>
      <w:r w:rsidRPr="00A923A9">
        <w:rPr>
          <w:rFonts w:ascii="Times New Roman" w:hAnsi="Times New Roman"/>
          <w:bCs/>
          <w:i/>
          <w:kern w:val="32"/>
          <w:sz w:val="26"/>
          <w:szCs w:val="26"/>
        </w:rPr>
        <w:t xml:space="preserve">        Федеральный закон от 27 июля 2010 г. № 210-ФЗ «Об организации предоставл</w:t>
      </w:r>
      <w:r w:rsidRPr="00A923A9">
        <w:rPr>
          <w:rFonts w:ascii="Times New Roman" w:hAnsi="Times New Roman"/>
          <w:bCs/>
          <w:i/>
          <w:kern w:val="32"/>
          <w:sz w:val="26"/>
          <w:szCs w:val="26"/>
        </w:rPr>
        <w:t>е</w:t>
      </w:r>
      <w:r w:rsidRPr="00A923A9">
        <w:rPr>
          <w:rFonts w:ascii="Times New Roman" w:hAnsi="Times New Roman"/>
          <w:bCs/>
          <w:i/>
          <w:kern w:val="32"/>
          <w:sz w:val="26"/>
          <w:szCs w:val="26"/>
        </w:rPr>
        <w:t>ния государственных и муниципальных услуг»;</w:t>
      </w:r>
    </w:p>
    <w:p w:rsidR="000F7950" w:rsidRPr="00A923A9" w:rsidRDefault="000F7950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23A9">
        <w:rPr>
          <w:rFonts w:ascii="Times New Roman" w:hAnsi="Times New Roman" w:cs="Times New Roman"/>
          <w:bCs/>
          <w:i/>
          <w:kern w:val="32"/>
          <w:sz w:val="26"/>
          <w:szCs w:val="26"/>
        </w:rPr>
        <w:t>Федеральный закон от 30 декабря 2021 г. № 478-ФЗ «О внесении изменений в отдельные законодательные акты Российской Федерации».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0F7950" w:rsidRPr="00CC785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       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3.5. Цели предлагаем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го правового регулиров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290"/>
            <w:bookmarkEnd w:id="3"/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3.6. Индикаторы дост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жения целей предлага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мого правового регул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292"/>
            <w:bookmarkEnd w:id="4"/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дикаторов по годам</w:t>
            </w:r>
          </w:p>
        </w:tc>
      </w:tr>
      <w:tr w:rsidR="000F7950" w:rsidRPr="00CC785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946B8D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Предоставление муниц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пальной услуги «Утве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ждение схемы располож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ния земельного участка или земельных участков на к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дастровом плане террит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рии».</w:t>
            </w:r>
          </w:p>
          <w:p w:rsidR="000F7950" w:rsidRPr="00CC7856" w:rsidRDefault="000F7950" w:rsidP="00946B8D">
            <w:pPr>
              <w:widowControl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предел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ение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станда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ов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срок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ов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последов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а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тельност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администр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а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тивных процедур (дейс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вий) предоставления адм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нистрацией муниципальн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 образования Выселко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ский район муниципальной услуги по утверждению схемы расположения з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мельного участка или з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мельных участков на кад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а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стровом плане террит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3E5DB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принятие постановления администрации муниц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пального образования Выселковский район            «Об утверждении адм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нистративного регл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мента предоставления муниципальной услуги «Утверждение схемы расположения земельн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го участка или земел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ных участков на кад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стровом плане терр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тории»</w:t>
            </w:r>
            <w:r w:rsidRPr="00CC7856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AF72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принято/не принято п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становление админис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рации мун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ципального образования Выселко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2A41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Март 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2023 г. - принято п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становление администр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ции муниц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пального о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разования В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селковский район (дата, номер акта)</w:t>
            </w:r>
          </w:p>
        </w:tc>
      </w:tr>
    </w:tbl>
    <w:p w:rsidR="000F7950" w:rsidRPr="00A923A9" w:rsidRDefault="000F7950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3.9.  Методы, расчета индикаторов достижения целей предлагаемого правового регулирования, источники информации для расчетов:</w:t>
      </w:r>
    </w:p>
    <w:p w:rsidR="000F7950" w:rsidRPr="00A923A9" w:rsidRDefault="000F7950" w:rsidP="004426AF">
      <w:pPr>
        <w:spacing w:after="0" w:line="24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принятие постановления администрации муниципального образования Выселковский район «Об утверждении административного регламента предоставления муниц</w:t>
      </w:r>
      <w:r w:rsidRPr="00A923A9">
        <w:rPr>
          <w:rFonts w:ascii="Times New Roman" w:hAnsi="Times New Roman"/>
          <w:i/>
          <w:sz w:val="26"/>
          <w:szCs w:val="26"/>
        </w:rPr>
        <w:t>и</w:t>
      </w:r>
      <w:r w:rsidRPr="00A923A9">
        <w:rPr>
          <w:rFonts w:ascii="Times New Roman" w:hAnsi="Times New Roman"/>
          <w:i/>
          <w:sz w:val="26"/>
          <w:szCs w:val="26"/>
        </w:rPr>
        <w:t>пальной услуги «Утверждение схемы расположения земельного участка или земел</w:t>
      </w:r>
      <w:r w:rsidRPr="00A923A9">
        <w:rPr>
          <w:rFonts w:ascii="Times New Roman" w:hAnsi="Times New Roman"/>
          <w:i/>
          <w:sz w:val="26"/>
          <w:szCs w:val="26"/>
        </w:rPr>
        <w:t>ь</w:t>
      </w:r>
      <w:r w:rsidRPr="00A923A9">
        <w:rPr>
          <w:rFonts w:ascii="Times New Roman" w:hAnsi="Times New Roman"/>
          <w:i/>
          <w:sz w:val="26"/>
          <w:szCs w:val="26"/>
        </w:rPr>
        <w:t>ных участков на кадастровом плане территории».</w:t>
      </w:r>
      <w:r w:rsidRPr="00A923A9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</w:p>
    <w:p w:rsidR="000F7950" w:rsidRPr="00A923A9" w:rsidRDefault="000F7950" w:rsidP="002A41F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3.10. Оценка затрат на проведение мониторинга достижения целей предлагаем</w:t>
      </w:r>
      <w:r w:rsidRPr="00A923A9">
        <w:rPr>
          <w:rFonts w:ascii="Times New Roman" w:hAnsi="Times New Roman" w:cs="Times New Roman"/>
          <w:sz w:val="26"/>
          <w:szCs w:val="26"/>
        </w:rPr>
        <w:t>о</w:t>
      </w:r>
      <w:r w:rsidRPr="00A923A9">
        <w:rPr>
          <w:rFonts w:ascii="Times New Roman" w:hAnsi="Times New Roman" w:cs="Times New Roman"/>
          <w:sz w:val="26"/>
          <w:szCs w:val="26"/>
        </w:rPr>
        <w:t xml:space="preserve">го правового регулирования: </w:t>
      </w:r>
      <w:r w:rsidRPr="00A923A9">
        <w:rPr>
          <w:rFonts w:ascii="Times New Roman" w:hAnsi="Times New Roman" w:cs="Times New Roman"/>
          <w:i/>
          <w:sz w:val="26"/>
          <w:szCs w:val="26"/>
        </w:rPr>
        <w:t>дополнительные затраты не потребуются.</w:t>
      </w:r>
    </w:p>
    <w:p w:rsidR="000F7950" w:rsidRPr="00A923A9" w:rsidRDefault="000F795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319"/>
      <w:bookmarkEnd w:id="5"/>
      <w:r w:rsidRPr="00A923A9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2410"/>
        <w:gridCol w:w="2693"/>
      </w:tblGrid>
      <w:tr w:rsidR="000F7950" w:rsidRPr="00CC7856" w:rsidTr="00071E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321"/>
            <w:bookmarkEnd w:id="6"/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4.1. Группы потенциальных адресатов предлагаемого правового регулиров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ния (краткое описание их качестве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ных характеристик)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4.3. Источники да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</w:p>
        </w:tc>
      </w:tr>
      <w:tr w:rsidR="000F7950" w:rsidRPr="00CC7856" w:rsidTr="00071E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A923A9" w:rsidRDefault="000F7950" w:rsidP="003E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физические и юридические лица, я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ляющиеся землепользователями, зе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левладельцами, арендаторами земел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ь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ных участков и заинтересованные в образовании земельных участков из земель или земельных участков, ук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а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занных в пункте 1.1.2 подраздела 1.1 регламента, либо их представители, наделенные соответствующими по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л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номочиями.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740B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Не ограничено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815D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  <w:p w:rsidR="000F7950" w:rsidRPr="00CC7856" w:rsidRDefault="000F7950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F7950" w:rsidRPr="00A923A9" w:rsidRDefault="000F795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334"/>
      <w:bookmarkEnd w:id="7"/>
      <w:r w:rsidRPr="00A923A9">
        <w:rPr>
          <w:rFonts w:ascii="Times New Roman" w:hAnsi="Times New Roman" w:cs="Times New Roman"/>
          <w:sz w:val="26"/>
          <w:szCs w:val="26"/>
        </w:rPr>
        <w:t>5. Изменение функций (полномочий, обязанностей, прав) органов местного с</w:t>
      </w:r>
      <w:r w:rsidRPr="00A923A9">
        <w:rPr>
          <w:rFonts w:ascii="Times New Roman" w:hAnsi="Times New Roman" w:cs="Times New Roman"/>
          <w:sz w:val="26"/>
          <w:szCs w:val="26"/>
        </w:rPr>
        <w:t>а</w:t>
      </w:r>
      <w:r w:rsidRPr="00A923A9">
        <w:rPr>
          <w:rFonts w:ascii="Times New Roman" w:hAnsi="Times New Roman" w:cs="Times New Roman"/>
          <w:sz w:val="26"/>
          <w:szCs w:val="26"/>
        </w:rPr>
        <w:t>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843"/>
        <w:gridCol w:w="2268"/>
        <w:gridCol w:w="1723"/>
        <w:gridCol w:w="1757"/>
      </w:tblGrid>
      <w:tr w:rsidR="000F7950" w:rsidRPr="00CC7856" w:rsidTr="00A923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ar336"/>
            <w:bookmarkEnd w:id="8"/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5.1. Наименов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5.2. Характер функции (н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вая /изменяемая/отменяемая)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5.3. Предполагае-мый порядок ре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5.4. Оценка изменения трудовых з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трат (чел./час в год), изм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нения чи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ленности с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5.5. Оценка изменения п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требностей в других ресу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сах</w:t>
            </w:r>
          </w:p>
        </w:tc>
      </w:tr>
      <w:tr w:rsidR="000F7950" w:rsidRPr="00CC7856" w:rsidTr="00402AC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AF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 администрации муниципального о</w:t>
            </w:r>
            <w:r w:rsidRPr="00715EAF">
              <w:rPr>
                <w:rFonts w:ascii="Times New Roman" w:hAnsi="Times New Roman"/>
                <w:sz w:val="26"/>
                <w:szCs w:val="26"/>
              </w:rPr>
              <w:t>б</w:t>
            </w:r>
            <w:r w:rsidRPr="00715EAF">
              <w:rPr>
                <w:rFonts w:ascii="Times New Roman" w:hAnsi="Times New Roman"/>
                <w:sz w:val="26"/>
                <w:szCs w:val="26"/>
              </w:rPr>
              <w:t>разования Выселковский район</w:t>
            </w:r>
          </w:p>
        </w:tc>
      </w:tr>
      <w:tr w:rsidR="000F7950" w:rsidRPr="00CC7856" w:rsidTr="00A923A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5C24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Предоставление муниципальной услуги «Утве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ждение схемы расположения земельного уч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стка или з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мельных учас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ков на кадас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ровом плане территории».</w:t>
            </w:r>
          </w:p>
          <w:p w:rsidR="000F7950" w:rsidRPr="00CC7856" w:rsidRDefault="000F7950" w:rsidP="00071EB7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C549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 изменяется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071EB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согласно утве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жденному</w:t>
            </w:r>
            <w:r w:rsidRPr="00CC7856">
              <w:rPr>
                <w:rFonts w:ascii="Times New Roman" w:hAnsi="Times New Roman"/>
                <w:bCs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пост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новлению админ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страции муниц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пального образ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вания Выселко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ский район «Об утверждении а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д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министративного регламента пр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доставления м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ниципальной усл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ги «Утверждение схемы располож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ния земельного участка или з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мельных участков на кадастровом плане террит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/>
                <w:i/>
                <w:sz w:val="26"/>
                <w:szCs w:val="26"/>
              </w:rPr>
              <w:t>рии»</w:t>
            </w:r>
            <w:r w:rsidRPr="00CC7856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CC7856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3454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3454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0F7950" w:rsidRPr="00A923A9" w:rsidRDefault="000F795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364"/>
      <w:bookmarkEnd w:id="9"/>
      <w:r w:rsidRPr="00A923A9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районного бюджета (бюджета муниципального образования Выселковский район), связанных с введением предл</w:t>
      </w:r>
      <w:r w:rsidRPr="00A923A9">
        <w:rPr>
          <w:rFonts w:ascii="Times New Roman" w:hAnsi="Times New Roman" w:cs="Times New Roman"/>
          <w:sz w:val="26"/>
          <w:szCs w:val="26"/>
        </w:rPr>
        <w:t>а</w:t>
      </w:r>
      <w:r w:rsidRPr="00A923A9">
        <w:rPr>
          <w:rFonts w:ascii="Times New Roman" w:hAnsi="Times New Roman" w:cs="Times New Roman"/>
          <w:sz w:val="26"/>
          <w:szCs w:val="26"/>
        </w:rPr>
        <w:t>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9"/>
        <w:gridCol w:w="3190"/>
      </w:tblGrid>
      <w:tr w:rsidR="000F7950" w:rsidRPr="00CC7856" w:rsidTr="00E577D7">
        <w:tc>
          <w:tcPr>
            <w:tcW w:w="3192" w:type="dxa"/>
          </w:tcPr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6.1. Наименование функции</w:t>
            </w:r>
          </w:p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(полномочия, обязанности или права) (в соответствии с</w:t>
            </w:r>
          </w:p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пунктом 5.1)</w:t>
            </w:r>
          </w:p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</w:tcPr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6.2. Виды расходов</w:t>
            </w:r>
          </w:p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(возможных поступлений)</w:t>
            </w:r>
          </w:p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районного бюджета (бюдж</w:t>
            </w: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та муниципального образ</w:t>
            </w: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вания Выселковский район)</w:t>
            </w:r>
          </w:p>
        </w:tc>
        <w:tc>
          <w:tcPr>
            <w:tcW w:w="3190" w:type="dxa"/>
          </w:tcPr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6.3.</w:t>
            </w:r>
          </w:p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Количественная оценка ра</w:t>
            </w: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ходов и возможных посту</w:t>
            </w: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CC7856">
              <w:rPr>
                <w:rFonts w:ascii="Times New Roman" w:hAnsi="Times New Roman"/>
                <w:sz w:val="26"/>
                <w:szCs w:val="26"/>
                <w:lang w:eastAsia="ru-RU"/>
              </w:rPr>
              <w:t>лений, млн. рублей</w:t>
            </w:r>
          </w:p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F7950" w:rsidRPr="00CC7856" w:rsidTr="00E577D7">
        <w:tc>
          <w:tcPr>
            <w:tcW w:w="3192" w:type="dxa"/>
            <w:vMerge w:val="restart"/>
          </w:tcPr>
          <w:p w:rsidR="000F7950" w:rsidRPr="00CC7856" w:rsidRDefault="000F7950" w:rsidP="00071EB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C785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Предоставление муниц</w:t>
            </w:r>
            <w:r w:rsidRPr="00CC785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</w:t>
            </w:r>
            <w:r w:rsidRPr="00CC785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пальной услуги </w:t>
            </w:r>
            <w:r w:rsidRPr="00A923A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Утвержд</w:t>
            </w:r>
            <w:r w:rsidRPr="00A923A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ние схемы расположения з</w:t>
            </w:r>
            <w:r w:rsidRPr="00A923A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мельного участка или з</w:t>
            </w:r>
            <w:r w:rsidRPr="00A923A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мельных участков на кад</w:t>
            </w:r>
            <w:r w:rsidRPr="00A923A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а</w:t>
            </w:r>
            <w:r w:rsidRPr="00A923A9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стровом плане территории</w:t>
            </w:r>
          </w:p>
        </w:tc>
        <w:tc>
          <w:tcPr>
            <w:tcW w:w="3189" w:type="dxa"/>
            <w:vAlign w:val="center"/>
          </w:tcPr>
          <w:p w:rsidR="000F7950" w:rsidRPr="00A923A9" w:rsidRDefault="000F7950" w:rsidP="00E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A923A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единовременные расходы:</w:t>
            </w:r>
          </w:p>
          <w:p w:rsidR="000F7950" w:rsidRPr="00A923A9" w:rsidRDefault="000F7950" w:rsidP="00E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0F7950" w:rsidRPr="00A923A9" w:rsidRDefault="000F7950" w:rsidP="00E577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0F7950" w:rsidRPr="00CC7856" w:rsidTr="00E577D7">
        <w:tc>
          <w:tcPr>
            <w:tcW w:w="3192" w:type="dxa"/>
            <w:vMerge/>
          </w:tcPr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vAlign w:val="center"/>
          </w:tcPr>
          <w:p w:rsidR="000F7950" w:rsidRPr="00A923A9" w:rsidRDefault="000F7950" w:rsidP="00E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A923A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периодические расходы ежегодно:</w:t>
            </w:r>
          </w:p>
        </w:tc>
        <w:tc>
          <w:tcPr>
            <w:tcW w:w="3190" w:type="dxa"/>
            <w:vAlign w:val="center"/>
          </w:tcPr>
          <w:p w:rsidR="000F7950" w:rsidRPr="00A923A9" w:rsidRDefault="000F7950" w:rsidP="00E577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0F7950" w:rsidRPr="00CC7856" w:rsidTr="00E577D7">
        <w:tc>
          <w:tcPr>
            <w:tcW w:w="3192" w:type="dxa"/>
            <w:vMerge/>
          </w:tcPr>
          <w:p w:rsidR="000F7950" w:rsidRPr="00CC7856" w:rsidRDefault="000F7950" w:rsidP="00E577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vAlign w:val="center"/>
          </w:tcPr>
          <w:p w:rsidR="000F7950" w:rsidRPr="00A923A9" w:rsidRDefault="000F7950" w:rsidP="00E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u w:val="single"/>
                <w:lang w:eastAsia="ru-RU"/>
              </w:rPr>
            </w:pPr>
            <w:r w:rsidRPr="00A923A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возможные доходы за п</w:t>
            </w:r>
            <w:r w:rsidRPr="00A923A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риод:</w:t>
            </w:r>
          </w:p>
          <w:p w:rsidR="000F7950" w:rsidRPr="00A923A9" w:rsidRDefault="000F7950" w:rsidP="00E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0F7950" w:rsidRPr="00A923A9" w:rsidRDefault="000F7950" w:rsidP="00E577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0F7950" w:rsidRPr="00CC7856" w:rsidTr="00E577D7">
        <w:tc>
          <w:tcPr>
            <w:tcW w:w="6381" w:type="dxa"/>
            <w:gridSpan w:val="2"/>
          </w:tcPr>
          <w:p w:rsidR="000F7950" w:rsidRPr="00A923A9" w:rsidRDefault="000F7950" w:rsidP="00E577D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Итого единовременные расходы за период:</w:t>
            </w:r>
          </w:p>
        </w:tc>
        <w:tc>
          <w:tcPr>
            <w:tcW w:w="3190" w:type="dxa"/>
            <w:vAlign w:val="center"/>
          </w:tcPr>
          <w:p w:rsidR="000F7950" w:rsidRPr="00A923A9" w:rsidRDefault="000F7950" w:rsidP="00E577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0F7950" w:rsidRPr="00CC7856" w:rsidTr="00E577D7">
        <w:tc>
          <w:tcPr>
            <w:tcW w:w="6381" w:type="dxa"/>
            <w:gridSpan w:val="2"/>
          </w:tcPr>
          <w:p w:rsidR="000F7950" w:rsidRPr="00A923A9" w:rsidRDefault="000F7950" w:rsidP="00E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u w:val="single"/>
                <w:lang w:eastAsia="ru-RU"/>
              </w:rPr>
            </w:pPr>
            <w:r w:rsidRPr="00A923A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 xml:space="preserve">Итого периодические расходы за период (год): </w:t>
            </w:r>
          </w:p>
          <w:p w:rsidR="000F7950" w:rsidRPr="00A923A9" w:rsidRDefault="000F7950" w:rsidP="00E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0F7950" w:rsidRPr="00A923A9" w:rsidRDefault="000F7950" w:rsidP="00E577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0F7950" w:rsidRPr="00CC7856" w:rsidTr="00E577D7">
        <w:tc>
          <w:tcPr>
            <w:tcW w:w="6381" w:type="dxa"/>
            <w:gridSpan w:val="2"/>
          </w:tcPr>
          <w:p w:rsidR="000F7950" w:rsidRPr="00A923A9" w:rsidRDefault="000F7950" w:rsidP="00E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A923A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 xml:space="preserve">Итого возможные доходы за период: </w:t>
            </w:r>
          </w:p>
        </w:tc>
        <w:tc>
          <w:tcPr>
            <w:tcW w:w="3190" w:type="dxa"/>
            <w:vAlign w:val="center"/>
          </w:tcPr>
          <w:p w:rsidR="000F7950" w:rsidRPr="00A923A9" w:rsidRDefault="000F7950" w:rsidP="00E577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</w:tbl>
    <w:p w:rsidR="000F7950" w:rsidRPr="00A923A9" w:rsidRDefault="000F7950" w:rsidP="001B352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6.4.  Другие сведения о дополнительных расходах (доходах) районного бюджета (бюджета муниципального образования Выселковский район), возникающих в связи с введением предлагаемого правового регулирования: </w:t>
      </w:r>
      <w:r w:rsidRPr="00A923A9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0F7950" w:rsidRPr="00A923A9" w:rsidRDefault="000F7950" w:rsidP="00071EB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6.5. Источники данных: </w:t>
      </w:r>
      <w:r w:rsidRPr="00A923A9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0F7950" w:rsidRPr="00A923A9" w:rsidRDefault="000F7950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400"/>
      <w:bookmarkEnd w:id="10"/>
      <w:r w:rsidRPr="00A923A9">
        <w:rPr>
          <w:rFonts w:ascii="Times New Roman" w:hAnsi="Times New Roman" w:cs="Times New Roman"/>
          <w:sz w:val="26"/>
          <w:szCs w:val="26"/>
        </w:rPr>
        <w:t>7. Изменение обязанностей (ограничений) потенциальных адресатов предлага</w:t>
      </w:r>
      <w:r w:rsidRPr="00A923A9">
        <w:rPr>
          <w:rFonts w:ascii="Times New Roman" w:hAnsi="Times New Roman" w:cs="Times New Roman"/>
          <w:sz w:val="26"/>
          <w:szCs w:val="26"/>
        </w:rPr>
        <w:t>е</w:t>
      </w:r>
      <w:r w:rsidRPr="00A923A9">
        <w:rPr>
          <w:rFonts w:ascii="Times New Roman" w:hAnsi="Times New Roman" w:cs="Times New Roman"/>
          <w:sz w:val="26"/>
          <w:szCs w:val="26"/>
        </w:rPr>
        <w:t>мого правового регулирования и связанные с ними дополнительные расходы (дох</w:t>
      </w:r>
      <w:r w:rsidRPr="00A923A9">
        <w:rPr>
          <w:rFonts w:ascii="Times New Roman" w:hAnsi="Times New Roman" w:cs="Times New Roman"/>
          <w:sz w:val="26"/>
          <w:szCs w:val="26"/>
        </w:rPr>
        <w:t>о</w:t>
      </w:r>
      <w:r w:rsidRPr="00A923A9">
        <w:rPr>
          <w:rFonts w:ascii="Times New Roman" w:hAnsi="Times New Roman" w:cs="Times New Roman"/>
          <w:sz w:val="26"/>
          <w:szCs w:val="26"/>
        </w:rPr>
        <w:t xml:space="preserve">ды):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0F7950" w:rsidRPr="00CC7856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7.1. Группы поте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циальных адресатов предлагаемого пр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вового регулиров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 xml:space="preserve">ния (в соответствии с </w:t>
            </w:r>
            <w:hyperlink w:anchor="Par321" w:tooltip="Ссылка на текущий документ" w:history="1">
              <w:r w:rsidRPr="00CC7856">
                <w:rPr>
                  <w:rFonts w:ascii="Times New Roman" w:hAnsi="Times New Roman" w:cs="Times New Roman"/>
                  <w:sz w:val="26"/>
                  <w:szCs w:val="26"/>
                </w:rPr>
                <w:t>подпунктом 4.1 пункта 4</w:t>
              </w:r>
            </w:hyperlink>
            <w:r w:rsidRPr="00CC7856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 о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раничения, изменения сущес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вующих обязанностей и огр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ничений, вводимые предлага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мым правовым регулирован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ем (с указанием соответс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7.3. Описание ра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ходов и возможных доходов, связанных с введением пре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лагаемого правов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7.4. К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личес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венная оценка, млн. ру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0F7950" w:rsidRPr="00CC7856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1E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Физические и юр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дические лица, я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ляющиеся земл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пользователями, землевладельцами, арендаторами з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мельных участков и заинтересованные в образовании земел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ь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ных участков из з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мель или земельных участков, указа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ных в пункте 1.1.2 подраздела 1.1 ре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ламента, либо их представители, н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а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деленные соотве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ствующими полн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мочиями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Предоставление пакета 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 д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кументов, необходимых в с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ответствии с нормативными правовыми актами для пр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доставления муниципальной услуги, подлежащих предста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лению заявителем</w:t>
            </w:r>
          </w:p>
          <w:p w:rsidR="000F7950" w:rsidRPr="00A923A9" w:rsidRDefault="000F795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i/>
                <w:sz w:val="26"/>
                <w:szCs w:val="26"/>
                <w:highlight w:val="yellow"/>
              </w:rPr>
            </w:pPr>
            <w:r w:rsidRPr="00A923A9">
              <w:rPr>
                <w:i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480002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Расходы на подг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товку пакета д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 xml:space="preserve">кументов.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480002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F7950" w:rsidRPr="00A923A9" w:rsidRDefault="000F795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7.5.  Издержки и выгоды адресатов предлагаемого правового регулирования, не поддающиеся количественной оценке: </w:t>
      </w:r>
      <w:r w:rsidRPr="00A923A9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0F7950" w:rsidRPr="00A923A9" w:rsidRDefault="000F7950" w:rsidP="00071EB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7.6. Источники данных: </w:t>
      </w:r>
      <w:r w:rsidRPr="00A923A9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0F7950" w:rsidRPr="00A923A9" w:rsidRDefault="000F7950" w:rsidP="00071EB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11" w:name="Par429"/>
      <w:bookmarkEnd w:id="11"/>
      <w:r w:rsidRPr="00A923A9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</w:t>
      </w:r>
      <w:r w:rsidRPr="00A923A9">
        <w:rPr>
          <w:rFonts w:ascii="Times New Roman" w:hAnsi="Times New Roman" w:cs="Times New Roman"/>
          <w:sz w:val="26"/>
          <w:szCs w:val="26"/>
        </w:rPr>
        <w:t>а</w:t>
      </w:r>
      <w:r w:rsidRPr="00A923A9">
        <w:rPr>
          <w:rFonts w:ascii="Times New Roman" w:hAnsi="Times New Roman" w:cs="Times New Roman"/>
          <w:sz w:val="26"/>
          <w:szCs w:val="26"/>
        </w:rPr>
        <w:t>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3396"/>
        <w:gridCol w:w="1644"/>
        <w:gridCol w:w="2665"/>
      </w:tblGrid>
      <w:tr w:rsidR="000F7950" w:rsidRPr="00CC7856" w:rsidTr="00071E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8.1. Виды ри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8.2. Оценка вероятности н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8.4. Степень контроля рисков (по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ный/частичный/отсутствует)</w:t>
            </w:r>
          </w:p>
        </w:tc>
      </w:tr>
      <w:tr w:rsidR="000F7950" w:rsidRPr="00CC7856" w:rsidTr="00071E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894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894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894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894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0F7950" w:rsidRPr="00A923A9" w:rsidRDefault="000F7950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8.5. Источники данных: </w:t>
      </w:r>
      <w:r w:rsidRPr="00A923A9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0F7950" w:rsidRPr="00A923A9" w:rsidRDefault="000F795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447"/>
      <w:bookmarkEnd w:id="12"/>
      <w:r w:rsidRPr="00A923A9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0F7950" w:rsidRPr="00CC785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0F7950" w:rsidRPr="00CC7856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C25C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9.1. Содержание варианта решения проблемы:</w:t>
            </w:r>
          </w:p>
          <w:p w:rsidR="000F7950" w:rsidRPr="00CC7856" w:rsidRDefault="000F7950" w:rsidP="001E2D79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C7856">
              <w:rPr>
                <w:rFonts w:ascii="Times New Roman" w:hAnsi="Times New Roman"/>
                <w:sz w:val="26"/>
                <w:szCs w:val="26"/>
              </w:rPr>
              <w:t>принятие постановления администр</w:t>
            </w:r>
            <w:r w:rsidRPr="00CC7856">
              <w:rPr>
                <w:rFonts w:ascii="Times New Roman" w:hAnsi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/>
                <w:sz w:val="26"/>
                <w:szCs w:val="26"/>
              </w:rPr>
              <w:t>ции муниципального образования Выселковский район «Об утвержд</w:t>
            </w:r>
            <w:r w:rsidRPr="00CC7856">
              <w:rPr>
                <w:rFonts w:ascii="Times New Roman" w:hAnsi="Times New Roman"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/>
                <w:sz w:val="26"/>
                <w:szCs w:val="26"/>
              </w:rPr>
              <w:t>нии административного регламента предоставления муниципальной усл</w:t>
            </w:r>
            <w:r w:rsidRPr="00CC7856">
              <w:rPr>
                <w:rFonts w:ascii="Times New Roman" w:hAnsi="Times New Roman"/>
                <w:sz w:val="26"/>
                <w:szCs w:val="26"/>
              </w:rPr>
              <w:t>у</w:t>
            </w:r>
            <w:r w:rsidRPr="00CC7856">
              <w:rPr>
                <w:rFonts w:ascii="Times New Roman" w:hAnsi="Times New Roman"/>
                <w:sz w:val="26"/>
                <w:szCs w:val="26"/>
              </w:rPr>
              <w:t>ги «Утверждение схемы располож</w:t>
            </w:r>
            <w:r w:rsidRPr="00CC7856">
              <w:rPr>
                <w:rFonts w:ascii="Times New Roman" w:hAnsi="Times New Roman"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/>
                <w:sz w:val="26"/>
                <w:szCs w:val="26"/>
              </w:rPr>
              <w:t>ния земельного участка или земел</w:t>
            </w:r>
            <w:r w:rsidRPr="00CC7856">
              <w:rPr>
                <w:rFonts w:ascii="Times New Roman" w:hAnsi="Times New Roman"/>
                <w:sz w:val="26"/>
                <w:szCs w:val="26"/>
              </w:rPr>
              <w:t>ь</w:t>
            </w:r>
            <w:r w:rsidRPr="00CC7856">
              <w:rPr>
                <w:rFonts w:ascii="Times New Roman" w:hAnsi="Times New Roman"/>
                <w:sz w:val="26"/>
                <w:szCs w:val="26"/>
              </w:rPr>
              <w:t>ных участков на кадастровом плане территории»</w:t>
            </w:r>
            <w:r w:rsidRPr="00CC785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55622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55622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пального нормати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ного правового акта</w:t>
            </w:r>
          </w:p>
        </w:tc>
      </w:tr>
      <w:tr w:rsidR="000F7950" w:rsidRPr="00CC785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 оценка динамики численности поте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циальных адресатов предлагаемого правового регулирования в средн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E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Физические и юридич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ские лица, являющиеся землепользователями, землевладельцами, арендаторами земел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ь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ных участков и заинт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ресованные в образов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а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нии земельных участков из земель или земельных участков, указанных в пункте 1.1.2 подраздела 1.1 регламента, либо их представители, над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ленные соответс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вующими полномочи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я</w:t>
            </w:r>
            <w:r w:rsidRPr="00A923A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0F7950" w:rsidRPr="00CC785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дов (доходов) потенциальных адрес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тов регулирования, связанных с вв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дением предлагаемого правового р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Расходы на подготовку пакета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гаемого правового регулирования, о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сутствуют</w:t>
            </w:r>
          </w:p>
        </w:tc>
      </w:tr>
      <w:tr w:rsidR="000F7950" w:rsidRPr="00CC7856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71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ра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онного бюджета (бюджета муниц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Выселковский район), связанных с введением пре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0F7950" w:rsidRPr="00CC785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71E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C7856">
                <w:rPr>
                  <w:rFonts w:ascii="Times New Roman" w:hAnsi="Times New Roman" w:cs="Times New Roman"/>
                  <w:sz w:val="26"/>
                  <w:szCs w:val="26"/>
                </w:rPr>
                <w:t>пункт 3</w:t>
              </w:r>
            </w:hyperlink>
            <w:r w:rsidRPr="00CC7856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отчета) посредством применения рассматр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0F7950" w:rsidRPr="00CC785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071E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950" w:rsidRPr="00CC7856" w:rsidRDefault="000F7950" w:rsidP="00C514A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785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0F7950" w:rsidRPr="00A923A9" w:rsidRDefault="000F7950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F7950" w:rsidRPr="00A923A9" w:rsidRDefault="000F7950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9.7. Обоснование выбора предпочтительного варианта решения выявленной проблемы: </w:t>
      </w:r>
    </w:p>
    <w:p w:rsidR="000F7950" w:rsidRPr="00A923A9" w:rsidRDefault="000F7950" w:rsidP="00071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923A9">
        <w:rPr>
          <w:rFonts w:ascii="Times New Roman" w:hAnsi="Times New Roman"/>
          <w:sz w:val="26"/>
          <w:szCs w:val="26"/>
        </w:rPr>
        <w:tab/>
      </w:r>
      <w:r w:rsidRPr="00A923A9">
        <w:rPr>
          <w:rFonts w:ascii="Times New Roman" w:hAnsi="Times New Roman"/>
          <w:i/>
          <w:sz w:val="26"/>
          <w:szCs w:val="26"/>
        </w:rPr>
        <w:t>Наряду с предложенным вариантом правового регулирования рассмотрен в</w:t>
      </w:r>
      <w:r w:rsidRPr="00A923A9">
        <w:rPr>
          <w:rFonts w:ascii="Times New Roman" w:hAnsi="Times New Roman"/>
          <w:i/>
          <w:sz w:val="26"/>
          <w:szCs w:val="26"/>
        </w:rPr>
        <w:t>а</w:t>
      </w:r>
      <w:r w:rsidRPr="00A923A9">
        <w:rPr>
          <w:rFonts w:ascii="Times New Roman" w:hAnsi="Times New Roman"/>
          <w:i/>
          <w:sz w:val="26"/>
          <w:szCs w:val="26"/>
        </w:rPr>
        <w:t>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</w:t>
      </w:r>
      <w:r w:rsidRPr="00A923A9">
        <w:rPr>
          <w:rFonts w:ascii="Times New Roman" w:hAnsi="Times New Roman"/>
          <w:i/>
          <w:sz w:val="26"/>
          <w:szCs w:val="26"/>
        </w:rPr>
        <w:t>е</w:t>
      </w:r>
      <w:r w:rsidRPr="00A923A9">
        <w:rPr>
          <w:rFonts w:ascii="Times New Roman" w:hAnsi="Times New Roman"/>
          <w:i/>
          <w:sz w:val="26"/>
          <w:szCs w:val="26"/>
        </w:rPr>
        <w:t>шена исключительно посредством введения предполагаемого правового регулиров</w:t>
      </w:r>
      <w:r w:rsidRPr="00A923A9">
        <w:rPr>
          <w:rFonts w:ascii="Times New Roman" w:hAnsi="Times New Roman"/>
          <w:i/>
          <w:sz w:val="26"/>
          <w:szCs w:val="26"/>
        </w:rPr>
        <w:t>а</w:t>
      </w:r>
      <w:r w:rsidRPr="00A923A9">
        <w:rPr>
          <w:rFonts w:ascii="Times New Roman" w:hAnsi="Times New Roman"/>
          <w:i/>
          <w:sz w:val="26"/>
          <w:szCs w:val="26"/>
        </w:rPr>
        <w:t>ния.</w:t>
      </w:r>
    </w:p>
    <w:p w:rsidR="000F7950" w:rsidRPr="00A923A9" w:rsidRDefault="000F7950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</w:t>
      </w:r>
    </w:p>
    <w:p w:rsidR="000F7950" w:rsidRDefault="000F7950" w:rsidP="001951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Принятие</w:t>
      </w:r>
      <w:r w:rsidRPr="00A923A9">
        <w:rPr>
          <w:rFonts w:ascii="Times New Roman" w:hAnsi="Times New Roman"/>
          <w:i/>
          <w:sz w:val="26"/>
          <w:szCs w:val="26"/>
        </w:rPr>
        <w:t xml:space="preserve"> постановления администрации муниципального образования Высе</w:t>
      </w:r>
      <w:r w:rsidRPr="00A923A9">
        <w:rPr>
          <w:rFonts w:ascii="Times New Roman" w:hAnsi="Times New Roman"/>
          <w:i/>
          <w:sz w:val="26"/>
          <w:szCs w:val="26"/>
        </w:rPr>
        <w:t>л</w:t>
      </w:r>
      <w:r w:rsidRPr="00A923A9">
        <w:rPr>
          <w:rFonts w:ascii="Times New Roman" w:hAnsi="Times New Roman"/>
          <w:i/>
          <w:sz w:val="26"/>
          <w:szCs w:val="26"/>
        </w:rPr>
        <w:t>ковский район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i/>
          <w:sz w:val="26"/>
          <w:szCs w:val="26"/>
        </w:rPr>
        <w:t xml:space="preserve">. </w:t>
      </w:r>
    </w:p>
    <w:p w:rsidR="000F7950" w:rsidRPr="00A923A9" w:rsidRDefault="000F7950" w:rsidP="001951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923A9">
        <w:rPr>
          <w:rFonts w:ascii="Times New Roman" w:hAnsi="Times New Roman"/>
          <w:i/>
          <w:sz w:val="26"/>
          <w:szCs w:val="26"/>
        </w:rPr>
        <w:t>Адми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нистративный регламент предоставления администрацией муниципал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ь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ного образования Выселковский район муниципальной услуги «Утверждение схемы расположения земельного участка или земельных участков на кадастровом плане территории» определяет стандарты, сроки и последовательность администрати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в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ных процедур (действий) предоставления администрацией муниципального образов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а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ния Выселковский район муниципальной услуги по утверждению схемы расположения земельного участка или земельных участков на кадастровом плане территории.</w:t>
      </w:r>
    </w:p>
    <w:p w:rsidR="000F7950" w:rsidRPr="00A923A9" w:rsidRDefault="000F7950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23A9">
        <w:rPr>
          <w:rFonts w:ascii="Times New Roman" w:hAnsi="Times New Roman"/>
          <w:sz w:val="26"/>
          <w:szCs w:val="26"/>
        </w:rPr>
        <w:t>10.  Оценка необходимости установления переходного периода и (или) отсро</w:t>
      </w:r>
      <w:r w:rsidRPr="00A923A9">
        <w:rPr>
          <w:rFonts w:ascii="Times New Roman" w:hAnsi="Times New Roman"/>
          <w:sz w:val="26"/>
          <w:szCs w:val="26"/>
        </w:rPr>
        <w:t>ч</w:t>
      </w:r>
      <w:r w:rsidRPr="00A923A9">
        <w:rPr>
          <w:rFonts w:ascii="Times New Roman" w:hAnsi="Times New Roman"/>
          <w:sz w:val="26"/>
          <w:szCs w:val="26"/>
        </w:rPr>
        <w:t>ки вступления в силу муниципального нормативного правового акта либо необход</w:t>
      </w:r>
      <w:r w:rsidRPr="00A923A9">
        <w:rPr>
          <w:rFonts w:ascii="Times New Roman" w:hAnsi="Times New Roman"/>
          <w:sz w:val="26"/>
          <w:szCs w:val="26"/>
        </w:rPr>
        <w:t>и</w:t>
      </w:r>
      <w:r w:rsidRPr="00A923A9">
        <w:rPr>
          <w:rFonts w:ascii="Times New Roman" w:hAnsi="Times New Roman"/>
          <w:sz w:val="26"/>
          <w:szCs w:val="26"/>
        </w:rPr>
        <w:t>мость распространения предлагаемого правового регулирования на ранее возникшие отношения:</w:t>
      </w:r>
    </w:p>
    <w:p w:rsidR="000F7950" w:rsidRPr="00A923A9" w:rsidRDefault="000F7950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10.1. Предполагаемая дата вступления в силу муниципального нормативного правового акта: </w:t>
      </w:r>
      <w:r>
        <w:rPr>
          <w:rFonts w:ascii="Times New Roman" w:hAnsi="Times New Roman" w:cs="Times New Roman"/>
          <w:i/>
          <w:sz w:val="26"/>
          <w:szCs w:val="26"/>
        </w:rPr>
        <w:t>март</w:t>
      </w:r>
      <w:r w:rsidRPr="00A923A9">
        <w:rPr>
          <w:rFonts w:ascii="Times New Roman" w:hAnsi="Times New Roman" w:cs="Times New Roman"/>
          <w:i/>
          <w:sz w:val="26"/>
          <w:szCs w:val="26"/>
        </w:rPr>
        <w:t xml:space="preserve"> 2023 г.</w:t>
      </w:r>
    </w:p>
    <w:p w:rsidR="000F7950" w:rsidRPr="00A923A9" w:rsidRDefault="000F7950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10.2.  Необходимость установления переходного периода и (или) отсрочки вв</w:t>
      </w:r>
      <w:r w:rsidRPr="00A923A9">
        <w:rPr>
          <w:rFonts w:ascii="Times New Roman" w:hAnsi="Times New Roman" w:cs="Times New Roman"/>
          <w:sz w:val="26"/>
          <w:szCs w:val="26"/>
        </w:rPr>
        <w:t>е</w:t>
      </w:r>
      <w:r w:rsidRPr="00A923A9">
        <w:rPr>
          <w:rFonts w:ascii="Times New Roman" w:hAnsi="Times New Roman" w:cs="Times New Roman"/>
          <w:sz w:val="26"/>
          <w:szCs w:val="26"/>
        </w:rPr>
        <w:t xml:space="preserve">дения предлагаемого правового регулирования: </w:t>
      </w:r>
      <w:r w:rsidRPr="00A923A9">
        <w:rPr>
          <w:rFonts w:ascii="Times New Roman" w:hAnsi="Times New Roman" w:cs="Times New Roman"/>
          <w:i/>
          <w:sz w:val="26"/>
          <w:szCs w:val="26"/>
        </w:rPr>
        <w:t>нет</w:t>
      </w:r>
    </w:p>
    <w:p w:rsidR="000F7950" w:rsidRPr="00A923A9" w:rsidRDefault="000F7950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A923A9">
        <w:rPr>
          <w:rFonts w:ascii="Times New Roman" w:hAnsi="Times New Roman" w:cs="Times New Roman"/>
          <w:i/>
          <w:sz w:val="26"/>
          <w:szCs w:val="26"/>
        </w:rPr>
        <w:t>нет</w:t>
      </w:r>
      <w:r w:rsidRPr="00A923A9">
        <w:rPr>
          <w:rFonts w:ascii="Times New Roman" w:hAnsi="Times New Roman" w:cs="Times New Roman"/>
          <w:sz w:val="26"/>
          <w:szCs w:val="26"/>
        </w:rPr>
        <w:t>.</w:t>
      </w:r>
    </w:p>
    <w:p w:rsidR="000F7950" w:rsidRPr="00A923A9" w:rsidRDefault="000F7950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>10.4.  Обоснование необходимости установления переходного периода и (или) отсрочки вступления в силу муниципального нормативного правового акта либо н</w:t>
      </w:r>
      <w:r w:rsidRPr="00A923A9">
        <w:rPr>
          <w:rFonts w:ascii="Times New Roman" w:hAnsi="Times New Roman" w:cs="Times New Roman"/>
          <w:sz w:val="26"/>
          <w:szCs w:val="26"/>
        </w:rPr>
        <w:t>е</w:t>
      </w:r>
      <w:r w:rsidRPr="00A923A9">
        <w:rPr>
          <w:rFonts w:ascii="Times New Roman" w:hAnsi="Times New Roman" w:cs="Times New Roman"/>
          <w:sz w:val="26"/>
          <w:szCs w:val="26"/>
        </w:rPr>
        <w:t>обходимости распространения предлагаемого правового регулирования на ранее во</w:t>
      </w:r>
      <w:r w:rsidRPr="00A923A9">
        <w:rPr>
          <w:rFonts w:ascii="Times New Roman" w:hAnsi="Times New Roman" w:cs="Times New Roman"/>
          <w:sz w:val="26"/>
          <w:szCs w:val="26"/>
        </w:rPr>
        <w:t>з</w:t>
      </w:r>
      <w:r w:rsidRPr="00A923A9">
        <w:rPr>
          <w:rFonts w:ascii="Times New Roman" w:hAnsi="Times New Roman" w:cs="Times New Roman"/>
          <w:sz w:val="26"/>
          <w:szCs w:val="26"/>
        </w:rPr>
        <w:t xml:space="preserve">никшие отношения: </w:t>
      </w:r>
      <w:r w:rsidRPr="00A923A9">
        <w:rPr>
          <w:rFonts w:ascii="Times New Roman" w:hAnsi="Times New Roman" w:cs="Times New Roman"/>
          <w:i/>
          <w:sz w:val="26"/>
          <w:szCs w:val="26"/>
        </w:rPr>
        <w:t>не требуется</w:t>
      </w:r>
      <w:r w:rsidRPr="00A923A9">
        <w:rPr>
          <w:rFonts w:ascii="Times New Roman" w:hAnsi="Times New Roman" w:cs="Times New Roman"/>
          <w:sz w:val="26"/>
          <w:szCs w:val="26"/>
        </w:rPr>
        <w:t>.</w:t>
      </w:r>
    </w:p>
    <w:p w:rsidR="000F7950" w:rsidRPr="00A923A9" w:rsidRDefault="000F7950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23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7950" w:rsidRPr="00A923A9" w:rsidRDefault="000F7950" w:rsidP="00A923A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23A9">
        <w:rPr>
          <w:rFonts w:ascii="Times New Roman" w:hAnsi="Times New Roman"/>
          <w:i/>
          <w:sz w:val="26"/>
          <w:szCs w:val="26"/>
          <w:lang w:eastAsia="ru-RU"/>
        </w:rPr>
        <w:t>«1</w:t>
      </w:r>
      <w:r>
        <w:rPr>
          <w:rFonts w:ascii="Times New Roman" w:hAnsi="Times New Roman"/>
          <w:i/>
          <w:sz w:val="26"/>
          <w:szCs w:val="26"/>
          <w:lang w:eastAsia="ru-RU"/>
        </w:rPr>
        <w:t>8</w:t>
      </w:r>
      <w:r w:rsidRPr="00A923A9">
        <w:rPr>
          <w:rFonts w:ascii="Times New Roman" w:hAnsi="Times New Roman"/>
          <w:i/>
          <w:sz w:val="26"/>
          <w:szCs w:val="26"/>
          <w:lang w:eastAsia="ru-RU"/>
        </w:rPr>
        <w:t>» января 2023 года</w:t>
      </w:r>
      <w:bookmarkStart w:id="13" w:name="_GoBack"/>
      <w:bookmarkEnd w:id="13"/>
    </w:p>
    <w:p w:rsidR="000F7950" w:rsidRPr="00A923A9" w:rsidRDefault="000F7950" w:rsidP="00A923A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</w:p>
    <w:p w:rsidR="000F7950" w:rsidRPr="00A923A9" w:rsidRDefault="000F7950" w:rsidP="00A923A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</w:p>
    <w:p w:rsidR="000F7950" w:rsidRPr="00A923A9" w:rsidRDefault="000F7950" w:rsidP="00A923A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</w:p>
    <w:p w:rsidR="000F7950" w:rsidRPr="00A923A9" w:rsidRDefault="000F7950" w:rsidP="00A923A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A923A9">
        <w:rPr>
          <w:rFonts w:ascii="Times New Roman" w:hAnsi="Times New Roman"/>
          <w:sz w:val="26"/>
          <w:szCs w:val="26"/>
          <w:lang w:eastAsia="ru-RU"/>
        </w:rPr>
        <w:t xml:space="preserve">Исполняющий обязанности начальника </w:t>
      </w:r>
    </w:p>
    <w:p w:rsidR="000F7950" w:rsidRPr="00A923A9" w:rsidRDefault="000F7950" w:rsidP="00A923A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A923A9">
        <w:rPr>
          <w:rFonts w:ascii="Times New Roman" w:hAnsi="Times New Roman"/>
          <w:sz w:val="26"/>
          <w:szCs w:val="26"/>
          <w:lang w:eastAsia="ru-RU"/>
        </w:rPr>
        <w:t>управления архитектуры и градостроительства</w:t>
      </w:r>
    </w:p>
    <w:p w:rsidR="000F7950" w:rsidRPr="00A923A9" w:rsidRDefault="000F7950" w:rsidP="00A923A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A923A9">
        <w:rPr>
          <w:rFonts w:ascii="Times New Roman" w:hAnsi="Times New Roman"/>
          <w:sz w:val="26"/>
          <w:szCs w:val="26"/>
          <w:lang w:eastAsia="ru-RU"/>
        </w:rPr>
        <w:t>администрации, главного архитектора района                                                 В.С. Галиулин</w:t>
      </w:r>
    </w:p>
    <w:p w:rsidR="000F7950" w:rsidRPr="00A923A9" w:rsidRDefault="000F7950" w:rsidP="00A923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F7950" w:rsidRPr="00A923A9" w:rsidSect="00225FFA">
      <w:headerReference w:type="default" r:id="rId7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50" w:rsidRDefault="000F7950" w:rsidP="00C71F8A">
      <w:pPr>
        <w:spacing w:after="0" w:line="240" w:lineRule="auto"/>
      </w:pPr>
      <w:r>
        <w:separator/>
      </w:r>
    </w:p>
  </w:endnote>
  <w:endnote w:type="continuationSeparator" w:id="0">
    <w:p w:rsidR="000F7950" w:rsidRDefault="000F795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50" w:rsidRDefault="000F7950" w:rsidP="00C71F8A">
      <w:pPr>
        <w:spacing w:after="0" w:line="240" w:lineRule="auto"/>
      </w:pPr>
      <w:r>
        <w:separator/>
      </w:r>
    </w:p>
  </w:footnote>
  <w:footnote w:type="continuationSeparator" w:id="0">
    <w:p w:rsidR="000F7950" w:rsidRDefault="000F795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50" w:rsidRPr="00DB1395" w:rsidRDefault="000F7950">
    <w:pPr>
      <w:pStyle w:val="Header"/>
      <w:jc w:val="center"/>
      <w:rPr>
        <w:rFonts w:ascii="Times New Roman" w:hAnsi="Times New Roman"/>
        <w:sz w:val="28"/>
        <w:szCs w:val="28"/>
      </w:rPr>
    </w:pPr>
    <w:r w:rsidRPr="00DB1395">
      <w:rPr>
        <w:rFonts w:ascii="Times New Roman" w:hAnsi="Times New Roman"/>
        <w:sz w:val="28"/>
        <w:szCs w:val="28"/>
      </w:rPr>
      <w:fldChar w:fldCharType="begin"/>
    </w:r>
    <w:r w:rsidRPr="00DB1395">
      <w:rPr>
        <w:rFonts w:ascii="Times New Roman" w:hAnsi="Times New Roman"/>
        <w:sz w:val="28"/>
        <w:szCs w:val="28"/>
      </w:rPr>
      <w:instrText>PAGE   \* MERGEFORMAT</w:instrText>
    </w:r>
    <w:r w:rsidRPr="00DB13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 w:rsidRPr="00DB1395">
      <w:rPr>
        <w:rFonts w:ascii="Times New Roman" w:hAnsi="Times New Roman"/>
        <w:sz w:val="28"/>
        <w:szCs w:val="28"/>
      </w:rPr>
      <w:fldChar w:fldCharType="end"/>
    </w:r>
  </w:p>
  <w:p w:rsidR="000F7950" w:rsidRDefault="000F79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4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7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</w:num>
  <w:num w:numId="26">
    <w:abstractNumId w:val="9"/>
  </w:num>
  <w:num w:numId="27">
    <w:abstractNumId w:val="22"/>
  </w:num>
  <w:num w:numId="28">
    <w:abstractNumId w:val="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571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1EB7"/>
    <w:rsid w:val="00073A96"/>
    <w:rsid w:val="000754A6"/>
    <w:rsid w:val="0007660A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2D2F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950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16B"/>
    <w:rsid w:val="00195DFE"/>
    <w:rsid w:val="0019627A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2E0B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512F"/>
    <w:rsid w:val="002872C7"/>
    <w:rsid w:val="00290E31"/>
    <w:rsid w:val="002943EA"/>
    <w:rsid w:val="00296B7D"/>
    <w:rsid w:val="002A0960"/>
    <w:rsid w:val="002A41D5"/>
    <w:rsid w:val="002A41FB"/>
    <w:rsid w:val="002B168D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E65D3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2AC1"/>
    <w:rsid w:val="00403257"/>
    <w:rsid w:val="00403515"/>
    <w:rsid w:val="00405BFB"/>
    <w:rsid w:val="004077CE"/>
    <w:rsid w:val="00410D85"/>
    <w:rsid w:val="004111EF"/>
    <w:rsid w:val="0041541F"/>
    <w:rsid w:val="0041572D"/>
    <w:rsid w:val="00420760"/>
    <w:rsid w:val="00422346"/>
    <w:rsid w:val="00425876"/>
    <w:rsid w:val="00426669"/>
    <w:rsid w:val="004269E9"/>
    <w:rsid w:val="004315FA"/>
    <w:rsid w:val="00432E22"/>
    <w:rsid w:val="00434C33"/>
    <w:rsid w:val="00435278"/>
    <w:rsid w:val="00440F54"/>
    <w:rsid w:val="004426AF"/>
    <w:rsid w:val="00442AAE"/>
    <w:rsid w:val="0044315D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4AF"/>
    <w:rsid w:val="004D4597"/>
    <w:rsid w:val="004D6B4B"/>
    <w:rsid w:val="004E02F7"/>
    <w:rsid w:val="004E1E45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23B7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092"/>
    <w:rsid w:val="005B6EEF"/>
    <w:rsid w:val="005C1550"/>
    <w:rsid w:val="005C17AA"/>
    <w:rsid w:val="005C186B"/>
    <w:rsid w:val="005C2465"/>
    <w:rsid w:val="005C24CA"/>
    <w:rsid w:val="005C3F09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30D79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5EAF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D0CAE"/>
    <w:rsid w:val="008D1DC0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F0CF7"/>
    <w:rsid w:val="008F13EA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355E"/>
    <w:rsid w:val="00945E42"/>
    <w:rsid w:val="00946B8D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2478"/>
    <w:rsid w:val="009A71C6"/>
    <w:rsid w:val="009B0860"/>
    <w:rsid w:val="009C005A"/>
    <w:rsid w:val="009C0B9C"/>
    <w:rsid w:val="009C3C2D"/>
    <w:rsid w:val="009C3E7A"/>
    <w:rsid w:val="009C4324"/>
    <w:rsid w:val="009C5381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174"/>
    <w:rsid w:val="00A87604"/>
    <w:rsid w:val="00A91D72"/>
    <w:rsid w:val="00A923A9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3F6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10A1C"/>
    <w:rsid w:val="00C10CB0"/>
    <w:rsid w:val="00C12D59"/>
    <w:rsid w:val="00C12EE5"/>
    <w:rsid w:val="00C13C2B"/>
    <w:rsid w:val="00C17565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0C63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7856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129A"/>
    <w:rsid w:val="00CF1357"/>
    <w:rsid w:val="00CF36AF"/>
    <w:rsid w:val="00CF5141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534F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577D7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32C5"/>
    <w:rsid w:val="00ED4B96"/>
    <w:rsid w:val="00EE72C0"/>
    <w:rsid w:val="00EF09A2"/>
    <w:rsid w:val="00EF0A39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4564F"/>
    <w:rsid w:val="00F45C17"/>
    <w:rsid w:val="00F45C59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C2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  <w:contextualSpacing/>
    </w:pPr>
  </w:style>
  <w:style w:type="table" w:styleId="TableGrid">
    <w:name w:val="Table Grid"/>
    <w:basedOn w:val="TableNormal"/>
    <w:uiPriority w:val="99"/>
    <w:rsid w:val="00045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593F7D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809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9BD"/>
    <w:pPr>
      <w:widowControl w:val="0"/>
      <w:shd w:val="clear" w:color="auto" w:fill="FFFFFF"/>
      <w:spacing w:after="120" w:line="240" w:lineRule="atLeast"/>
      <w:ind w:hanging="12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">
    <w:name w:val="Гипертекстовая ссылка"/>
    <w:basedOn w:val="DefaultParagraphFont"/>
    <w:uiPriority w:val="99"/>
    <w:rsid w:val="00E97F72"/>
    <w:rPr>
      <w:rFonts w:ascii="Times New Roman" w:hAnsi="Times New Roman" w:cs="Times New Roman"/>
      <w:color w:val="106BBE"/>
    </w:rPr>
  </w:style>
  <w:style w:type="paragraph" w:customStyle="1" w:styleId="western">
    <w:name w:val="western"/>
    <w:basedOn w:val="Normal"/>
    <w:uiPriority w:val="99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title">
    <w:name w:val="news-title"/>
    <w:basedOn w:val="DefaultParagraphFont"/>
    <w:uiPriority w:val="99"/>
    <w:rsid w:val="00B87E0D"/>
    <w:rPr>
      <w:rFonts w:cs="Times New Roman"/>
    </w:rPr>
  </w:style>
  <w:style w:type="paragraph" w:customStyle="1" w:styleId="a0">
    <w:name w:val="Прижатый влево"/>
    <w:basedOn w:val="Normal"/>
    <w:next w:val="Normal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7C46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9</Pages>
  <Words>3054</Words>
  <Characters>17409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ЮроваТ</cp:lastModifiedBy>
  <cp:revision>12</cp:revision>
  <cp:lastPrinted>2023-01-17T11:42:00Z</cp:lastPrinted>
  <dcterms:created xsi:type="dcterms:W3CDTF">2023-01-17T11:43:00Z</dcterms:created>
  <dcterms:modified xsi:type="dcterms:W3CDTF">2023-01-20T12:45:00Z</dcterms:modified>
</cp:coreProperties>
</file>