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A9" w:rsidRPr="00736475" w:rsidRDefault="00AE27A9" w:rsidP="000929F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36475">
        <w:rPr>
          <w:rFonts w:ascii="Times New Roman" w:hAnsi="Times New Roman" w:cs="Times New Roman"/>
          <w:bCs/>
          <w:sz w:val="26"/>
          <w:szCs w:val="26"/>
        </w:rPr>
        <w:t>СВОДНЫЙ ОТЧЕТ</w:t>
      </w:r>
    </w:p>
    <w:p w:rsidR="00AE27A9" w:rsidRPr="00736475" w:rsidRDefault="00AE27A9" w:rsidP="000929F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36475">
        <w:rPr>
          <w:rFonts w:ascii="Times New Roman" w:hAnsi="Times New Roman" w:cs="Times New Roman"/>
          <w:bCs/>
          <w:sz w:val="26"/>
          <w:szCs w:val="26"/>
        </w:rPr>
        <w:t>о результатах проведения оценки регулирующего воздействия</w:t>
      </w:r>
    </w:p>
    <w:p w:rsidR="00AE27A9" w:rsidRPr="00736475" w:rsidRDefault="00AE27A9" w:rsidP="000929F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36475">
        <w:rPr>
          <w:rFonts w:ascii="Times New Roman" w:hAnsi="Times New Roman" w:cs="Times New Roman"/>
          <w:bCs/>
          <w:sz w:val="26"/>
          <w:szCs w:val="26"/>
        </w:rPr>
        <w:t>проектов муниципальных  нормативных правовых актов</w:t>
      </w:r>
    </w:p>
    <w:p w:rsidR="00AE27A9" w:rsidRPr="00736475" w:rsidRDefault="00AE27A9" w:rsidP="000929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7A9" w:rsidRPr="00736475" w:rsidRDefault="00AE27A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01"/>
      <w:bookmarkEnd w:id="0"/>
      <w:r w:rsidRPr="00736475">
        <w:rPr>
          <w:rFonts w:ascii="Times New Roman" w:hAnsi="Times New Roman" w:cs="Times New Roman"/>
          <w:sz w:val="26"/>
          <w:szCs w:val="26"/>
        </w:rPr>
        <w:t>1. Общая информация</w:t>
      </w:r>
    </w:p>
    <w:p w:rsidR="00AE27A9" w:rsidRPr="00736475" w:rsidRDefault="00AE27A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27A9" w:rsidRPr="00736475" w:rsidRDefault="00AE27A9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Регулирующий орган: </w:t>
      </w:r>
    </w:p>
    <w:p w:rsidR="00AE27A9" w:rsidRPr="00736475" w:rsidRDefault="00AE27A9" w:rsidP="00326534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6475">
        <w:rPr>
          <w:rFonts w:ascii="Times New Roman" w:hAnsi="Times New Roman" w:cs="Times New Roman"/>
          <w:i/>
          <w:sz w:val="26"/>
          <w:szCs w:val="26"/>
        </w:rPr>
        <w:t>Управление архитектуры и градостроительства администрации муниципал</w:t>
      </w:r>
      <w:r w:rsidRPr="00736475">
        <w:rPr>
          <w:rFonts w:ascii="Times New Roman" w:hAnsi="Times New Roman" w:cs="Times New Roman"/>
          <w:i/>
          <w:sz w:val="26"/>
          <w:szCs w:val="26"/>
        </w:rPr>
        <w:t>ь</w:t>
      </w:r>
      <w:r w:rsidRPr="00736475">
        <w:rPr>
          <w:rFonts w:ascii="Times New Roman" w:hAnsi="Times New Roman" w:cs="Times New Roman"/>
          <w:i/>
          <w:sz w:val="26"/>
          <w:szCs w:val="26"/>
        </w:rPr>
        <w:t>ного образования Выселковский район (УАиГ).</w:t>
      </w:r>
    </w:p>
    <w:p w:rsidR="00AE27A9" w:rsidRPr="00736475" w:rsidRDefault="00AE27A9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Вид и наименование проекта муниципального нормативного правового акта: </w:t>
      </w:r>
    </w:p>
    <w:p w:rsidR="00AE27A9" w:rsidRPr="00736475" w:rsidRDefault="00AE27A9" w:rsidP="00736475">
      <w:pPr>
        <w:spacing w:after="0" w:line="24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736475">
        <w:rPr>
          <w:rFonts w:ascii="Times New Roman" w:hAnsi="Times New Roman"/>
          <w:i/>
          <w:sz w:val="26"/>
          <w:szCs w:val="26"/>
        </w:rPr>
        <w:t>проект постановления администрации муниципального образования Выселковский район «Об утверждении административного регламента предоставления муниц</w:t>
      </w:r>
      <w:r w:rsidRPr="00736475">
        <w:rPr>
          <w:rFonts w:ascii="Times New Roman" w:hAnsi="Times New Roman"/>
          <w:i/>
          <w:sz w:val="26"/>
          <w:szCs w:val="26"/>
        </w:rPr>
        <w:t>и</w:t>
      </w:r>
      <w:r w:rsidRPr="00736475">
        <w:rPr>
          <w:rFonts w:ascii="Times New Roman" w:hAnsi="Times New Roman"/>
          <w:i/>
          <w:sz w:val="26"/>
          <w:szCs w:val="26"/>
        </w:rPr>
        <w:t>пальной услуги «</w:t>
      </w:r>
      <w:r w:rsidRPr="00A42DA9">
        <w:rPr>
          <w:rFonts w:ascii="Times New Roman" w:hAnsi="Times New Roman"/>
          <w:i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736475">
        <w:rPr>
          <w:rFonts w:ascii="Times New Roman" w:hAnsi="Times New Roman"/>
          <w:i/>
          <w:sz w:val="26"/>
          <w:szCs w:val="26"/>
        </w:rPr>
        <w:t>» (далее - МНПА).</w:t>
      </w:r>
    </w:p>
    <w:p w:rsidR="00AE27A9" w:rsidRPr="00736475" w:rsidRDefault="00AE27A9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Предполагаемая дата вступления в силу муниципального нормативного правового акта: </w:t>
      </w:r>
    </w:p>
    <w:p w:rsidR="00AE27A9" w:rsidRPr="00736475" w:rsidRDefault="00AE27A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736475">
        <w:rPr>
          <w:rFonts w:ascii="Times New Roman" w:hAnsi="Times New Roman" w:cs="Times New Roman"/>
          <w:i/>
          <w:sz w:val="26"/>
          <w:szCs w:val="26"/>
        </w:rPr>
        <w:t>декабрь 2022 года, со дня обнародования.</w:t>
      </w:r>
    </w:p>
    <w:p w:rsidR="00AE27A9" w:rsidRPr="00736475" w:rsidRDefault="00AE27A9" w:rsidP="00736475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Краткое описание проблемы, на решение которой направлено предл</w:t>
      </w:r>
      <w:r w:rsidRPr="00736475">
        <w:rPr>
          <w:rFonts w:ascii="Times New Roman" w:hAnsi="Times New Roman" w:cs="Times New Roman"/>
          <w:sz w:val="26"/>
          <w:szCs w:val="26"/>
        </w:rPr>
        <w:t>а</w:t>
      </w:r>
      <w:r w:rsidRPr="00736475">
        <w:rPr>
          <w:rFonts w:ascii="Times New Roman" w:hAnsi="Times New Roman" w:cs="Times New Roman"/>
          <w:sz w:val="26"/>
          <w:szCs w:val="26"/>
        </w:rPr>
        <w:t xml:space="preserve">гаемое правовое регулирование: </w:t>
      </w:r>
    </w:p>
    <w:p w:rsidR="00AE27A9" w:rsidRPr="00736475" w:rsidRDefault="00AE27A9" w:rsidP="00DD718A">
      <w:pPr>
        <w:spacing w:after="0" w:line="240" w:lineRule="auto"/>
        <w:ind w:right="-2" w:firstLine="709"/>
        <w:jc w:val="both"/>
        <w:outlineLvl w:val="0"/>
        <w:rPr>
          <w:rFonts w:ascii="Times New Roman" w:hAnsi="Times New Roman"/>
          <w:i/>
          <w:sz w:val="26"/>
          <w:szCs w:val="26"/>
          <w:lang w:eastAsia="ru-RU"/>
        </w:rPr>
      </w:pPr>
      <w:r w:rsidRPr="00736475">
        <w:rPr>
          <w:rFonts w:ascii="Times New Roman" w:hAnsi="Times New Roman"/>
          <w:sz w:val="26"/>
          <w:szCs w:val="26"/>
        </w:rPr>
        <w:tab/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Принятие вышеуказанного постановления администрации муниципал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ь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ного образования Выселковский район обусловлено изменениями, внесенными в Град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о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строительный кодекс Российской Федерации, в  Федеральный закон от 27 июля 2010 года № 210-ФЗ «Об организации предоставления государственных и муниципальных услуг».</w:t>
      </w:r>
    </w:p>
    <w:p w:rsidR="00AE27A9" w:rsidRPr="00736475" w:rsidRDefault="00AE27A9" w:rsidP="00DD718A">
      <w:pPr>
        <w:spacing w:after="0" w:line="240" w:lineRule="auto"/>
        <w:ind w:right="-2" w:firstLine="709"/>
        <w:jc w:val="both"/>
        <w:outlineLvl w:val="0"/>
        <w:rPr>
          <w:rFonts w:ascii="Times New Roman" w:hAnsi="Times New Roman"/>
          <w:i/>
          <w:sz w:val="26"/>
          <w:szCs w:val="26"/>
          <w:lang w:eastAsia="ru-RU"/>
        </w:rPr>
      </w:pPr>
      <w:r w:rsidRPr="00736475">
        <w:rPr>
          <w:rFonts w:ascii="Times New Roman" w:hAnsi="Times New Roman"/>
          <w:i/>
          <w:sz w:val="26"/>
          <w:szCs w:val="26"/>
          <w:lang w:eastAsia="ru-RU"/>
        </w:rPr>
        <w:t>Административный регламент предоставления муниципальной услуги «</w:t>
      </w:r>
      <w:r w:rsidRPr="00A42DA9">
        <w:rPr>
          <w:rFonts w:ascii="Times New Roman" w:hAnsi="Times New Roman"/>
          <w:i/>
          <w:sz w:val="26"/>
          <w:szCs w:val="26"/>
          <w:lang w:eastAsia="ru-RU"/>
        </w:rPr>
        <w:t>Н</w:t>
      </w:r>
      <w:r w:rsidRPr="00A42DA9">
        <w:rPr>
          <w:rFonts w:ascii="Times New Roman" w:hAnsi="Times New Roman"/>
          <w:i/>
          <w:sz w:val="26"/>
          <w:szCs w:val="26"/>
          <w:lang w:eastAsia="ru-RU"/>
        </w:rPr>
        <w:t>а</w:t>
      </w:r>
      <w:r w:rsidRPr="00A42DA9">
        <w:rPr>
          <w:rFonts w:ascii="Times New Roman" w:hAnsi="Times New Roman"/>
          <w:i/>
          <w:sz w:val="26"/>
          <w:szCs w:val="26"/>
          <w:lang w:eastAsia="ru-RU"/>
        </w:rPr>
        <w:t>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</w:t>
      </w:r>
      <w:r w:rsidRPr="00A42DA9">
        <w:rPr>
          <w:rFonts w:ascii="Times New Roman" w:hAnsi="Times New Roman"/>
          <w:i/>
          <w:sz w:val="26"/>
          <w:szCs w:val="26"/>
          <w:lang w:eastAsia="ru-RU"/>
        </w:rPr>
        <w:t>к</w:t>
      </w:r>
      <w:r w:rsidRPr="00A42DA9">
        <w:rPr>
          <w:rFonts w:ascii="Times New Roman" w:hAnsi="Times New Roman"/>
          <w:i/>
          <w:sz w:val="26"/>
          <w:szCs w:val="26"/>
          <w:lang w:eastAsia="ru-RU"/>
        </w:rPr>
        <w:t>та индивидуального жилищного строительства или садового дома на земельном участке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» определяет стандарты, сроки и последовательность административных процедур по предоставлению администрацией муниципального образования Высе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л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 xml:space="preserve">ковский район указанной муниципальной услуги в отношении объектов капитального строительства (далее - ОКС), расположенных на территории сельских поселений, входящих в состав муниципального образования Выселковский район. </w:t>
      </w:r>
    </w:p>
    <w:p w:rsidR="00AE27A9" w:rsidRPr="00736475" w:rsidRDefault="00AE27A9" w:rsidP="00DD718A">
      <w:pPr>
        <w:spacing w:after="0" w:line="240" w:lineRule="auto"/>
        <w:ind w:right="-2"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736475">
        <w:rPr>
          <w:rFonts w:ascii="Times New Roman" w:hAnsi="Times New Roman"/>
          <w:i/>
          <w:sz w:val="26"/>
          <w:szCs w:val="26"/>
          <w:lang w:eastAsia="ru-RU"/>
        </w:rPr>
        <w:t>Муниципальная услуга предоставляется администрацией муниципального о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б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разования Выселковский район через управление архитектуры и градостроительства администрации муниципального образования Выселковский район</w:t>
      </w:r>
      <w:r w:rsidRPr="00736475">
        <w:rPr>
          <w:rFonts w:ascii="Times New Roman" w:hAnsi="Times New Roman"/>
          <w:i/>
          <w:sz w:val="26"/>
          <w:szCs w:val="26"/>
          <w:lang w:eastAsia="ar-SA"/>
        </w:rPr>
        <w:t>.</w:t>
      </w:r>
    </w:p>
    <w:p w:rsidR="00AE27A9" w:rsidRPr="00736475" w:rsidRDefault="00AE27A9" w:rsidP="00736475">
      <w:pPr>
        <w:pStyle w:val="ConsPlusNonformat"/>
        <w:numPr>
          <w:ilvl w:val="1"/>
          <w:numId w:val="20"/>
        </w:numPr>
        <w:ind w:hanging="579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Краткое описание целей предлагаемого правового регулирования:</w:t>
      </w:r>
    </w:p>
    <w:p w:rsidR="00AE27A9" w:rsidRPr="00736475" w:rsidRDefault="00AE27A9" w:rsidP="00D0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36475">
        <w:rPr>
          <w:rFonts w:ascii="Times New Roman" w:hAnsi="Times New Roman"/>
          <w:i/>
          <w:sz w:val="26"/>
          <w:szCs w:val="26"/>
        </w:rPr>
        <w:t>Цель предлагаемого правового регулирования -  приведение МНПА в соответс</w:t>
      </w:r>
      <w:r w:rsidRPr="00736475">
        <w:rPr>
          <w:rFonts w:ascii="Times New Roman" w:hAnsi="Times New Roman"/>
          <w:i/>
          <w:sz w:val="26"/>
          <w:szCs w:val="26"/>
        </w:rPr>
        <w:t>т</w:t>
      </w:r>
      <w:r w:rsidRPr="00736475">
        <w:rPr>
          <w:rFonts w:ascii="Times New Roman" w:hAnsi="Times New Roman"/>
          <w:i/>
          <w:sz w:val="26"/>
          <w:szCs w:val="26"/>
        </w:rPr>
        <w:t>вие с федеральным законодательством.</w:t>
      </w:r>
    </w:p>
    <w:p w:rsidR="00AE27A9" w:rsidRPr="00736475" w:rsidRDefault="00AE27A9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1.6. Краткое описание содержания предлагаемого правового регулирования:</w:t>
      </w:r>
    </w:p>
    <w:p w:rsidR="00AE27A9" w:rsidRPr="00736475" w:rsidRDefault="00AE27A9" w:rsidP="00D0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36475">
        <w:rPr>
          <w:rFonts w:ascii="Times New Roman" w:hAnsi="Times New Roman"/>
          <w:i/>
          <w:sz w:val="26"/>
          <w:szCs w:val="26"/>
        </w:rPr>
        <w:t>Принятие МНПА обусловлено необходимостью приведения регламента в соо</w:t>
      </w:r>
      <w:r w:rsidRPr="00736475">
        <w:rPr>
          <w:rFonts w:ascii="Times New Roman" w:hAnsi="Times New Roman"/>
          <w:i/>
          <w:sz w:val="26"/>
          <w:szCs w:val="26"/>
        </w:rPr>
        <w:t>т</w:t>
      </w:r>
      <w:r w:rsidRPr="00736475">
        <w:rPr>
          <w:rFonts w:ascii="Times New Roman" w:hAnsi="Times New Roman"/>
          <w:i/>
          <w:sz w:val="26"/>
          <w:szCs w:val="26"/>
        </w:rPr>
        <w:t>ветствие с федеральным законодательством.</w:t>
      </w:r>
    </w:p>
    <w:p w:rsidR="00AE27A9" w:rsidRPr="00736475" w:rsidRDefault="00AE27A9" w:rsidP="00613CF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36475">
        <w:rPr>
          <w:rFonts w:ascii="Times New Roman" w:hAnsi="Times New Roman"/>
          <w:sz w:val="26"/>
          <w:szCs w:val="26"/>
        </w:rPr>
        <w:t xml:space="preserve">        </w:t>
      </w:r>
      <w:r w:rsidRPr="00736475">
        <w:rPr>
          <w:rFonts w:ascii="Times New Roman" w:hAnsi="Times New Roman"/>
          <w:sz w:val="26"/>
          <w:szCs w:val="26"/>
          <w:lang w:eastAsia="ru-RU"/>
        </w:rPr>
        <w:t xml:space="preserve">1.6.1.  Степень регулирующего воздействия – </w:t>
      </w:r>
      <w:r>
        <w:rPr>
          <w:rFonts w:ascii="Times New Roman" w:hAnsi="Times New Roman"/>
          <w:i/>
          <w:sz w:val="26"/>
          <w:szCs w:val="26"/>
          <w:lang w:eastAsia="ru-RU"/>
        </w:rPr>
        <w:t>средняя</w:t>
      </w:r>
      <w:r w:rsidRPr="00736475">
        <w:rPr>
          <w:rFonts w:ascii="Times New Roman" w:hAnsi="Times New Roman"/>
          <w:sz w:val="26"/>
          <w:szCs w:val="26"/>
          <w:lang w:eastAsia="ru-RU"/>
        </w:rPr>
        <w:t>.</w:t>
      </w:r>
    </w:p>
    <w:p w:rsidR="00AE27A9" w:rsidRPr="00736475" w:rsidRDefault="00AE27A9" w:rsidP="00613CF4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6475">
        <w:rPr>
          <w:rFonts w:ascii="Times New Roman" w:hAnsi="Times New Roman" w:cs="Times New Roman"/>
          <w:i/>
          <w:sz w:val="26"/>
          <w:szCs w:val="26"/>
        </w:rPr>
        <w:t>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Выселковский район обязанности для субъектов предпринимательской и иной экономической деятельности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AE27A9" w:rsidRPr="00736475" w:rsidRDefault="00AE27A9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1.7. Контактная информация исполнителя в регулирующем органе:</w:t>
      </w:r>
    </w:p>
    <w:p w:rsidR="00AE27A9" w:rsidRPr="00736475" w:rsidRDefault="00AE27A9" w:rsidP="0073647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736475">
        <w:rPr>
          <w:rFonts w:ascii="Times New Roman" w:hAnsi="Times New Roman"/>
          <w:sz w:val="26"/>
          <w:szCs w:val="26"/>
          <w:lang w:eastAsia="ru-RU"/>
        </w:rPr>
        <w:t xml:space="preserve">Ф.И.О. 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Труфанова Александра Александровна</w:t>
      </w:r>
    </w:p>
    <w:p w:rsidR="00AE27A9" w:rsidRPr="00736475" w:rsidRDefault="00AE27A9" w:rsidP="00DD718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736475">
        <w:rPr>
          <w:rFonts w:ascii="Times New Roman" w:hAnsi="Times New Roman"/>
          <w:i/>
          <w:sz w:val="26"/>
          <w:szCs w:val="26"/>
          <w:lang w:eastAsia="ru-RU"/>
        </w:rPr>
        <w:t>Должность: ведущий специалист управления архитектуры и градостроительства администрации муниципального образования Выселковский район.</w:t>
      </w:r>
    </w:p>
    <w:p w:rsidR="00AE27A9" w:rsidRPr="00736475" w:rsidRDefault="00AE27A9" w:rsidP="0073647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  <w:lang w:eastAsia="ru-RU"/>
        </w:rPr>
      </w:pPr>
      <w:r w:rsidRPr="00736475">
        <w:rPr>
          <w:rFonts w:ascii="Times New Roman" w:hAnsi="Times New Roman"/>
          <w:sz w:val="26"/>
          <w:szCs w:val="26"/>
          <w:lang w:eastAsia="ru-RU"/>
        </w:rPr>
        <w:t xml:space="preserve">Тел: 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73-5-78</w:t>
      </w:r>
      <w:r w:rsidRPr="0073647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E27A9" w:rsidRPr="00736475" w:rsidRDefault="00AE27A9" w:rsidP="0073647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  <w:lang w:eastAsia="ru-RU"/>
        </w:rPr>
      </w:pPr>
      <w:r w:rsidRPr="00736475">
        <w:rPr>
          <w:rFonts w:ascii="Times New Roman" w:hAnsi="Times New Roman"/>
          <w:sz w:val="26"/>
          <w:szCs w:val="26"/>
          <w:lang w:eastAsia="ru-RU"/>
        </w:rPr>
        <w:t xml:space="preserve">Адрес электронной почты: </w:t>
      </w:r>
      <w:r w:rsidRPr="00736475">
        <w:rPr>
          <w:rFonts w:ascii="Times New Roman" w:hAnsi="Times New Roman"/>
          <w:i/>
          <w:sz w:val="26"/>
          <w:szCs w:val="26"/>
          <w:u w:val="single"/>
          <w:lang w:val="en-US" w:eastAsia="ru-RU"/>
        </w:rPr>
        <w:t>Trufanova</w:t>
      </w:r>
      <w:r w:rsidRPr="00736475">
        <w:rPr>
          <w:rFonts w:ascii="Times New Roman" w:hAnsi="Times New Roman"/>
          <w:i/>
          <w:sz w:val="26"/>
          <w:szCs w:val="26"/>
          <w:u w:val="single"/>
          <w:lang w:eastAsia="ru-RU"/>
        </w:rPr>
        <w:t>.</w:t>
      </w:r>
      <w:r w:rsidRPr="00736475">
        <w:rPr>
          <w:rFonts w:ascii="Times New Roman" w:hAnsi="Times New Roman"/>
          <w:i/>
          <w:sz w:val="26"/>
          <w:szCs w:val="26"/>
          <w:u w:val="single"/>
          <w:lang w:val="en-US" w:eastAsia="ru-RU"/>
        </w:rPr>
        <w:t>Aleks</w:t>
      </w:r>
      <w:r w:rsidRPr="00736475">
        <w:rPr>
          <w:rFonts w:ascii="Times New Roman" w:hAnsi="Times New Roman"/>
          <w:i/>
          <w:sz w:val="26"/>
          <w:szCs w:val="26"/>
          <w:u w:val="single"/>
          <w:lang w:eastAsia="ru-RU"/>
        </w:rPr>
        <w:t>@</w:t>
      </w:r>
      <w:r w:rsidRPr="00736475">
        <w:rPr>
          <w:rFonts w:ascii="Times New Roman" w:hAnsi="Times New Roman"/>
          <w:i/>
          <w:sz w:val="26"/>
          <w:szCs w:val="26"/>
          <w:u w:val="single"/>
          <w:lang w:val="en-US" w:eastAsia="ru-RU"/>
        </w:rPr>
        <w:t>yandex</w:t>
      </w:r>
      <w:r w:rsidRPr="00736475">
        <w:rPr>
          <w:rFonts w:ascii="Times New Roman" w:hAnsi="Times New Roman"/>
          <w:i/>
          <w:sz w:val="26"/>
          <w:szCs w:val="26"/>
          <w:u w:val="single"/>
          <w:lang w:eastAsia="ru-RU"/>
        </w:rPr>
        <w:t>.</w:t>
      </w:r>
      <w:r w:rsidRPr="00736475">
        <w:rPr>
          <w:rFonts w:ascii="Times New Roman" w:hAnsi="Times New Roman"/>
          <w:i/>
          <w:sz w:val="26"/>
          <w:szCs w:val="26"/>
          <w:u w:val="single"/>
          <w:lang w:val="en-US" w:eastAsia="ru-RU"/>
        </w:rPr>
        <w:t>ru</w:t>
      </w:r>
    </w:p>
    <w:p w:rsidR="00AE27A9" w:rsidRPr="00736475" w:rsidRDefault="00AE27A9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2. Описание  проблемы, на решение которой направлено предлагаемое правовое регулирование: </w:t>
      </w:r>
    </w:p>
    <w:p w:rsidR="00AE27A9" w:rsidRPr="00736475" w:rsidRDefault="00AE27A9" w:rsidP="00D0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36475">
        <w:rPr>
          <w:rFonts w:ascii="Times New Roman" w:hAnsi="Times New Roman"/>
          <w:i/>
          <w:sz w:val="26"/>
          <w:szCs w:val="26"/>
        </w:rPr>
        <w:t>Принятие МНПА обусловлено необходимостью приведения регламента в соо</w:t>
      </w:r>
      <w:r w:rsidRPr="00736475">
        <w:rPr>
          <w:rFonts w:ascii="Times New Roman" w:hAnsi="Times New Roman"/>
          <w:i/>
          <w:sz w:val="26"/>
          <w:szCs w:val="26"/>
        </w:rPr>
        <w:t>т</w:t>
      </w:r>
      <w:r w:rsidRPr="00736475">
        <w:rPr>
          <w:rFonts w:ascii="Times New Roman" w:hAnsi="Times New Roman"/>
          <w:i/>
          <w:sz w:val="26"/>
          <w:szCs w:val="26"/>
        </w:rPr>
        <w:t>ветствие с федеральным законодательством.</w:t>
      </w:r>
    </w:p>
    <w:p w:rsidR="00AE27A9" w:rsidRPr="00736475" w:rsidRDefault="00AE27A9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2.1. Формулировка проблемы:</w:t>
      </w:r>
    </w:p>
    <w:p w:rsidR="00AE27A9" w:rsidRPr="00736475" w:rsidRDefault="00AE27A9" w:rsidP="00D0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36475">
        <w:rPr>
          <w:rFonts w:ascii="Times New Roman" w:hAnsi="Times New Roman"/>
          <w:i/>
          <w:sz w:val="26"/>
          <w:szCs w:val="26"/>
        </w:rPr>
        <w:t>Принятие МНПА обусловлено необходимостью приведения регламента в соо</w:t>
      </w:r>
      <w:r w:rsidRPr="00736475">
        <w:rPr>
          <w:rFonts w:ascii="Times New Roman" w:hAnsi="Times New Roman"/>
          <w:i/>
          <w:sz w:val="26"/>
          <w:szCs w:val="26"/>
        </w:rPr>
        <w:t>т</w:t>
      </w:r>
      <w:r w:rsidRPr="00736475">
        <w:rPr>
          <w:rFonts w:ascii="Times New Roman" w:hAnsi="Times New Roman"/>
          <w:i/>
          <w:sz w:val="26"/>
          <w:szCs w:val="26"/>
        </w:rPr>
        <w:t>ветствие с федеральным законодательством.</w:t>
      </w:r>
    </w:p>
    <w:p w:rsidR="00AE27A9" w:rsidRPr="00736475" w:rsidRDefault="00AE27A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2.2. Информация о возникновении, выявлении проблемы и мерах, принятых р</w:t>
      </w:r>
      <w:r w:rsidRPr="00736475">
        <w:rPr>
          <w:rFonts w:ascii="Times New Roman" w:hAnsi="Times New Roman" w:cs="Times New Roman"/>
          <w:sz w:val="26"/>
          <w:szCs w:val="26"/>
        </w:rPr>
        <w:t>а</w:t>
      </w:r>
      <w:r w:rsidRPr="00736475">
        <w:rPr>
          <w:rFonts w:ascii="Times New Roman" w:hAnsi="Times New Roman" w:cs="Times New Roman"/>
          <w:sz w:val="26"/>
          <w:szCs w:val="26"/>
        </w:rPr>
        <w:t>нее для ее решения, достигнутых результатах и затраченных ресурсах:</w:t>
      </w:r>
    </w:p>
    <w:p w:rsidR="00AE27A9" w:rsidRPr="00736475" w:rsidRDefault="00AE27A9" w:rsidP="00DD718A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736475">
        <w:rPr>
          <w:rFonts w:ascii="Times New Roman" w:hAnsi="Times New Roman"/>
          <w:i/>
          <w:sz w:val="26"/>
          <w:szCs w:val="26"/>
          <w:lang w:eastAsia="ru-RU"/>
        </w:rPr>
        <w:t>Принятие вышеуказанного постановления администрации муниципального о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б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разования Выселковский район обусловлено изменениями, внесенными в Градостро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и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тельный кодекс Российской Федерации, в  Федеральный закон от 27 июля 2010 года № 210-ФЗ «Об организации предоставления государственных и муниципальных у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с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луг».</w:t>
      </w:r>
    </w:p>
    <w:p w:rsidR="00AE27A9" w:rsidRDefault="00AE27A9" w:rsidP="00A624A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6475">
        <w:rPr>
          <w:rFonts w:ascii="Times New Roman" w:hAnsi="Times New Roman"/>
          <w:sz w:val="26"/>
          <w:szCs w:val="26"/>
        </w:rPr>
        <w:t>2.3. Субъекты общественных отношений, заинтересованные в устранении пр</w:t>
      </w:r>
      <w:r w:rsidRPr="00736475">
        <w:rPr>
          <w:rFonts w:ascii="Times New Roman" w:hAnsi="Times New Roman"/>
          <w:sz w:val="26"/>
          <w:szCs w:val="26"/>
        </w:rPr>
        <w:t>о</w:t>
      </w:r>
      <w:r w:rsidRPr="00736475">
        <w:rPr>
          <w:rFonts w:ascii="Times New Roman" w:hAnsi="Times New Roman"/>
          <w:sz w:val="26"/>
          <w:szCs w:val="26"/>
        </w:rPr>
        <w:t>блемы, их количественная оценка:</w:t>
      </w:r>
      <w:r w:rsidRPr="0073647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E27A9" w:rsidRPr="00736475" w:rsidRDefault="00AE27A9" w:rsidP="00A624A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36475">
        <w:rPr>
          <w:rFonts w:ascii="Times New Roman" w:hAnsi="Times New Roman"/>
          <w:i/>
          <w:sz w:val="26"/>
          <w:szCs w:val="26"/>
        </w:rPr>
        <w:t>физические и юридические лица, которые являются застройщиками в соо</w:t>
      </w:r>
      <w:r w:rsidRPr="00736475">
        <w:rPr>
          <w:rFonts w:ascii="Times New Roman" w:hAnsi="Times New Roman"/>
          <w:i/>
          <w:sz w:val="26"/>
          <w:szCs w:val="26"/>
        </w:rPr>
        <w:t>т</w:t>
      </w:r>
      <w:r w:rsidRPr="00736475">
        <w:rPr>
          <w:rFonts w:ascii="Times New Roman" w:hAnsi="Times New Roman"/>
          <w:i/>
          <w:sz w:val="26"/>
          <w:szCs w:val="26"/>
        </w:rPr>
        <w:t>ветствии с действующим градостроительным законодательством Российской Ф</w:t>
      </w:r>
      <w:r w:rsidRPr="00736475">
        <w:rPr>
          <w:rFonts w:ascii="Times New Roman" w:hAnsi="Times New Roman"/>
          <w:i/>
          <w:sz w:val="26"/>
          <w:szCs w:val="26"/>
        </w:rPr>
        <w:t>е</w:t>
      </w:r>
      <w:r w:rsidRPr="00736475">
        <w:rPr>
          <w:rFonts w:ascii="Times New Roman" w:hAnsi="Times New Roman"/>
          <w:i/>
          <w:sz w:val="26"/>
          <w:szCs w:val="26"/>
        </w:rPr>
        <w:t>дерации либо их уполномоченные представители (заявитель, заявители).</w:t>
      </w:r>
    </w:p>
    <w:p w:rsidR="00AE27A9" w:rsidRPr="00736475" w:rsidRDefault="00AE27A9" w:rsidP="00CB4BED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6475">
        <w:rPr>
          <w:rFonts w:ascii="Times New Roman" w:hAnsi="Times New Roman" w:cs="Times New Roman"/>
          <w:i/>
          <w:sz w:val="26"/>
          <w:szCs w:val="26"/>
        </w:rPr>
        <w:t xml:space="preserve">       Количественная оценка участников не ограничена. Определить точное колич</w:t>
      </w:r>
      <w:r w:rsidRPr="00736475">
        <w:rPr>
          <w:rFonts w:ascii="Times New Roman" w:hAnsi="Times New Roman" w:cs="Times New Roman"/>
          <w:i/>
          <w:sz w:val="26"/>
          <w:szCs w:val="26"/>
        </w:rPr>
        <w:t>е</w:t>
      </w:r>
      <w:r w:rsidRPr="00736475">
        <w:rPr>
          <w:rFonts w:ascii="Times New Roman" w:hAnsi="Times New Roman" w:cs="Times New Roman"/>
          <w:i/>
          <w:sz w:val="26"/>
          <w:szCs w:val="26"/>
        </w:rPr>
        <w:t>ство не представляется возможным.</w:t>
      </w:r>
    </w:p>
    <w:p w:rsidR="00AE27A9" w:rsidRPr="00736475" w:rsidRDefault="00AE27A9" w:rsidP="00736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36475">
        <w:rPr>
          <w:rFonts w:ascii="Times New Roman" w:hAnsi="Times New Roman"/>
          <w:sz w:val="26"/>
          <w:szCs w:val="26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AE27A9" w:rsidRPr="00736475" w:rsidRDefault="00AE27A9" w:rsidP="00305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36475">
        <w:rPr>
          <w:rFonts w:ascii="Times New Roman" w:hAnsi="Times New Roman"/>
          <w:i/>
          <w:sz w:val="26"/>
          <w:szCs w:val="26"/>
        </w:rPr>
        <w:t>Несоответствие положений регламента действующему законодательству.</w:t>
      </w:r>
    </w:p>
    <w:p w:rsidR="00AE27A9" w:rsidRPr="00736475" w:rsidRDefault="00AE27A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2.5. Причины возникновения проблемы и факторы, поддерживающие ее</w:t>
      </w:r>
    </w:p>
    <w:p w:rsidR="00AE27A9" w:rsidRPr="00736475" w:rsidRDefault="00AE27A9" w:rsidP="00242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существование:</w:t>
      </w:r>
    </w:p>
    <w:p w:rsidR="00AE27A9" w:rsidRPr="00736475" w:rsidRDefault="00AE27A9" w:rsidP="00A62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36475">
        <w:rPr>
          <w:rFonts w:ascii="Times New Roman" w:hAnsi="Times New Roman"/>
          <w:i/>
          <w:sz w:val="26"/>
          <w:szCs w:val="26"/>
        </w:rPr>
        <w:t>Принятие МНПА обусловлено необходимостью приведения регламента в соо</w:t>
      </w:r>
      <w:r w:rsidRPr="00736475">
        <w:rPr>
          <w:rFonts w:ascii="Times New Roman" w:hAnsi="Times New Roman"/>
          <w:i/>
          <w:sz w:val="26"/>
          <w:szCs w:val="26"/>
        </w:rPr>
        <w:t>т</w:t>
      </w:r>
      <w:r w:rsidRPr="00736475">
        <w:rPr>
          <w:rFonts w:ascii="Times New Roman" w:hAnsi="Times New Roman"/>
          <w:i/>
          <w:sz w:val="26"/>
          <w:szCs w:val="26"/>
        </w:rPr>
        <w:t>ветствие с федеральным законодательством.</w:t>
      </w:r>
    </w:p>
    <w:p w:rsidR="00AE27A9" w:rsidRPr="00736475" w:rsidRDefault="00AE27A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2.6.  Причины  невозможности  решения  проблемы участниками соответству</w:t>
      </w:r>
      <w:r w:rsidRPr="00736475">
        <w:rPr>
          <w:rFonts w:ascii="Times New Roman" w:hAnsi="Times New Roman" w:cs="Times New Roman"/>
          <w:sz w:val="26"/>
          <w:szCs w:val="26"/>
        </w:rPr>
        <w:t>ю</w:t>
      </w:r>
      <w:r w:rsidRPr="00736475">
        <w:rPr>
          <w:rFonts w:ascii="Times New Roman" w:hAnsi="Times New Roman" w:cs="Times New Roman"/>
          <w:sz w:val="26"/>
          <w:szCs w:val="26"/>
        </w:rPr>
        <w:t>щих отношений самостоятельно, без вмешательства органов местного самоуправл</w:t>
      </w:r>
      <w:r w:rsidRPr="00736475">
        <w:rPr>
          <w:rFonts w:ascii="Times New Roman" w:hAnsi="Times New Roman" w:cs="Times New Roman"/>
          <w:sz w:val="26"/>
          <w:szCs w:val="26"/>
        </w:rPr>
        <w:t>е</w:t>
      </w:r>
      <w:r w:rsidRPr="00736475">
        <w:rPr>
          <w:rFonts w:ascii="Times New Roman" w:hAnsi="Times New Roman" w:cs="Times New Roman"/>
          <w:sz w:val="26"/>
          <w:szCs w:val="26"/>
        </w:rPr>
        <w:t>ния муниципального образования Выселковский район:</w:t>
      </w:r>
    </w:p>
    <w:p w:rsidR="00AE27A9" w:rsidRPr="00736475" w:rsidRDefault="00AE27A9" w:rsidP="00B7512C">
      <w:pPr>
        <w:pStyle w:val="ConsPlusNonformat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</w:t>
      </w:r>
      <w:r w:rsidRPr="00736475">
        <w:rPr>
          <w:rFonts w:ascii="Times New Roman" w:hAnsi="Times New Roman" w:cs="Times New Roman"/>
          <w:i/>
          <w:sz w:val="26"/>
          <w:szCs w:val="26"/>
        </w:rPr>
        <w:t xml:space="preserve">ормативные правовые акты </w:t>
      </w:r>
      <w:r w:rsidRPr="00736475">
        <w:rPr>
          <w:rFonts w:ascii="Times New Roman" w:hAnsi="Times New Roman"/>
          <w:i/>
          <w:sz w:val="26"/>
          <w:szCs w:val="26"/>
        </w:rPr>
        <w:t>издают в пределах своей компетенции органы и</w:t>
      </w:r>
      <w:r w:rsidRPr="00736475">
        <w:rPr>
          <w:rFonts w:ascii="Times New Roman" w:hAnsi="Times New Roman"/>
          <w:i/>
          <w:sz w:val="26"/>
          <w:szCs w:val="26"/>
        </w:rPr>
        <w:t>с</w:t>
      </w:r>
      <w:r w:rsidRPr="00736475">
        <w:rPr>
          <w:rFonts w:ascii="Times New Roman" w:hAnsi="Times New Roman"/>
          <w:i/>
          <w:sz w:val="26"/>
          <w:szCs w:val="26"/>
        </w:rPr>
        <w:t>полнительной власти субъектов Российской Федерации, исполнительные органы м</w:t>
      </w:r>
      <w:r w:rsidRPr="00736475">
        <w:rPr>
          <w:rFonts w:ascii="Times New Roman" w:hAnsi="Times New Roman"/>
          <w:i/>
          <w:sz w:val="26"/>
          <w:szCs w:val="26"/>
        </w:rPr>
        <w:t>е</w:t>
      </w:r>
      <w:r w:rsidRPr="00736475">
        <w:rPr>
          <w:rFonts w:ascii="Times New Roman" w:hAnsi="Times New Roman"/>
          <w:i/>
          <w:sz w:val="26"/>
          <w:szCs w:val="26"/>
        </w:rPr>
        <w:t>стного самоуправления.</w:t>
      </w:r>
    </w:p>
    <w:p w:rsidR="00AE27A9" w:rsidRPr="00736475" w:rsidRDefault="00AE27A9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2.7.  Опыт решения аналогичных проблем в других субъектах Российской Фед</w:t>
      </w:r>
      <w:r w:rsidRPr="00736475">
        <w:rPr>
          <w:rFonts w:ascii="Times New Roman" w:hAnsi="Times New Roman" w:cs="Times New Roman"/>
          <w:sz w:val="26"/>
          <w:szCs w:val="26"/>
        </w:rPr>
        <w:t>е</w:t>
      </w:r>
      <w:r w:rsidRPr="00736475">
        <w:rPr>
          <w:rFonts w:ascii="Times New Roman" w:hAnsi="Times New Roman" w:cs="Times New Roman"/>
          <w:sz w:val="26"/>
          <w:szCs w:val="26"/>
        </w:rPr>
        <w:t>рации, муниципальных образованиях Краснодарского края, иностранных государс</w:t>
      </w:r>
      <w:r w:rsidRPr="00736475">
        <w:rPr>
          <w:rFonts w:ascii="Times New Roman" w:hAnsi="Times New Roman" w:cs="Times New Roman"/>
          <w:sz w:val="26"/>
          <w:szCs w:val="26"/>
        </w:rPr>
        <w:t>т</w:t>
      </w:r>
      <w:r w:rsidRPr="00736475">
        <w:rPr>
          <w:rFonts w:ascii="Times New Roman" w:hAnsi="Times New Roman" w:cs="Times New Roman"/>
          <w:sz w:val="26"/>
          <w:szCs w:val="26"/>
        </w:rPr>
        <w:t>вах:</w:t>
      </w:r>
    </w:p>
    <w:p w:rsidR="00AE27A9" w:rsidRPr="00644A38" w:rsidRDefault="00AE27A9" w:rsidP="00644A38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>
        <w:rPr>
          <w:rStyle w:val="news-title"/>
          <w:rFonts w:ascii="Times New Roman" w:hAnsi="Times New Roman"/>
          <w:i/>
          <w:sz w:val="26"/>
          <w:szCs w:val="26"/>
          <w:lang w:eastAsia="en-US"/>
        </w:rPr>
        <w:t>П</w:t>
      </w:r>
      <w:r w:rsidRPr="00644A38">
        <w:rPr>
          <w:rStyle w:val="news-title"/>
          <w:rFonts w:ascii="Times New Roman" w:hAnsi="Times New Roman"/>
          <w:i/>
          <w:sz w:val="26"/>
          <w:szCs w:val="26"/>
          <w:lang w:eastAsia="en-US"/>
        </w:rPr>
        <w:t>остановление администрации муниципального образования Выселковский ра</w:t>
      </w:r>
      <w:r w:rsidRPr="00644A38">
        <w:rPr>
          <w:rStyle w:val="news-title"/>
          <w:rFonts w:ascii="Times New Roman" w:hAnsi="Times New Roman"/>
          <w:i/>
          <w:sz w:val="26"/>
          <w:szCs w:val="26"/>
          <w:lang w:eastAsia="en-US"/>
        </w:rPr>
        <w:t>й</w:t>
      </w:r>
      <w:r w:rsidRPr="00644A38">
        <w:rPr>
          <w:rStyle w:val="news-title"/>
          <w:rFonts w:ascii="Times New Roman" w:hAnsi="Times New Roman"/>
          <w:i/>
          <w:sz w:val="26"/>
          <w:szCs w:val="26"/>
          <w:lang w:eastAsia="en-US"/>
        </w:rPr>
        <w:t>он от 2</w:t>
      </w:r>
      <w:r>
        <w:rPr>
          <w:rStyle w:val="news-title"/>
          <w:rFonts w:ascii="Times New Roman" w:hAnsi="Times New Roman"/>
          <w:i/>
          <w:sz w:val="26"/>
          <w:szCs w:val="26"/>
          <w:lang w:eastAsia="en-US"/>
        </w:rPr>
        <w:t>8</w:t>
      </w:r>
      <w:r w:rsidRPr="00644A38">
        <w:rPr>
          <w:rStyle w:val="news-title"/>
          <w:rFonts w:ascii="Times New Roman" w:hAnsi="Times New Roman"/>
          <w:i/>
          <w:sz w:val="26"/>
          <w:szCs w:val="26"/>
          <w:lang w:eastAsia="en-US"/>
        </w:rPr>
        <w:t xml:space="preserve"> мая 2019 года № </w:t>
      </w:r>
      <w:r>
        <w:rPr>
          <w:rStyle w:val="news-title"/>
          <w:rFonts w:ascii="Times New Roman" w:hAnsi="Times New Roman"/>
          <w:i/>
          <w:sz w:val="26"/>
          <w:szCs w:val="26"/>
          <w:lang w:eastAsia="en-US"/>
        </w:rPr>
        <w:t>653</w:t>
      </w:r>
      <w:r w:rsidRPr="00644A38">
        <w:rPr>
          <w:rStyle w:val="news-title"/>
          <w:rFonts w:ascii="Times New Roman" w:hAnsi="Times New Roman"/>
          <w:i/>
          <w:sz w:val="26"/>
          <w:szCs w:val="26"/>
          <w:lang w:eastAsia="en-US"/>
        </w:rPr>
        <w:t xml:space="preserve"> «Об утверждении административного регламента по предоставлению муниципальной услуги «</w:t>
      </w:r>
      <w:r w:rsidRPr="00A42DA9">
        <w:rPr>
          <w:rStyle w:val="news-title"/>
          <w:rFonts w:ascii="Times New Roman" w:hAnsi="Times New Roman"/>
          <w:i/>
          <w:sz w:val="26"/>
          <w:szCs w:val="26"/>
          <w:lang w:eastAsia="en-US"/>
        </w:rPr>
        <w:t>Прием уведомлений о планируемом стро</w:t>
      </w:r>
      <w:r w:rsidRPr="00A42DA9">
        <w:rPr>
          <w:rStyle w:val="news-title"/>
          <w:rFonts w:ascii="Times New Roman" w:hAnsi="Times New Roman"/>
          <w:i/>
          <w:sz w:val="26"/>
          <w:szCs w:val="26"/>
          <w:lang w:eastAsia="en-US"/>
        </w:rPr>
        <w:t>и</w:t>
      </w:r>
      <w:r w:rsidRPr="00A42DA9">
        <w:rPr>
          <w:rStyle w:val="news-title"/>
          <w:rFonts w:ascii="Times New Roman" w:hAnsi="Times New Roman"/>
          <w:i/>
          <w:sz w:val="26"/>
          <w:szCs w:val="26"/>
          <w:lang w:eastAsia="en-US"/>
        </w:rPr>
        <w:t>тельстве параметров объекта и реконструкции объекта индивидуального жилищн</w:t>
      </w:r>
      <w:r w:rsidRPr="00A42DA9">
        <w:rPr>
          <w:rStyle w:val="news-title"/>
          <w:rFonts w:ascii="Times New Roman" w:hAnsi="Times New Roman"/>
          <w:i/>
          <w:sz w:val="26"/>
          <w:szCs w:val="26"/>
          <w:lang w:eastAsia="en-US"/>
        </w:rPr>
        <w:t>о</w:t>
      </w:r>
      <w:r w:rsidRPr="00A42DA9">
        <w:rPr>
          <w:rStyle w:val="news-title"/>
          <w:rFonts w:ascii="Times New Roman" w:hAnsi="Times New Roman"/>
          <w:i/>
          <w:sz w:val="26"/>
          <w:szCs w:val="26"/>
          <w:lang w:eastAsia="en-US"/>
        </w:rPr>
        <w:t>го строительства или садового дома</w:t>
      </w:r>
      <w:r w:rsidRPr="00644A38">
        <w:rPr>
          <w:rStyle w:val="news-title"/>
          <w:rFonts w:ascii="Times New Roman" w:hAnsi="Times New Roman"/>
          <w:i/>
          <w:sz w:val="26"/>
          <w:szCs w:val="26"/>
          <w:lang w:eastAsia="en-US"/>
        </w:rPr>
        <w:t>»</w:t>
      </w:r>
    </w:p>
    <w:p w:rsidR="00AE27A9" w:rsidRPr="00736475" w:rsidRDefault="00AE27A9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2.8. Источники данных: </w:t>
      </w:r>
    </w:p>
    <w:p w:rsidR="00AE27A9" w:rsidRPr="00736475" w:rsidRDefault="00AE27A9" w:rsidP="00EE72C0">
      <w:pPr>
        <w:pStyle w:val="ConsPlusNonformat"/>
        <w:ind w:firstLine="567"/>
        <w:jc w:val="both"/>
        <w:rPr>
          <w:rFonts w:ascii="Times New Roman" w:hAnsi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Информация, размещенная на официальных сайтах </w:t>
      </w:r>
      <w:r w:rsidRPr="00736475">
        <w:rPr>
          <w:rFonts w:ascii="Times New Roman" w:hAnsi="Times New Roman"/>
          <w:sz w:val="26"/>
          <w:szCs w:val="26"/>
        </w:rPr>
        <w:t>органов исполнительной власти субъектов Российской Федерации, исполнительных органов местного сам</w:t>
      </w:r>
      <w:r w:rsidRPr="00736475">
        <w:rPr>
          <w:rFonts w:ascii="Times New Roman" w:hAnsi="Times New Roman"/>
          <w:sz w:val="26"/>
          <w:szCs w:val="26"/>
        </w:rPr>
        <w:t>о</w:t>
      </w:r>
      <w:r w:rsidRPr="00736475">
        <w:rPr>
          <w:rFonts w:ascii="Times New Roman" w:hAnsi="Times New Roman"/>
          <w:sz w:val="26"/>
          <w:szCs w:val="26"/>
        </w:rPr>
        <w:t>управления.</w:t>
      </w:r>
    </w:p>
    <w:p w:rsidR="00AE27A9" w:rsidRPr="00A42DA9" w:rsidRDefault="00AE27A9" w:rsidP="00B7512C">
      <w:pPr>
        <w:pStyle w:val="ConsPlusNonforma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A42DA9">
        <w:rPr>
          <w:rFonts w:ascii="Times New Roman" w:hAnsi="Times New Roman"/>
          <w:i/>
          <w:sz w:val="26"/>
          <w:szCs w:val="26"/>
        </w:rPr>
        <w:t xml:space="preserve">https://gosuslugi.ru/600153/1/form </w:t>
      </w:r>
      <w:bookmarkStart w:id="1" w:name="_GoBack"/>
      <w:bookmarkEnd w:id="1"/>
    </w:p>
    <w:p w:rsidR="00AE27A9" w:rsidRPr="00736475" w:rsidRDefault="00AE27A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2.9. Иная информация о проблеме:</w:t>
      </w:r>
    </w:p>
    <w:p w:rsidR="00AE27A9" w:rsidRPr="00D4153C" w:rsidRDefault="00AE27A9" w:rsidP="00B7512C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153C">
        <w:rPr>
          <w:rFonts w:ascii="Times New Roman" w:hAnsi="Times New Roman" w:cs="Times New Roman"/>
          <w:i/>
          <w:sz w:val="26"/>
          <w:szCs w:val="26"/>
        </w:rPr>
        <w:t>отсутствует</w:t>
      </w:r>
    </w:p>
    <w:p w:rsidR="00AE27A9" w:rsidRPr="00736475" w:rsidRDefault="00AE27A9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ar267"/>
      <w:bookmarkEnd w:id="2"/>
      <w:r w:rsidRPr="00736475">
        <w:rPr>
          <w:rFonts w:ascii="Times New Roman" w:hAnsi="Times New Roman" w:cs="Times New Roman"/>
          <w:sz w:val="26"/>
          <w:szCs w:val="26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3089"/>
        <w:gridCol w:w="4082"/>
      </w:tblGrid>
      <w:tr w:rsidR="00AE27A9" w:rsidRPr="00F53B0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7A9" w:rsidRPr="00F53B00" w:rsidRDefault="00AE27A9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3.1. Цели предл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7A9" w:rsidRPr="00F53B00" w:rsidRDefault="00AE27A9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ar270"/>
            <w:bookmarkEnd w:id="3"/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3.2. Сроки достижения целей предлагаемого пр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7A9" w:rsidRPr="00F53B00" w:rsidRDefault="00AE27A9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E27A9" w:rsidRPr="00F53B0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7A9" w:rsidRPr="00F53B00" w:rsidRDefault="00AE27A9" w:rsidP="00C4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Приведение МНПА в соответствие с федеральным зак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нодательством.</w:t>
            </w:r>
          </w:p>
          <w:p w:rsidR="00AE27A9" w:rsidRPr="00F53B00" w:rsidRDefault="00AE27A9" w:rsidP="00387406">
            <w:pPr>
              <w:spacing w:after="0" w:line="240" w:lineRule="auto"/>
              <w:ind w:firstLine="80"/>
              <w:jc w:val="both"/>
              <w:outlineLvl w:val="0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7A9" w:rsidRPr="00F53B00" w:rsidRDefault="00AE27A9" w:rsidP="008215E5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С даты вступления в силу настоящего постановл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7A9" w:rsidRPr="00F53B00" w:rsidRDefault="00AE27A9" w:rsidP="008215E5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В мониторинге достижения цели не нуждается</w:t>
            </w:r>
          </w:p>
        </w:tc>
      </w:tr>
    </w:tbl>
    <w:p w:rsidR="00AE27A9" w:rsidRPr="00736475" w:rsidRDefault="00AE27A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3.4.  Действующие нормативные правовые акты, поручения, другие решения, из которых   вытекает   необходимость   разработки   предлагаемого   правового регул</w:t>
      </w:r>
      <w:r w:rsidRPr="00736475">
        <w:rPr>
          <w:rFonts w:ascii="Times New Roman" w:hAnsi="Times New Roman" w:cs="Times New Roman"/>
          <w:sz w:val="26"/>
          <w:szCs w:val="26"/>
        </w:rPr>
        <w:t>и</w:t>
      </w:r>
      <w:r w:rsidRPr="00736475">
        <w:rPr>
          <w:rFonts w:ascii="Times New Roman" w:hAnsi="Times New Roman" w:cs="Times New Roman"/>
          <w:sz w:val="26"/>
          <w:szCs w:val="26"/>
        </w:rPr>
        <w:t>рования в данной области, которые определяют необходимость постановки указа</w:t>
      </w:r>
      <w:r w:rsidRPr="00736475">
        <w:rPr>
          <w:rFonts w:ascii="Times New Roman" w:hAnsi="Times New Roman" w:cs="Times New Roman"/>
          <w:sz w:val="26"/>
          <w:szCs w:val="26"/>
        </w:rPr>
        <w:t>н</w:t>
      </w:r>
      <w:r w:rsidRPr="00736475">
        <w:rPr>
          <w:rFonts w:ascii="Times New Roman" w:hAnsi="Times New Roman" w:cs="Times New Roman"/>
          <w:sz w:val="26"/>
          <w:szCs w:val="26"/>
        </w:rPr>
        <w:t xml:space="preserve">ных целей: </w:t>
      </w:r>
    </w:p>
    <w:p w:rsidR="00AE27A9" w:rsidRPr="00D4153C" w:rsidRDefault="00AE27A9" w:rsidP="00DD718A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D4153C">
        <w:rPr>
          <w:rFonts w:ascii="Times New Roman" w:hAnsi="Times New Roman"/>
          <w:i/>
          <w:color w:val="000000"/>
          <w:sz w:val="26"/>
          <w:szCs w:val="26"/>
          <w:lang w:eastAsia="ru-RU"/>
        </w:rPr>
        <w:t>Градостроительный кодекс Российской Федерации, Федеральный закон от 27 июля 2010 года № 210-ФЗ «Об организации предоставления государственных и мун</w:t>
      </w:r>
      <w:r w:rsidRPr="00D4153C">
        <w:rPr>
          <w:rFonts w:ascii="Times New Roman" w:hAnsi="Times New Roman"/>
          <w:i/>
          <w:color w:val="000000"/>
          <w:sz w:val="26"/>
          <w:szCs w:val="26"/>
          <w:lang w:eastAsia="ru-RU"/>
        </w:rPr>
        <w:t>и</w:t>
      </w:r>
      <w:r w:rsidRPr="00D4153C">
        <w:rPr>
          <w:rFonts w:ascii="Times New Roman" w:hAnsi="Times New Roman"/>
          <w:i/>
          <w:color w:val="000000"/>
          <w:sz w:val="26"/>
          <w:szCs w:val="26"/>
          <w:lang w:eastAsia="ru-RU"/>
        </w:rPr>
        <w:t>ципальных услуг», Федеральный закон  от 6 октября 2003 года № 131-ФЗ «Об общих принципах организации местного самоуправления в Российской Федерации»,  пост</w:t>
      </w:r>
      <w:r w:rsidRPr="00D4153C">
        <w:rPr>
          <w:rFonts w:ascii="Times New Roman" w:hAnsi="Times New Roman"/>
          <w:i/>
          <w:color w:val="000000"/>
          <w:sz w:val="26"/>
          <w:szCs w:val="26"/>
          <w:lang w:eastAsia="ru-RU"/>
        </w:rPr>
        <w:t>а</w:t>
      </w:r>
      <w:r w:rsidRPr="00D4153C">
        <w:rPr>
          <w:rFonts w:ascii="Times New Roman" w:hAnsi="Times New Roman"/>
          <w:i/>
          <w:color w:val="000000"/>
          <w:sz w:val="26"/>
          <w:szCs w:val="26"/>
          <w:lang w:eastAsia="ru-RU"/>
        </w:rPr>
        <w:t>новлением Правительства Российской Федерации от 16 мая 2011 года № 373 «О разработке и утверждении административных регламентов осуществления гос</w:t>
      </w:r>
      <w:r w:rsidRPr="00D4153C">
        <w:rPr>
          <w:rFonts w:ascii="Times New Roman" w:hAnsi="Times New Roman"/>
          <w:i/>
          <w:color w:val="000000"/>
          <w:sz w:val="26"/>
          <w:szCs w:val="26"/>
          <w:lang w:eastAsia="ru-RU"/>
        </w:rPr>
        <w:t>у</w:t>
      </w:r>
      <w:r w:rsidRPr="00D4153C">
        <w:rPr>
          <w:rFonts w:ascii="Times New Roman" w:hAnsi="Times New Roman"/>
          <w:i/>
          <w:color w:val="000000"/>
          <w:sz w:val="26"/>
          <w:szCs w:val="26"/>
          <w:lang w:eastAsia="ru-RU"/>
        </w:rPr>
        <w:t>дарственного контроля (надзора) и административных регламентов предоставления государственных услуг» (с изменениями и дополнениями)</w:t>
      </w:r>
    </w:p>
    <w:p w:rsidR="00AE27A9" w:rsidRPr="00736475" w:rsidRDefault="00AE27A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AE27A9" w:rsidRPr="00F53B0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 xml:space="preserve">        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3.5. Цели предлагаем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го правового регулиров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ar290"/>
            <w:bookmarkEnd w:id="4"/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3.6. Индикаторы дост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жения целей предлага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мого правового регул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ar292"/>
            <w:bookmarkEnd w:id="5"/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3.8. Целевые значения и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дикаторов по годам</w:t>
            </w:r>
          </w:p>
        </w:tc>
      </w:tr>
      <w:tr w:rsidR="00AE27A9" w:rsidRPr="00F53B0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7A9" w:rsidRPr="00F53B00" w:rsidRDefault="00AE27A9" w:rsidP="00F00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Приведение МНПА в соо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т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ветствие с федеральным законодательством.</w:t>
            </w:r>
          </w:p>
          <w:p w:rsidR="00AE27A9" w:rsidRPr="00F53B00" w:rsidRDefault="00AE27A9" w:rsidP="00F00FAD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7A9" w:rsidRPr="00F53B00" w:rsidRDefault="00AE27A9" w:rsidP="00F00FA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принятие постановления администрации муниц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пального образования Выселковский район «Об утверждении админ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стративного регламе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н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та предоставления м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у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ниципальной услуги «Н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правление уведомления о соответствии указа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н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ных в уведомлении о пл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нируемом строительс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т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ве параметров объекта индивидуального ж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лищного строительства или садового дома уст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новленным параметрам и допустимости разм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щения объекта индив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дуального жилищного строительства или с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дового дома на земел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ь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 xml:space="preserve">ном участке»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7A9" w:rsidRPr="00F53B00" w:rsidRDefault="00AE27A9" w:rsidP="00AF72F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принято/не принято п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становление админис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рации мун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ципального образования Выселко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7A9" w:rsidRPr="00F53B00" w:rsidRDefault="00AE27A9" w:rsidP="00F00FA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53B00">
                <w:rPr>
                  <w:rFonts w:ascii="Times New Roman" w:hAnsi="Times New Roman" w:cs="Times New Roman"/>
                  <w:i/>
                  <w:sz w:val="26"/>
                  <w:szCs w:val="26"/>
                </w:rPr>
                <w:t>2022 г</w:t>
              </w:r>
            </w:smartTag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. - принято постановл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ние админ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страции м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ниципального образования Выселковский район (дата, номер акта)</w:t>
            </w:r>
          </w:p>
        </w:tc>
      </w:tr>
    </w:tbl>
    <w:p w:rsidR="00AE27A9" w:rsidRPr="00736475" w:rsidRDefault="00AE27A9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3.9.  Методы  расчета  индикаторов достижения целей предлагаемого правового регулирования, источники информации для расчетов:</w:t>
      </w:r>
    </w:p>
    <w:p w:rsidR="00AE27A9" w:rsidRPr="00D4153C" w:rsidRDefault="00AE27A9" w:rsidP="005B41CD">
      <w:pPr>
        <w:spacing w:after="0" w:line="240" w:lineRule="auto"/>
        <w:jc w:val="both"/>
        <w:outlineLvl w:val="0"/>
        <w:rPr>
          <w:rFonts w:ascii="Times New Roman" w:hAnsi="Times New Roman"/>
          <w:i/>
          <w:sz w:val="26"/>
          <w:szCs w:val="26"/>
          <w:highlight w:val="yellow"/>
        </w:rPr>
      </w:pPr>
      <w:r w:rsidRPr="00D4153C">
        <w:rPr>
          <w:rFonts w:ascii="Times New Roman" w:hAnsi="Times New Roman"/>
          <w:i/>
          <w:sz w:val="26"/>
          <w:szCs w:val="26"/>
        </w:rPr>
        <w:t xml:space="preserve">      </w:t>
      </w:r>
      <w:r>
        <w:rPr>
          <w:rFonts w:ascii="Times New Roman" w:hAnsi="Times New Roman"/>
          <w:i/>
          <w:sz w:val="26"/>
          <w:szCs w:val="26"/>
        </w:rPr>
        <w:t>П</w:t>
      </w:r>
      <w:r w:rsidRPr="00D4153C">
        <w:rPr>
          <w:rFonts w:ascii="Times New Roman" w:hAnsi="Times New Roman"/>
          <w:i/>
          <w:sz w:val="26"/>
          <w:szCs w:val="26"/>
        </w:rPr>
        <w:t>ринятие постановления администрации муниципального образования Выселко</w:t>
      </w:r>
      <w:r w:rsidRPr="00D4153C">
        <w:rPr>
          <w:rFonts w:ascii="Times New Roman" w:hAnsi="Times New Roman"/>
          <w:i/>
          <w:sz w:val="26"/>
          <w:szCs w:val="26"/>
        </w:rPr>
        <w:t>в</w:t>
      </w:r>
      <w:r w:rsidRPr="00D4153C">
        <w:rPr>
          <w:rFonts w:ascii="Times New Roman" w:hAnsi="Times New Roman"/>
          <w:i/>
          <w:sz w:val="26"/>
          <w:szCs w:val="26"/>
        </w:rPr>
        <w:t>ский район «Об утверждении административного регламента предоставления м</w:t>
      </w:r>
      <w:r w:rsidRPr="00D4153C">
        <w:rPr>
          <w:rFonts w:ascii="Times New Roman" w:hAnsi="Times New Roman"/>
          <w:i/>
          <w:sz w:val="26"/>
          <w:szCs w:val="26"/>
        </w:rPr>
        <w:t>у</w:t>
      </w:r>
      <w:r w:rsidRPr="00D4153C">
        <w:rPr>
          <w:rFonts w:ascii="Times New Roman" w:hAnsi="Times New Roman"/>
          <w:i/>
          <w:sz w:val="26"/>
          <w:szCs w:val="26"/>
        </w:rPr>
        <w:t>ниципальной услуги «</w:t>
      </w:r>
      <w:r w:rsidRPr="00A42DA9">
        <w:rPr>
          <w:rFonts w:ascii="Times New Roman" w:hAnsi="Times New Roman"/>
          <w:i/>
          <w:sz w:val="26"/>
          <w:szCs w:val="26"/>
        </w:rPr>
        <w:t>Направление уведомления о соответствии указанных в уведо</w:t>
      </w:r>
      <w:r w:rsidRPr="00A42DA9">
        <w:rPr>
          <w:rFonts w:ascii="Times New Roman" w:hAnsi="Times New Roman"/>
          <w:i/>
          <w:sz w:val="26"/>
          <w:szCs w:val="26"/>
        </w:rPr>
        <w:t>м</w:t>
      </w:r>
      <w:r w:rsidRPr="00A42DA9">
        <w:rPr>
          <w:rFonts w:ascii="Times New Roman" w:hAnsi="Times New Roman"/>
          <w:i/>
          <w:sz w:val="26"/>
          <w:szCs w:val="26"/>
        </w:rPr>
        <w:t>лении о планируемом строительстве параметров объекта индивидуального жили</w:t>
      </w:r>
      <w:r w:rsidRPr="00A42DA9">
        <w:rPr>
          <w:rFonts w:ascii="Times New Roman" w:hAnsi="Times New Roman"/>
          <w:i/>
          <w:sz w:val="26"/>
          <w:szCs w:val="26"/>
        </w:rPr>
        <w:t>щ</w:t>
      </w:r>
      <w:r w:rsidRPr="00A42DA9">
        <w:rPr>
          <w:rFonts w:ascii="Times New Roman" w:hAnsi="Times New Roman"/>
          <w:i/>
          <w:sz w:val="26"/>
          <w:szCs w:val="26"/>
        </w:rPr>
        <w:t>ного строительства или садового дома установленным параметрам и допустим</w:t>
      </w:r>
      <w:r w:rsidRPr="00A42DA9">
        <w:rPr>
          <w:rFonts w:ascii="Times New Roman" w:hAnsi="Times New Roman"/>
          <w:i/>
          <w:sz w:val="26"/>
          <w:szCs w:val="26"/>
        </w:rPr>
        <w:t>о</w:t>
      </w:r>
      <w:r w:rsidRPr="00A42DA9">
        <w:rPr>
          <w:rFonts w:ascii="Times New Roman" w:hAnsi="Times New Roman"/>
          <w:i/>
          <w:sz w:val="26"/>
          <w:szCs w:val="26"/>
        </w:rPr>
        <w:t>сти размещения объекта индивидуального жилищного строительства или садового дома на земельном участке</w:t>
      </w:r>
      <w:r w:rsidRPr="00D4153C">
        <w:rPr>
          <w:rFonts w:ascii="Times New Roman" w:hAnsi="Times New Roman"/>
          <w:i/>
          <w:sz w:val="26"/>
          <w:szCs w:val="26"/>
        </w:rPr>
        <w:t>».</w:t>
      </w:r>
      <w:r w:rsidRPr="00D4153C">
        <w:rPr>
          <w:rFonts w:ascii="Times New Roman" w:hAnsi="Times New Roman"/>
          <w:i/>
          <w:color w:val="000000"/>
          <w:sz w:val="26"/>
          <w:szCs w:val="26"/>
          <w:highlight w:val="yellow"/>
        </w:rPr>
        <w:t xml:space="preserve"> </w:t>
      </w:r>
    </w:p>
    <w:p w:rsidR="00AE27A9" w:rsidRPr="00736475" w:rsidRDefault="00AE27A9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3.10. Оценка затрат на проведение мониторинга достижения целей</w:t>
      </w:r>
    </w:p>
    <w:p w:rsidR="00AE27A9" w:rsidRPr="00D4153C" w:rsidRDefault="00AE27A9" w:rsidP="000929F5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предлагаемого правового регулирования: </w:t>
      </w:r>
      <w:r w:rsidRPr="00D4153C">
        <w:rPr>
          <w:rFonts w:ascii="Times New Roman" w:hAnsi="Times New Roman" w:cs="Times New Roman"/>
          <w:i/>
          <w:sz w:val="26"/>
          <w:szCs w:val="26"/>
        </w:rPr>
        <w:t>дополнительные затраты не потребуются.</w:t>
      </w:r>
    </w:p>
    <w:p w:rsidR="00AE27A9" w:rsidRPr="00736475" w:rsidRDefault="00AE27A9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6" w:name="Par319"/>
      <w:bookmarkEnd w:id="6"/>
      <w:r w:rsidRPr="00736475">
        <w:rPr>
          <w:rFonts w:ascii="Times New Roman" w:hAnsi="Times New Roman" w:cs="Times New Roman"/>
          <w:sz w:val="26"/>
          <w:szCs w:val="26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8"/>
        <w:gridCol w:w="2693"/>
        <w:gridCol w:w="2268"/>
      </w:tblGrid>
      <w:tr w:rsidR="00AE27A9" w:rsidRPr="00F53B00" w:rsidTr="00D415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ar321"/>
            <w:bookmarkEnd w:id="7"/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рактеристик)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4.2. Количество учас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ников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4.3. Источники данных</w:t>
            </w:r>
          </w:p>
        </w:tc>
      </w:tr>
      <w:tr w:rsidR="00AE27A9" w:rsidRPr="00F53B00" w:rsidTr="00D415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7A9" w:rsidRPr="00D4153C" w:rsidRDefault="00AE27A9" w:rsidP="00492B74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физические и юридические лица, кот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рые являются застройщиками в соо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т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ветствии с действующим градостро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тельным законодательством Росси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й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ской Федерации либо их уполномоче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н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ные представители (заявитель, заяв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тели)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7A9" w:rsidRPr="00F53B00" w:rsidRDefault="00AE27A9" w:rsidP="00740B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Не ограничено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7A9" w:rsidRPr="00F53B00" w:rsidRDefault="00AE27A9" w:rsidP="00815D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отсутствуют</w:t>
            </w:r>
          </w:p>
          <w:p w:rsidR="00AE27A9" w:rsidRPr="00F53B00" w:rsidRDefault="00AE27A9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E27A9" w:rsidRPr="00736475" w:rsidRDefault="00AE27A9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8" w:name="Par334"/>
      <w:bookmarkEnd w:id="8"/>
      <w:r w:rsidRPr="00736475">
        <w:rPr>
          <w:rFonts w:ascii="Times New Roman" w:hAnsi="Times New Roman" w:cs="Times New Roman"/>
          <w:sz w:val="26"/>
          <w:szCs w:val="26"/>
        </w:rPr>
        <w:t>5. Изменение функций (полномочий, обязанностей, прав) органов местного с</w:t>
      </w:r>
      <w:r w:rsidRPr="00736475">
        <w:rPr>
          <w:rFonts w:ascii="Times New Roman" w:hAnsi="Times New Roman" w:cs="Times New Roman"/>
          <w:sz w:val="26"/>
          <w:szCs w:val="26"/>
        </w:rPr>
        <w:t>а</w:t>
      </w:r>
      <w:r w:rsidRPr="00736475">
        <w:rPr>
          <w:rFonts w:ascii="Times New Roman" w:hAnsi="Times New Roman" w:cs="Times New Roman"/>
          <w:sz w:val="26"/>
          <w:szCs w:val="26"/>
        </w:rPr>
        <w:t>моуправления муниципального образования Выселковский район,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809"/>
        <w:gridCol w:w="2019"/>
        <w:gridCol w:w="1723"/>
        <w:gridCol w:w="1757"/>
      </w:tblGrid>
      <w:tr w:rsidR="00AE27A9" w:rsidRPr="00F53B00" w:rsidTr="00A42D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Par336"/>
            <w:bookmarkEnd w:id="9"/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5.1. Наименование функции (полн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мочия, обязанн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сти или права)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5.2. Характер функции (н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5.3. Предпол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гае-мый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5.4. Оценка изменения трудовых з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трат (чел./час в год), изм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нения чи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ленности с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5.5. Оценка изменения п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требностей в других ресу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сах</w:t>
            </w:r>
          </w:p>
        </w:tc>
      </w:tr>
      <w:tr w:rsidR="00AE27A9" w:rsidRPr="00F53B00" w:rsidTr="006F2392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D415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1. Управление архитектуры и градостроительства администрации муниципального образования Выселковский район:</w:t>
            </w:r>
          </w:p>
        </w:tc>
      </w:tr>
      <w:tr w:rsidR="00AE27A9" w:rsidRPr="00F53B00" w:rsidTr="00A42D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7A9" w:rsidRPr="00F53B00" w:rsidRDefault="00AE27A9" w:rsidP="009F0FAF">
            <w:pPr>
              <w:spacing w:after="0" w:line="240" w:lineRule="auto"/>
              <w:ind w:firstLine="8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Направление ув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домления о соо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т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ветствии указа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н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ных в уведомлении о планируемом строительстве параметров об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ъ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екта индивидуал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ь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ного жилищного строительства или садового дома установленным параметрам и д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пустимости ра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з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мещения объекта индивидуального жилищного строительства или садового дома на земельном уч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стке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7A9" w:rsidRPr="00F53B00" w:rsidRDefault="00AE27A9" w:rsidP="00C5493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7A9" w:rsidRPr="00F53B00" w:rsidRDefault="00AE27A9" w:rsidP="00DD6429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Согласно у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т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вержденному администр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тивному регл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менту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A4530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53B0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 пределах</w:t>
            </w:r>
          </w:p>
          <w:p w:rsidR="00AE27A9" w:rsidRPr="00F53B00" w:rsidRDefault="00AE27A9" w:rsidP="00A4530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53B0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штатной</w:t>
            </w:r>
          </w:p>
          <w:p w:rsidR="00AE27A9" w:rsidRPr="00F53B00" w:rsidRDefault="00AE27A9" w:rsidP="00A4530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53B0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численности</w:t>
            </w:r>
          </w:p>
          <w:p w:rsidR="00AE27A9" w:rsidRPr="00F53B00" w:rsidRDefault="00AE27A9" w:rsidP="00A4530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53B0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сотрудников</w:t>
            </w:r>
          </w:p>
          <w:p w:rsidR="00AE27A9" w:rsidRPr="00F53B00" w:rsidRDefault="00AE27A9" w:rsidP="00A4530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управления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A4530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3B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AE27A9" w:rsidRPr="00736475" w:rsidRDefault="00AE27A9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0" w:name="Par364"/>
      <w:bookmarkEnd w:id="10"/>
      <w:r w:rsidRPr="00736475">
        <w:rPr>
          <w:rFonts w:ascii="Times New Roman" w:hAnsi="Times New Roman" w:cs="Times New Roman"/>
          <w:sz w:val="26"/>
          <w:szCs w:val="26"/>
        </w:rPr>
        <w:t>6. Оценка дополнительных расходов (доходов) районного бюджета (бюджета муниципального образования Выселковский район), связанных с введением предл</w:t>
      </w:r>
      <w:r w:rsidRPr="00736475">
        <w:rPr>
          <w:rFonts w:ascii="Times New Roman" w:hAnsi="Times New Roman" w:cs="Times New Roman"/>
          <w:sz w:val="26"/>
          <w:szCs w:val="26"/>
        </w:rPr>
        <w:t>а</w:t>
      </w:r>
      <w:r w:rsidRPr="00736475">
        <w:rPr>
          <w:rFonts w:ascii="Times New Roman" w:hAnsi="Times New Roman" w:cs="Times New Roman"/>
          <w:sz w:val="26"/>
          <w:szCs w:val="26"/>
        </w:rPr>
        <w:t>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89"/>
        <w:gridCol w:w="3190"/>
      </w:tblGrid>
      <w:tr w:rsidR="00AE27A9" w:rsidRPr="00F53B00" w:rsidTr="00A45307">
        <w:tc>
          <w:tcPr>
            <w:tcW w:w="3192" w:type="dxa"/>
          </w:tcPr>
          <w:p w:rsidR="00AE27A9" w:rsidRPr="00F53B00" w:rsidRDefault="00AE27A9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3B00">
              <w:rPr>
                <w:rFonts w:ascii="Times New Roman" w:hAnsi="Times New Roman"/>
                <w:sz w:val="26"/>
                <w:szCs w:val="26"/>
                <w:lang w:eastAsia="ru-RU"/>
              </w:rPr>
              <w:t>6.1. Наименование функции</w:t>
            </w:r>
          </w:p>
          <w:p w:rsidR="00AE27A9" w:rsidRPr="00F53B00" w:rsidRDefault="00AE27A9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3B00">
              <w:rPr>
                <w:rFonts w:ascii="Times New Roman" w:hAnsi="Times New Roman"/>
                <w:sz w:val="26"/>
                <w:szCs w:val="26"/>
                <w:lang w:eastAsia="ru-RU"/>
              </w:rPr>
              <w:t>(полномочия, обязанности или</w:t>
            </w:r>
          </w:p>
          <w:p w:rsidR="00AE27A9" w:rsidRPr="00F53B00" w:rsidRDefault="00AE27A9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3B00">
              <w:rPr>
                <w:rFonts w:ascii="Times New Roman" w:hAnsi="Times New Roman"/>
                <w:sz w:val="26"/>
                <w:szCs w:val="26"/>
                <w:lang w:eastAsia="ru-RU"/>
              </w:rPr>
              <w:t>права) (в соответствии с</w:t>
            </w:r>
          </w:p>
          <w:p w:rsidR="00AE27A9" w:rsidRPr="00F53B00" w:rsidRDefault="00AE27A9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3B00">
              <w:rPr>
                <w:rFonts w:ascii="Times New Roman" w:hAnsi="Times New Roman"/>
                <w:sz w:val="26"/>
                <w:szCs w:val="26"/>
                <w:lang w:eastAsia="ru-RU"/>
              </w:rPr>
              <w:t>пунктом 5.1)</w:t>
            </w:r>
          </w:p>
          <w:p w:rsidR="00AE27A9" w:rsidRPr="00F53B00" w:rsidRDefault="00AE27A9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</w:tcPr>
          <w:p w:rsidR="00AE27A9" w:rsidRPr="00F53B00" w:rsidRDefault="00AE27A9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3B00">
              <w:rPr>
                <w:rFonts w:ascii="Times New Roman" w:hAnsi="Times New Roman"/>
                <w:sz w:val="26"/>
                <w:szCs w:val="26"/>
                <w:lang w:eastAsia="ru-RU"/>
              </w:rPr>
              <w:t>6.2. Виды расходов</w:t>
            </w:r>
          </w:p>
          <w:p w:rsidR="00AE27A9" w:rsidRPr="00F53B00" w:rsidRDefault="00AE27A9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3B00">
              <w:rPr>
                <w:rFonts w:ascii="Times New Roman" w:hAnsi="Times New Roman"/>
                <w:sz w:val="26"/>
                <w:szCs w:val="26"/>
                <w:lang w:eastAsia="ru-RU"/>
              </w:rPr>
              <w:t>(возможных поступлений)</w:t>
            </w:r>
          </w:p>
          <w:p w:rsidR="00AE27A9" w:rsidRPr="00F53B00" w:rsidRDefault="00AE27A9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3B00">
              <w:rPr>
                <w:rFonts w:ascii="Times New Roman" w:hAnsi="Times New Roman"/>
                <w:sz w:val="26"/>
                <w:szCs w:val="26"/>
                <w:lang w:eastAsia="ru-RU"/>
              </w:rPr>
              <w:t>районного бюджета (бюдж</w:t>
            </w:r>
            <w:r w:rsidRPr="00F53B00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F53B00">
              <w:rPr>
                <w:rFonts w:ascii="Times New Roman" w:hAnsi="Times New Roman"/>
                <w:sz w:val="26"/>
                <w:szCs w:val="26"/>
                <w:lang w:eastAsia="ru-RU"/>
              </w:rPr>
              <w:t>та муниципального образ</w:t>
            </w:r>
            <w:r w:rsidRPr="00F53B00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F53B00">
              <w:rPr>
                <w:rFonts w:ascii="Times New Roman" w:hAnsi="Times New Roman"/>
                <w:sz w:val="26"/>
                <w:szCs w:val="26"/>
                <w:lang w:eastAsia="ru-RU"/>
              </w:rPr>
              <w:t>вания Выселковский район)</w:t>
            </w:r>
          </w:p>
        </w:tc>
        <w:tc>
          <w:tcPr>
            <w:tcW w:w="3190" w:type="dxa"/>
          </w:tcPr>
          <w:p w:rsidR="00AE27A9" w:rsidRPr="00F53B00" w:rsidRDefault="00AE27A9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3B00">
              <w:rPr>
                <w:rFonts w:ascii="Times New Roman" w:hAnsi="Times New Roman"/>
                <w:sz w:val="26"/>
                <w:szCs w:val="26"/>
                <w:lang w:eastAsia="ru-RU"/>
              </w:rPr>
              <w:t>6.3.</w:t>
            </w:r>
          </w:p>
          <w:p w:rsidR="00AE27A9" w:rsidRPr="00F53B00" w:rsidRDefault="00AE27A9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3B0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Количественная</w:t>
            </w:r>
          </w:p>
          <w:p w:rsidR="00AE27A9" w:rsidRPr="00F53B00" w:rsidRDefault="00AE27A9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3B00">
              <w:rPr>
                <w:rFonts w:ascii="Times New Roman" w:hAnsi="Times New Roman"/>
                <w:sz w:val="26"/>
                <w:szCs w:val="26"/>
                <w:lang w:eastAsia="ru-RU"/>
              </w:rPr>
              <w:t>оценка расходов и</w:t>
            </w:r>
          </w:p>
          <w:p w:rsidR="00AE27A9" w:rsidRPr="00F53B00" w:rsidRDefault="00AE27A9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3B00">
              <w:rPr>
                <w:rFonts w:ascii="Times New Roman" w:hAnsi="Times New Roman"/>
                <w:sz w:val="26"/>
                <w:szCs w:val="26"/>
                <w:lang w:eastAsia="ru-RU"/>
              </w:rPr>
              <w:t>возможных</w:t>
            </w:r>
          </w:p>
          <w:p w:rsidR="00AE27A9" w:rsidRPr="00F53B00" w:rsidRDefault="00AE27A9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3B00">
              <w:rPr>
                <w:rFonts w:ascii="Times New Roman" w:hAnsi="Times New Roman"/>
                <w:sz w:val="26"/>
                <w:szCs w:val="26"/>
                <w:lang w:eastAsia="ru-RU"/>
              </w:rPr>
              <w:t>поступлений,</w:t>
            </w:r>
          </w:p>
          <w:p w:rsidR="00AE27A9" w:rsidRPr="00F53B00" w:rsidRDefault="00AE27A9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3B00">
              <w:rPr>
                <w:rFonts w:ascii="Times New Roman" w:hAnsi="Times New Roman"/>
                <w:sz w:val="26"/>
                <w:szCs w:val="26"/>
                <w:lang w:eastAsia="ru-RU"/>
              </w:rPr>
              <w:t>млн. рублей</w:t>
            </w:r>
          </w:p>
          <w:p w:rsidR="00AE27A9" w:rsidRPr="00F53B00" w:rsidRDefault="00AE27A9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E27A9" w:rsidRPr="00F53B00" w:rsidTr="00A45307">
        <w:tc>
          <w:tcPr>
            <w:tcW w:w="3192" w:type="dxa"/>
            <w:vMerge w:val="restart"/>
          </w:tcPr>
          <w:p w:rsidR="00AE27A9" w:rsidRPr="00F53B00" w:rsidRDefault="00AE27A9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в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ленным параметрам и д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пустимости размещения объекта индивидуального жилищного строительства или садового дома на з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мельном участке</w:t>
            </w:r>
          </w:p>
        </w:tc>
        <w:tc>
          <w:tcPr>
            <w:tcW w:w="3189" w:type="dxa"/>
            <w:vAlign w:val="center"/>
          </w:tcPr>
          <w:p w:rsidR="00AE27A9" w:rsidRPr="00B13F39" w:rsidRDefault="00AE27A9" w:rsidP="00B1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</w:pPr>
            <w:r w:rsidRPr="00B13F39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>единовременные расходы:</w:t>
            </w:r>
          </w:p>
          <w:p w:rsidR="00AE27A9" w:rsidRPr="00B13F39" w:rsidRDefault="00AE27A9" w:rsidP="00B1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AE27A9" w:rsidRPr="00B13F39" w:rsidRDefault="00AE27A9" w:rsidP="00B13F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13F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предполагаются</w:t>
            </w:r>
          </w:p>
        </w:tc>
      </w:tr>
      <w:tr w:rsidR="00AE27A9" w:rsidRPr="00F53B00" w:rsidTr="00A45307">
        <w:tc>
          <w:tcPr>
            <w:tcW w:w="3192" w:type="dxa"/>
            <w:vMerge/>
          </w:tcPr>
          <w:p w:rsidR="00AE27A9" w:rsidRPr="00F53B00" w:rsidRDefault="00AE27A9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vAlign w:val="center"/>
          </w:tcPr>
          <w:p w:rsidR="00AE27A9" w:rsidRPr="00B13F39" w:rsidRDefault="00AE27A9" w:rsidP="00B1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</w:pPr>
            <w:r w:rsidRPr="00B13F39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>периодические расходы ежегодно:</w:t>
            </w:r>
          </w:p>
        </w:tc>
        <w:tc>
          <w:tcPr>
            <w:tcW w:w="3190" w:type="dxa"/>
            <w:vAlign w:val="center"/>
          </w:tcPr>
          <w:p w:rsidR="00AE27A9" w:rsidRPr="00B13F39" w:rsidRDefault="00AE27A9" w:rsidP="00B13F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13F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предполагаются</w:t>
            </w:r>
          </w:p>
        </w:tc>
      </w:tr>
      <w:tr w:rsidR="00AE27A9" w:rsidRPr="00F53B00" w:rsidTr="00A45307">
        <w:tc>
          <w:tcPr>
            <w:tcW w:w="3192" w:type="dxa"/>
            <w:vMerge/>
          </w:tcPr>
          <w:p w:rsidR="00AE27A9" w:rsidRPr="00F53B00" w:rsidRDefault="00AE27A9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vAlign w:val="center"/>
          </w:tcPr>
          <w:p w:rsidR="00AE27A9" w:rsidRPr="00B13F39" w:rsidRDefault="00AE27A9" w:rsidP="00B1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6"/>
                <w:szCs w:val="26"/>
                <w:u w:val="single"/>
                <w:lang w:eastAsia="ru-RU"/>
              </w:rPr>
            </w:pPr>
            <w:r w:rsidRPr="00B13F39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>возможные доходы за п</w:t>
            </w:r>
            <w:r w:rsidRPr="00B13F39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>е</w:t>
            </w:r>
            <w:r w:rsidRPr="00B13F39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>риод:</w:t>
            </w:r>
          </w:p>
          <w:p w:rsidR="00AE27A9" w:rsidRPr="00B13F39" w:rsidRDefault="00AE27A9" w:rsidP="00B1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AE27A9" w:rsidRPr="00B13F39" w:rsidRDefault="00AE27A9" w:rsidP="00B13F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13F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предполагаются</w:t>
            </w:r>
          </w:p>
        </w:tc>
      </w:tr>
      <w:tr w:rsidR="00AE27A9" w:rsidRPr="00F53B00" w:rsidTr="00A45307">
        <w:tc>
          <w:tcPr>
            <w:tcW w:w="6381" w:type="dxa"/>
            <w:gridSpan w:val="2"/>
          </w:tcPr>
          <w:p w:rsidR="00AE27A9" w:rsidRPr="00B13F39" w:rsidRDefault="00AE27A9" w:rsidP="00B13F3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13F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Итого единовременные расходы за период:</w:t>
            </w:r>
          </w:p>
        </w:tc>
        <w:tc>
          <w:tcPr>
            <w:tcW w:w="3190" w:type="dxa"/>
            <w:vAlign w:val="center"/>
          </w:tcPr>
          <w:p w:rsidR="00AE27A9" w:rsidRPr="00B13F39" w:rsidRDefault="00AE27A9" w:rsidP="00B13F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13F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предполагаются</w:t>
            </w:r>
          </w:p>
        </w:tc>
      </w:tr>
      <w:tr w:rsidR="00AE27A9" w:rsidRPr="00F53B00" w:rsidTr="00A45307">
        <w:tc>
          <w:tcPr>
            <w:tcW w:w="6381" w:type="dxa"/>
            <w:gridSpan w:val="2"/>
          </w:tcPr>
          <w:p w:rsidR="00AE27A9" w:rsidRPr="00B13F39" w:rsidRDefault="00AE27A9" w:rsidP="00B1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i/>
                <w:sz w:val="26"/>
                <w:szCs w:val="26"/>
                <w:u w:val="single"/>
                <w:lang w:eastAsia="ru-RU"/>
              </w:rPr>
            </w:pPr>
            <w:r w:rsidRPr="00B13F39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 xml:space="preserve">Итого периодические расходы за период (год): </w:t>
            </w:r>
          </w:p>
          <w:p w:rsidR="00AE27A9" w:rsidRPr="00B13F39" w:rsidRDefault="00AE27A9" w:rsidP="00B1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AE27A9" w:rsidRPr="00B13F39" w:rsidRDefault="00AE27A9" w:rsidP="00B13F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13F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предполагаются</w:t>
            </w:r>
          </w:p>
        </w:tc>
      </w:tr>
      <w:tr w:rsidR="00AE27A9" w:rsidRPr="00F53B00" w:rsidTr="00A45307">
        <w:tc>
          <w:tcPr>
            <w:tcW w:w="6381" w:type="dxa"/>
            <w:gridSpan w:val="2"/>
          </w:tcPr>
          <w:p w:rsidR="00AE27A9" w:rsidRPr="00B13F39" w:rsidRDefault="00AE27A9" w:rsidP="00B1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</w:pPr>
            <w:r w:rsidRPr="00B13F39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 xml:space="preserve">Итого возможные доходы за период: </w:t>
            </w:r>
          </w:p>
        </w:tc>
        <w:tc>
          <w:tcPr>
            <w:tcW w:w="3190" w:type="dxa"/>
            <w:vAlign w:val="center"/>
          </w:tcPr>
          <w:p w:rsidR="00AE27A9" w:rsidRPr="00B13F39" w:rsidRDefault="00AE27A9" w:rsidP="00B13F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13F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предполагаются</w:t>
            </w:r>
          </w:p>
        </w:tc>
      </w:tr>
    </w:tbl>
    <w:p w:rsidR="00AE27A9" w:rsidRPr="00B13F39" w:rsidRDefault="00AE27A9" w:rsidP="001B3524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6.4.  Другие  сведения о дополнительных расходах (доходах) районного бюджета (бюджета муниципального образования Выселковский район), возникающих в связи с введением предлагаемого правового регулирования: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3F39">
        <w:rPr>
          <w:rFonts w:ascii="Times New Roman" w:hAnsi="Times New Roman" w:cs="Times New Roman"/>
          <w:i/>
          <w:sz w:val="26"/>
          <w:szCs w:val="26"/>
        </w:rPr>
        <w:t>Отсутствуют.</w:t>
      </w:r>
    </w:p>
    <w:p w:rsidR="00AE27A9" w:rsidRPr="00B13F39" w:rsidRDefault="00AE27A9" w:rsidP="00B13F39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6.5. Источники данных: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3F39">
        <w:rPr>
          <w:rFonts w:ascii="Times New Roman" w:hAnsi="Times New Roman" w:cs="Times New Roman"/>
          <w:i/>
          <w:sz w:val="26"/>
          <w:szCs w:val="26"/>
        </w:rPr>
        <w:t>Отсутствуют.</w:t>
      </w:r>
    </w:p>
    <w:p w:rsidR="00AE27A9" w:rsidRPr="00736475" w:rsidRDefault="00AE27A9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1" w:name="Par400"/>
      <w:bookmarkEnd w:id="11"/>
      <w:r w:rsidRPr="00736475">
        <w:rPr>
          <w:rFonts w:ascii="Times New Roman" w:hAnsi="Times New Roman" w:cs="Times New Roman"/>
          <w:sz w:val="26"/>
          <w:szCs w:val="26"/>
        </w:rPr>
        <w:t>7. Изменение обязанностей (ограничений) потенциальных адресатов предлага</w:t>
      </w:r>
      <w:r w:rsidRPr="00736475">
        <w:rPr>
          <w:rFonts w:ascii="Times New Roman" w:hAnsi="Times New Roman" w:cs="Times New Roman"/>
          <w:sz w:val="26"/>
          <w:szCs w:val="26"/>
        </w:rPr>
        <w:t>е</w:t>
      </w:r>
      <w:r w:rsidRPr="00736475">
        <w:rPr>
          <w:rFonts w:ascii="Times New Roman" w:hAnsi="Times New Roman" w:cs="Times New Roman"/>
          <w:sz w:val="26"/>
          <w:szCs w:val="26"/>
        </w:rPr>
        <w:t>мого правового регулирования и связанные с ними дополнительные расходы (дох</w:t>
      </w:r>
      <w:r w:rsidRPr="00736475">
        <w:rPr>
          <w:rFonts w:ascii="Times New Roman" w:hAnsi="Times New Roman" w:cs="Times New Roman"/>
          <w:sz w:val="26"/>
          <w:szCs w:val="26"/>
        </w:rPr>
        <w:t>о</w:t>
      </w:r>
      <w:r w:rsidRPr="00736475">
        <w:rPr>
          <w:rFonts w:ascii="Times New Roman" w:hAnsi="Times New Roman" w:cs="Times New Roman"/>
          <w:sz w:val="26"/>
          <w:szCs w:val="26"/>
        </w:rPr>
        <w:t xml:space="preserve">ды):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AE27A9" w:rsidRPr="00F53B00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7.1. Группы поте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циальных адресатов предлагаемого пр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вового регулиров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 xml:space="preserve">ния (в соответствии с </w:t>
            </w:r>
            <w:hyperlink w:anchor="Par321" w:tooltip="Ссылка на текущий документ" w:history="1">
              <w:r w:rsidRPr="00F53B00">
                <w:rPr>
                  <w:rFonts w:ascii="Times New Roman" w:hAnsi="Times New Roman" w:cs="Times New Roman"/>
                  <w:sz w:val="26"/>
                  <w:szCs w:val="26"/>
                </w:rPr>
                <w:t>подпунктом 4.1 пункта 4</w:t>
              </w:r>
            </w:hyperlink>
            <w:r w:rsidRPr="00F53B00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7.2. Новые обязанности и о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раничения, изменения сущес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вующих обязанностей и огр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ничений, вводимые предлага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мым правовым регулирован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ем (с указанием соответс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7.3. Описание ра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ходов и возможных доходов, связанных с введением пре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лагаемого правов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7.4. К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личес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венная оценка, млн. ру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</w:tr>
      <w:tr w:rsidR="00AE27A9" w:rsidRPr="00F53B00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7A9" w:rsidRPr="00F53B00" w:rsidRDefault="00AE27A9" w:rsidP="00CA032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физические и юр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дические лица, к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торые являются з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стройщиками в с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ответствии с де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й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ствующим град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строительным з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конодательством Российской Федер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ции либо их уполн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моченные предст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вители (заявитель, заявители)</w:t>
            </w:r>
            <w:r w:rsidRPr="00B13F39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7A9" w:rsidRPr="00B13F39" w:rsidRDefault="00AE27A9" w:rsidP="00420760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 w:rsidRPr="00CF6CF2">
              <w:rPr>
                <w:i/>
                <w:sz w:val="26"/>
                <w:szCs w:val="26"/>
              </w:rPr>
              <w:t>Заявитель имеет право пре</w:t>
            </w:r>
            <w:r w:rsidRPr="00CF6CF2">
              <w:rPr>
                <w:i/>
                <w:sz w:val="26"/>
                <w:szCs w:val="26"/>
              </w:rPr>
              <w:t>д</w:t>
            </w:r>
            <w:r w:rsidRPr="00CF6CF2">
              <w:rPr>
                <w:i/>
                <w:sz w:val="26"/>
                <w:szCs w:val="26"/>
              </w:rPr>
              <w:t>ставить заявление с прилож</w:t>
            </w:r>
            <w:r w:rsidRPr="00CF6CF2">
              <w:rPr>
                <w:i/>
                <w:sz w:val="26"/>
                <w:szCs w:val="26"/>
              </w:rPr>
              <w:t>е</w:t>
            </w:r>
            <w:r w:rsidRPr="00CF6CF2">
              <w:rPr>
                <w:i/>
                <w:sz w:val="26"/>
                <w:szCs w:val="26"/>
              </w:rPr>
              <w:t>нием документов, указанных в пункте 2.6.1. Администрати</w:t>
            </w:r>
            <w:r w:rsidRPr="00CF6CF2">
              <w:rPr>
                <w:i/>
                <w:sz w:val="26"/>
                <w:szCs w:val="26"/>
              </w:rPr>
              <w:t>в</w:t>
            </w:r>
            <w:r w:rsidRPr="00CF6CF2">
              <w:rPr>
                <w:i/>
                <w:sz w:val="26"/>
                <w:szCs w:val="26"/>
              </w:rPr>
              <w:t>ного регламента, в письменной форме по почте, лично или ч</w:t>
            </w:r>
            <w:r w:rsidRPr="00CF6CF2">
              <w:rPr>
                <w:i/>
                <w:sz w:val="26"/>
                <w:szCs w:val="26"/>
              </w:rPr>
              <w:t>е</w:t>
            </w:r>
            <w:r w:rsidRPr="00CF6CF2">
              <w:rPr>
                <w:i/>
                <w:sz w:val="26"/>
                <w:szCs w:val="26"/>
              </w:rPr>
              <w:t>рез своего пре</w:t>
            </w:r>
            <w:r w:rsidRPr="00CF6CF2">
              <w:rPr>
                <w:i/>
                <w:sz w:val="26"/>
                <w:szCs w:val="26"/>
              </w:rPr>
              <w:t>д</w:t>
            </w:r>
            <w:r w:rsidRPr="00CF6CF2">
              <w:rPr>
                <w:i/>
                <w:sz w:val="26"/>
                <w:szCs w:val="26"/>
              </w:rPr>
              <w:t>ставителя, а также в эле</w:t>
            </w:r>
            <w:r w:rsidRPr="00CF6CF2">
              <w:rPr>
                <w:i/>
                <w:sz w:val="26"/>
                <w:szCs w:val="26"/>
              </w:rPr>
              <w:t>к</w:t>
            </w:r>
            <w:r w:rsidRPr="00CF6CF2">
              <w:rPr>
                <w:i/>
                <w:sz w:val="26"/>
                <w:szCs w:val="26"/>
              </w:rPr>
              <w:t>тронной форме с помощью Портала, регионал</w:t>
            </w:r>
            <w:r w:rsidRPr="00CF6CF2">
              <w:rPr>
                <w:i/>
                <w:sz w:val="26"/>
                <w:szCs w:val="26"/>
              </w:rPr>
              <w:t>ь</w:t>
            </w:r>
            <w:r w:rsidRPr="00CF6CF2">
              <w:rPr>
                <w:i/>
                <w:sz w:val="26"/>
                <w:szCs w:val="26"/>
              </w:rPr>
              <w:t>ного Портала или с использ</w:t>
            </w:r>
            <w:r w:rsidRPr="00CF6CF2">
              <w:rPr>
                <w:i/>
                <w:sz w:val="26"/>
                <w:szCs w:val="26"/>
              </w:rPr>
              <w:t>о</w:t>
            </w:r>
            <w:r w:rsidRPr="00CF6CF2">
              <w:rPr>
                <w:i/>
                <w:sz w:val="26"/>
                <w:szCs w:val="26"/>
              </w:rPr>
              <w:t>ванием государственных и</w:t>
            </w:r>
            <w:r w:rsidRPr="00CF6CF2">
              <w:rPr>
                <w:i/>
                <w:sz w:val="26"/>
                <w:szCs w:val="26"/>
              </w:rPr>
              <w:t>н</w:t>
            </w:r>
            <w:r w:rsidRPr="00CF6CF2">
              <w:rPr>
                <w:i/>
                <w:sz w:val="26"/>
                <w:szCs w:val="26"/>
              </w:rPr>
              <w:t>формационных систем обесп</w:t>
            </w:r>
            <w:r w:rsidRPr="00CF6CF2">
              <w:rPr>
                <w:i/>
                <w:sz w:val="26"/>
                <w:szCs w:val="26"/>
              </w:rPr>
              <w:t>е</w:t>
            </w:r>
            <w:r w:rsidRPr="00CF6CF2">
              <w:rPr>
                <w:i/>
                <w:sz w:val="26"/>
                <w:szCs w:val="26"/>
              </w:rPr>
              <w:t>чения гр</w:t>
            </w:r>
            <w:r w:rsidRPr="00CF6CF2">
              <w:rPr>
                <w:i/>
                <w:sz w:val="26"/>
                <w:szCs w:val="26"/>
              </w:rPr>
              <w:t>а</w:t>
            </w:r>
            <w:r w:rsidRPr="00CF6CF2">
              <w:rPr>
                <w:i/>
                <w:sz w:val="26"/>
                <w:szCs w:val="26"/>
              </w:rPr>
              <w:t>достроительной деятельности с функциями автоматизированной инфо</w:t>
            </w:r>
            <w:r w:rsidRPr="00CF6CF2">
              <w:rPr>
                <w:i/>
                <w:sz w:val="26"/>
                <w:szCs w:val="26"/>
              </w:rPr>
              <w:t>р</w:t>
            </w:r>
            <w:r w:rsidRPr="00CF6CF2">
              <w:rPr>
                <w:i/>
                <w:sz w:val="26"/>
                <w:szCs w:val="26"/>
              </w:rPr>
              <w:t>мационно-аналитической по</w:t>
            </w:r>
            <w:r w:rsidRPr="00CF6CF2">
              <w:rPr>
                <w:i/>
                <w:sz w:val="26"/>
                <w:szCs w:val="26"/>
              </w:rPr>
              <w:t>д</w:t>
            </w:r>
            <w:r w:rsidRPr="00CF6CF2">
              <w:rPr>
                <w:i/>
                <w:sz w:val="26"/>
                <w:szCs w:val="26"/>
              </w:rPr>
              <w:t>держки осуществления полн</w:t>
            </w:r>
            <w:r w:rsidRPr="00CF6CF2">
              <w:rPr>
                <w:i/>
                <w:sz w:val="26"/>
                <w:szCs w:val="26"/>
              </w:rPr>
              <w:t>о</w:t>
            </w:r>
            <w:r w:rsidRPr="00CF6CF2">
              <w:rPr>
                <w:i/>
                <w:sz w:val="26"/>
                <w:szCs w:val="26"/>
              </w:rPr>
              <w:t>мочий в области градостро</w:t>
            </w:r>
            <w:r w:rsidRPr="00CF6CF2">
              <w:rPr>
                <w:i/>
                <w:sz w:val="26"/>
                <w:szCs w:val="26"/>
              </w:rPr>
              <w:t>и</w:t>
            </w:r>
            <w:r w:rsidRPr="00CF6CF2">
              <w:rPr>
                <w:i/>
                <w:sz w:val="26"/>
                <w:szCs w:val="26"/>
              </w:rPr>
              <w:t xml:space="preserve">тельной деятельности. </w:t>
            </w:r>
            <w:r w:rsidRPr="00B13F39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7A9" w:rsidRPr="00F53B00" w:rsidRDefault="00AE27A9" w:rsidP="00480002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Услуга, предоста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ляемая в соотве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ствии с утве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жденным админ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стративным ре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ламентом, являе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ся бесплатной, иных затрат не требуется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7A9" w:rsidRPr="00F53B00" w:rsidRDefault="00AE27A9" w:rsidP="001721B4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  <w:p w:rsidR="00AE27A9" w:rsidRPr="00F53B00" w:rsidRDefault="00AE27A9" w:rsidP="00480002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E27A9" w:rsidRPr="00736475" w:rsidRDefault="00AE27A9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7.5.  Издержки и выгоды адресатов предлагаемого правового регулирования, не поддающиеся количественной оценке: </w:t>
      </w:r>
      <w:r w:rsidRPr="00B13F39">
        <w:rPr>
          <w:rFonts w:ascii="Times New Roman" w:hAnsi="Times New Roman" w:cs="Times New Roman"/>
          <w:i/>
          <w:sz w:val="26"/>
          <w:szCs w:val="26"/>
        </w:rPr>
        <w:t>отсутствуют</w:t>
      </w:r>
    </w:p>
    <w:p w:rsidR="00AE27A9" w:rsidRPr="00736475" w:rsidRDefault="00AE27A9" w:rsidP="00B13F3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 7.6. Источники данных: </w:t>
      </w:r>
      <w:r w:rsidRPr="00B13F39">
        <w:rPr>
          <w:rFonts w:ascii="Times New Roman" w:hAnsi="Times New Roman" w:cs="Times New Roman"/>
          <w:i/>
          <w:sz w:val="26"/>
          <w:szCs w:val="26"/>
        </w:rPr>
        <w:t>отсутствуют</w:t>
      </w:r>
    </w:p>
    <w:p w:rsidR="00AE27A9" w:rsidRPr="00736475" w:rsidRDefault="00AE27A9" w:rsidP="00B13F3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 </w:t>
      </w:r>
      <w:bookmarkStart w:id="12" w:name="Par429"/>
      <w:bookmarkEnd w:id="12"/>
      <w:r w:rsidRPr="00736475">
        <w:rPr>
          <w:rFonts w:ascii="Times New Roman" w:hAnsi="Times New Roman" w:cs="Times New Roman"/>
          <w:sz w:val="26"/>
          <w:szCs w:val="26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AE27A9" w:rsidRPr="00F53B0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8.2. Оценка вероятности наст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пления неблагоприятных п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8.4. Степень контроля рисков (по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ный/частичный/от-сутствует)</w:t>
            </w:r>
          </w:p>
        </w:tc>
      </w:tr>
      <w:tr w:rsidR="00AE27A9" w:rsidRPr="00F53B00" w:rsidTr="007B2B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A4530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/>
                <w:i/>
                <w:sz w:val="26"/>
                <w:szCs w:val="26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A4530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F53B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A4530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F53B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A4530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F53B0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AE27A9" w:rsidRPr="00736475" w:rsidRDefault="00AE27A9" w:rsidP="000929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7A9" w:rsidRPr="00736475" w:rsidRDefault="00AE27A9" w:rsidP="00B13F3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8.5. Источники данных: </w:t>
      </w:r>
      <w:r w:rsidRPr="00B13F39">
        <w:rPr>
          <w:rFonts w:ascii="Times New Roman" w:hAnsi="Times New Roman" w:cs="Times New Roman"/>
          <w:i/>
          <w:sz w:val="26"/>
          <w:szCs w:val="26"/>
        </w:rPr>
        <w:t>отсутствуют</w:t>
      </w:r>
    </w:p>
    <w:p w:rsidR="00AE27A9" w:rsidRPr="00736475" w:rsidRDefault="00AE27A9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3" w:name="Par447"/>
      <w:bookmarkEnd w:id="13"/>
      <w:r w:rsidRPr="00736475">
        <w:rPr>
          <w:rFonts w:ascii="Times New Roman" w:hAnsi="Times New Roman" w:cs="Times New Roman"/>
          <w:sz w:val="26"/>
          <w:szCs w:val="26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AE27A9" w:rsidRPr="00F53B0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7A9" w:rsidRPr="00F53B00" w:rsidRDefault="00AE27A9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7A9" w:rsidRPr="00F53B00" w:rsidRDefault="00AE27A9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7A9" w:rsidRPr="00F53B00" w:rsidRDefault="00AE27A9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AE27A9" w:rsidRPr="00F53B0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C25C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9.1. Содержание варианта решения проблемы:</w:t>
            </w:r>
          </w:p>
          <w:p w:rsidR="00AE27A9" w:rsidRPr="00F53B00" w:rsidRDefault="00AE27A9" w:rsidP="00E16D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55622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Принятие муниципал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ного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55622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Непринятие муниц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пального нормати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ного правового акта</w:t>
            </w:r>
          </w:p>
        </w:tc>
      </w:tr>
      <w:tr w:rsidR="00AE27A9" w:rsidRPr="00F53B0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9.2. Качественная характеристика и оценка динамики численности поте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циальных адресатов предлагаемого правового регулирования в средн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B13F39" w:rsidRDefault="00AE27A9" w:rsidP="00EB7DA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физические и юридич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ские лица, которые я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ляются застройщиками в соответствии с де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й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ствующим град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строительным закон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дательством Росси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й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ской Федерации либо их уполномоченные пре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ставители (заявитель, заявители).</w:t>
            </w:r>
            <w:r w:rsidRPr="00B13F39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 xml:space="preserve"> </w:t>
            </w:r>
          </w:p>
          <w:p w:rsidR="00AE27A9" w:rsidRPr="00F53B00" w:rsidRDefault="00AE27A9" w:rsidP="00EB7DA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3F39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К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оличественная оценка участников не огран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чена. Определить то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ч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ное количество не представляется во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AE27A9" w:rsidRPr="00F53B0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9.3. Оценка дополнительных расх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дов (доходов) потенциальных адрес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тов регулирования, связанных с вв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дением предлагаемого правового р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Расходы, связанные с введением предлагаем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го правового регулир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Расходы, связанные с введением предл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гаемого правового регулирования, о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сутствуют</w:t>
            </w:r>
          </w:p>
        </w:tc>
      </w:tr>
      <w:tr w:rsidR="00AE27A9" w:rsidRPr="00F53B00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B13F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9.4. Оценка расходов (доходов) ра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онного бюджета (бюджета муниц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 Выселковский район), связанных с введением пре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AE27A9" w:rsidRPr="00F53B0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B13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F53B00">
                <w:rPr>
                  <w:rFonts w:ascii="Times New Roman" w:hAnsi="Times New Roman" w:cs="Times New Roman"/>
                  <w:sz w:val="26"/>
                  <w:szCs w:val="26"/>
                </w:rPr>
                <w:t>пункт 3</w:t>
              </w:r>
            </w:hyperlink>
            <w:r w:rsidRPr="00F53B00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сводного отчета) посредством применения рассматр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не будет достигнута</w:t>
            </w:r>
          </w:p>
        </w:tc>
      </w:tr>
      <w:tr w:rsidR="00AE27A9" w:rsidRPr="00F53B0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B13F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sz w:val="26"/>
                <w:szCs w:val="26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7A9" w:rsidRPr="00F53B00" w:rsidRDefault="00AE27A9" w:rsidP="00C514A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3B00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</w:tbl>
    <w:p w:rsidR="00AE27A9" w:rsidRPr="00736475" w:rsidRDefault="00AE27A9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9.7. Обоснование выбора предпочтительного варианта решения выявленной проблемы: </w:t>
      </w:r>
    </w:p>
    <w:p w:rsidR="00AE27A9" w:rsidRPr="00B13F39" w:rsidRDefault="00AE27A9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13F39">
        <w:rPr>
          <w:rFonts w:ascii="Times New Roman" w:hAnsi="Times New Roman"/>
          <w:i/>
          <w:sz w:val="26"/>
          <w:szCs w:val="26"/>
        </w:rPr>
        <w:tab/>
        <w:t>Наряду с предложенным вариантом правового регулирования рассмотрен в</w:t>
      </w:r>
      <w:r w:rsidRPr="00B13F39">
        <w:rPr>
          <w:rFonts w:ascii="Times New Roman" w:hAnsi="Times New Roman"/>
          <w:i/>
          <w:sz w:val="26"/>
          <w:szCs w:val="26"/>
        </w:rPr>
        <w:t>а</w:t>
      </w:r>
      <w:r w:rsidRPr="00B13F39">
        <w:rPr>
          <w:rFonts w:ascii="Times New Roman" w:hAnsi="Times New Roman"/>
          <w:i/>
          <w:sz w:val="26"/>
          <w:szCs w:val="26"/>
        </w:rPr>
        <w:t>риант невмешательства муниципалитета. Выбор варианта правового регулирования обусловлен необходимостью приведения регламента в соответствие с действующим законодательством Российской Федерации. Выявленная проблема может быть р</w:t>
      </w:r>
      <w:r w:rsidRPr="00B13F39">
        <w:rPr>
          <w:rFonts w:ascii="Times New Roman" w:hAnsi="Times New Roman"/>
          <w:i/>
          <w:sz w:val="26"/>
          <w:szCs w:val="26"/>
        </w:rPr>
        <w:t>е</w:t>
      </w:r>
      <w:r w:rsidRPr="00B13F39">
        <w:rPr>
          <w:rFonts w:ascii="Times New Roman" w:hAnsi="Times New Roman"/>
          <w:i/>
          <w:sz w:val="26"/>
          <w:szCs w:val="26"/>
        </w:rPr>
        <w:t>шена исключительно посредством введения предполагаемого правового регулиров</w:t>
      </w:r>
      <w:r w:rsidRPr="00B13F39">
        <w:rPr>
          <w:rFonts w:ascii="Times New Roman" w:hAnsi="Times New Roman"/>
          <w:i/>
          <w:sz w:val="26"/>
          <w:szCs w:val="26"/>
        </w:rPr>
        <w:t>а</w:t>
      </w:r>
      <w:r w:rsidRPr="00B13F39">
        <w:rPr>
          <w:rFonts w:ascii="Times New Roman" w:hAnsi="Times New Roman"/>
          <w:i/>
          <w:sz w:val="26"/>
          <w:szCs w:val="26"/>
        </w:rPr>
        <w:t>ния.</w:t>
      </w:r>
    </w:p>
    <w:p w:rsidR="00AE27A9" w:rsidRPr="00736475" w:rsidRDefault="00AE27A9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9.8. Детальное описание предлагаемого варианта решения проблемы:</w:t>
      </w:r>
    </w:p>
    <w:p w:rsidR="00AE27A9" w:rsidRPr="00B13F39" w:rsidRDefault="00AE27A9" w:rsidP="00E16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B13F39">
        <w:rPr>
          <w:rFonts w:ascii="Times New Roman" w:hAnsi="Times New Roman"/>
          <w:i/>
          <w:sz w:val="26"/>
          <w:szCs w:val="26"/>
        </w:rPr>
        <w:t>Принятие данного МНПА обусловлено необходимостью приведения регламента в соответствие с федеральным законодательством.</w:t>
      </w:r>
    </w:p>
    <w:p w:rsidR="00AE27A9" w:rsidRPr="00736475" w:rsidRDefault="00AE27A9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6475">
        <w:rPr>
          <w:rFonts w:ascii="Times New Roman" w:hAnsi="Times New Roman"/>
          <w:sz w:val="26"/>
          <w:szCs w:val="26"/>
        </w:rPr>
        <w:t>10.  Оценка необходимости установления переходного периода и (или) отсро</w:t>
      </w:r>
      <w:r w:rsidRPr="00736475">
        <w:rPr>
          <w:rFonts w:ascii="Times New Roman" w:hAnsi="Times New Roman"/>
          <w:sz w:val="26"/>
          <w:szCs w:val="26"/>
        </w:rPr>
        <w:t>ч</w:t>
      </w:r>
      <w:r w:rsidRPr="00736475">
        <w:rPr>
          <w:rFonts w:ascii="Times New Roman" w:hAnsi="Times New Roman"/>
          <w:sz w:val="26"/>
          <w:szCs w:val="26"/>
        </w:rPr>
        <w:t>ки вступления   в   силу   муниципального  нормативного  правового  акта  либо нео</w:t>
      </w:r>
      <w:r w:rsidRPr="00736475">
        <w:rPr>
          <w:rFonts w:ascii="Times New Roman" w:hAnsi="Times New Roman"/>
          <w:sz w:val="26"/>
          <w:szCs w:val="26"/>
        </w:rPr>
        <w:t>б</w:t>
      </w:r>
      <w:r w:rsidRPr="00736475">
        <w:rPr>
          <w:rFonts w:ascii="Times New Roman" w:hAnsi="Times New Roman"/>
          <w:sz w:val="26"/>
          <w:szCs w:val="26"/>
        </w:rPr>
        <w:t>ходимость  распространения  предлагаемого  правового  регулирования  на ранее во</w:t>
      </w:r>
      <w:r w:rsidRPr="00736475">
        <w:rPr>
          <w:rFonts w:ascii="Times New Roman" w:hAnsi="Times New Roman"/>
          <w:sz w:val="26"/>
          <w:szCs w:val="26"/>
        </w:rPr>
        <w:t>з</w:t>
      </w:r>
      <w:r w:rsidRPr="00736475">
        <w:rPr>
          <w:rFonts w:ascii="Times New Roman" w:hAnsi="Times New Roman"/>
          <w:sz w:val="26"/>
          <w:szCs w:val="26"/>
        </w:rPr>
        <w:t>никшие отношения:</w:t>
      </w:r>
    </w:p>
    <w:p w:rsidR="00AE27A9" w:rsidRPr="00B13F39" w:rsidRDefault="00AE27A9" w:rsidP="00F62CAB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10.1.  Предполагаемая дата вступления в силу муниципального нормативного правового акта: </w:t>
      </w:r>
      <w:r w:rsidRPr="00B13F39">
        <w:rPr>
          <w:rFonts w:ascii="Times New Roman" w:hAnsi="Times New Roman" w:cs="Times New Roman"/>
          <w:i/>
          <w:sz w:val="26"/>
          <w:szCs w:val="26"/>
        </w:rPr>
        <w:t xml:space="preserve">декабрь 2022 года, </w:t>
      </w:r>
      <w:r w:rsidRPr="00B13F39">
        <w:rPr>
          <w:i/>
        </w:rPr>
        <w:t xml:space="preserve"> </w:t>
      </w:r>
      <w:r w:rsidRPr="00B13F39">
        <w:rPr>
          <w:rFonts w:ascii="Times New Roman" w:hAnsi="Times New Roman" w:cs="Times New Roman"/>
          <w:i/>
          <w:sz w:val="26"/>
          <w:szCs w:val="26"/>
        </w:rPr>
        <w:t xml:space="preserve">со дня обнародования. </w:t>
      </w:r>
    </w:p>
    <w:p w:rsidR="00AE27A9" w:rsidRPr="00736475" w:rsidRDefault="00AE27A9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10.2.  Необходимость  установления  переходного  периода  и  (или) отсрочки введения предлагаемого правового регулирования: </w:t>
      </w:r>
      <w:r w:rsidRPr="00B13F39">
        <w:rPr>
          <w:rFonts w:ascii="Times New Roman" w:hAnsi="Times New Roman" w:cs="Times New Roman"/>
          <w:i/>
          <w:sz w:val="26"/>
          <w:szCs w:val="26"/>
        </w:rPr>
        <w:t>нет</w:t>
      </w:r>
    </w:p>
    <w:p w:rsidR="00AE27A9" w:rsidRPr="00736475" w:rsidRDefault="00AE27A9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10.3. Необходимость  распространения  предлагаемого правового регулиров</w:t>
      </w:r>
      <w:r w:rsidRPr="00736475">
        <w:rPr>
          <w:rFonts w:ascii="Times New Roman" w:hAnsi="Times New Roman" w:cs="Times New Roman"/>
          <w:sz w:val="26"/>
          <w:szCs w:val="26"/>
        </w:rPr>
        <w:t>а</w:t>
      </w:r>
      <w:r w:rsidRPr="00736475">
        <w:rPr>
          <w:rFonts w:ascii="Times New Roman" w:hAnsi="Times New Roman" w:cs="Times New Roman"/>
          <w:sz w:val="26"/>
          <w:szCs w:val="26"/>
        </w:rPr>
        <w:t xml:space="preserve">ния на ранее возникшие отношения: </w:t>
      </w:r>
      <w:r w:rsidRPr="00B13F39">
        <w:rPr>
          <w:rFonts w:ascii="Times New Roman" w:hAnsi="Times New Roman" w:cs="Times New Roman"/>
          <w:i/>
          <w:sz w:val="26"/>
          <w:szCs w:val="26"/>
        </w:rPr>
        <w:t>нет</w:t>
      </w:r>
      <w:r w:rsidRPr="00736475">
        <w:rPr>
          <w:rFonts w:ascii="Times New Roman" w:hAnsi="Times New Roman" w:cs="Times New Roman"/>
          <w:sz w:val="26"/>
          <w:szCs w:val="26"/>
        </w:rPr>
        <w:t>.</w:t>
      </w:r>
    </w:p>
    <w:p w:rsidR="00AE27A9" w:rsidRPr="00B13F39" w:rsidRDefault="00AE27A9" w:rsidP="00F62CAB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10.4.  Обоснование  необходимости  установления переходного периода и (или) отсрочки  вступления в силу муниципального нормативного правового акта либо н</w:t>
      </w:r>
      <w:r w:rsidRPr="00736475">
        <w:rPr>
          <w:rFonts w:ascii="Times New Roman" w:hAnsi="Times New Roman" w:cs="Times New Roman"/>
          <w:sz w:val="26"/>
          <w:szCs w:val="26"/>
        </w:rPr>
        <w:t>е</w:t>
      </w:r>
      <w:r w:rsidRPr="00736475">
        <w:rPr>
          <w:rFonts w:ascii="Times New Roman" w:hAnsi="Times New Roman" w:cs="Times New Roman"/>
          <w:sz w:val="26"/>
          <w:szCs w:val="26"/>
        </w:rPr>
        <w:t xml:space="preserve">обходимости  распространения  предлагаемого  правового  регулирования  на ранее возникшие отношения: </w:t>
      </w:r>
      <w:r w:rsidRPr="00B13F39">
        <w:rPr>
          <w:rFonts w:ascii="Times New Roman" w:hAnsi="Times New Roman" w:cs="Times New Roman"/>
          <w:i/>
          <w:sz w:val="26"/>
          <w:szCs w:val="26"/>
        </w:rPr>
        <w:t>не требуется.</w:t>
      </w:r>
    </w:p>
    <w:p w:rsidR="00AE27A9" w:rsidRPr="00736475" w:rsidRDefault="00AE27A9" w:rsidP="00092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E27A9" w:rsidRPr="00B13F39" w:rsidRDefault="00AE27A9" w:rsidP="00B13F3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3F39">
        <w:rPr>
          <w:rFonts w:ascii="Times New Roman" w:hAnsi="Times New Roman"/>
          <w:i/>
          <w:sz w:val="26"/>
          <w:szCs w:val="26"/>
          <w:lang w:eastAsia="ru-RU"/>
        </w:rPr>
        <w:t>«</w:t>
      </w:r>
      <w:r>
        <w:rPr>
          <w:rFonts w:ascii="Times New Roman" w:hAnsi="Times New Roman"/>
          <w:i/>
          <w:sz w:val="26"/>
          <w:szCs w:val="26"/>
          <w:lang w:eastAsia="ru-RU"/>
        </w:rPr>
        <w:t>07</w:t>
      </w:r>
      <w:r w:rsidRPr="00B13F39">
        <w:rPr>
          <w:rFonts w:ascii="Times New Roman" w:hAnsi="Times New Roman"/>
          <w:i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i/>
          <w:sz w:val="26"/>
          <w:szCs w:val="26"/>
          <w:lang w:eastAsia="ru-RU"/>
        </w:rPr>
        <w:t>сентября</w:t>
      </w:r>
      <w:r w:rsidRPr="00B13F39">
        <w:rPr>
          <w:rFonts w:ascii="Times New Roman" w:hAnsi="Times New Roman"/>
          <w:i/>
          <w:sz w:val="26"/>
          <w:szCs w:val="26"/>
          <w:lang w:eastAsia="ru-RU"/>
        </w:rPr>
        <w:t xml:space="preserve"> 2022 года</w:t>
      </w:r>
    </w:p>
    <w:p w:rsidR="00AE27A9" w:rsidRDefault="00AE27A9" w:rsidP="00092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E27A9" w:rsidRDefault="00AE27A9" w:rsidP="00092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E27A9" w:rsidRDefault="00AE27A9" w:rsidP="00B13F39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  <w:lang w:eastAsia="ru-RU"/>
        </w:rPr>
      </w:pPr>
      <w:r w:rsidRPr="00B13F39">
        <w:rPr>
          <w:rFonts w:ascii="Times New Roman" w:hAnsi="Times New Roman"/>
          <w:sz w:val="26"/>
          <w:szCs w:val="26"/>
          <w:lang w:eastAsia="ru-RU"/>
        </w:rPr>
        <w:t xml:space="preserve">Исполняющий обязанности начальника </w:t>
      </w:r>
    </w:p>
    <w:p w:rsidR="00AE27A9" w:rsidRDefault="00AE27A9" w:rsidP="00B13F39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  <w:lang w:eastAsia="ru-RU"/>
        </w:rPr>
      </w:pPr>
      <w:r w:rsidRPr="00B13F39">
        <w:rPr>
          <w:rFonts w:ascii="Times New Roman" w:hAnsi="Times New Roman"/>
          <w:sz w:val="26"/>
          <w:szCs w:val="26"/>
          <w:lang w:eastAsia="ru-RU"/>
        </w:rPr>
        <w:t>управления архитектуры и градостроительства</w:t>
      </w:r>
    </w:p>
    <w:p w:rsidR="00AE27A9" w:rsidRDefault="00AE27A9" w:rsidP="00B13F39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  <w:lang w:eastAsia="ru-RU"/>
        </w:rPr>
      </w:pPr>
      <w:r w:rsidRPr="00B13F39">
        <w:rPr>
          <w:rFonts w:ascii="Times New Roman" w:hAnsi="Times New Roman"/>
          <w:sz w:val="26"/>
          <w:szCs w:val="26"/>
          <w:lang w:eastAsia="ru-RU"/>
        </w:rPr>
        <w:t>администрации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</w:t>
      </w:r>
    </w:p>
    <w:p w:rsidR="00AE27A9" w:rsidRPr="00B13F39" w:rsidRDefault="00AE27A9" w:rsidP="00B13F39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Выселковский район</w:t>
      </w:r>
      <w:r w:rsidRPr="00B13F39">
        <w:rPr>
          <w:rFonts w:ascii="Times New Roman" w:hAnsi="Times New Roman"/>
          <w:sz w:val="26"/>
          <w:szCs w:val="26"/>
          <w:lang w:eastAsia="ru-RU"/>
        </w:rPr>
        <w:t>, главного архитектора района                                  В.С. Галиулин</w:t>
      </w:r>
    </w:p>
    <w:p w:rsidR="00AE27A9" w:rsidRPr="00736475" w:rsidRDefault="00AE27A9" w:rsidP="00A726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27A9" w:rsidRPr="00736475" w:rsidRDefault="00AE27A9" w:rsidP="00092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sectPr w:rsidR="00AE27A9" w:rsidRPr="00736475" w:rsidSect="00A42DA9">
      <w:headerReference w:type="default" r:id="rId7"/>
      <w:pgSz w:w="11905" w:h="16838"/>
      <w:pgMar w:top="1134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7A9" w:rsidRDefault="00AE27A9" w:rsidP="00C71F8A">
      <w:pPr>
        <w:spacing w:after="0" w:line="240" w:lineRule="auto"/>
      </w:pPr>
      <w:r>
        <w:separator/>
      </w:r>
    </w:p>
  </w:endnote>
  <w:endnote w:type="continuationSeparator" w:id="0">
    <w:p w:rsidR="00AE27A9" w:rsidRDefault="00AE27A9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7A9" w:rsidRDefault="00AE27A9" w:rsidP="00C71F8A">
      <w:pPr>
        <w:spacing w:after="0" w:line="240" w:lineRule="auto"/>
      </w:pPr>
      <w:r>
        <w:separator/>
      </w:r>
    </w:p>
  </w:footnote>
  <w:footnote w:type="continuationSeparator" w:id="0">
    <w:p w:rsidR="00AE27A9" w:rsidRDefault="00AE27A9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A9" w:rsidRPr="00DB1395" w:rsidRDefault="00AE27A9">
    <w:pPr>
      <w:pStyle w:val="Header"/>
      <w:jc w:val="center"/>
      <w:rPr>
        <w:rFonts w:ascii="Times New Roman" w:hAnsi="Times New Roman"/>
        <w:sz w:val="28"/>
        <w:szCs w:val="28"/>
      </w:rPr>
    </w:pPr>
    <w:r w:rsidRPr="00DB1395">
      <w:rPr>
        <w:rFonts w:ascii="Times New Roman" w:hAnsi="Times New Roman"/>
        <w:sz w:val="28"/>
        <w:szCs w:val="28"/>
      </w:rPr>
      <w:fldChar w:fldCharType="begin"/>
    </w:r>
    <w:r w:rsidRPr="00DB1395">
      <w:rPr>
        <w:rFonts w:ascii="Times New Roman" w:hAnsi="Times New Roman"/>
        <w:sz w:val="28"/>
        <w:szCs w:val="28"/>
      </w:rPr>
      <w:instrText>PAGE   \* MERGEFORMAT</w:instrText>
    </w:r>
    <w:r w:rsidRPr="00DB139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8</w:t>
    </w:r>
    <w:r w:rsidRPr="00DB1395">
      <w:rPr>
        <w:rFonts w:ascii="Times New Roman" w:hAnsi="Times New Roman"/>
        <w:sz w:val="28"/>
        <w:szCs w:val="28"/>
      </w:rPr>
      <w:fldChar w:fldCharType="end"/>
    </w:r>
  </w:p>
  <w:p w:rsidR="00AE27A9" w:rsidRDefault="00AE27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8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2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3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9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6"/>
  </w:num>
  <w:num w:numId="6">
    <w:abstractNumId w:val="18"/>
  </w:num>
  <w:num w:numId="7">
    <w:abstractNumId w:val="11"/>
  </w:num>
  <w:num w:numId="8">
    <w:abstractNumId w:val="23"/>
  </w:num>
  <w:num w:numId="9">
    <w:abstractNumId w:val="3"/>
  </w:num>
  <w:num w:numId="10">
    <w:abstractNumId w:val="20"/>
    <w:lvlOverride w:ilvl="0">
      <w:startOverride w:val="1"/>
    </w:lvlOverride>
  </w:num>
  <w:num w:numId="11">
    <w:abstractNumId w:val="20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772A1"/>
    <w:rsid w:val="00083BA0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C71"/>
    <w:rsid w:val="000A613A"/>
    <w:rsid w:val="000A6C61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765C"/>
    <w:rsid w:val="000E7BF0"/>
    <w:rsid w:val="000F1B7A"/>
    <w:rsid w:val="000F41C0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26310"/>
    <w:rsid w:val="00130DC6"/>
    <w:rsid w:val="00131C9C"/>
    <w:rsid w:val="00134792"/>
    <w:rsid w:val="00136935"/>
    <w:rsid w:val="0013746F"/>
    <w:rsid w:val="001408D1"/>
    <w:rsid w:val="00140CB2"/>
    <w:rsid w:val="0014172D"/>
    <w:rsid w:val="00141812"/>
    <w:rsid w:val="001513B3"/>
    <w:rsid w:val="001539A2"/>
    <w:rsid w:val="001541F9"/>
    <w:rsid w:val="00154C83"/>
    <w:rsid w:val="001571FE"/>
    <w:rsid w:val="0016171B"/>
    <w:rsid w:val="00164069"/>
    <w:rsid w:val="00164CD4"/>
    <w:rsid w:val="00170A6F"/>
    <w:rsid w:val="00172189"/>
    <w:rsid w:val="001721B4"/>
    <w:rsid w:val="00174CD8"/>
    <w:rsid w:val="00180782"/>
    <w:rsid w:val="00183785"/>
    <w:rsid w:val="00184514"/>
    <w:rsid w:val="0018727E"/>
    <w:rsid w:val="001877D6"/>
    <w:rsid w:val="001910FF"/>
    <w:rsid w:val="00193CDD"/>
    <w:rsid w:val="00194AE4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02D1"/>
    <w:rsid w:val="001E2545"/>
    <w:rsid w:val="001E34D8"/>
    <w:rsid w:val="001E3535"/>
    <w:rsid w:val="001E4E22"/>
    <w:rsid w:val="001E581F"/>
    <w:rsid w:val="001E7D1F"/>
    <w:rsid w:val="001F0EFD"/>
    <w:rsid w:val="001F39BA"/>
    <w:rsid w:val="001F54F5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2042D"/>
    <w:rsid w:val="00223B44"/>
    <w:rsid w:val="0022776B"/>
    <w:rsid w:val="00234D01"/>
    <w:rsid w:val="0023593B"/>
    <w:rsid w:val="00240607"/>
    <w:rsid w:val="00241C9A"/>
    <w:rsid w:val="0024291B"/>
    <w:rsid w:val="00242D30"/>
    <w:rsid w:val="00242D97"/>
    <w:rsid w:val="00244C25"/>
    <w:rsid w:val="00245A7A"/>
    <w:rsid w:val="0025376B"/>
    <w:rsid w:val="002543AE"/>
    <w:rsid w:val="0025569D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83205"/>
    <w:rsid w:val="0028475D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50F0"/>
    <w:rsid w:val="0032057D"/>
    <w:rsid w:val="00321B5E"/>
    <w:rsid w:val="003231DD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70306"/>
    <w:rsid w:val="00370863"/>
    <w:rsid w:val="00374BCF"/>
    <w:rsid w:val="0037690F"/>
    <w:rsid w:val="00377069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3515"/>
    <w:rsid w:val="00405BFB"/>
    <w:rsid w:val="004077CE"/>
    <w:rsid w:val="00410D85"/>
    <w:rsid w:val="0041541F"/>
    <w:rsid w:val="0041572D"/>
    <w:rsid w:val="00420760"/>
    <w:rsid w:val="00422346"/>
    <w:rsid w:val="00425876"/>
    <w:rsid w:val="00426669"/>
    <w:rsid w:val="004269E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6EA3"/>
    <w:rsid w:val="00467962"/>
    <w:rsid w:val="004679F2"/>
    <w:rsid w:val="0047077F"/>
    <w:rsid w:val="004728F4"/>
    <w:rsid w:val="0047469D"/>
    <w:rsid w:val="00480002"/>
    <w:rsid w:val="00481F5A"/>
    <w:rsid w:val="00485C09"/>
    <w:rsid w:val="00487B1F"/>
    <w:rsid w:val="00492B74"/>
    <w:rsid w:val="0049314A"/>
    <w:rsid w:val="004A2E81"/>
    <w:rsid w:val="004A3ECA"/>
    <w:rsid w:val="004A63CC"/>
    <w:rsid w:val="004A6985"/>
    <w:rsid w:val="004A7359"/>
    <w:rsid w:val="004A7B01"/>
    <w:rsid w:val="004B0B1D"/>
    <w:rsid w:val="004B28B7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12C4"/>
    <w:rsid w:val="00506A4E"/>
    <w:rsid w:val="00510DFF"/>
    <w:rsid w:val="00512BCB"/>
    <w:rsid w:val="00514F20"/>
    <w:rsid w:val="0051581C"/>
    <w:rsid w:val="00516BAC"/>
    <w:rsid w:val="00516C5E"/>
    <w:rsid w:val="005224BB"/>
    <w:rsid w:val="005269B2"/>
    <w:rsid w:val="00532521"/>
    <w:rsid w:val="00534B32"/>
    <w:rsid w:val="005350E6"/>
    <w:rsid w:val="005368F6"/>
    <w:rsid w:val="0054267D"/>
    <w:rsid w:val="00542C4F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3F7D"/>
    <w:rsid w:val="00596FC9"/>
    <w:rsid w:val="005A33D2"/>
    <w:rsid w:val="005A5D7E"/>
    <w:rsid w:val="005B3491"/>
    <w:rsid w:val="005B41CD"/>
    <w:rsid w:val="005B6EEF"/>
    <w:rsid w:val="005C1550"/>
    <w:rsid w:val="005C17AA"/>
    <w:rsid w:val="005C186B"/>
    <w:rsid w:val="005C2465"/>
    <w:rsid w:val="005C561D"/>
    <w:rsid w:val="005C5BE5"/>
    <w:rsid w:val="005D3AC8"/>
    <w:rsid w:val="005D5395"/>
    <w:rsid w:val="005D64E5"/>
    <w:rsid w:val="005E156B"/>
    <w:rsid w:val="005E1C5A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4"/>
    <w:rsid w:val="00615A7E"/>
    <w:rsid w:val="00615F6E"/>
    <w:rsid w:val="00616AE4"/>
    <w:rsid w:val="00616FBE"/>
    <w:rsid w:val="00617D1F"/>
    <w:rsid w:val="006202B7"/>
    <w:rsid w:val="00620A12"/>
    <w:rsid w:val="00630D79"/>
    <w:rsid w:val="00637CCF"/>
    <w:rsid w:val="00644A38"/>
    <w:rsid w:val="006470B9"/>
    <w:rsid w:val="00655251"/>
    <w:rsid w:val="00655816"/>
    <w:rsid w:val="0066144C"/>
    <w:rsid w:val="006628E3"/>
    <w:rsid w:val="00677DB8"/>
    <w:rsid w:val="00684181"/>
    <w:rsid w:val="00687560"/>
    <w:rsid w:val="006A16D2"/>
    <w:rsid w:val="006A561A"/>
    <w:rsid w:val="006A56AF"/>
    <w:rsid w:val="006A7A45"/>
    <w:rsid w:val="006B15C2"/>
    <w:rsid w:val="006B3AF8"/>
    <w:rsid w:val="006B56C4"/>
    <w:rsid w:val="006B60B2"/>
    <w:rsid w:val="006B7F20"/>
    <w:rsid w:val="006C0218"/>
    <w:rsid w:val="006C2159"/>
    <w:rsid w:val="006C36E4"/>
    <w:rsid w:val="006C39BF"/>
    <w:rsid w:val="006C3B11"/>
    <w:rsid w:val="006C5CDF"/>
    <w:rsid w:val="006C5FE7"/>
    <w:rsid w:val="006C6F11"/>
    <w:rsid w:val="006D17A0"/>
    <w:rsid w:val="006E58C8"/>
    <w:rsid w:val="006F1D4F"/>
    <w:rsid w:val="006F2320"/>
    <w:rsid w:val="006F2392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228AF"/>
    <w:rsid w:val="00722FC5"/>
    <w:rsid w:val="007244E0"/>
    <w:rsid w:val="007279F1"/>
    <w:rsid w:val="00730D69"/>
    <w:rsid w:val="00736475"/>
    <w:rsid w:val="00737246"/>
    <w:rsid w:val="0074010E"/>
    <w:rsid w:val="0074013D"/>
    <w:rsid w:val="00740BA7"/>
    <w:rsid w:val="00740CC8"/>
    <w:rsid w:val="00746FDF"/>
    <w:rsid w:val="007501B8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F6D"/>
    <w:rsid w:val="00777FAB"/>
    <w:rsid w:val="00784D8D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2BD4"/>
    <w:rsid w:val="007B3A49"/>
    <w:rsid w:val="007B7A14"/>
    <w:rsid w:val="007B7E36"/>
    <w:rsid w:val="007C1011"/>
    <w:rsid w:val="007C238E"/>
    <w:rsid w:val="007C2EEE"/>
    <w:rsid w:val="007C4A15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F83"/>
    <w:rsid w:val="007F2622"/>
    <w:rsid w:val="007F3420"/>
    <w:rsid w:val="007F5086"/>
    <w:rsid w:val="007F564A"/>
    <w:rsid w:val="007F7271"/>
    <w:rsid w:val="007F788E"/>
    <w:rsid w:val="0080028A"/>
    <w:rsid w:val="00802633"/>
    <w:rsid w:val="008055A3"/>
    <w:rsid w:val="00810FCA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718"/>
    <w:rsid w:val="008B6C8C"/>
    <w:rsid w:val="008C1B8B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8F6C79"/>
    <w:rsid w:val="009001D7"/>
    <w:rsid w:val="0090356E"/>
    <w:rsid w:val="009074FA"/>
    <w:rsid w:val="00911F66"/>
    <w:rsid w:val="00917FD2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5E42"/>
    <w:rsid w:val="0095331D"/>
    <w:rsid w:val="00953814"/>
    <w:rsid w:val="0095513D"/>
    <w:rsid w:val="009556AD"/>
    <w:rsid w:val="0096003A"/>
    <w:rsid w:val="00960087"/>
    <w:rsid w:val="00960F91"/>
    <w:rsid w:val="0096438D"/>
    <w:rsid w:val="00976D30"/>
    <w:rsid w:val="00976F06"/>
    <w:rsid w:val="00980479"/>
    <w:rsid w:val="0098062B"/>
    <w:rsid w:val="0098211B"/>
    <w:rsid w:val="00982446"/>
    <w:rsid w:val="00985638"/>
    <w:rsid w:val="0098689D"/>
    <w:rsid w:val="00990493"/>
    <w:rsid w:val="009907FD"/>
    <w:rsid w:val="00992DAC"/>
    <w:rsid w:val="009933BC"/>
    <w:rsid w:val="00994D6D"/>
    <w:rsid w:val="009A1C89"/>
    <w:rsid w:val="009B0860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682C"/>
    <w:rsid w:val="009F6BE8"/>
    <w:rsid w:val="009F7326"/>
    <w:rsid w:val="00A02F33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2DA9"/>
    <w:rsid w:val="00A435CA"/>
    <w:rsid w:val="00A45307"/>
    <w:rsid w:val="00A471F3"/>
    <w:rsid w:val="00A4773E"/>
    <w:rsid w:val="00A50662"/>
    <w:rsid w:val="00A53DA2"/>
    <w:rsid w:val="00A624AA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5263"/>
    <w:rsid w:val="00AE0E0A"/>
    <w:rsid w:val="00AE27A9"/>
    <w:rsid w:val="00AE615D"/>
    <w:rsid w:val="00AF72F1"/>
    <w:rsid w:val="00B002FC"/>
    <w:rsid w:val="00B00992"/>
    <w:rsid w:val="00B03BF0"/>
    <w:rsid w:val="00B044AC"/>
    <w:rsid w:val="00B05C62"/>
    <w:rsid w:val="00B10B5C"/>
    <w:rsid w:val="00B13F39"/>
    <w:rsid w:val="00B16014"/>
    <w:rsid w:val="00B16E16"/>
    <w:rsid w:val="00B17221"/>
    <w:rsid w:val="00B2091E"/>
    <w:rsid w:val="00B23F96"/>
    <w:rsid w:val="00B24506"/>
    <w:rsid w:val="00B302F6"/>
    <w:rsid w:val="00B4010F"/>
    <w:rsid w:val="00B45B00"/>
    <w:rsid w:val="00B45BF7"/>
    <w:rsid w:val="00B470BA"/>
    <w:rsid w:val="00B51F58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400F"/>
    <w:rsid w:val="00B7479F"/>
    <w:rsid w:val="00B7512C"/>
    <w:rsid w:val="00B75C26"/>
    <w:rsid w:val="00B7621D"/>
    <w:rsid w:val="00B80FA8"/>
    <w:rsid w:val="00B82603"/>
    <w:rsid w:val="00B84B79"/>
    <w:rsid w:val="00B85AE0"/>
    <w:rsid w:val="00B87E0D"/>
    <w:rsid w:val="00B910CD"/>
    <w:rsid w:val="00B91D94"/>
    <w:rsid w:val="00B942C7"/>
    <w:rsid w:val="00BA6633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165"/>
    <w:rsid w:val="00BF42CA"/>
    <w:rsid w:val="00BF4AEB"/>
    <w:rsid w:val="00BF644D"/>
    <w:rsid w:val="00BF690A"/>
    <w:rsid w:val="00BF7118"/>
    <w:rsid w:val="00C0175B"/>
    <w:rsid w:val="00C10A1C"/>
    <w:rsid w:val="00C10CB0"/>
    <w:rsid w:val="00C12D59"/>
    <w:rsid w:val="00C12EE5"/>
    <w:rsid w:val="00C13C2B"/>
    <w:rsid w:val="00C2443E"/>
    <w:rsid w:val="00C24E6B"/>
    <w:rsid w:val="00C25C72"/>
    <w:rsid w:val="00C32742"/>
    <w:rsid w:val="00C41EFE"/>
    <w:rsid w:val="00C452DF"/>
    <w:rsid w:val="00C50EA7"/>
    <w:rsid w:val="00C514AC"/>
    <w:rsid w:val="00C54938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5DD0"/>
    <w:rsid w:val="00C868B5"/>
    <w:rsid w:val="00C87275"/>
    <w:rsid w:val="00C94D4E"/>
    <w:rsid w:val="00C95D1E"/>
    <w:rsid w:val="00C96A83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F1357"/>
    <w:rsid w:val="00CF36AF"/>
    <w:rsid w:val="00CF6CF2"/>
    <w:rsid w:val="00D01BBA"/>
    <w:rsid w:val="00D021F3"/>
    <w:rsid w:val="00D062AF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153C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3B07"/>
    <w:rsid w:val="00D84E77"/>
    <w:rsid w:val="00D87FB1"/>
    <w:rsid w:val="00D92AFE"/>
    <w:rsid w:val="00D94C19"/>
    <w:rsid w:val="00D951A0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2D69"/>
    <w:rsid w:val="00DC3B54"/>
    <w:rsid w:val="00DD2D4C"/>
    <w:rsid w:val="00DD6429"/>
    <w:rsid w:val="00DD718A"/>
    <w:rsid w:val="00DE27B8"/>
    <w:rsid w:val="00DE3E85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D70"/>
    <w:rsid w:val="00E16FEF"/>
    <w:rsid w:val="00E24362"/>
    <w:rsid w:val="00E27428"/>
    <w:rsid w:val="00E342FA"/>
    <w:rsid w:val="00E35309"/>
    <w:rsid w:val="00E35656"/>
    <w:rsid w:val="00E362D2"/>
    <w:rsid w:val="00E36399"/>
    <w:rsid w:val="00E379C8"/>
    <w:rsid w:val="00E426F3"/>
    <w:rsid w:val="00E444A6"/>
    <w:rsid w:val="00E47324"/>
    <w:rsid w:val="00E5127B"/>
    <w:rsid w:val="00E53050"/>
    <w:rsid w:val="00E55C58"/>
    <w:rsid w:val="00E6092C"/>
    <w:rsid w:val="00E65390"/>
    <w:rsid w:val="00E659FD"/>
    <w:rsid w:val="00E669E1"/>
    <w:rsid w:val="00E67C05"/>
    <w:rsid w:val="00E76789"/>
    <w:rsid w:val="00E768F4"/>
    <w:rsid w:val="00E77B7E"/>
    <w:rsid w:val="00E80251"/>
    <w:rsid w:val="00E810C4"/>
    <w:rsid w:val="00E81BE7"/>
    <w:rsid w:val="00E82E87"/>
    <w:rsid w:val="00E835AF"/>
    <w:rsid w:val="00E857B3"/>
    <w:rsid w:val="00E93A2E"/>
    <w:rsid w:val="00E9602A"/>
    <w:rsid w:val="00E961A6"/>
    <w:rsid w:val="00E97CDD"/>
    <w:rsid w:val="00E97F72"/>
    <w:rsid w:val="00EA4AED"/>
    <w:rsid w:val="00EB05E0"/>
    <w:rsid w:val="00EB32B0"/>
    <w:rsid w:val="00EB4C28"/>
    <w:rsid w:val="00EB6E9E"/>
    <w:rsid w:val="00EB7DA6"/>
    <w:rsid w:val="00EC0B46"/>
    <w:rsid w:val="00EC603E"/>
    <w:rsid w:val="00EC6818"/>
    <w:rsid w:val="00EC7B08"/>
    <w:rsid w:val="00ED1CDF"/>
    <w:rsid w:val="00ED32A9"/>
    <w:rsid w:val="00ED4B96"/>
    <w:rsid w:val="00EE72C0"/>
    <w:rsid w:val="00EF09A2"/>
    <w:rsid w:val="00EF51D3"/>
    <w:rsid w:val="00EF6699"/>
    <w:rsid w:val="00EF761A"/>
    <w:rsid w:val="00EF79F2"/>
    <w:rsid w:val="00F00FAD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76C0"/>
    <w:rsid w:val="00F17969"/>
    <w:rsid w:val="00F2051B"/>
    <w:rsid w:val="00F20CC3"/>
    <w:rsid w:val="00F22DF9"/>
    <w:rsid w:val="00F32901"/>
    <w:rsid w:val="00F34C4A"/>
    <w:rsid w:val="00F35BE6"/>
    <w:rsid w:val="00F45C17"/>
    <w:rsid w:val="00F45FEE"/>
    <w:rsid w:val="00F46CFC"/>
    <w:rsid w:val="00F51324"/>
    <w:rsid w:val="00F518A6"/>
    <w:rsid w:val="00F519DE"/>
    <w:rsid w:val="00F52BA6"/>
    <w:rsid w:val="00F53B00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916FB"/>
    <w:rsid w:val="00FA490B"/>
    <w:rsid w:val="00FB05F1"/>
    <w:rsid w:val="00FB0B08"/>
    <w:rsid w:val="00FB2C7E"/>
    <w:rsid w:val="00FB7B37"/>
    <w:rsid w:val="00FC19C8"/>
    <w:rsid w:val="00FC20CE"/>
    <w:rsid w:val="00FC5671"/>
    <w:rsid w:val="00FC6DF0"/>
    <w:rsid w:val="00FD51B4"/>
    <w:rsid w:val="00FE6D7E"/>
    <w:rsid w:val="00FF1417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C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4C2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aliases w:val="Абзац списка для документа"/>
    <w:basedOn w:val="Normal"/>
    <w:link w:val="ListParagraphChar"/>
    <w:uiPriority w:val="99"/>
    <w:qFormat/>
    <w:rsid w:val="00F84BD7"/>
    <w:pPr>
      <w:ind w:left="720"/>
      <w:contextualSpacing/>
    </w:pPr>
  </w:style>
  <w:style w:type="table" w:styleId="TableGrid">
    <w:name w:val="Table Grid"/>
    <w:basedOn w:val="TableNormal"/>
    <w:uiPriority w:val="99"/>
    <w:rsid w:val="000452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DefaultParagraphFont"/>
    <w:uiPriority w:val="99"/>
    <w:locked/>
    <w:rsid w:val="006F1D4F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rsid w:val="001C1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1B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F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F8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0719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0719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362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90D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90DFE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C78D4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593F7D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809B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809BD"/>
    <w:pPr>
      <w:widowControl w:val="0"/>
      <w:shd w:val="clear" w:color="auto" w:fill="FFFFFF"/>
      <w:spacing w:after="120" w:line="240" w:lineRule="atLeast"/>
      <w:ind w:hanging="12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">
    <w:name w:val="Гипертекстовая ссылка"/>
    <w:basedOn w:val="DefaultParagraphFont"/>
    <w:uiPriority w:val="99"/>
    <w:rsid w:val="00E97F72"/>
    <w:rPr>
      <w:rFonts w:ascii="Times New Roman" w:hAnsi="Times New Roman" w:cs="Times New Roman"/>
      <w:color w:val="106BBE"/>
    </w:rPr>
  </w:style>
  <w:style w:type="paragraph" w:customStyle="1" w:styleId="western">
    <w:name w:val="western"/>
    <w:basedOn w:val="Normal"/>
    <w:uiPriority w:val="99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-title">
    <w:name w:val="news-title"/>
    <w:basedOn w:val="DefaultParagraphFont"/>
    <w:uiPriority w:val="99"/>
    <w:rsid w:val="00B87E0D"/>
    <w:rPr>
      <w:rFonts w:cs="Times New Roman"/>
    </w:rPr>
  </w:style>
  <w:style w:type="paragraph" w:customStyle="1" w:styleId="a0">
    <w:name w:val="Прижатый влево"/>
    <w:basedOn w:val="Normal"/>
    <w:next w:val="Normal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F0EFD"/>
    <w:rPr>
      <w:rFonts w:cs="Times New Roman"/>
      <w:b/>
      <w:bCs/>
    </w:rPr>
  </w:style>
  <w:style w:type="character" w:customStyle="1" w:styleId="ListParagraphChar">
    <w:name w:val="List Paragraph Char"/>
    <w:aliases w:val="Абзац списка для документа Char"/>
    <w:link w:val="ListParagraph"/>
    <w:uiPriority w:val="99"/>
    <w:locked/>
    <w:rsid w:val="00D41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4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8</Pages>
  <Words>2596</Words>
  <Characters>14800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ЮроваТ</cp:lastModifiedBy>
  <cp:revision>11</cp:revision>
  <cp:lastPrinted>2022-09-07T08:42:00Z</cp:lastPrinted>
  <dcterms:created xsi:type="dcterms:W3CDTF">2022-08-23T12:10:00Z</dcterms:created>
  <dcterms:modified xsi:type="dcterms:W3CDTF">2022-09-08T08:38:00Z</dcterms:modified>
</cp:coreProperties>
</file>