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FA" w:rsidRPr="006F0728" w:rsidRDefault="00366BFA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0728">
        <w:rPr>
          <w:rFonts w:ascii="Times New Roman" w:hAnsi="Times New Roman" w:cs="Times New Roman"/>
          <w:bCs/>
          <w:sz w:val="26"/>
          <w:szCs w:val="26"/>
        </w:rPr>
        <w:t>СВОДНЫЙ ОТЧЕТ</w:t>
      </w:r>
    </w:p>
    <w:p w:rsidR="00366BFA" w:rsidRPr="006F0728" w:rsidRDefault="00366BFA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0728">
        <w:rPr>
          <w:rFonts w:ascii="Times New Roman" w:hAnsi="Times New Roman" w:cs="Times New Roman"/>
          <w:bCs/>
          <w:sz w:val="26"/>
          <w:szCs w:val="26"/>
        </w:rPr>
        <w:t>о результатах проведения оценки регулирующего воздействия</w:t>
      </w:r>
    </w:p>
    <w:p w:rsidR="00366BFA" w:rsidRPr="006F0728" w:rsidRDefault="00366BFA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F0728">
        <w:rPr>
          <w:rFonts w:ascii="Times New Roman" w:hAnsi="Times New Roman" w:cs="Times New Roman"/>
          <w:bCs/>
          <w:sz w:val="26"/>
          <w:szCs w:val="26"/>
        </w:rPr>
        <w:t>проектов муниципальных нормативных правовых актов</w:t>
      </w:r>
    </w:p>
    <w:p w:rsidR="00366BFA" w:rsidRPr="006F0728" w:rsidRDefault="00366BFA" w:rsidP="000929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6BFA" w:rsidRPr="006F0728" w:rsidRDefault="00366BF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1"/>
      <w:bookmarkEnd w:id="0"/>
      <w:r w:rsidRPr="006F0728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366BFA" w:rsidRPr="006F0728" w:rsidRDefault="00366BFA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Регулирующий орган: </w:t>
      </w:r>
    </w:p>
    <w:p w:rsidR="00366BFA" w:rsidRPr="006F0728" w:rsidRDefault="00366BFA" w:rsidP="004D18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Управление архитектуры и градостроительства администрации муниципального обр</w:t>
      </w:r>
      <w:r w:rsidRPr="006F0728">
        <w:rPr>
          <w:rFonts w:ascii="Times New Roman" w:hAnsi="Times New Roman"/>
          <w:i/>
          <w:sz w:val="26"/>
          <w:szCs w:val="26"/>
        </w:rPr>
        <w:t>а</w:t>
      </w:r>
      <w:r w:rsidRPr="006F0728">
        <w:rPr>
          <w:rFonts w:ascii="Times New Roman" w:hAnsi="Times New Roman"/>
          <w:i/>
          <w:sz w:val="26"/>
          <w:szCs w:val="26"/>
        </w:rPr>
        <w:t>зования Выселковский район (УАиГ АМО Выселковский район).</w:t>
      </w:r>
    </w:p>
    <w:p w:rsidR="00366BFA" w:rsidRPr="006F0728" w:rsidRDefault="00366BFA" w:rsidP="00065B4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Вид и наименование проекта муниципального нормативного правового акта: </w:t>
      </w:r>
    </w:p>
    <w:p w:rsidR="00366BFA" w:rsidRPr="006F0728" w:rsidRDefault="00366BFA" w:rsidP="004D182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  <w:r w:rsidRPr="006F0728">
        <w:rPr>
          <w:rFonts w:ascii="Times New Roman" w:hAnsi="Times New Roman"/>
          <w:i/>
          <w:sz w:val="26"/>
          <w:szCs w:val="26"/>
        </w:rPr>
        <w:t>проект постановления администрации муниципального образования Выселковский район «Об утверждении административного регламента предоставления муниц</w:t>
      </w:r>
      <w:r w:rsidRPr="006F0728">
        <w:rPr>
          <w:rFonts w:ascii="Times New Roman" w:hAnsi="Times New Roman"/>
          <w:i/>
          <w:sz w:val="26"/>
          <w:szCs w:val="26"/>
        </w:rPr>
        <w:t>и</w:t>
      </w:r>
      <w:r w:rsidRPr="006F0728">
        <w:rPr>
          <w:rFonts w:ascii="Times New Roman" w:hAnsi="Times New Roman"/>
          <w:i/>
          <w:sz w:val="26"/>
          <w:szCs w:val="26"/>
        </w:rPr>
        <w:t>пальной услуги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 (в том числе внесение изм</w:t>
      </w:r>
      <w:r w:rsidRPr="006F0728">
        <w:rPr>
          <w:rFonts w:ascii="Times New Roman" w:hAnsi="Times New Roman"/>
          <w:bCs/>
          <w:i/>
          <w:sz w:val="26"/>
          <w:szCs w:val="26"/>
        </w:rPr>
        <w:t>е</w:t>
      </w:r>
      <w:r w:rsidRPr="006F0728">
        <w:rPr>
          <w:rFonts w:ascii="Times New Roman" w:hAnsi="Times New Roman"/>
          <w:bCs/>
          <w:i/>
          <w:sz w:val="26"/>
          <w:szCs w:val="26"/>
        </w:rPr>
        <w:t>нений в разрешение на строительство объекта капитального строительства и вн</w:t>
      </w:r>
      <w:r w:rsidRPr="006F0728">
        <w:rPr>
          <w:rFonts w:ascii="Times New Roman" w:hAnsi="Times New Roman"/>
          <w:bCs/>
          <w:i/>
          <w:sz w:val="26"/>
          <w:szCs w:val="26"/>
        </w:rPr>
        <w:t>е</w:t>
      </w:r>
      <w:r w:rsidRPr="006F0728">
        <w:rPr>
          <w:rFonts w:ascii="Times New Roman" w:hAnsi="Times New Roman"/>
          <w:bCs/>
          <w:i/>
          <w:sz w:val="26"/>
          <w:szCs w:val="26"/>
        </w:rPr>
        <w:t>сение изменений в разрешение на строительство объекта капитального строител</w:t>
      </w:r>
      <w:r w:rsidRPr="006F0728">
        <w:rPr>
          <w:rFonts w:ascii="Times New Roman" w:hAnsi="Times New Roman"/>
          <w:bCs/>
          <w:i/>
          <w:sz w:val="26"/>
          <w:szCs w:val="26"/>
        </w:rPr>
        <w:t>ь</w:t>
      </w:r>
      <w:r w:rsidRPr="006F0728">
        <w:rPr>
          <w:rFonts w:ascii="Times New Roman" w:hAnsi="Times New Roman"/>
          <w:bCs/>
          <w:i/>
          <w:sz w:val="26"/>
          <w:szCs w:val="26"/>
        </w:rPr>
        <w:t>ства в связи с продлением срока действия такого разрешения)»</w:t>
      </w:r>
      <w:r w:rsidRPr="006F0728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  <w:r w:rsidRPr="006F0728">
        <w:rPr>
          <w:rFonts w:ascii="Times New Roman" w:hAnsi="Times New Roman"/>
          <w:i/>
          <w:sz w:val="26"/>
          <w:szCs w:val="26"/>
        </w:rPr>
        <w:t>(далее – МНПА).</w:t>
      </w:r>
      <w:r w:rsidRPr="006F0728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366BFA" w:rsidRPr="006F0728" w:rsidRDefault="00366BFA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муниципального нормативного правового акта: </w:t>
      </w:r>
    </w:p>
    <w:p w:rsidR="00366BFA" w:rsidRPr="006F0728" w:rsidRDefault="00366BFA" w:rsidP="004D182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i/>
          <w:sz w:val="26"/>
          <w:szCs w:val="26"/>
        </w:rPr>
        <w:t>март</w:t>
      </w:r>
      <w:r w:rsidRPr="006F0728">
        <w:rPr>
          <w:rFonts w:ascii="Times New Roman" w:hAnsi="Times New Roman"/>
          <w:i/>
          <w:sz w:val="26"/>
          <w:szCs w:val="26"/>
        </w:rPr>
        <w:t xml:space="preserve"> 2023 года, </w:t>
      </w:r>
      <w:r w:rsidRPr="006F0728">
        <w:rPr>
          <w:sz w:val="26"/>
          <w:szCs w:val="26"/>
        </w:rPr>
        <w:t xml:space="preserve"> </w:t>
      </w:r>
      <w:r w:rsidRPr="006F0728">
        <w:rPr>
          <w:rFonts w:ascii="Times New Roman" w:hAnsi="Times New Roman"/>
          <w:i/>
          <w:sz w:val="26"/>
          <w:szCs w:val="26"/>
        </w:rPr>
        <w:t xml:space="preserve">со дня обнародования. </w:t>
      </w:r>
    </w:p>
    <w:p w:rsidR="00366BFA" w:rsidRPr="006F0728" w:rsidRDefault="00366BFA" w:rsidP="00D95E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ab/>
        <w:t xml:space="preserve">1.4. Краткое описание проблемы, на решение которой направлено предлагаемое правовое регулирование: </w:t>
      </w:r>
    </w:p>
    <w:p w:rsidR="00366BFA" w:rsidRPr="006F0728" w:rsidRDefault="00366BFA" w:rsidP="000635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F0728">
        <w:rPr>
          <w:rFonts w:ascii="Times New Roman" w:hAnsi="Times New Roman"/>
          <w:i/>
          <w:sz w:val="26"/>
          <w:szCs w:val="26"/>
        </w:rPr>
        <w:t>».</w:t>
      </w:r>
    </w:p>
    <w:p w:rsidR="00366BFA" w:rsidRPr="006F0728" w:rsidRDefault="00366BFA" w:rsidP="0006357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Административный регламент предоставления администрацией муниципал</w:t>
      </w:r>
      <w:r w:rsidRPr="006F0728">
        <w:rPr>
          <w:rFonts w:ascii="Times New Roman" w:hAnsi="Times New Roman"/>
          <w:i/>
          <w:sz w:val="26"/>
          <w:szCs w:val="26"/>
        </w:rPr>
        <w:t>ь</w:t>
      </w:r>
      <w:r w:rsidRPr="006F0728">
        <w:rPr>
          <w:rFonts w:ascii="Times New Roman" w:hAnsi="Times New Roman"/>
          <w:i/>
          <w:sz w:val="26"/>
          <w:szCs w:val="26"/>
        </w:rPr>
        <w:t>ного образования Выселковский район муниципальной услуги</w:t>
      </w:r>
      <w:r w:rsidRPr="006F0728">
        <w:rPr>
          <w:i/>
          <w:sz w:val="26"/>
          <w:szCs w:val="26"/>
        </w:rPr>
        <w:t xml:space="preserve">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</w:t>
      </w:r>
      <w:r w:rsidRPr="006F0728">
        <w:rPr>
          <w:rFonts w:ascii="Times New Roman" w:hAnsi="Times New Roman"/>
          <w:b/>
          <w:bCs/>
          <w:i/>
          <w:sz w:val="26"/>
          <w:szCs w:val="26"/>
        </w:rPr>
        <w:t xml:space="preserve"> (</w:t>
      </w:r>
      <w:r w:rsidRPr="006F0728">
        <w:rPr>
          <w:rFonts w:ascii="Times New Roman" w:hAnsi="Times New Roman"/>
          <w:bCs/>
          <w:i/>
          <w:sz w:val="26"/>
          <w:szCs w:val="26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Pr="006F0728">
        <w:rPr>
          <w:rFonts w:ascii="Times New Roman" w:hAnsi="Times New Roman"/>
          <w:i/>
          <w:sz w:val="26"/>
          <w:szCs w:val="26"/>
        </w:rPr>
        <w:t xml:space="preserve"> (далее – регламент) определяет стандарты, сроки и последовательность административных процедур (действий) предоставления адм</w:t>
      </w:r>
      <w:r w:rsidRPr="006F0728">
        <w:rPr>
          <w:rFonts w:ascii="Times New Roman" w:hAnsi="Times New Roman"/>
          <w:i/>
          <w:sz w:val="26"/>
          <w:szCs w:val="26"/>
        </w:rPr>
        <w:t>и</w:t>
      </w:r>
      <w:r w:rsidRPr="006F0728">
        <w:rPr>
          <w:rFonts w:ascii="Times New Roman" w:hAnsi="Times New Roman"/>
          <w:i/>
          <w:sz w:val="26"/>
          <w:szCs w:val="26"/>
        </w:rPr>
        <w:t xml:space="preserve">нистрацией муниципального образования Выселковский район муниципальной услуги по выдаче разрешений на строительство, </w:t>
      </w:r>
      <w:r w:rsidRPr="006F0728">
        <w:rPr>
          <w:rFonts w:ascii="Times New Roman" w:hAnsi="Times New Roman"/>
          <w:bCs/>
          <w:i/>
          <w:sz w:val="26"/>
          <w:szCs w:val="26"/>
        </w:rPr>
        <w:t>в том числе внесение изменений в разреш</w:t>
      </w:r>
      <w:r w:rsidRPr="006F0728">
        <w:rPr>
          <w:rFonts w:ascii="Times New Roman" w:hAnsi="Times New Roman"/>
          <w:bCs/>
          <w:i/>
          <w:sz w:val="26"/>
          <w:szCs w:val="26"/>
        </w:rPr>
        <w:t>е</w:t>
      </w:r>
      <w:r w:rsidRPr="006F0728">
        <w:rPr>
          <w:rFonts w:ascii="Times New Roman" w:hAnsi="Times New Roman"/>
          <w:bCs/>
          <w:i/>
          <w:sz w:val="26"/>
          <w:szCs w:val="26"/>
        </w:rPr>
        <w:t>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</w:t>
      </w:r>
      <w:r w:rsidRPr="006F0728">
        <w:rPr>
          <w:rFonts w:ascii="Times New Roman" w:hAnsi="Times New Roman"/>
          <w:bCs/>
          <w:i/>
          <w:sz w:val="26"/>
          <w:szCs w:val="26"/>
        </w:rPr>
        <w:t>о</w:t>
      </w:r>
      <w:r w:rsidRPr="006F0728">
        <w:rPr>
          <w:rFonts w:ascii="Times New Roman" w:hAnsi="Times New Roman"/>
          <w:bCs/>
          <w:i/>
          <w:sz w:val="26"/>
          <w:szCs w:val="26"/>
        </w:rPr>
        <w:t xml:space="preserve">длением срока действия такого разрешения 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(далее – муниципальная услуга).</w:t>
      </w:r>
    </w:p>
    <w:p w:rsidR="00366BFA" w:rsidRPr="006F0728" w:rsidRDefault="00366BFA" w:rsidP="004D18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0728">
        <w:rPr>
          <w:rFonts w:ascii="Times New Roman" w:hAnsi="Times New Roman"/>
          <w:i/>
          <w:sz w:val="26"/>
          <w:szCs w:val="26"/>
          <w:lang w:eastAsia="ar-SA"/>
        </w:rPr>
        <w:t>Муниципальная услуга предоставляется администрацией муниципального о</w:t>
      </w:r>
      <w:r w:rsidRPr="006F0728">
        <w:rPr>
          <w:rFonts w:ascii="Times New Roman" w:hAnsi="Times New Roman"/>
          <w:i/>
          <w:sz w:val="26"/>
          <w:szCs w:val="26"/>
          <w:lang w:eastAsia="ar-SA"/>
        </w:rPr>
        <w:t>б</w:t>
      </w:r>
      <w:r w:rsidRPr="006F0728">
        <w:rPr>
          <w:rFonts w:ascii="Times New Roman" w:hAnsi="Times New Roman"/>
          <w:i/>
          <w:sz w:val="26"/>
          <w:szCs w:val="26"/>
          <w:lang w:eastAsia="ar-SA"/>
        </w:rPr>
        <w:t>разования Выселковский район через отраслевой (функциональный) орган админис</w:t>
      </w:r>
      <w:r w:rsidRPr="006F0728">
        <w:rPr>
          <w:rFonts w:ascii="Times New Roman" w:hAnsi="Times New Roman"/>
          <w:i/>
          <w:sz w:val="26"/>
          <w:szCs w:val="26"/>
          <w:lang w:eastAsia="ar-SA"/>
        </w:rPr>
        <w:t>т</w:t>
      </w:r>
      <w:r w:rsidRPr="006F0728">
        <w:rPr>
          <w:rFonts w:ascii="Times New Roman" w:hAnsi="Times New Roman"/>
          <w:i/>
          <w:sz w:val="26"/>
          <w:szCs w:val="26"/>
          <w:lang w:eastAsia="ar-SA"/>
        </w:rPr>
        <w:t>рации муниципального образования Выселковский район - управлением архитектуры и градостроительства администрации муниципального образования Выселковский район.</w:t>
      </w:r>
    </w:p>
    <w:p w:rsidR="00366BFA" w:rsidRPr="006F0728" w:rsidRDefault="00366BFA" w:rsidP="004D1826">
      <w:pPr>
        <w:pStyle w:val="ConsPlusNonformat"/>
        <w:numPr>
          <w:ilvl w:val="1"/>
          <w:numId w:val="20"/>
        </w:numPr>
        <w:ind w:hanging="579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Краткое описание целей предлагаемого правового регулирования:</w:t>
      </w:r>
    </w:p>
    <w:p w:rsidR="00366BFA" w:rsidRPr="006F0728" w:rsidRDefault="00366BFA" w:rsidP="004D18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 xml:space="preserve">Цель предлагаемого правового регулирования -  предоставление муниципальной услуги </w:t>
      </w:r>
      <w:r w:rsidRPr="006F0728">
        <w:rPr>
          <w:i/>
          <w:sz w:val="26"/>
          <w:szCs w:val="26"/>
        </w:rPr>
        <w:t>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</w:t>
      </w:r>
      <w:r w:rsidRPr="006F0728">
        <w:rPr>
          <w:rFonts w:ascii="Times New Roman" w:hAnsi="Times New Roman"/>
          <w:b/>
          <w:bCs/>
          <w:i/>
          <w:sz w:val="26"/>
          <w:szCs w:val="26"/>
        </w:rPr>
        <w:t xml:space="preserve"> (</w:t>
      </w:r>
      <w:r w:rsidRPr="006F0728">
        <w:rPr>
          <w:rFonts w:ascii="Times New Roman" w:hAnsi="Times New Roman"/>
          <w:bCs/>
          <w:i/>
          <w:sz w:val="26"/>
          <w:szCs w:val="26"/>
        </w:rPr>
        <w:t>в том числе внесение изменений в разрешение на строительство объекта капитального строительства и внесение и</w:t>
      </w:r>
      <w:r w:rsidRPr="006F0728">
        <w:rPr>
          <w:rFonts w:ascii="Times New Roman" w:hAnsi="Times New Roman"/>
          <w:bCs/>
          <w:i/>
          <w:sz w:val="26"/>
          <w:szCs w:val="26"/>
        </w:rPr>
        <w:t>з</w:t>
      </w:r>
      <w:r w:rsidRPr="006F0728">
        <w:rPr>
          <w:rFonts w:ascii="Times New Roman" w:hAnsi="Times New Roman"/>
          <w:bCs/>
          <w:i/>
          <w:sz w:val="26"/>
          <w:szCs w:val="26"/>
        </w:rPr>
        <w:t>менений в разрешение на строительство объекта капитального строительства в связи с продлением срока действия такого разрешения)».</w:t>
      </w:r>
      <w:r w:rsidRPr="006F0728">
        <w:rPr>
          <w:rFonts w:ascii="Times New Roman" w:hAnsi="Times New Roman"/>
          <w:i/>
          <w:sz w:val="26"/>
          <w:szCs w:val="26"/>
        </w:rPr>
        <w:t xml:space="preserve"> </w:t>
      </w:r>
    </w:p>
    <w:p w:rsidR="00366BFA" w:rsidRPr="006F0728" w:rsidRDefault="00366BFA" w:rsidP="004D182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Регламент определяет стандарты, сроки и последовательность администр</w:t>
      </w:r>
      <w:r w:rsidRPr="006F0728">
        <w:rPr>
          <w:rFonts w:ascii="Times New Roman" w:hAnsi="Times New Roman"/>
          <w:i/>
          <w:sz w:val="26"/>
          <w:szCs w:val="26"/>
        </w:rPr>
        <w:t>а</w:t>
      </w:r>
      <w:r w:rsidRPr="006F0728">
        <w:rPr>
          <w:rFonts w:ascii="Times New Roman" w:hAnsi="Times New Roman"/>
          <w:i/>
          <w:sz w:val="26"/>
          <w:szCs w:val="26"/>
        </w:rPr>
        <w:t>тивных процедур (действий) предоставления администрацией муниципального обр</w:t>
      </w:r>
      <w:r w:rsidRPr="006F0728">
        <w:rPr>
          <w:rFonts w:ascii="Times New Roman" w:hAnsi="Times New Roman"/>
          <w:i/>
          <w:sz w:val="26"/>
          <w:szCs w:val="26"/>
        </w:rPr>
        <w:t>а</w:t>
      </w:r>
      <w:r w:rsidRPr="006F0728">
        <w:rPr>
          <w:rFonts w:ascii="Times New Roman" w:hAnsi="Times New Roman"/>
          <w:i/>
          <w:sz w:val="26"/>
          <w:szCs w:val="26"/>
        </w:rPr>
        <w:t>зования Выселковский район муниципальной услуги по выдаче разрешений на стро</w:t>
      </w:r>
      <w:r w:rsidRPr="006F0728">
        <w:rPr>
          <w:rFonts w:ascii="Times New Roman" w:hAnsi="Times New Roman"/>
          <w:i/>
          <w:sz w:val="26"/>
          <w:szCs w:val="26"/>
        </w:rPr>
        <w:t>и</w:t>
      </w:r>
      <w:r w:rsidRPr="006F0728">
        <w:rPr>
          <w:rFonts w:ascii="Times New Roman" w:hAnsi="Times New Roman"/>
          <w:i/>
          <w:sz w:val="26"/>
          <w:szCs w:val="26"/>
        </w:rPr>
        <w:t xml:space="preserve">тельство, </w:t>
      </w:r>
      <w:r w:rsidRPr="006F0728">
        <w:rPr>
          <w:rFonts w:ascii="Times New Roman" w:hAnsi="Times New Roman"/>
          <w:bCs/>
          <w:i/>
          <w:sz w:val="26"/>
          <w:szCs w:val="26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.</w:t>
      </w:r>
      <w:r w:rsidRPr="006F0728">
        <w:rPr>
          <w:rFonts w:ascii="Times New Roman" w:hAnsi="Times New Roman"/>
          <w:sz w:val="26"/>
          <w:szCs w:val="26"/>
        </w:rPr>
        <w:tab/>
      </w:r>
    </w:p>
    <w:p w:rsidR="00366BFA" w:rsidRPr="006F0728" w:rsidRDefault="00366BFA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1.6. Краткое описание содержания предлагаемого правового регулирования:</w:t>
      </w:r>
    </w:p>
    <w:p w:rsidR="00366BFA" w:rsidRPr="006F0728" w:rsidRDefault="00366BFA" w:rsidP="004D182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i/>
          <w:sz w:val="26"/>
          <w:szCs w:val="26"/>
        </w:rPr>
        <w:t>Определение</w:t>
      </w:r>
      <w:r w:rsidRPr="006F0728">
        <w:rPr>
          <w:rFonts w:ascii="Times New Roman" w:hAnsi="Times New Roman"/>
          <w:i/>
          <w:sz w:val="26"/>
          <w:szCs w:val="26"/>
        </w:rPr>
        <w:t xml:space="preserve"> стандарт</w:t>
      </w:r>
      <w:r>
        <w:rPr>
          <w:rFonts w:ascii="Times New Roman" w:hAnsi="Times New Roman"/>
          <w:i/>
          <w:sz w:val="26"/>
          <w:szCs w:val="26"/>
        </w:rPr>
        <w:t>ов</w:t>
      </w:r>
      <w:r w:rsidRPr="006F0728">
        <w:rPr>
          <w:rFonts w:ascii="Times New Roman" w:hAnsi="Times New Roman"/>
          <w:i/>
          <w:sz w:val="26"/>
          <w:szCs w:val="26"/>
        </w:rPr>
        <w:t>, срок</w:t>
      </w:r>
      <w:r>
        <w:rPr>
          <w:rFonts w:ascii="Times New Roman" w:hAnsi="Times New Roman"/>
          <w:i/>
          <w:sz w:val="26"/>
          <w:szCs w:val="26"/>
        </w:rPr>
        <w:t>ов</w:t>
      </w:r>
      <w:r w:rsidRPr="006F0728">
        <w:rPr>
          <w:rFonts w:ascii="Times New Roman" w:hAnsi="Times New Roman"/>
          <w:i/>
          <w:sz w:val="26"/>
          <w:szCs w:val="26"/>
        </w:rPr>
        <w:t xml:space="preserve"> и последовательность административных процедур (действий) предоставления администрацией муниципального образования Выселковский район муниципальной услуги по выдаче разрешений на стро</w:t>
      </w:r>
      <w:r w:rsidRPr="006F0728">
        <w:rPr>
          <w:rFonts w:ascii="Times New Roman" w:hAnsi="Times New Roman"/>
          <w:i/>
          <w:sz w:val="26"/>
          <w:szCs w:val="26"/>
        </w:rPr>
        <w:t>и</w:t>
      </w:r>
      <w:r w:rsidRPr="006F0728">
        <w:rPr>
          <w:rFonts w:ascii="Times New Roman" w:hAnsi="Times New Roman"/>
          <w:i/>
          <w:sz w:val="26"/>
          <w:szCs w:val="26"/>
        </w:rPr>
        <w:t xml:space="preserve">тельство, </w:t>
      </w:r>
      <w:r w:rsidRPr="006F0728">
        <w:rPr>
          <w:rFonts w:ascii="Times New Roman" w:hAnsi="Times New Roman"/>
          <w:bCs/>
          <w:i/>
          <w:sz w:val="26"/>
          <w:szCs w:val="26"/>
        </w:rPr>
        <w:t>в том числе внесение изменений в разрешение на строительство объекта капитал</w:t>
      </w:r>
      <w:r w:rsidRPr="006F0728">
        <w:rPr>
          <w:rFonts w:ascii="Times New Roman" w:hAnsi="Times New Roman"/>
          <w:bCs/>
          <w:i/>
          <w:sz w:val="26"/>
          <w:szCs w:val="26"/>
        </w:rPr>
        <w:t>ь</w:t>
      </w:r>
      <w:r w:rsidRPr="006F0728">
        <w:rPr>
          <w:rFonts w:ascii="Times New Roman" w:hAnsi="Times New Roman"/>
          <w:bCs/>
          <w:i/>
          <w:sz w:val="26"/>
          <w:szCs w:val="26"/>
        </w:rPr>
        <w:t>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</w:t>
      </w:r>
      <w:r w:rsidRPr="006F0728">
        <w:rPr>
          <w:rFonts w:ascii="Times New Roman" w:hAnsi="Times New Roman"/>
          <w:bCs/>
          <w:i/>
          <w:sz w:val="26"/>
          <w:szCs w:val="26"/>
        </w:rPr>
        <w:t>е</w:t>
      </w:r>
      <w:r w:rsidRPr="006F0728">
        <w:rPr>
          <w:rFonts w:ascii="Times New Roman" w:hAnsi="Times New Roman"/>
          <w:bCs/>
          <w:i/>
          <w:sz w:val="26"/>
          <w:szCs w:val="26"/>
        </w:rPr>
        <w:t>ния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366BFA" w:rsidRPr="006F0728" w:rsidRDefault="00366BFA" w:rsidP="004D182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  <w:lang w:eastAsia="ru-RU"/>
        </w:rPr>
        <w:t xml:space="preserve">1.6.1.  Степень регулирующего воздействия - 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высокая</w:t>
      </w:r>
      <w:r w:rsidRPr="006F0728">
        <w:rPr>
          <w:rFonts w:ascii="Times New Roman" w:hAnsi="Times New Roman"/>
          <w:sz w:val="26"/>
          <w:szCs w:val="26"/>
          <w:lang w:eastAsia="ru-RU"/>
        </w:rPr>
        <w:t xml:space="preserve">.   </w:t>
      </w:r>
    </w:p>
    <w:p w:rsidR="00366BFA" w:rsidRPr="006F0728" w:rsidRDefault="00366BFA" w:rsidP="004D1826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</w:t>
      </w:r>
      <w:r w:rsidRPr="006F0728">
        <w:rPr>
          <w:rFonts w:ascii="Times New Roman" w:hAnsi="Times New Roman" w:cs="Times New Roman"/>
          <w:i/>
          <w:sz w:val="26"/>
          <w:szCs w:val="26"/>
        </w:rPr>
        <w:t>е</w:t>
      </w:r>
      <w:r w:rsidRPr="006F0728">
        <w:rPr>
          <w:rFonts w:ascii="Times New Roman" w:hAnsi="Times New Roman" w:cs="Times New Roman"/>
          <w:i/>
          <w:sz w:val="26"/>
          <w:szCs w:val="26"/>
        </w:rPr>
        <w:t xml:space="preserve">стиционной деятельности. </w:t>
      </w:r>
    </w:p>
    <w:p w:rsidR="00366BFA" w:rsidRPr="006F0728" w:rsidRDefault="00366BFA" w:rsidP="004D1826">
      <w:pPr>
        <w:pStyle w:val="a0"/>
        <w:widowControl w:val="0"/>
        <w:ind w:left="139" w:firstLine="42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>Основанием для предоставления муниципальной услуги является подача заяв</w:t>
      </w:r>
      <w:r w:rsidRPr="006F0728">
        <w:rPr>
          <w:rFonts w:ascii="Times New Roman" w:hAnsi="Times New Roman" w:cs="Times New Roman"/>
          <w:i/>
          <w:sz w:val="26"/>
          <w:szCs w:val="26"/>
        </w:rPr>
        <w:t>и</w:t>
      </w:r>
      <w:r w:rsidRPr="006F0728">
        <w:rPr>
          <w:rFonts w:ascii="Times New Roman" w:hAnsi="Times New Roman" w:cs="Times New Roman"/>
          <w:i/>
          <w:sz w:val="26"/>
          <w:szCs w:val="26"/>
        </w:rPr>
        <w:t>телем заявления о выдаче разрешения на строительство.</w:t>
      </w:r>
    </w:p>
    <w:p w:rsidR="00366BFA" w:rsidRPr="006F0728" w:rsidRDefault="00366BFA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1.7. Контактная информация исполнителя в регулирующем органе:</w:t>
      </w:r>
    </w:p>
    <w:p w:rsidR="00366BFA" w:rsidRPr="006F0728" w:rsidRDefault="00366BFA" w:rsidP="004D182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  <w:lang w:eastAsia="ru-RU"/>
        </w:rPr>
        <w:t xml:space="preserve">Ф.И.О. 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Труфанова Александра Александровна</w:t>
      </w:r>
    </w:p>
    <w:p w:rsidR="00366BFA" w:rsidRPr="006F0728" w:rsidRDefault="00366BFA" w:rsidP="004D182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6F0728">
        <w:rPr>
          <w:rFonts w:ascii="Times New Roman" w:hAnsi="Times New Roman"/>
          <w:i/>
          <w:sz w:val="26"/>
          <w:szCs w:val="26"/>
          <w:lang w:eastAsia="ru-RU"/>
        </w:rPr>
        <w:t>Должность: ведущий специалист управления архитектуры и градостроительства администрации муниципального образования Выселковский район.</w:t>
      </w:r>
    </w:p>
    <w:p w:rsidR="00366BFA" w:rsidRPr="006F0728" w:rsidRDefault="00366BFA" w:rsidP="004D1826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  <w:lang w:eastAsia="ru-RU"/>
        </w:rPr>
        <w:t xml:space="preserve">Тел: 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73-5-78</w:t>
      </w:r>
      <w:r w:rsidRPr="006F072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66BFA" w:rsidRPr="006F0728" w:rsidRDefault="00366BFA" w:rsidP="004D1826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r w:rsidRPr="006F0728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Trufanova</w:t>
      </w:r>
      <w:r w:rsidRPr="006F0728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6F0728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Aleks</w:t>
      </w:r>
      <w:r w:rsidRPr="006F0728">
        <w:rPr>
          <w:rFonts w:ascii="Times New Roman" w:hAnsi="Times New Roman"/>
          <w:i/>
          <w:sz w:val="26"/>
          <w:szCs w:val="26"/>
          <w:u w:val="single"/>
          <w:lang w:eastAsia="ru-RU"/>
        </w:rPr>
        <w:t>@</w:t>
      </w:r>
      <w:r w:rsidRPr="006F0728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yandex</w:t>
      </w:r>
      <w:r w:rsidRPr="006F0728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6F0728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ru</w:t>
      </w:r>
    </w:p>
    <w:p w:rsidR="00366BFA" w:rsidRPr="006F0728" w:rsidRDefault="00366BFA" w:rsidP="004D1826">
      <w:pPr>
        <w:widowControl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sz w:val="26"/>
          <w:szCs w:val="26"/>
        </w:rPr>
        <w:t xml:space="preserve">2. Описание проблемы, на решение которой направлено предлагаемое правовое регулирование: </w:t>
      </w:r>
    </w:p>
    <w:p w:rsidR="00366BFA" w:rsidRPr="006F0728" w:rsidRDefault="00366BFA" w:rsidP="004D18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0728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F0728">
        <w:rPr>
          <w:rFonts w:ascii="Times New Roman" w:hAnsi="Times New Roman"/>
          <w:i/>
          <w:sz w:val="26"/>
          <w:szCs w:val="26"/>
        </w:rPr>
        <w:t>».</w:t>
      </w:r>
    </w:p>
    <w:p w:rsidR="00366BFA" w:rsidRPr="006F0728" w:rsidRDefault="00366BFA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2.1. Формулировка проблемы:</w:t>
      </w:r>
    </w:p>
    <w:p w:rsidR="00366BFA" w:rsidRPr="006F0728" w:rsidRDefault="00366BFA" w:rsidP="004D18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0728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F0728">
        <w:rPr>
          <w:rFonts w:ascii="Times New Roman" w:hAnsi="Times New Roman"/>
          <w:i/>
          <w:sz w:val="26"/>
          <w:szCs w:val="26"/>
        </w:rPr>
        <w:t>».</w:t>
      </w:r>
    </w:p>
    <w:p w:rsidR="00366BFA" w:rsidRPr="006F0728" w:rsidRDefault="00366BF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</w:t>
      </w:r>
      <w:r w:rsidRPr="006F0728">
        <w:rPr>
          <w:rFonts w:ascii="Times New Roman" w:hAnsi="Times New Roman" w:cs="Times New Roman"/>
          <w:sz w:val="26"/>
          <w:szCs w:val="26"/>
        </w:rPr>
        <w:t>а</w:t>
      </w:r>
      <w:r w:rsidRPr="006F0728">
        <w:rPr>
          <w:rFonts w:ascii="Times New Roman" w:hAnsi="Times New Roman" w:cs="Times New Roman"/>
          <w:sz w:val="26"/>
          <w:szCs w:val="26"/>
        </w:rPr>
        <w:t>нее для ее решения, достигнутых результатах и затраченных ресурсах:</w:t>
      </w:r>
    </w:p>
    <w:p w:rsidR="00366BFA" w:rsidRDefault="00366BFA" w:rsidP="004A7CC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Изменение Федерального законодательства.</w:t>
      </w:r>
    </w:p>
    <w:p w:rsidR="00366BFA" w:rsidRPr="006F0728" w:rsidRDefault="00366BFA" w:rsidP="004A7CC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32"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 xml:space="preserve">Регламент разработан в соответствии с 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Федеральным законом от 27 июля 2010 года № 210-ФЗ «Об организации предоставления государственных и муниц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пальных услуг», распоряжением Правительства Российской Федерации от 18 се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н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тября 2019</w:t>
      </w:r>
      <w:r w:rsidRPr="006F0728">
        <w:rPr>
          <w:rFonts w:ascii="Times New Roman" w:hAnsi="Times New Roman"/>
          <w:bCs/>
          <w:i/>
          <w:kern w:val="32"/>
          <w:sz w:val="26"/>
          <w:szCs w:val="26"/>
          <w:lang/>
        </w:rPr>
        <w:t xml:space="preserve"> г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ода</w:t>
      </w:r>
      <w:r w:rsidRPr="006F0728">
        <w:rPr>
          <w:rFonts w:ascii="Times New Roman" w:hAnsi="Times New Roman"/>
          <w:bCs/>
          <w:i/>
          <w:kern w:val="32"/>
          <w:sz w:val="26"/>
          <w:szCs w:val="26"/>
          <w:lang/>
        </w:rPr>
        <w:t xml:space="preserve"> № 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2113-р</w:t>
      </w:r>
      <w:r w:rsidRPr="006F0728">
        <w:rPr>
          <w:rFonts w:ascii="Times New Roman" w:hAnsi="Times New Roman"/>
          <w:bCs/>
          <w:i/>
          <w:kern w:val="32"/>
          <w:sz w:val="26"/>
          <w:szCs w:val="26"/>
          <w:lang/>
        </w:rPr>
        <w:t xml:space="preserve"> 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«О перечне типовых государственных и муниципальных услуг, предоставляемых исполнительными органами государственной власти суб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ъ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ектов РФ, государственными учреждениями субъектов РФ и муниципальными у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ч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реждениями, а также органами местного самоуправления (с изменениями и допо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л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нениями)», с учетом описания целевого состояния государственной (муниципальной) услуги «Выдача разрешения на строительство объекта капитального строительс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ва», утвержденного Перечнем поручений заместителя Председателя Правительс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ва Российской Федерации Чернышенко Д.Н. от 23 июля 2021 года ДЧ-П10-9941, т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повым административным регламентом предоставления массовой социально знач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мой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утвержденным протоколом Министерства стро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тельства и жилищно-коммунального хозяйства Российской Федерации от 30 ноября 2021 года № 1307-ПРМ-КМ «Об утверждении проектов типовых администрати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ных регламентов предоставления услуг».</w:t>
      </w:r>
    </w:p>
    <w:p w:rsidR="00366BFA" w:rsidRPr="006F0728" w:rsidRDefault="00366BFA" w:rsidP="006C3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</w:rPr>
        <w:t>2.3. Субъекты общественных отношений, заинтересованные в устранении пр</w:t>
      </w:r>
      <w:r w:rsidRPr="006F0728">
        <w:rPr>
          <w:rFonts w:ascii="Times New Roman" w:hAnsi="Times New Roman"/>
          <w:sz w:val="26"/>
          <w:szCs w:val="26"/>
        </w:rPr>
        <w:t>о</w:t>
      </w:r>
      <w:r w:rsidRPr="006F0728">
        <w:rPr>
          <w:rFonts w:ascii="Times New Roman" w:hAnsi="Times New Roman"/>
          <w:sz w:val="26"/>
          <w:szCs w:val="26"/>
        </w:rPr>
        <w:t>блемы, их количественная оценка:</w:t>
      </w:r>
      <w:r w:rsidRPr="006F072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66BFA" w:rsidRPr="006F0728" w:rsidRDefault="00366BFA" w:rsidP="006C3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i/>
          <w:sz w:val="26"/>
          <w:szCs w:val="26"/>
          <w:highlight w:val="yellow"/>
          <w:lang w:eastAsia="ru-RU"/>
        </w:rPr>
      </w:pPr>
      <w:r w:rsidRPr="006F0728">
        <w:rPr>
          <w:rFonts w:ascii="Times New Roman" w:hAnsi="Times New Roman"/>
          <w:i/>
          <w:sz w:val="26"/>
          <w:szCs w:val="26"/>
        </w:rPr>
        <w:t>Физические и юридические лица, которые являются застройщиками в соо</w:t>
      </w:r>
      <w:r w:rsidRPr="006F0728">
        <w:rPr>
          <w:rFonts w:ascii="Times New Roman" w:hAnsi="Times New Roman"/>
          <w:i/>
          <w:sz w:val="26"/>
          <w:szCs w:val="26"/>
        </w:rPr>
        <w:t>т</w:t>
      </w:r>
      <w:r w:rsidRPr="006F0728">
        <w:rPr>
          <w:rFonts w:ascii="Times New Roman" w:hAnsi="Times New Roman"/>
          <w:i/>
          <w:sz w:val="26"/>
          <w:szCs w:val="26"/>
        </w:rPr>
        <w:t>ветствии с действующим градостроительным законодательством Российской Ф</w:t>
      </w:r>
      <w:r w:rsidRPr="006F0728">
        <w:rPr>
          <w:rFonts w:ascii="Times New Roman" w:hAnsi="Times New Roman"/>
          <w:i/>
          <w:sz w:val="26"/>
          <w:szCs w:val="26"/>
        </w:rPr>
        <w:t>е</w:t>
      </w:r>
      <w:r w:rsidRPr="006F0728">
        <w:rPr>
          <w:rFonts w:ascii="Times New Roman" w:hAnsi="Times New Roman"/>
          <w:i/>
          <w:sz w:val="26"/>
          <w:szCs w:val="26"/>
        </w:rPr>
        <w:t>дерации либо их уполномоченные представители (заявитель, заявители).</w:t>
      </w:r>
    </w:p>
    <w:p w:rsidR="00366BFA" w:rsidRPr="006F0728" w:rsidRDefault="00366BFA" w:rsidP="004A7C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>Количественная оценка участников не ограничена. Определить точное колич</w:t>
      </w:r>
      <w:r w:rsidRPr="006F0728">
        <w:rPr>
          <w:rFonts w:ascii="Times New Roman" w:hAnsi="Times New Roman" w:cs="Times New Roman"/>
          <w:i/>
          <w:sz w:val="26"/>
          <w:szCs w:val="26"/>
        </w:rPr>
        <w:t>е</w:t>
      </w:r>
      <w:r w:rsidRPr="006F0728">
        <w:rPr>
          <w:rFonts w:ascii="Times New Roman" w:hAnsi="Times New Roman" w:cs="Times New Roman"/>
          <w:i/>
          <w:sz w:val="26"/>
          <w:szCs w:val="26"/>
        </w:rPr>
        <w:t>ство не представляется возможным.</w:t>
      </w:r>
      <w:r w:rsidRPr="006F072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66BFA" w:rsidRPr="006F0728" w:rsidRDefault="00366BFA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366BFA" w:rsidRPr="006F0728" w:rsidRDefault="00366BFA" w:rsidP="004A7C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0728">
        <w:rPr>
          <w:rFonts w:ascii="Times New Roman" w:hAnsi="Times New Roman"/>
          <w:i/>
          <w:sz w:val="26"/>
          <w:szCs w:val="26"/>
        </w:rPr>
        <w:t>Невозможность предоставления муниципальной услуги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F0728">
        <w:rPr>
          <w:rFonts w:ascii="Times New Roman" w:hAnsi="Times New Roman"/>
          <w:i/>
          <w:sz w:val="26"/>
          <w:szCs w:val="26"/>
        </w:rPr>
        <w:t>».</w:t>
      </w:r>
    </w:p>
    <w:p w:rsidR="00366BFA" w:rsidRPr="006F0728" w:rsidRDefault="00366BF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</w:t>
      </w:r>
    </w:p>
    <w:p w:rsidR="00366BFA" w:rsidRPr="006F0728" w:rsidRDefault="00366BFA" w:rsidP="00242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существование:</w:t>
      </w:r>
    </w:p>
    <w:p w:rsidR="00366BFA" w:rsidRDefault="00366BFA" w:rsidP="00DA373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Изменение Федерального законодательства.</w:t>
      </w:r>
    </w:p>
    <w:p w:rsidR="00366BFA" w:rsidRPr="006F0728" w:rsidRDefault="00366BFA" w:rsidP="00DA373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32"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Регламент разработан в соотве</w:t>
      </w:r>
      <w:r w:rsidRPr="006F0728">
        <w:rPr>
          <w:rFonts w:ascii="Times New Roman" w:hAnsi="Times New Roman"/>
          <w:i/>
          <w:sz w:val="26"/>
          <w:szCs w:val="26"/>
        </w:rPr>
        <w:t>т</w:t>
      </w:r>
      <w:r w:rsidRPr="006F0728">
        <w:rPr>
          <w:rFonts w:ascii="Times New Roman" w:hAnsi="Times New Roman"/>
          <w:i/>
          <w:sz w:val="26"/>
          <w:szCs w:val="26"/>
        </w:rPr>
        <w:t xml:space="preserve">ствии с 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Федеральным законом от 27 июля 2010 года № 210-ФЗ «Об организации предоставления государственных и муниц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пальных услуг», распоряжением Правительства Российской Федерации от 18 се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н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тября 2019</w:t>
      </w:r>
      <w:r w:rsidRPr="006F0728">
        <w:rPr>
          <w:rFonts w:ascii="Times New Roman" w:hAnsi="Times New Roman"/>
          <w:bCs/>
          <w:i/>
          <w:kern w:val="32"/>
          <w:sz w:val="26"/>
          <w:szCs w:val="26"/>
          <w:lang/>
        </w:rPr>
        <w:t xml:space="preserve"> г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ода</w:t>
      </w:r>
      <w:r w:rsidRPr="006F0728">
        <w:rPr>
          <w:rFonts w:ascii="Times New Roman" w:hAnsi="Times New Roman"/>
          <w:bCs/>
          <w:i/>
          <w:kern w:val="32"/>
          <w:sz w:val="26"/>
          <w:szCs w:val="26"/>
          <w:lang/>
        </w:rPr>
        <w:t xml:space="preserve"> № 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2113-р</w:t>
      </w:r>
      <w:r w:rsidRPr="006F0728">
        <w:rPr>
          <w:rFonts w:ascii="Times New Roman" w:hAnsi="Times New Roman"/>
          <w:bCs/>
          <w:i/>
          <w:kern w:val="32"/>
          <w:sz w:val="26"/>
          <w:szCs w:val="26"/>
          <w:lang/>
        </w:rPr>
        <w:t xml:space="preserve"> 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«О перечне типовых государственных и муниципальных услуг, предоставляемых исполнительными органами государственной власти суб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ъ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ектов РФ, государственными учреждениями субъектов РФ и муниципальными у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ч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реждениями, а также органами местного самоуправления (с изменениями и допо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л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нениями)», с учетом описания целевого состояния государственной (муниципальной) услуги «Выдача разрешения на строительство объекта капитального строительс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ва», утвержденного Перечнем поручений заместителя Председателя Правительс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ва Российской Федерации Чернышенко Д.Н. от 23 июля 2021 года ДЧ-П10-9941, т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повым административным регламентом предоставления массовой социально знач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мой услуги «Выдача разрешения на стро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утвержденным протоколом Министерства стро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тельства и жилищно-коммунального хозяйства Российской Федерации от 30 ноября 2021 года № 1307-ПРМ-КМ «Об утверждении проектов типовых администрати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ных регламентов предоставления у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с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луг».</w:t>
      </w:r>
    </w:p>
    <w:p w:rsidR="00366BFA" w:rsidRPr="006F0728" w:rsidRDefault="00366BFA" w:rsidP="004A7CC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sz w:val="26"/>
          <w:szCs w:val="26"/>
        </w:rPr>
        <w:t>2.6.  Причины невозможности решения проблемы участниками соответству</w:t>
      </w:r>
      <w:r w:rsidRPr="006F0728">
        <w:rPr>
          <w:rFonts w:ascii="Times New Roman" w:hAnsi="Times New Roman"/>
          <w:sz w:val="26"/>
          <w:szCs w:val="26"/>
        </w:rPr>
        <w:t>ю</w:t>
      </w:r>
      <w:r w:rsidRPr="006F0728">
        <w:rPr>
          <w:rFonts w:ascii="Times New Roman" w:hAnsi="Times New Roman"/>
          <w:sz w:val="26"/>
          <w:szCs w:val="26"/>
        </w:rPr>
        <w:t>щих отношений самостоятельно, без вмешательства органов местного самоуправл</w:t>
      </w:r>
      <w:r w:rsidRPr="006F0728">
        <w:rPr>
          <w:rFonts w:ascii="Times New Roman" w:hAnsi="Times New Roman"/>
          <w:sz w:val="26"/>
          <w:szCs w:val="26"/>
        </w:rPr>
        <w:t>е</w:t>
      </w:r>
      <w:r w:rsidRPr="006F0728">
        <w:rPr>
          <w:rFonts w:ascii="Times New Roman" w:hAnsi="Times New Roman"/>
          <w:sz w:val="26"/>
          <w:szCs w:val="26"/>
        </w:rPr>
        <w:t>ния муниципального образования Выселковский район:</w:t>
      </w:r>
    </w:p>
    <w:p w:rsidR="00366BFA" w:rsidRPr="006F0728" w:rsidRDefault="00366BF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 xml:space="preserve">нормативные правовые акты </w:t>
      </w:r>
      <w:r w:rsidRPr="006F0728">
        <w:rPr>
          <w:rFonts w:ascii="Times New Roman" w:hAnsi="Times New Roman"/>
          <w:i/>
          <w:sz w:val="26"/>
          <w:szCs w:val="26"/>
        </w:rPr>
        <w:t>издают в пределах своей компетенции органы и</w:t>
      </w:r>
      <w:r w:rsidRPr="006F0728">
        <w:rPr>
          <w:rFonts w:ascii="Times New Roman" w:hAnsi="Times New Roman"/>
          <w:i/>
          <w:sz w:val="26"/>
          <w:szCs w:val="26"/>
        </w:rPr>
        <w:t>с</w:t>
      </w:r>
      <w:r w:rsidRPr="006F0728">
        <w:rPr>
          <w:rFonts w:ascii="Times New Roman" w:hAnsi="Times New Roman"/>
          <w:i/>
          <w:sz w:val="26"/>
          <w:szCs w:val="26"/>
        </w:rPr>
        <w:t>полнительной власти субъектов Российской Федерации, исполнительные органы м</w:t>
      </w:r>
      <w:r w:rsidRPr="006F0728">
        <w:rPr>
          <w:rFonts w:ascii="Times New Roman" w:hAnsi="Times New Roman"/>
          <w:i/>
          <w:sz w:val="26"/>
          <w:szCs w:val="26"/>
        </w:rPr>
        <w:t>е</w:t>
      </w:r>
      <w:r w:rsidRPr="006F0728">
        <w:rPr>
          <w:rFonts w:ascii="Times New Roman" w:hAnsi="Times New Roman"/>
          <w:i/>
          <w:sz w:val="26"/>
          <w:szCs w:val="26"/>
        </w:rPr>
        <w:t>стного самоуправления.</w:t>
      </w:r>
    </w:p>
    <w:p w:rsidR="00366BFA" w:rsidRPr="006F0728" w:rsidRDefault="00366BFA" w:rsidP="001523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2.7.  Опыт решения аналогичных проблем в других субъектах Российской Фед</w:t>
      </w:r>
      <w:r w:rsidRPr="006F0728">
        <w:rPr>
          <w:rFonts w:ascii="Times New Roman" w:hAnsi="Times New Roman" w:cs="Times New Roman"/>
          <w:sz w:val="26"/>
          <w:szCs w:val="26"/>
        </w:rPr>
        <w:t>е</w:t>
      </w:r>
      <w:r w:rsidRPr="006F0728">
        <w:rPr>
          <w:rFonts w:ascii="Times New Roman" w:hAnsi="Times New Roman" w:cs="Times New Roman"/>
          <w:sz w:val="26"/>
          <w:szCs w:val="26"/>
        </w:rPr>
        <w:t>рации, муниципальных образованиях Краснодарского края, иностранных государс</w:t>
      </w:r>
      <w:r w:rsidRPr="006F0728">
        <w:rPr>
          <w:rFonts w:ascii="Times New Roman" w:hAnsi="Times New Roman" w:cs="Times New Roman"/>
          <w:sz w:val="26"/>
          <w:szCs w:val="26"/>
        </w:rPr>
        <w:t>т</w:t>
      </w:r>
      <w:r w:rsidRPr="006F0728">
        <w:rPr>
          <w:rFonts w:ascii="Times New Roman" w:hAnsi="Times New Roman" w:cs="Times New Roman"/>
          <w:sz w:val="26"/>
          <w:szCs w:val="26"/>
        </w:rPr>
        <w:t>вах:</w:t>
      </w:r>
    </w:p>
    <w:p w:rsidR="00366BFA" w:rsidRPr="006F0728" w:rsidRDefault="00366BFA" w:rsidP="004A7C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Постановление администрации Темрюкского городского поселения Темрюкского района от 20 апреля 2018 года № 419 «Об утверждении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административного регл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а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 xml:space="preserve">мента предоставления </w:t>
      </w:r>
      <w:r w:rsidRPr="006F0728">
        <w:rPr>
          <w:rFonts w:ascii="Times New Roman" w:hAnsi="Times New Roman"/>
          <w:i/>
          <w:sz w:val="26"/>
          <w:szCs w:val="26"/>
        </w:rPr>
        <w:t>муниципальной услуги «Выдача разрешений на строительс</w:t>
      </w:r>
      <w:r w:rsidRPr="006F0728">
        <w:rPr>
          <w:rFonts w:ascii="Times New Roman" w:hAnsi="Times New Roman"/>
          <w:i/>
          <w:sz w:val="26"/>
          <w:szCs w:val="26"/>
        </w:rPr>
        <w:t>т</w:t>
      </w:r>
      <w:r w:rsidRPr="006F0728">
        <w:rPr>
          <w:rFonts w:ascii="Times New Roman" w:hAnsi="Times New Roman"/>
          <w:i/>
          <w:sz w:val="26"/>
          <w:szCs w:val="26"/>
        </w:rPr>
        <w:t>во, реконструкцию объектов капитального строительства».</w:t>
      </w:r>
    </w:p>
    <w:p w:rsidR="00366BFA" w:rsidRPr="006F0728" w:rsidRDefault="00366BFA" w:rsidP="001523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2.8. Источники данных: </w:t>
      </w:r>
    </w:p>
    <w:p w:rsidR="00366BFA" w:rsidRPr="006F0728" w:rsidRDefault="00366BF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 xml:space="preserve">Информация, размещенная на официальных сайтах </w:t>
      </w:r>
      <w:r w:rsidRPr="006F0728">
        <w:rPr>
          <w:rFonts w:ascii="Times New Roman" w:hAnsi="Times New Roman"/>
          <w:i/>
          <w:sz w:val="26"/>
          <w:szCs w:val="26"/>
        </w:rPr>
        <w:t>органов исполнительной власти субъектов Российской Федерации, исполнительных органов местного сам</w:t>
      </w:r>
      <w:r w:rsidRPr="006F0728">
        <w:rPr>
          <w:rFonts w:ascii="Times New Roman" w:hAnsi="Times New Roman"/>
          <w:i/>
          <w:sz w:val="26"/>
          <w:szCs w:val="26"/>
        </w:rPr>
        <w:t>о</w:t>
      </w:r>
      <w:r w:rsidRPr="006F0728">
        <w:rPr>
          <w:rFonts w:ascii="Times New Roman" w:hAnsi="Times New Roman"/>
          <w:i/>
          <w:sz w:val="26"/>
          <w:szCs w:val="26"/>
        </w:rPr>
        <w:t>управления.</w:t>
      </w:r>
    </w:p>
    <w:p w:rsidR="00366BFA" w:rsidRPr="006F0728" w:rsidRDefault="00366BF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2.9. Иная информация о проблеме:</w:t>
      </w:r>
    </w:p>
    <w:p w:rsidR="00366BFA" w:rsidRPr="006F0728" w:rsidRDefault="00366BFA" w:rsidP="004A7CC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>отсутствует</w:t>
      </w:r>
      <w:bookmarkStart w:id="1" w:name="Par267"/>
      <w:bookmarkEnd w:id="1"/>
    </w:p>
    <w:p w:rsidR="00366BFA" w:rsidRPr="006F0728" w:rsidRDefault="00366BFA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694"/>
        <w:gridCol w:w="2918"/>
      </w:tblGrid>
      <w:tr w:rsidR="00366BFA" w:rsidRPr="00A87174" w:rsidTr="004A7C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70"/>
            <w:bookmarkEnd w:id="2"/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3.3. Периодичность м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ниторинга достижения целей предлагаемого правового регулиров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366BFA" w:rsidRPr="00A87174" w:rsidTr="004A7C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B01E35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Определение 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стандарт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, срок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и последовательност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админ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стративных процедур (действий) пр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доставления администрацией муниципального образования 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л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ковский район муниципальной у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луги по выдаче разрешений на строительство, 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в том числе вн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сение изменений в разрешение на строительство объекта кап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тального строительства и вн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сение изменений в разрешение на строительство объекта кап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тального стро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тельства в связи с продлением срока действия т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кого разреш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ния</w:t>
            </w:r>
            <w:r w:rsidRPr="00A8717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 в силу настоящего п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жения цели не нужд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ется</w:t>
            </w:r>
          </w:p>
        </w:tc>
      </w:tr>
    </w:tbl>
    <w:p w:rsidR="00366BFA" w:rsidRPr="006F0728" w:rsidRDefault="00366BF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3.4. Действующие нормативные правовые акты, поручения, другие решения, из которых  вытекает необходимость  разработки предлагаемого правового регулиров</w:t>
      </w:r>
      <w:r w:rsidRPr="006F0728">
        <w:rPr>
          <w:rFonts w:ascii="Times New Roman" w:hAnsi="Times New Roman" w:cs="Times New Roman"/>
          <w:sz w:val="26"/>
          <w:szCs w:val="26"/>
        </w:rPr>
        <w:t>а</w:t>
      </w:r>
      <w:r w:rsidRPr="006F0728">
        <w:rPr>
          <w:rFonts w:ascii="Times New Roman" w:hAnsi="Times New Roman" w:cs="Times New Roman"/>
          <w:sz w:val="26"/>
          <w:szCs w:val="26"/>
        </w:rPr>
        <w:t>ния в данной области, которые определяют необходимость постановки указанных ц</w:t>
      </w:r>
      <w:r w:rsidRPr="006F0728">
        <w:rPr>
          <w:rFonts w:ascii="Times New Roman" w:hAnsi="Times New Roman" w:cs="Times New Roman"/>
          <w:sz w:val="26"/>
          <w:szCs w:val="26"/>
        </w:rPr>
        <w:t>е</w:t>
      </w:r>
      <w:r w:rsidRPr="006F0728">
        <w:rPr>
          <w:rFonts w:ascii="Times New Roman" w:hAnsi="Times New Roman" w:cs="Times New Roman"/>
          <w:sz w:val="26"/>
          <w:szCs w:val="26"/>
        </w:rPr>
        <w:t xml:space="preserve">лей: </w:t>
      </w:r>
    </w:p>
    <w:p w:rsidR="00366BFA" w:rsidRPr="006F0728" w:rsidRDefault="00366BFA" w:rsidP="005772B0">
      <w:pPr>
        <w:pStyle w:val="ConsPlusNonforma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федеральный закон от 27 июля 2010 года № 210-ФЗ «Об организации предо</w:t>
      </w:r>
      <w:r w:rsidRPr="006F0728">
        <w:rPr>
          <w:rFonts w:ascii="Times New Roman" w:hAnsi="Times New Roman"/>
          <w:i/>
          <w:sz w:val="26"/>
          <w:szCs w:val="26"/>
        </w:rPr>
        <w:t>с</w:t>
      </w:r>
      <w:r w:rsidRPr="006F0728">
        <w:rPr>
          <w:rFonts w:ascii="Times New Roman" w:hAnsi="Times New Roman"/>
          <w:i/>
          <w:sz w:val="26"/>
          <w:szCs w:val="26"/>
        </w:rPr>
        <w:t>тавления государственных и муниципальных услуг»;</w:t>
      </w:r>
    </w:p>
    <w:p w:rsidR="00366BFA" w:rsidRPr="006F0728" w:rsidRDefault="00366BFA" w:rsidP="005772B0">
      <w:pPr>
        <w:pStyle w:val="ConsPlusNonformat"/>
        <w:ind w:firstLine="567"/>
        <w:jc w:val="both"/>
        <w:rPr>
          <w:rFonts w:ascii="Times New Roman" w:hAnsi="Times New Roman"/>
          <w:bCs/>
          <w:i/>
          <w:kern w:val="32"/>
          <w:sz w:val="26"/>
          <w:szCs w:val="26"/>
        </w:rPr>
      </w:pP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распоряжение Правительства Российской Федерации от 18 сентября 2019 года № 2113-р «О перечне типовых государственных и муниципальных услуг, предоста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ляемых исполнительными органами государственной власти субъектов РФ, госуда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р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ственными учреждениями субъектов РФ и муниципальными учреждениями, а также органами местного самоуправления (с изменениями и дополнениями)»;</w:t>
      </w:r>
    </w:p>
    <w:p w:rsidR="00366BFA" w:rsidRDefault="00366BFA" w:rsidP="00031B6F">
      <w:pPr>
        <w:pStyle w:val="ConsPlusNonformat"/>
        <w:ind w:firstLine="567"/>
        <w:jc w:val="both"/>
        <w:rPr>
          <w:rFonts w:ascii="Times New Roman" w:hAnsi="Times New Roman"/>
          <w:bCs/>
          <w:i/>
          <w:kern w:val="32"/>
          <w:sz w:val="26"/>
          <w:szCs w:val="26"/>
        </w:rPr>
      </w:pPr>
      <w:r w:rsidRPr="00A969AB">
        <w:rPr>
          <w:rFonts w:ascii="Times New Roman" w:hAnsi="Times New Roman"/>
          <w:i/>
          <w:sz w:val="26"/>
          <w:szCs w:val="26"/>
        </w:rPr>
        <w:t>постановление Правительства Российской Федерации от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</w:t>
      </w:r>
      <w:r w:rsidRPr="00A969AB">
        <w:rPr>
          <w:rFonts w:ascii="Times New Roman" w:hAnsi="Times New Roman"/>
          <w:i/>
          <w:sz w:val="26"/>
          <w:szCs w:val="26"/>
        </w:rPr>
        <w:t>о</w:t>
      </w:r>
      <w:r w:rsidRPr="00A969AB">
        <w:rPr>
          <w:rFonts w:ascii="Times New Roman" w:hAnsi="Times New Roman"/>
          <w:i/>
          <w:sz w:val="26"/>
          <w:szCs w:val="26"/>
        </w:rPr>
        <w:t>рые акты Правительства Российской Федерации и признании утратившими силу н</w:t>
      </w:r>
      <w:r w:rsidRPr="00A969AB">
        <w:rPr>
          <w:rFonts w:ascii="Times New Roman" w:hAnsi="Times New Roman"/>
          <w:i/>
          <w:sz w:val="26"/>
          <w:szCs w:val="26"/>
        </w:rPr>
        <w:t>е</w:t>
      </w:r>
      <w:r w:rsidRPr="00A969AB">
        <w:rPr>
          <w:rFonts w:ascii="Times New Roman" w:hAnsi="Times New Roman"/>
          <w:i/>
          <w:sz w:val="26"/>
          <w:szCs w:val="26"/>
        </w:rPr>
        <w:t>которых актов и отдельных положений актов Правительства Российской Федер</w:t>
      </w:r>
      <w:r w:rsidRPr="00A969AB">
        <w:rPr>
          <w:rFonts w:ascii="Times New Roman" w:hAnsi="Times New Roman"/>
          <w:i/>
          <w:sz w:val="26"/>
          <w:szCs w:val="26"/>
        </w:rPr>
        <w:t>а</w:t>
      </w:r>
      <w:r w:rsidRPr="00A969AB">
        <w:rPr>
          <w:rFonts w:ascii="Times New Roman" w:hAnsi="Times New Roman"/>
          <w:i/>
          <w:sz w:val="26"/>
          <w:szCs w:val="26"/>
        </w:rPr>
        <w:t>ции»;</w:t>
      </w:r>
    </w:p>
    <w:p w:rsidR="00366BFA" w:rsidRPr="006F0728" w:rsidRDefault="00366BFA" w:rsidP="00031B6F">
      <w:pPr>
        <w:pStyle w:val="ConsPlusNonformat"/>
        <w:ind w:firstLine="567"/>
        <w:jc w:val="both"/>
        <w:rPr>
          <w:rFonts w:ascii="Times New Roman" w:hAnsi="Times New Roman"/>
          <w:bCs/>
          <w:i/>
          <w:kern w:val="32"/>
          <w:sz w:val="26"/>
          <w:szCs w:val="26"/>
          <w:highlight w:val="yellow"/>
        </w:rPr>
      </w:pP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типовой административный регламент предоставления массовой социально значимой услуги «Выдача разрешения на строительство, внесение изменений в ра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з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решение на строительство, в том числе в связи с необходимостью продления срока действия разрешения на строительство», утвержденный протоколом Министерс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т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ва строительства и жилищно-коммунального хозяйства Российской Федерации от 30 ноября 2021 года № 1307-ПРМ-КМ «Об утверждении проектов типовых админ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kern w:val="32"/>
          <w:sz w:val="26"/>
          <w:szCs w:val="26"/>
        </w:rPr>
        <w:t>стративных регламентов предоставления услуг».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366BFA" w:rsidRPr="00A8717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       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3.5. Цели предлагаем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го правового регулиров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90"/>
            <w:bookmarkEnd w:id="3"/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3.6. Индикаторы дост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жения целей предлага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мого правового регул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292"/>
            <w:bookmarkEnd w:id="4"/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дикаторов по годам</w:t>
            </w:r>
          </w:p>
        </w:tc>
      </w:tr>
      <w:tr w:rsidR="00366BFA" w:rsidRPr="00A8717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031B6F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Определение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стандарт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ов,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срок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и последовательн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административных процедур (действий) пр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доставления администр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цией муниципального обр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зования Выселковский ра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он муниципал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ной услуги по выдаче разрешений на строительство, 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в том чи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с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ле внесение измен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ний в разрешение на строител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ство объекта капитальн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го строительства и внес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ние изменений в разрешение на стро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тельство объекта капитального строител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ства в связи с продлением срока действия такого разреш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ния</w:t>
            </w:r>
            <w:r w:rsidRPr="00A8717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4F1B9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принятие постановления администрации муниц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пального образования Выселковский район «Об утверждении админ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стративного регламе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та предоставления м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ниципальной услуги «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ы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дача разрешения на строительство (в том числе внесение изменений в разрешение на стро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тельство объекта к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питального строител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ства и внесение измен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ний в разрешение на строительство объекта капитального стро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тельства в связи с пр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длением срока действия такого разрешения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)»</w:t>
            </w:r>
            <w:r w:rsidRPr="00A8717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AF72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принято/не принято п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становление админис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рации мун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ципального образования Выселко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4A7C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март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2023 г. - принято п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становление администр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ции муниц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пального о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разования В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селковский район (дата, номер акта)</w:t>
            </w:r>
          </w:p>
        </w:tc>
      </w:tr>
    </w:tbl>
    <w:p w:rsidR="00366BFA" w:rsidRPr="006F0728" w:rsidRDefault="00366BFA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3.9.  Методы, расчета индикаторов достижения целей предлагаемого правового регулирования, источники информации для расчетов:</w:t>
      </w:r>
    </w:p>
    <w:p w:rsidR="00366BFA" w:rsidRPr="006F0728" w:rsidRDefault="00366BFA" w:rsidP="004A7CC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i/>
          <w:sz w:val="26"/>
          <w:szCs w:val="26"/>
        </w:rPr>
        <w:t>принятие постановления администрации муниципального образования Высе</w:t>
      </w:r>
      <w:r w:rsidRPr="006F0728">
        <w:rPr>
          <w:rFonts w:ascii="Times New Roman" w:hAnsi="Times New Roman"/>
          <w:i/>
          <w:sz w:val="26"/>
          <w:szCs w:val="26"/>
        </w:rPr>
        <w:t>л</w:t>
      </w:r>
      <w:r w:rsidRPr="006F0728">
        <w:rPr>
          <w:rFonts w:ascii="Times New Roman" w:hAnsi="Times New Roman"/>
          <w:i/>
          <w:sz w:val="26"/>
          <w:szCs w:val="26"/>
        </w:rPr>
        <w:t>ковский район «Об утверждении административного регламента предоставления муниципальной услуги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</w:t>
      </w:r>
      <w:r w:rsidRPr="006F0728">
        <w:rPr>
          <w:rFonts w:ascii="Times New Roman" w:hAnsi="Times New Roman"/>
          <w:bCs/>
          <w:i/>
          <w:sz w:val="26"/>
          <w:szCs w:val="26"/>
        </w:rPr>
        <w:t>и</w:t>
      </w:r>
      <w:r w:rsidRPr="006F0728">
        <w:rPr>
          <w:rFonts w:ascii="Times New Roman" w:hAnsi="Times New Roman"/>
          <w:bCs/>
          <w:i/>
          <w:sz w:val="26"/>
          <w:szCs w:val="26"/>
        </w:rPr>
        <w:t>тельства в связи с продлением срока действия такого разрешения)</w:t>
      </w:r>
      <w:r w:rsidRPr="006F0728">
        <w:rPr>
          <w:rFonts w:ascii="Times New Roman" w:hAnsi="Times New Roman"/>
          <w:i/>
          <w:sz w:val="26"/>
          <w:szCs w:val="26"/>
        </w:rPr>
        <w:t>»</w:t>
      </w:r>
      <w:r w:rsidRPr="006F0728">
        <w:rPr>
          <w:rFonts w:ascii="Times New Roman" w:hAnsi="Times New Roman"/>
          <w:bCs/>
          <w:i/>
          <w:color w:val="000000"/>
          <w:sz w:val="26"/>
          <w:szCs w:val="26"/>
        </w:rPr>
        <w:t>.</w:t>
      </w:r>
      <w:r w:rsidRPr="006F0728">
        <w:rPr>
          <w:rFonts w:ascii="Times New Roman" w:hAnsi="Times New Roman"/>
          <w:sz w:val="26"/>
          <w:szCs w:val="26"/>
        </w:rPr>
        <w:tab/>
      </w:r>
    </w:p>
    <w:p w:rsidR="00366BFA" w:rsidRPr="006F0728" w:rsidRDefault="00366BFA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3.10. Оценка затрат на проведение мониторинга достижения целей</w:t>
      </w:r>
    </w:p>
    <w:p w:rsidR="00366BFA" w:rsidRPr="006F0728" w:rsidRDefault="00366BFA" w:rsidP="004A7C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предлагаемого правового регулирования: </w:t>
      </w:r>
      <w:r w:rsidRPr="006F0728">
        <w:rPr>
          <w:rFonts w:ascii="Times New Roman" w:hAnsi="Times New Roman" w:cs="Times New Roman"/>
          <w:i/>
          <w:sz w:val="26"/>
          <w:szCs w:val="26"/>
        </w:rPr>
        <w:t>дополнительные затраты не потребуются.</w:t>
      </w:r>
      <w:bookmarkStart w:id="5" w:name="Par319"/>
      <w:bookmarkEnd w:id="5"/>
    </w:p>
    <w:p w:rsidR="00366BFA" w:rsidRPr="006F0728" w:rsidRDefault="00366BF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366BFA" w:rsidRPr="00A8717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321"/>
            <w:bookmarkEnd w:id="6"/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4.1. Группы потенц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альных адресатов пре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лагаемого правового регулирования (краткое описание их качестве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366BFA" w:rsidRPr="00A8717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6F0728" w:rsidRDefault="00366BFA" w:rsidP="00D5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физические и юридич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ские лица, которые я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ляются застройщиками в соответствии с де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ствующим град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строительным закон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дательством Росси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ской Федерации либо их уполномоченные пре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ставители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740B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815D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  <w:p w:rsidR="00366BFA" w:rsidRPr="00A87174" w:rsidRDefault="00366BFA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66BFA" w:rsidRPr="006F0728" w:rsidRDefault="00366BF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334"/>
      <w:bookmarkEnd w:id="7"/>
      <w:r w:rsidRPr="006F0728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 органов местного с</w:t>
      </w:r>
      <w:r w:rsidRPr="006F0728">
        <w:rPr>
          <w:rFonts w:ascii="Times New Roman" w:hAnsi="Times New Roman" w:cs="Times New Roman"/>
          <w:sz w:val="26"/>
          <w:szCs w:val="26"/>
        </w:rPr>
        <w:t>а</w:t>
      </w:r>
      <w:r w:rsidRPr="006F0728">
        <w:rPr>
          <w:rFonts w:ascii="Times New Roman" w:hAnsi="Times New Roman" w:cs="Times New Roman"/>
          <w:sz w:val="26"/>
          <w:szCs w:val="26"/>
        </w:rPr>
        <w:t>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701"/>
        <w:gridCol w:w="2409"/>
        <w:gridCol w:w="1843"/>
        <w:gridCol w:w="1496"/>
      </w:tblGrid>
      <w:tr w:rsidR="00366BFA" w:rsidRPr="00A87174" w:rsidTr="006F07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336"/>
            <w:bookmarkEnd w:id="8"/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5.1. Наименов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вая /изменяемая/отменяемая)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5.3. Предполагае-мый порядок реал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5.4. Оценка изменения трудовых з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трат (чел./час в год), измен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ния численн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сти сотрудн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ков (чел.)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5.5. Оценка изменения потребн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стей в др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гих ресу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сах</w:t>
            </w:r>
          </w:p>
        </w:tc>
      </w:tr>
      <w:tr w:rsidR="00366BFA" w:rsidRPr="00A87174" w:rsidTr="0043469E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EAF">
              <w:rPr>
                <w:rFonts w:ascii="Times New Roman" w:hAnsi="Times New Roman"/>
                <w:sz w:val="26"/>
                <w:szCs w:val="26"/>
              </w:rPr>
              <w:t>Управление архитектуры и градостроительства администрации муниципального о</w:t>
            </w:r>
            <w:r w:rsidRPr="00715EAF">
              <w:rPr>
                <w:rFonts w:ascii="Times New Roman" w:hAnsi="Times New Roman"/>
                <w:sz w:val="26"/>
                <w:szCs w:val="26"/>
              </w:rPr>
              <w:t>б</w:t>
            </w:r>
            <w:r w:rsidRPr="00715EAF">
              <w:rPr>
                <w:rFonts w:ascii="Times New Roman" w:hAnsi="Times New Roman"/>
                <w:sz w:val="26"/>
                <w:szCs w:val="26"/>
              </w:rPr>
              <w:t>разования Выселковский район</w:t>
            </w:r>
          </w:p>
        </w:tc>
      </w:tr>
      <w:tr w:rsidR="00366BFA" w:rsidRPr="00A87174" w:rsidTr="006F07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056737" w:rsidRDefault="00366BFA" w:rsidP="006F07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Прием, регис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рация и ра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смотрение заявок и документов н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 xml:space="preserve"> соответствие установленным требованиям, подготовка ра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решения на строительс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во/решения о вн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 xml:space="preserve">сении изменений в разрешение на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C549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не изменяе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4F1B9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согласно утве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жденному</w:t>
            </w:r>
            <w:r w:rsidRPr="00A87174">
              <w:rPr>
                <w:rFonts w:ascii="Times New Roman" w:hAnsi="Times New Roman"/>
                <w:bCs/>
                <w:i/>
                <w:color w:val="000000"/>
                <w:spacing w:val="-3"/>
                <w:sz w:val="26"/>
                <w:szCs w:val="26"/>
              </w:rPr>
              <w:t xml:space="preserve"> 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пост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новлению админ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страции муниц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пального образов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ния Выселковский район «Об утве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ждении админис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ративного регл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мента предоста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ления муниципал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ной услуги «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Выдача разрешения на строительство (в том числе внесение изменений в разр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шение на стро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тельство объекта капитального строительства и внесение изменений в разрешение на строительство объекта капитал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ного строительс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ва в связи с продл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нием срока дейс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вия такого разр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bCs/>
                <w:i/>
                <w:sz w:val="26"/>
                <w:szCs w:val="26"/>
              </w:rPr>
              <w:t>шения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)»</w:t>
            </w:r>
            <w:r w:rsidRPr="00A87174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3454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3454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вует</w:t>
            </w:r>
          </w:p>
        </w:tc>
      </w:tr>
    </w:tbl>
    <w:p w:rsidR="00366BFA" w:rsidRPr="006F0728" w:rsidRDefault="00366BF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364"/>
      <w:bookmarkEnd w:id="9"/>
      <w:r w:rsidRPr="006F0728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районного бюджета (бюджета муниципального образования Выселковский район), связанных с введением предл</w:t>
      </w:r>
      <w:r w:rsidRPr="006F0728">
        <w:rPr>
          <w:rFonts w:ascii="Times New Roman" w:hAnsi="Times New Roman" w:cs="Times New Roman"/>
          <w:sz w:val="26"/>
          <w:szCs w:val="26"/>
        </w:rPr>
        <w:t>а</w:t>
      </w:r>
      <w:r w:rsidRPr="006F0728">
        <w:rPr>
          <w:rFonts w:ascii="Times New Roman" w:hAnsi="Times New Roman" w:cs="Times New Roman"/>
          <w:sz w:val="26"/>
          <w:szCs w:val="26"/>
        </w:rPr>
        <w:t>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190"/>
      </w:tblGrid>
      <w:tr w:rsidR="00366BFA" w:rsidRPr="00A87174" w:rsidTr="00E577D7">
        <w:tc>
          <w:tcPr>
            <w:tcW w:w="3192" w:type="dxa"/>
          </w:tcPr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6.1. Наименование функции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(полномочия, обязанности или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права) (в соответствии с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пунктом 5.1)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</w:tcPr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6.2. Виды расходов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(возможных поступлений)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районного бюджета (бюдж</w:t>
            </w: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та муниципального образ</w:t>
            </w: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вания Выселковский район)</w:t>
            </w:r>
          </w:p>
        </w:tc>
        <w:tc>
          <w:tcPr>
            <w:tcW w:w="3190" w:type="dxa"/>
          </w:tcPr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Количественная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оценка расходов и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возможных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поступлений,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7174"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6BFA" w:rsidRPr="00A87174" w:rsidTr="00E577D7">
        <w:tc>
          <w:tcPr>
            <w:tcW w:w="3192" w:type="dxa"/>
            <w:vMerge w:val="restart"/>
          </w:tcPr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Прием, регистрация и ра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смотрение заявок и док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ментов н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 xml:space="preserve"> соответствие установленным требован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ям, подготовка ра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решения на строительс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во/решения о внесении изменений в ра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056737">
              <w:rPr>
                <w:rFonts w:ascii="Times New Roman" w:hAnsi="Times New Roman"/>
                <w:i/>
                <w:sz w:val="26"/>
                <w:szCs w:val="26"/>
              </w:rPr>
              <w:t>решение на строительство</w:t>
            </w:r>
          </w:p>
        </w:tc>
        <w:tc>
          <w:tcPr>
            <w:tcW w:w="3189" w:type="dxa"/>
            <w:vAlign w:val="center"/>
          </w:tcPr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единовременные расходы:</w:t>
            </w:r>
          </w:p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66BFA" w:rsidRPr="006F0728" w:rsidRDefault="00366BFA" w:rsidP="006F0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366BFA" w:rsidRPr="00A87174" w:rsidTr="00E577D7">
        <w:tc>
          <w:tcPr>
            <w:tcW w:w="3192" w:type="dxa"/>
            <w:vMerge/>
          </w:tcPr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периодические расходы ежегодно:</w:t>
            </w:r>
          </w:p>
        </w:tc>
        <w:tc>
          <w:tcPr>
            <w:tcW w:w="3190" w:type="dxa"/>
            <w:vAlign w:val="center"/>
          </w:tcPr>
          <w:p w:rsidR="00366BFA" w:rsidRPr="006F0728" w:rsidRDefault="00366BFA" w:rsidP="006F0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366BFA" w:rsidRPr="00A87174" w:rsidTr="00E577D7">
        <w:tc>
          <w:tcPr>
            <w:tcW w:w="3192" w:type="dxa"/>
            <w:vMerge/>
          </w:tcPr>
          <w:p w:rsidR="00366BFA" w:rsidRPr="00A87174" w:rsidRDefault="00366BFA" w:rsidP="006F0728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6F0728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возможные доходы за п</w:t>
            </w:r>
            <w:r w:rsidRPr="006F0728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</w:t>
            </w:r>
            <w:r w:rsidRPr="006F0728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риод:</w:t>
            </w:r>
          </w:p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66BFA" w:rsidRPr="006F0728" w:rsidRDefault="00366BFA" w:rsidP="006F0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366BFA" w:rsidRPr="00A87174" w:rsidTr="00E577D7">
        <w:tc>
          <w:tcPr>
            <w:tcW w:w="6381" w:type="dxa"/>
            <w:gridSpan w:val="2"/>
          </w:tcPr>
          <w:p w:rsidR="00366BFA" w:rsidRPr="006F0728" w:rsidRDefault="00366BFA" w:rsidP="006F072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Итого единовременные расходы за период:</w:t>
            </w:r>
          </w:p>
        </w:tc>
        <w:tc>
          <w:tcPr>
            <w:tcW w:w="3190" w:type="dxa"/>
            <w:vAlign w:val="center"/>
          </w:tcPr>
          <w:p w:rsidR="00366BFA" w:rsidRPr="006F0728" w:rsidRDefault="00366BFA" w:rsidP="006F0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366BFA" w:rsidRPr="00A87174" w:rsidTr="00E577D7">
        <w:tc>
          <w:tcPr>
            <w:tcW w:w="6381" w:type="dxa"/>
            <w:gridSpan w:val="2"/>
          </w:tcPr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6F0728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периодические расходы за период (год): </w:t>
            </w:r>
          </w:p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66BFA" w:rsidRPr="006F0728" w:rsidRDefault="00366BFA" w:rsidP="006F0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366BFA" w:rsidRPr="00A87174" w:rsidTr="00E577D7">
        <w:tc>
          <w:tcPr>
            <w:tcW w:w="6381" w:type="dxa"/>
            <w:gridSpan w:val="2"/>
          </w:tcPr>
          <w:p w:rsidR="00366BFA" w:rsidRPr="006F0728" w:rsidRDefault="00366BFA" w:rsidP="006F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возможные доходы за период: </w:t>
            </w:r>
          </w:p>
        </w:tc>
        <w:tc>
          <w:tcPr>
            <w:tcW w:w="3190" w:type="dxa"/>
            <w:vAlign w:val="center"/>
          </w:tcPr>
          <w:p w:rsidR="00366BFA" w:rsidRPr="006F0728" w:rsidRDefault="00366BFA" w:rsidP="006F0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F072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</w:tbl>
    <w:p w:rsidR="00366BFA" w:rsidRPr="006F0728" w:rsidRDefault="00366BF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Выселковский район), возникающих в связи с введением предлагаемого правового регулирования:</w:t>
      </w:r>
    </w:p>
    <w:p w:rsidR="00366BFA" w:rsidRPr="006F0728" w:rsidRDefault="00366BFA" w:rsidP="001B352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366BFA" w:rsidRPr="006F0728" w:rsidRDefault="00366BFA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6.5. Источники данных:</w:t>
      </w:r>
    </w:p>
    <w:p w:rsidR="00366BFA" w:rsidRPr="006F0728" w:rsidRDefault="00366BFA" w:rsidP="006F07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366BFA" w:rsidRPr="006F0728" w:rsidRDefault="00366BFA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400"/>
      <w:bookmarkEnd w:id="10"/>
      <w:r w:rsidRPr="006F0728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</w:t>
      </w:r>
      <w:r w:rsidRPr="006F0728">
        <w:rPr>
          <w:rFonts w:ascii="Times New Roman" w:hAnsi="Times New Roman" w:cs="Times New Roman"/>
          <w:sz w:val="26"/>
          <w:szCs w:val="26"/>
        </w:rPr>
        <w:t>е</w:t>
      </w:r>
      <w:r w:rsidRPr="006F0728">
        <w:rPr>
          <w:rFonts w:ascii="Times New Roman" w:hAnsi="Times New Roman" w:cs="Times New Roman"/>
          <w:sz w:val="26"/>
          <w:szCs w:val="26"/>
        </w:rPr>
        <w:t>мого правового регулирования и связанные с ними дополнительные расходы (дох</w:t>
      </w:r>
      <w:r w:rsidRPr="006F0728">
        <w:rPr>
          <w:rFonts w:ascii="Times New Roman" w:hAnsi="Times New Roman" w:cs="Times New Roman"/>
          <w:sz w:val="26"/>
          <w:szCs w:val="26"/>
        </w:rPr>
        <w:t>о</w:t>
      </w:r>
      <w:r w:rsidRPr="006F0728">
        <w:rPr>
          <w:rFonts w:ascii="Times New Roman" w:hAnsi="Times New Roman" w:cs="Times New Roman"/>
          <w:sz w:val="26"/>
          <w:szCs w:val="26"/>
        </w:rPr>
        <w:t xml:space="preserve">ды):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366BFA" w:rsidRPr="00A87174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7.1. Группы поте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вового регулиров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 xml:space="preserve">ния (в соответствии с </w:t>
            </w:r>
            <w:hyperlink w:anchor="Par321" w:tooltip="Ссылка на текущий документ" w:history="1">
              <w:r w:rsidRPr="00A87174">
                <w:rPr>
                  <w:rFonts w:ascii="Times New Roman" w:hAnsi="Times New Roman" w:cs="Times New Roman"/>
                  <w:sz w:val="26"/>
                  <w:szCs w:val="26"/>
                </w:rPr>
                <w:t>подпунктом 4.1 пункта 4</w:t>
              </w:r>
            </w:hyperlink>
            <w:r w:rsidRPr="00A87174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раничения, изменения сущес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вующих обязанностей и огр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ничений, вводимые предлага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мым правовым регулирован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ем (с указанием соответс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7.3. Описание ра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ходов и возможных доходов, связанных с введением пре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лагаемого правов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7.4. К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личес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венная оценка, млн. ру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366BFA" w:rsidRPr="00A8717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9118A0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физические и юр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дические лица, к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торые являются з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стройщиками в с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ответствии с де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ствующим град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строительным з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конодательством Российской Федер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ции либо их уполн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моченные предст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вители (заявитель, заявители)</w:t>
            </w:r>
            <w:r w:rsidRPr="00A87174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6F072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i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Предоставление пакета 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 д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кументов, необходимых в с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ответствии с нормативными правовыми актами для пр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доставления м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ниципальной услуги, подлежащих предста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лению заяв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телем</w:t>
            </w:r>
            <w:r w:rsidRPr="00A87174">
              <w:rPr>
                <w:i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5523B7" w:rsidRDefault="00366BFA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Расходы на подг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товку пакета д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 xml:space="preserve">кументов.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1721B4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Не пре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полаг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ются</w:t>
            </w:r>
          </w:p>
          <w:p w:rsidR="00366BFA" w:rsidRPr="00A87174" w:rsidRDefault="00366BFA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366BFA" w:rsidRPr="00E94392" w:rsidRDefault="00366BFA" w:rsidP="005523B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sz w:val="26"/>
          <w:szCs w:val="26"/>
        </w:rPr>
        <w:t>7.5.  Издержки и выгоды адресатов предлагаемого правового регулирования, не по</w:t>
      </w:r>
      <w:r w:rsidRPr="006F0728">
        <w:rPr>
          <w:rFonts w:ascii="Times New Roman" w:hAnsi="Times New Roman"/>
          <w:sz w:val="26"/>
          <w:szCs w:val="26"/>
        </w:rPr>
        <w:t>д</w:t>
      </w:r>
      <w:r w:rsidRPr="006F0728">
        <w:rPr>
          <w:rFonts w:ascii="Times New Roman" w:hAnsi="Times New Roman"/>
          <w:sz w:val="26"/>
          <w:szCs w:val="26"/>
        </w:rPr>
        <w:t>дающиеся количественной оценке</w:t>
      </w:r>
      <w:r w:rsidRPr="005523B7">
        <w:rPr>
          <w:rFonts w:ascii="Times New Roman" w:hAnsi="Times New Roman"/>
          <w:sz w:val="26"/>
          <w:szCs w:val="26"/>
        </w:rPr>
        <w:t xml:space="preserve">: </w:t>
      </w:r>
      <w:r w:rsidRPr="005523B7">
        <w:rPr>
          <w:rFonts w:ascii="Times New Roman" w:hAnsi="Times New Roman"/>
          <w:i/>
          <w:sz w:val="26"/>
          <w:szCs w:val="26"/>
        </w:rPr>
        <w:t>издержки - расходы на подготовку пакета докуме</w:t>
      </w:r>
      <w:r w:rsidRPr="005523B7">
        <w:rPr>
          <w:rFonts w:ascii="Times New Roman" w:hAnsi="Times New Roman"/>
          <w:i/>
          <w:sz w:val="26"/>
          <w:szCs w:val="26"/>
        </w:rPr>
        <w:t>н</w:t>
      </w:r>
      <w:r w:rsidRPr="005523B7">
        <w:rPr>
          <w:rFonts w:ascii="Times New Roman" w:hAnsi="Times New Roman"/>
          <w:i/>
          <w:sz w:val="26"/>
          <w:szCs w:val="26"/>
        </w:rPr>
        <w:t>тов. Выгоды- возможность получения муниципальной услуги.</w:t>
      </w:r>
    </w:p>
    <w:p w:rsidR="00366BFA" w:rsidRPr="006F0728" w:rsidRDefault="00366BFA" w:rsidP="006F07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7.6. Источники данных: </w:t>
      </w:r>
      <w:r w:rsidRPr="006F0728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Pr="006F07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6BFA" w:rsidRPr="006F0728" w:rsidRDefault="00366BFA" w:rsidP="006F072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429"/>
      <w:bookmarkEnd w:id="11"/>
      <w:r w:rsidRPr="006F0728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</w:t>
      </w:r>
      <w:r w:rsidRPr="006F0728">
        <w:rPr>
          <w:rFonts w:ascii="Times New Roman" w:hAnsi="Times New Roman" w:cs="Times New Roman"/>
          <w:sz w:val="26"/>
          <w:szCs w:val="26"/>
        </w:rPr>
        <w:t>а</w:t>
      </w:r>
      <w:r w:rsidRPr="006F0728">
        <w:rPr>
          <w:rFonts w:ascii="Times New Roman" w:hAnsi="Times New Roman" w:cs="Times New Roman"/>
          <w:sz w:val="26"/>
          <w:szCs w:val="26"/>
        </w:rPr>
        <w:t>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366BFA" w:rsidRPr="00A8717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8.2. Оценка вероятности наст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пления неблагоприятных п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8.4. Степень контроля рисков (по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ный/частичный/отсутствует)</w:t>
            </w:r>
          </w:p>
        </w:tc>
      </w:tr>
      <w:tr w:rsidR="00366BFA" w:rsidRPr="00A8717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89456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366BFA" w:rsidRPr="006F0728" w:rsidRDefault="00366BFA" w:rsidP="006F07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8.5. Источники данных: </w:t>
      </w:r>
      <w:r w:rsidRPr="006F0728">
        <w:rPr>
          <w:rFonts w:ascii="Times New Roman" w:hAnsi="Times New Roman" w:cs="Times New Roman"/>
          <w:i/>
          <w:sz w:val="26"/>
          <w:szCs w:val="26"/>
        </w:rPr>
        <w:t>отсутствуют</w:t>
      </w:r>
      <w:bookmarkStart w:id="12" w:name="Par447"/>
      <w:bookmarkEnd w:id="12"/>
    </w:p>
    <w:p w:rsidR="00366BFA" w:rsidRPr="006F0728" w:rsidRDefault="00366BFA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366BFA" w:rsidRPr="00A87174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366BFA" w:rsidRPr="00A87174" w:rsidTr="009118A0">
        <w:trPr>
          <w:trHeight w:val="2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C25C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9.1. Содержание варианта решения проблемы:</w:t>
            </w:r>
          </w:p>
          <w:p w:rsidR="00366BFA" w:rsidRPr="00A87174" w:rsidRDefault="00366BFA" w:rsidP="009118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принятие постановления администр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ции муниципального образования Выселковский район «Об утвержд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нии административного регламента предоставления муниципальной усл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ги «</w:t>
            </w:r>
            <w:r w:rsidRPr="00A87174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разрешения на строител</w:t>
            </w:r>
            <w:r w:rsidRPr="00A8717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 w:cs="Times New Roman"/>
                <w:bCs/>
                <w:sz w:val="26"/>
                <w:szCs w:val="26"/>
              </w:rPr>
              <w:t>ство (в том числе внесение изменений в разрешение на строительство об</w:t>
            </w:r>
            <w:r w:rsidRPr="00A87174">
              <w:rPr>
                <w:rFonts w:ascii="Times New Roman" w:hAnsi="Times New Roman" w:cs="Times New Roman"/>
                <w:bCs/>
                <w:sz w:val="26"/>
                <w:szCs w:val="26"/>
              </w:rPr>
              <w:t>ъ</w:t>
            </w:r>
            <w:r w:rsidRPr="00A87174">
              <w:rPr>
                <w:rFonts w:ascii="Times New Roman" w:hAnsi="Times New Roman" w:cs="Times New Roman"/>
                <w:bCs/>
                <w:sz w:val="26"/>
                <w:szCs w:val="26"/>
              </w:rPr>
              <w:t>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  <w:r w:rsidRPr="00A871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пального нормати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ного правового акта</w:t>
            </w:r>
          </w:p>
        </w:tc>
      </w:tr>
      <w:tr w:rsidR="00366BFA" w:rsidRPr="00A87174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 оценка динамики численности поте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правового регулирования в средн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9118A0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физические и юридич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ские лица, которые я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ляются застройщиками в соответствии с де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ствующим град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строительным закон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дательством Росси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ской Федерации либо их уполномоченные пре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д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 xml:space="preserve">ставители (заявитель, заявители). </w:t>
            </w:r>
            <w:r w:rsidRPr="006F0728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оличес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венная оценка участн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ков не ограничена. О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ределить точное кол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чество не представл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  <w:r w:rsidRPr="00A87174">
              <w:rPr>
                <w:rFonts w:ascii="Times New Roman" w:hAnsi="Times New Roman"/>
                <w:i/>
                <w:sz w:val="26"/>
                <w:szCs w:val="26"/>
              </w:rPr>
              <w:t>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366BFA" w:rsidRPr="00A87174" w:rsidTr="00A1669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дов (доходов) потенциальных адрес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тов регулирования, связанных с вв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дением предлагаемого правового 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BFA" w:rsidRPr="005523B7" w:rsidRDefault="00366BFA" w:rsidP="003B069A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Расходы на подг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товку пакета д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5523B7">
              <w:rPr>
                <w:rFonts w:ascii="Times New Roman" w:hAnsi="Times New Roman"/>
                <w:i/>
                <w:sz w:val="26"/>
                <w:szCs w:val="26"/>
              </w:rPr>
              <w:t xml:space="preserve">кументов.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гаемого правового регулирования, о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сутствуют</w:t>
            </w:r>
          </w:p>
        </w:tc>
      </w:tr>
      <w:tr w:rsidR="00366BFA" w:rsidRPr="00A87174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6F0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ра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онного бюджета (бюджета муниц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Выселковский район), связанных с введением пре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366BFA" w:rsidRPr="00A87174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6F072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87174">
                <w:rPr>
                  <w:rFonts w:ascii="Times New Roman" w:hAnsi="Times New Roman" w:cs="Times New Roman"/>
                  <w:sz w:val="26"/>
                  <w:szCs w:val="26"/>
                </w:rPr>
                <w:t>пункт 3</w:t>
              </w:r>
            </w:hyperlink>
            <w:r w:rsidRPr="00A87174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 посредством применения рассматр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366BFA" w:rsidRPr="00A87174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6F0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BFA" w:rsidRPr="00A87174" w:rsidRDefault="00366BFA" w:rsidP="00C514A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7174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366BFA" w:rsidRPr="006F0728" w:rsidRDefault="00366BFA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sz w:val="26"/>
          <w:szCs w:val="26"/>
        </w:rPr>
        <w:tab/>
      </w:r>
      <w:r w:rsidRPr="006F0728">
        <w:rPr>
          <w:rFonts w:ascii="Times New Roman" w:hAnsi="Times New Roman"/>
          <w:i/>
          <w:sz w:val="26"/>
          <w:szCs w:val="26"/>
        </w:rPr>
        <w:t>Наряду с предложенным вариантом правового регулирования рассмотрен в</w:t>
      </w:r>
      <w:r w:rsidRPr="006F0728">
        <w:rPr>
          <w:rFonts w:ascii="Times New Roman" w:hAnsi="Times New Roman"/>
          <w:i/>
          <w:sz w:val="26"/>
          <w:szCs w:val="26"/>
        </w:rPr>
        <w:t>а</w:t>
      </w:r>
      <w:r w:rsidRPr="006F0728">
        <w:rPr>
          <w:rFonts w:ascii="Times New Roman" w:hAnsi="Times New Roman"/>
          <w:i/>
          <w:sz w:val="26"/>
          <w:szCs w:val="26"/>
        </w:rPr>
        <w:t>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</w:t>
      </w:r>
      <w:r w:rsidRPr="006F0728">
        <w:rPr>
          <w:rFonts w:ascii="Times New Roman" w:hAnsi="Times New Roman"/>
          <w:i/>
          <w:sz w:val="26"/>
          <w:szCs w:val="26"/>
        </w:rPr>
        <w:t>е</w:t>
      </w:r>
      <w:r w:rsidRPr="006F0728">
        <w:rPr>
          <w:rFonts w:ascii="Times New Roman" w:hAnsi="Times New Roman"/>
          <w:i/>
          <w:sz w:val="26"/>
          <w:szCs w:val="26"/>
        </w:rPr>
        <w:t>шена исключительно посредством введения предполагаемого правового регулиров</w:t>
      </w:r>
      <w:r w:rsidRPr="006F0728">
        <w:rPr>
          <w:rFonts w:ascii="Times New Roman" w:hAnsi="Times New Roman"/>
          <w:i/>
          <w:sz w:val="26"/>
          <w:szCs w:val="26"/>
        </w:rPr>
        <w:t>а</w:t>
      </w:r>
      <w:r w:rsidRPr="006F0728">
        <w:rPr>
          <w:rFonts w:ascii="Times New Roman" w:hAnsi="Times New Roman"/>
          <w:i/>
          <w:sz w:val="26"/>
          <w:szCs w:val="26"/>
        </w:rPr>
        <w:t>ния.</w:t>
      </w:r>
    </w:p>
    <w:p w:rsidR="00366BFA" w:rsidRPr="006F0728" w:rsidRDefault="00366BFA" w:rsidP="006F0728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0728">
        <w:rPr>
          <w:rFonts w:ascii="Times New Roman" w:hAnsi="Times New Roman"/>
          <w:sz w:val="26"/>
          <w:szCs w:val="26"/>
        </w:rPr>
        <w:t xml:space="preserve">9.8. Детальное описание предлагаемого варианта решения проблемы: </w:t>
      </w:r>
    </w:p>
    <w:p w:rsidR="00366BFA" w:rsidRPr="006F0728" w:rsidRDefault="00366BFA" w:rsidP="006F0728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0728">
        <w:rPr>
          <w:rFonts w:ascii="Times New Roman" w:hAnsi="Times New Roman"/>
          <w:i/>
          <w:sz w:val="26"/>
          <w:szCs w:val="26"/>
        </w:rPr>
        <w:t>Принятие проекта</w:t>
      </w:r>
      <w:r w:rsidRPr="006F072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F0728">
        <w:rPr>
          <w:rFonts w:ascii="Times New Roman" w:hAnsi="Times New Roman"/>
          <w:i/>
          <w:sz w:val="26"/>
          <w:szCs w:val="26"/>
        </w:rPr>
        <w:t>постановления администрации муниципального образов</w:t>
      </w:r>
      <w:r w:rsidRPr="006F0728">
        <w:rPr>
          <w:rFonts w:ascii="Times New Roman" w:hAnsi="Times New Roman"/>
          <w:i/>
          <w:sz w:val="26"/>
          <w:szCs w:val="26"/>
        </w:rPr>
        <w:t>а</w:t>
      </w:r>
      <w:r w:rsidRPr="006F0728">
        <w:rPr>
          <w:rFonts w:ascii="Times New Roman" w:hAnsi="Times New Roman"/>
          <w:i/>
          <w:sz w:val="26"/>
          <w:szCs w:val="26"/>
        </w:rPr>
        <w:t>ния Выселковский район «</w:t>
      </w:r>
      <w:r w:rsidRPr="006F0728">
        <w:rPr>
          <w:rFonts w:ascii="Times New Roman" w:hAnsi="Times New Roman"/>
          <w:bCs/>
          <w:i/>
          <w:sz w:val="26"/>
          <w:szCs w:val="26"/>
        </w:rPr>
        <w:t>Выдача разрешения на строительство (в том числе внес</w:t>
      </w:r>
      <w:r w:rsidRPr="006F0728">
        <w:rPr>
          <w:rFonts w:ascii="Times New Roman" w:hAnsi="Times New Roman"/>
          <w:bCs/>
          <w:i/>
          <w:sz w:val="26"/>
          <w:szCs w:val="26"/>
        </w:rPr>
        <w:t>е</w:t>
      </w:r>
      <w:r w:rsidRPr="006F0728">
        <w:rPr>
          <w:rFonts w:ascii="Times New Roman" w:hAnsi="Times New Roman"/>
          <w:bCs/>
          <w:i/>
          <w:sz w:val="26"/>
          <w:szCs w:val="26"/>
        </w:rPr>
        <w:t>ние изменений в разрешение на строительство объекта капитального строительс</w:t>
      </w:r>
      <w:r w:rsidRPr="006F0728">
        <w:rPr>
          <w:rFonts w:ascii="Times New Roman" w:hAnsi="Times New Roman"/>
          <w:bCs/>
          <w:i/>
          <w:sz w:val="26"/>
          <w:szCs w:val="26"/>
        </w:rPr>
        <w:t>т</w:t>
      </w:r>
      <w:r w:rsidRPr="006F0728">
        <w:rPr>
          <w:rFonts w:ascii="Times New Roman" w:hAnsi="Times New Roman"/>
          <w:bCs/>
          <w:i/>
          <w:sz w:val="26"/>
          <w:szCs w:val="26"/>
        </w:rPr>
        <w:t>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Pr="006F0728">
        <w:rPr>
          <w:rFonts w:ascii="Times New Roman" w:hAnsi="Times New Roman"/>
          <w:i/>
          <w:sz w:val="26"/>
          <w:szCs w:val="26"/>
        </w:rPr>
        <w:t>)»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366BFA" w:rsidRPr="006F0728" w:rsidRDefault="00366BFA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 нормативного  правового  акта  либо необход</w:t>
      </w:r>
      <w:r w:rsidRPr="006F0728">
        <w:rPr>
          <w:rFonts w:ascii="Times New Roman" w:hAnsi="Times New Roman"/>
          <w:sz w:val="26"/>
          <w:szCs w:val="26"/>
        </w:rPr>
        <w:t>и</w:t>
      </w:r>
      <w:r w:rsidRPr="006F0728">
        <w:rPr>
          <w:rFonts w:ascii="Times New Roman" w:hAnsi="Times New Roman"/>
          <w:sz w:val="26"/>
          <w:szCs w:val="26"/>
        </w:rPr>
        <w:t>мость  распространения  предлагаемого правового  регулирования  на ранее возни</w:t>
      </w:r>
      <w:r w:rsidRPr="006F0728">
        <w:rPr>
          <w:rFonts w:ascii="Times New Roman" w:hAnsi="Times New Roman"/>
          <w:sz w:val="26"/>
          <w:szCs w:val="26"/>
        </w:rPr>
        <w:t>к</w:t>
      </w:r>
      <w:r w:rsidRPr="006F0728">
        <w:rPr>
          <w:rFonts w:ascii="Times New Roman" w:hAnsi="Times New Roman"/>
          <w:sz w:val="26"/>
          <w:szCs w:val="26"/>
        </w:rPr>
        <w:t>шие отношения:</w:t>
      </w:r>
    </w:p>
    <w:p w:rsidR="00366BFA" w:rsidRPr="006F0728" w:rsidRDefault="00366BFA" w:rsidP="001E34D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10.1.  Предполагаемая дата вступления в силу муниципального нормативного правового акта:</w:t>
      </w:r>
      <w:r w:rsidRPr="006F072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март </w:t>
      </w:r>
      <w:r w:rsidRPr="006F0728">
        <w:rPr>
          <w:rFonts w:ascii="Times New Roman" w:hAnsi="Times New Roman" w:cs="Times New Roman"/>
          <w:i/>
          <w:sz w:val="26"/>
          <w:szCs w:val="26"/>
        </w:rPr>
        <w:t xml:space="preserve"> 2023 г.</w:t>
      </w:r>
    </w:p>
    <w:p w:rsidR="00366BFA" w:rsidRPr="006F0728" w:rsidRDefault="00366BFA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 xml:space="preserve">10.2.  Необходимость  установления  переходного  периода  и  (или) отсрочки введения предлагаемого правового регулирования: </w:t>
      </w:r>
      <w:r w:rsidRPr="006F0728">
        <w:rPr>
          <w:rFonts w:ascii="Times New Roman" w:hAnsi="Times New Roman" w:cs="Times New Roman"/>
          <w:i/>
          <w:sz w:val="26"/>
          <w:szCs w:val="26"/>
        </w:rPr>
        <w:t>нет</w:t>
      </w:r>
    </w:p>
    <w:p w:rsidR="00366BFA" w:rsidRPr="006F0728" w:rsidRDefault="00366BFA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10.3. Необходимость  распространения  предлагаемого правового регулиров</w:t>
      </w:r>
      <w:r w:rsidRPr="006F0728">
        <w:rPr>
          <w:rFonts w:ascii="Times New Roman" w:hAnsi="Times New Roman" w:cs="Times New Roman"/>
          <w:sz w:val="26"/>
          <w:szCs w:val="26"/>
        </w:rPr>
        <w:t>а</w:t>
      </w:r>
      <w:r w:rsidRPr="006F0728">
        <w:rPr>
          <w:rFonts w:ascii="Times New Roman" w:hAnsi="Times New Roman" w:cs="Times New Roman"/>
          <w:sz w:val="26"/>
          <w:szCs w:val="26"/>
        </w:rPr>
        <w:t xml:space="preserve">ния на ранее возникшие отношения: </w:t>
      </w:r>
      <w:r w:rsidRPr="006F0728">
        <w:rPr>
          <w:rFonts w:ascii="Times New Roman" w:hAnsi="Times New Roman" w:cs="Times New Roman"/>
          <w:i/>
          <w:sz w:val="26"/>
          <w:szCs w:val="26"/>
        </w:rPr>
        <w:t>нет</w:t>
      </w:r>
      <w:r w:rsidRPr="006F0728">
        <w:rPr>
          <w:rFonts w:ascii="Times New Roman" w:hAnsi="Times New Roman" w:cs="Times New Roman"/>
          <w:sz w:val="26"/>
          <w:szCs w:val="26"/>
        </w:rPr>
        <w:t>.</w:t>
      </w:r>
    </w:p>
    <w:p w:rsidR="00366BFA" w:rsidRPr="006F0728" w:rsidRDefault="00366BFA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728">
        <w:rPr>
          <w:rFonts w:ascii="Times New Roman" w:hAnsi="Times New Roman" w:cs="Times New Roman"/>
          <w:sz w:val="26"/>
          <w:szCs w:val="26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</w:t>
      </w:r>
      <w:r w:rsidRPr="006F0728">
        <w:rPr>
          <w:rFonts w:ascii="Times New Roman" w:hAnsi="Times New Roman" w:cs="Times New Roman"/>
          <w:sz w:val="26"/>
          <w:szCs w:val="26"/>
        </w:rPr>
        <w:t>е</w:t>
      </w:r>
      <w:r w:rsidRPr="006F0728">
        <w:rPr>
          <w:rFonts w:ascii="Times New Roman" w:hAnsi="Times New Roman" w:cs="Times New Roman"/>
          <w:sz w:val="26"/>
          <w:szCs w:val="26"/>
        </w:rPr>
        <w:t xml:space="preserve">обходимости  распространения  предлагаемого  правового  регулирования  на ранее возникшие отношения: </w:t>
      </w:r>
      <w:r w:rsidRPr="006F0728">
        <w:rPr>
          <w:rFonts w:ascii="Times New Roman" w:hAnsi="Times New Roman" w:cs="Times New Roman"/>
          <w:i/>
          <w:sz w:val="26"/>
          <w:szCs w:val="26"/>
        </w:rPr>
        <w:t>не требуется.</w:t>
      </w: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bookmarkStart w:id="13" w:name="_GoBack"/>
      <w:bookmarkEnd w:id="13"/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i/>
          <w:sz w:val="26"/>
          <w:szCs w:val="26"/>
          <w:lang w:eastAsia="ru-RU"/>
        </w:rPr>
        <w:t>«1</w:t>
      </w:r>
      <w:r>
        <w:rPr>
          <w:rFonts w:ascii="Times New Roman" w:hAnsi="Times New Roman"/>
          <w:i/>
          <w:sz w:val="26"/>
          <w:szCs w:val="26"/>
          <w:lang w:eastAsia="ru-RU"/>
        </w:rPr>
        <w:t>7</w:t>
      </w:r>
      <w:r w:rsidRPr="006F0728">
        <w:rPr>
          <w:rFonts w:ascii="Times New Roman" w:hAnsi="Times New Roman"/>
          <w:i/>
          <w:sz w:val="26"/>
          <w:szCs w:val="26"/>
          <w:lang w:eastAsia="ru-RU"/>
        </w:rPr>
        <w:t>» января 2023 года</w:t>
      </w: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  <w:lang w:eastAsia="ru-RU"/>
        </w:rPr>
        <w:t xml:space="preserve">Исполняющий обязанности начальника </w:t>
      </w: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  <w:lang w:eastAsia="ru-RU"/>
        </w:rPr>
        <w:t>управления архитектуры и градостроительства</w:t>
      </w:r>
    </w:p>
    <w:p w:rsidR="00366BFA" w:rsidRPr="006F0728" w:rsidRDefault="00366BFA" w:rsidP="006F072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6F0728">
        <w:rPr>
          <w:rFonts w:ascii="Times New Roman" w:hAnsi="Times New Roman"/>
          <w:sz w:val="26"/>
          <w:szCs w:val="26"/>
          <w:lang w:eastAsia="ru-RU"/>
        </w:rPr>
        <w:t>администрации, главного архитектора района                                                 В.С. Галиулин</w:t>
      </w:r>
    </w:p>
    <w:p w:rsidR="00366BFA" w:rsidRPr="006F0728" w:rsidRDefault="00366BFA" w:rsidP="006F07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366BFA" w:rsidRPr="006F0728" w:rsidSect="00225FFA">
      <w:headerReference w:type="default" r:id="rId7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FA" w:rsidRDefault="00366BFA" w:rsidP="00C71F8A">
      <w:pPr>
        <w:spacing w:after="0" w:line="240" w:lineRule="auto"/>
      </w:pPr>
      <w:r>
        <w:separator/>
      </w:r>
    </w:p>
  </w:endnote>
  <w:endnote w:type="continuationSeparator" w:id="0">
    <w:p w:rsidR="00366BFA" w:rsidRDefault="00366BF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FA" w:rsidRDefault="00366BFA" w:rsidP="00C71F8A">
      <w:pPr>
        <w:spacing w:after="0" w:line="240" w:lineRule="auto"/>
      </w:pPr>
      <w:r>
        <w:separator/>
      </w:r>
    </w:p>
  </w:footnote>
  <w:footnote w:type="continuationSeparator" w:id="0">
    <w:p w:rsidR="00366BFA" w:rsidRDefault="00366BF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FA" w:rsidRPr="00DB1395" w:rsidRDefault="00366BFA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10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366BFA" w:rsidRDefault="00366B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86C18EA"/>
    <w:multiLevelType w:val="hybridMultilevel"/>
    <w:tmpl w:val="D9122414"/>
    <w:lvl w:ilvl="0" w:tplc="4CFCE22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42882533"/>
    <w:multiLevelType w:val="multilevel"/>
    <w:tmpl w:val="8496D8D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2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4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6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26"/>
  </w:num>
  <w:num w:numId="9">
    <w:abstractNumId w:val="3"/>
  </w:num>
  <w:num w:numId="10">
    <w:abstractNumId w:val="23"/>
    <w:lvlOverride w:ilvl="0">
      <w:startOverride w:val="1"/>
    </w:lvlOverride>
  </w:num>
  <w:num w:numId="11">
    <w:abstractNumId w:val="2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0"/>
  </w:num>
  <w:num w:numId="27">
    <w:abstractNumId w:val="24"/>
  </w:num>
  <w:num w:numId="28">
    <w:abstractNumId w:val="6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4395"/>
    <w:rsid w:val="00026747"/>
    <w:rsid w:val="00031B6F"/>
    <w:rsid w:val="000356C6"/>
    <w:rsid w:val="000366C6"/>
    <w:rsid w:val="00041E72"/>
    <w:rsid w:val="000447B7"/>
    <w:rsid w:val="00045209"/>
    <w:rsid w:val="00047622"/>
    <w:rsid w:val="000478DA"/>
    <w:rsid w:val="00050277"/>
    <w:rsid w:val="00053CB7"/>
    <w:rsid w:val="000547FC"/>
    <w:rsid w:val="00054EE2"/>
    <w:rsid w:val="00055B8E"/>
    <w:rsid w:val="00056737"/>
    <w:rsid w:val="0006049A"/>
    <w:rsid w:val="00062032"/>
    <w:rsid w:val="00063576"/>
    <w:rsid w:val="00065B4F"/>
    <w:rsid w:val="00066C2B"/>
    <w:rsid w:val="000706D4"/>
    <w:rsid w:val="00070BEF"/>
    <w:rsid w:val="000737BE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6DD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0225"/>
    <w:rsid w:val="00111191"/>
    <w:rsid w:val="001154C7"/>
    <w:rsid w:val="0011628D"/>
    <w:rsid w:val="001171BA"/>
    <w:rsid w:val="00120834"/>
    <w:rsid w:val="00121EE9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1DD2"/>
    <w:rsid w:val="001523A1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0566"/>
    <w:rsid w:val="001B1A13"/>
    <w:rsid w:val="001B2811"/>
    <w:rsid w:val="001B3524"/>
    <w:rsid w:val="001C15DA"/>
    <w:rsid w:val="001C1B17"/>
    <w:rsid w:val="001C592D"/>
    <w:rsid w:val="001C68E8"/>
    <w:rsid w:val="001C7441"/>
    <w:rsid w:val="001C74DA"/>
    <w:rsid w:val="001C74F7"/>
    <w:rsid w:val="001C7A8C"/>
    <w:rsid w:val="001D453D"/>
    <w:rsid w:val="001E2545"/>
    <w:rsid w:val="001E34D8"/>
    <w:rsid w:val="001E3535"/>
    <w:rsid w:val="001E4E22"/>
    <w:rsid w:val="001E581F"/>
    <w:rsid w:val="001E6D6E"/>
    <w:rsid w:val="001E71FB"/>
    <w:rsid w:val="001E7D1F"/>
    <w:rsid w:val="001F068B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4D01"/>
    <w:rsid w:val="0023593B"/>
    <w:rsid w:val="00235FA0"/>
    <w:rsid w:val="0023744D"/>
    <w:rsid w:val="00237901"/>
    <w:rsid w:val="00240607"/>
    <w:rsid w:val="00241C9A"/>
    <w:rsid w:val="00241E90"/>
    <w:rsid w:val="0024291B"/>
    <w:rsid w:val="00242D30"/>
    <w:rsid w:val="00242D97"/>
    <w:rsid w:val="00244C25"/>
    <w:rsid w:val="00245A7A"/>
    <w:rsid w:val="002503D8"/>
    <w:rsid w:val="00250E52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2FA4"/>
    <w:rsid w:val="002A41D5"/>
    <w:rsid w:val="002B168D"/>
    <w:rsid w:val="002B1AD3"/>
    <w:rsid w:val="002B1C58"/>
    <w:rsid w:val="002B364D"/>
    <w:rsid w:val="002B394F"/>
    <w:rsid w:val="002B5FC5"/>
    <w:rsid w:val="002C14C1"/>
    <w:rsid w:val="002C1D01"/>
    <w:rsid w:val="002C37BB"/>
    <w:rsid w:val="002D011C"/>
    <w:rsid w:val="002D5411"/>
    <w:rsid w:val="002D6297"/>
    <w:rsid w:val="002E16C6"/>
    <w:rsid w:val="002E1B31"/>
    <w:rsid w:val="002E1BD4"/>
    <w:rsid w:val="002E2869"/>
    <w:rsid w:val="002E301D"/>
    <w:rsid w:val="002E5473"/>
    <w:rsid w:val="002E6292"/>
    <w:rsid w:val="002E6571"/>
    <w:rsid w:val="002F18A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6BFA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118E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69A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3E6A09"/>
    <w:rsid w:val="003E75D1"/>
    <w:rsid w:val="00403257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110"/>
    <w:rsid w:val="0043469E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469D"/>
    <w:rsid w:val="00474A2A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3FE5"/>
    <w:rsid w:val="004A63CC"/>
    <w:rsid w:val="004A6985"/>
    <w:rsid w:val="004A7359"/>
    <w:rsid w:val="004A7B01"/>
    <w:rsid w:val="004A7CCB"/>
    <w:rsid w:val="004B0B1D"/>
    <w:rsid w:val="004B2098"/>
    <w:rsid w:val="004B3AE5"/>
    <w:rsid w:val="004B3B3C"/>
    <w:rsid w:val="004B3E28"/>
    <w:rsid w:val="004B4A29"/>
    <w:rsid w:val="004B5108"/>
    <w:rsid w:val="004B5B04"/>
    <w:rsid w:val="004B72CA"/>
    <w:rsid w:val="004B73F8"/>
    <w:rsid w:val="004C312D"/>
    <w:rsid w:val="004C4AF0"/>
    <w:rsid w:val="004C78D4"/>
    <w:rsid w:val="004D1826"/>
    <w:rsid w:val="004D1C3C"/>
    <w:rsid w:val="004D1F4C"/>
    <w:rsid w:val="004D44AF"/>
    <w:rsid w:val="004D4597"/>
    <w:rsid w:val="004D4DC1"/>
    <w:rsid w:val="004D6B4B"/>
    <w:rsid w:val="004E02F7"/>
    <w:rsid w:val="004E1E45"/>
    <w:rsid w:val="004E3DB9"/>
    <w:rsid w:val="004E4071"/>
    <w:rsid w:val="004E42ED"/>
    <w:rsid w:val="004E6D01"/>
    <w:rsid w:val="004E74E1"/>
    <w:rsid w:val="004F1B94"/>
    <w:rsid w:val="004F1C26"/>
    <w:rsid w:val="004F35D1"/>
    <w:rsid w:val="004F525E"/>
    <w:rsid w:val="004F621F"/>
    <w:rsid w:val="00500051"/>
    <w:rsid w:val="005012C4"/>
    <w:rsid w:val="00506A4E"/>
    <w:rsid w:val="00510DFF"/>
    <w:rsid w:val="00512BCB"/>
    <w:rsid w:val="00513599"/>
    <w:rsid w:val="00513FC3"/>
    <w:rsid w:val="00514A30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23B7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64C"/>
    <w:rsid w:val="00615A7E"/>
    <w:rsid w:val="00615F6E"/>
    <w:rsid w:val="00616539"/>
    <w:rsid w:val="00616AE4"/>
    <w:rsid w:val="00616FBE"/>
    <w:rsid w:val="00617800"/>
    <w:rsid w:val="00617D1F"/>
    <w:rsid w:val="006202B7"/>
    <w:rsid w:val="00620A12"/>
    <w:rsid w:val="00623A34"/>
    <w:rsid w:val="00626037"/>
    <w:rsid w:val="00630D79"/>
    <w:rsid w:val="00637CCF"/>
    <w:rsid w:val="006438F6"/>
    <w:rsid w:val="00644E75"/>
    <w:rsid w:val="006470B9"/>
    <w:rsid w:val="00655251"/>
    <w:rsid w:val="00655816"/>
    <w:rsid w:val="0066144C"/>
    <w:rsid w:val="006628E3"/>
    <w:rsid w:val="00664D6D"/>
    <w:rsid w:val="00677DB8"/>
    <w:rsid w:val="006814AC"/>
    <w:rsid w:val="00684181"/>
    <w:rsid w:val="00687560"/>
    <w:rsid w:val="006A16D2"/>
    <w:rsid w:val="006A561A"/>
    <w:rsid w:val="006A56AF"/>
    <w:rsid w:val="006A7A45"/>
    <w:rsid w:val="006B15C2"/>
    <w:rsid w:val="006B2E32"/>
    <w:rsid w:val="006B3AF8"/>
    <w:rsid w:val="006B56C4"/>
    <w:rsid w:val="006B69F2"/>
    <w:rsid w:val="006B7F20"/>
    <w:rsid w:val="006C0218"/>
    <w:rsid w:val="006C2159"/>
    <w:rsid w:val="006C3026"/>
    <w:rsid w:val="006C39BF"/>
    <w:rsid w:val="006C3B11"/>
    <w:rsid w:val="006C5CDF"/>
    <w:rsid w:val="006C5FE7"/>
    <w:rsid w:val="006C6F11"/>
    <w:rsid w:val="006D17A0"/>
    <w:rsid w:val="006D44C1"/>
    <w:rsid w:val="006D5EAB"/>
    <w:rsid w:val="006D5F52"/>
    <w:rsid w:val="006E58C8"/>
    <w:rsid w:val="006F072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5EAF"/>
    <w:rsid w:val="007228AF"/>
    <w:rsid w:val="00722FC5"/>
    <w:rsid w:val="007244E0"/>
    <w:rsid w:val="00725CC7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3E2E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4F72"/>
    <w:rsid w:val="007E518E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E72AC"/>
    <w:rsid w:val="008F0CF7"/>
    <w:rsid w:val="008F1BB5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8A0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B6AF8"/>
    <w:rsid w:val="009C005A"/>
    <w:rsid w:val="009C0B9C"/>
    <w:rsid w:val="009C3C2D"/>
    <w:rsid w:val="009C3E7A"/>
    <w:rsid w:val="009C4324"/>
    <w:rsid w:val="009C6E00"/>
    <w:rsid w:val="009D0062"/>
    <w:rsid w:val="009D1237"/>
    <w:rsid w:val="009D1C05"/>
    <w:rsid w:val="009D31EF"/>
    <w:rsid w:val="009D52F9"/>
    <w:rsid w:val="009D6A36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669B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262C"/>
    <w:rsid w:val="00A435CA"/>
    <w:rsid w:val="00A471F3"/>
    <w:rsid w:val="00A4773E"/>
    <w:rsid w:val="00A50662"/>
    <w:rsid w:val="00A51DBE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174"/>
    <w:rsid w:val="00A87604"/>
    <w:rsid w:val="00A91D72"/>
    <w:rsid w:val="00A933DA"/>
    <w:rsid w:val="00A94916"/>
    <w:rsid w:val="00A94B35"/>
    <w:rsid w:val="00A96030"/>
    <w:rsid w:val="00A969AB"/>
    <w:rsid w:val="00A97022"/>
    <w:rsid w:val="00AA14B8"/>
    <w:rsid w:val="00AA5EFC"/>
    <w:rsid w:val="00AB1894"/>
    <w:rsid w:val="00AB25C8"/>
    <w:rsid w:val="00AB2F9A"/>
    <w:rsid w:val="00AB4ADE"/>
    <w:rsid w:val="00AC019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AA1"/>
    <w:rsid w:val="00AD0F6B"/>
    <w:rsid w:val="00AD1B9A"/>
    <w:rsid w:val="00AD5263"/>
    <w:rsid w:val="00AE0E0A"/>
    <w:rsid w:val="00AE615D"/>
    <w:rsid w:val="00AF72F1"/>
    <w:rsid w:val="00B002FC"/>
    <w:rsid w:val="00B00992"/>
    <w:rsid w:val="00B01E35"/>
    <w:rsid w:val="00B03BF0"/>
    <w:rsid w:val="00B044AC"/>
    <w:rsid w:val="00B05C62"/>
    <w:rsid w:val="00B10B5C"/>
    <w:rsid w:val="00B16014"/>
    <w:rsid w:val="00B16E16"/>
    <w:rsid w:val="00B17221"/>
    <w:rsid w:val="00B23F96"/>
    <w:rsid w:val="00B259DB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5468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565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5DFB"/>
    <w:rsid w:val="00C57EC7"/>
    <w:rsid w:val="00C62406"/>
    <w:rsid w:val="00C6491B"/>
    <w:rsid w:val="00C65C3F"/>
    <w:rsid w:val="00C678FD"/>
    <w:rsid w:val="00C67E56"/>
    <w:rsid w:val="00C71498"/>
    <w:rsid w:val="00C71F8A"/>
    <w:rsid w:val="00C71F8C"/>
    <w:rsid w:val="00C74D59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357"/>
    <w:rsid w:val="00CF36AF"/>
    <w:rsid w:val="00D01BBA"/>
    <w:rsid w:val="00D01D1E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107"/>
    <w:rsid w:val="00D50B41"/>
    <w:rsid w:val="00D5162D"/>
    <w:rsid w:val="00D5607F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5EF4"/>
    <w:rsid w:val="00D96429"/>
    <w:rsid w:val="00DA0668"/>
    <w:rsid w:val="00DA1DDF"/>
    <w:rsid w:val="00DA26C6"/>
    <w:rsid w:val="00DA3348"/>
    <w:rsid w:val="00DA373B"/>
    <w:rsid w:val="00DA5886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51F"/>
    <w:rsid w:val="00DE7D7B"/>
    <w:rsid w:val="00DF157A"/>
    <w:rsid w:val="00DF2329"/>
    <w:rsid w:val="00DF245E"/>
    <w:rsid w:val="00DF2FFB"/>
    <w:rsid w:val="00DF3985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66AD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577D7"/>
    <w:rsid w:val="00E6092C"/>
    <w:rsid w:val="00E65390"/>
    <w:rsid w:val="00E659FD"/>
    <w:rsid w:val="00E660AE"/>
    <w:rsid w:val="00E669E1"/>
    <w:rsid w:val="00E67C05"/>
    <w:rsid w:val="00E7220F"/>
    <w:rsid w:val="00E768F4"/>
    <w:rsid w:val="00E77B7E"/>
    <w:rsid w:val="00E80251"/>
    <w:rsid w:val="00E81BE7"/>
    <w:rsid w:val="00E82E87"/>
    <w:rsid w:val="00E835AF"/>
    <w:rsid w:val="00E857B3"/>
    <w:rsid w:val="00E93A2E"/>
    <w:rsid w:val="00E94392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4220"/>
    <w:rsid w:val="00EC603E"/>
    <w:rsid w:val="00EC70C3"/>
    <w:rsid w:val="00EC7B08"/>
    <w:rsid w:val="00ED1CDF"/>
    <w:rsid w:val="00ED32A9"/>
    <w:rsid w:val="00ED4B96"/>
    <w:rsid w:val="00EE193B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318D"/>
    <w:rsid w:val="00F176BA"/>
    <w:rsid w:val="00F176C0"/>
    <w:rsid w:val="00F17969"/>
    <w:rsid w:val="00F2051B"/>
    <w:rsid w:val="00F20CC3"/>
    <w:rsid w:val="00F22DF9"/>
    <w:rsid w:val="00F24DAF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559C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5129"/>
    <w:rsid w:val="00F955DE"/>
    <w:rsid w:val="00FA490B"/>
    <w:rsid w:val="00FB05F1"/>
    <w:rsid w:val="00FB2C7E"/>
    <w:rsid w:val="00FB7B37"/>
    <w:rsid w:val="00FC19C8"/>
    <w:rsid w:val="00FC1B6B"/>
    <w:rsid w:val="00FC20CE"/>
    <w:rsid w:val="00FC5671"/>
    <w:rsid w:val="00FC6DF0"/>
    <w:rsid w:val="00FD51B4"/>
    <w:rsid w:val="00FE6D7E"/>
    <w:rsid w:val="00FF1417"/>
    <w:rsid w:val="00FF16E6"/>
    <w:rsid w:val="00FF308D"/>
    <w:rsid w:val="00F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C2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593F7D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0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9BD"/>
    <w:pPr>
      <w:widowControl w:val="0"/>
      <w:shd w:val="clear" w:color="auto" w:fill="FFFFFF"/>
      <w:spacing w:after="120" w:line="240" w:lineRule="atLeast"/>
      <w:ind w:hanging="12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E97F72"/>
    <w:rPr>
      <w:rFonts w:ascii="Times New Roman" w:hAnsi="Times New Roman" w:cs="Times New Roman"/>
      <w:color w:val="106BBE"/>
    </w:rPr>
  </w:style>
  <w:style w:type="paragraph" w:customStyle="1" w:styleId="western">
    <w:name w:val="western"/>
    <w:basedOn w:val="Normal"/>
    <w:uiPriority w:val="99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title">
    <w:name w:val="news-title"/>
    <w:basedOn w:val="DefaultParagraphFont"/>
    <w:uiPriority w:val="99"/>
    <w:rsid w:val="00B87E0D"/>
    <w:rPr>
      <w:rFonts w:cs="Times New Roman"/>
    </w:rPr>
  </w:style>
  <w:style w:type="paragraph" w:customStyle="1" w:styleId="a0">
    <w:name w:val="Прижатый влево"/>
    <w:basedOn w:val="Normal"/>
    <w:next w:val="Normal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C46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0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3517</Words>
  <Characters>20049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ЮроваТ</cp:lastModifiedBy>
  <cp:revision>19</cp:revision>
  <cp:lastPrinted>2016-04-26T06:56:00Z</cp:lastPrinted>
  <dcterms:created xsi:type="dcterms:W3CDTF">2023-01-17T05:34:00Z</dcterms:created>
  <dcterms:modified xsi:type="dcterms:W3CDTF">2023-01-19T14:21:00Z</dcterms:modified>
</cp:coreProperties>
</file>