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8" w:rsidRPr="00DB24C0" w:rsidRDefault="000724C8" w:rsidP="00E97F1D">
      <w:pPr>
        <w:pStyle w:val="3"/>
        <w:spacing w:line="240" w:lineRule="auto"/>
        <w:ind w:left="10206" w:right="-1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DB24C0">
        <w:rPr>
          <w:sz w:val="28"/>
          <w:szCs w:val="28"/>
        </w:rPr>
        <w:t xml:space="preserve"> 2</w:t>
      </w:r>
    </w:p>
    <w:p w:rsidR="000724C8" w:rsidRPr="00DB24C0" w:rsidRDefault="000724C8" w:rsidP="00E97F1D">
      <w:pPr>
        <w:pStyle w:val="3"/>
        <w:spacing w:line="240" w:lineRule="auto"/>
        <w:ind w:left="10206" w:right="-1"/>
        <w:rPr>
          <w:sz w:val="28"/>
          <w:szCs w:val="28"/>
        </w:rPr>
      </w:pPr>
      <w:r w:rsidRPr="00DB24C0">
        <w:rPr>
          <w:sz w:val="28"/>
          <w:szCs w:val="28"/>
        </w:rPr>
        <w:t>к плану мероприятий</w:t>
      </w:r>
    </w:p>
    <w:p w:rsidR="000724C8" w:rsidRPr="00DB24C0" w:rsidRDefault="000724C8" w:rsidP="00E97F1D">
      <w:pPr>
        <w:pStyle w:val="3"/>
        <w:spacing w:line="240" w:lineRule="auto"/>
        <w:ind w:left="10206" w:right="-1"/>
        <w:rPr>
          <w:sz w:val="28"/>
          <w:szCs w:val="28"/>
        </w:rPr>
      </w:pPr>
      <w:r w:rsidRPr="00DB24C0">
        <w:rPr>
          <w:sz w:val="28"/>
          <w:szCs w:val="28"/>
        </w:rPr>
        <w:t>(«дорожная карта»)</w:t>
      </w:r>
    </w:p>
    <w:p w:rsidR="000724C8" w:rsidRPr="00DB24C0" w:rsidRDefault="000724C8" w:rsidP="00E97F1D">
      <w:pPr>
        <w:pStyle w:val="3"/>
        <w:spacing w:line="240" w:lineRule="auto"/>
        <w:ind w:left="10206" w:right="-1"/>
        <w:rPr>
          <w:sz w:val="28"/>
          <w:szCs w:val="28"/>
        </w:rPr>
      </w:pPr>
      <w:r w:rsidRPr="00DB24C0">
        <w:rPr>
          <w:sz w:val="28"/>
          <w:szCs w:val="28"/>
        </w:rPr>
        <w:t>по содействию развитию</w:t>
      </w:r>
    </w:p>
    <w:p w:rsidR="000724C8" w:rsidRPr="00DB24C0" w:rsidRDefault="000724C8" w:rsidP="00E97F1D">
      <w:pPr>
        <w:pStyle w:val="3"/>
        <w:spacing w:line="240" w:lineRule="auto"/>
        <w:ind w:left="10206" w:right="-1"/>
        <w:rPr>
          <w:sz w:val="28"/>
          <w:szCs w:val="28"/>
        </w:rPr>
      </w:pPr>
      <w:r w:rsidRPr="00DB24C0">
        <w:rPr>
          <w:sz w:val="28"/>
          <w:szCs w:val="28"/>
        </w:rPr>
        <w:t>конкуренции в муниципальном о</w:t>
      </w:r>
      <w:r w:rsidRPr="00DB24C0">
        <w:rPr>
          <w:sz w:val="28"/>
          <w:szCs w:val="28"/>
        </w:rPr>
        <w:t>б</w:t>
      </w:r>
      <w:r w:rsidRPr="00DB24C0">
        <w:rPr>
          <w:sz w:val="28"/>
          <w:szCs w:val="28"/>
        </w:rPr>
        <w:t>разовании Выселковский район Краснодарского края</w:t>
      </w:r>
    </w:p>
    <w:p w:rsidR="000724C8" w:rsidRDefault="000724C8" w:rsidP="00EE6692">
      <w:pPr>
        <w:jc w:val="center"/>
        <w:rPr>
          <w:b/>
          <w:sz w:val="28"/>
          <w:szCs w:val="28"/>
        </w:rPr>
      </w:pPr>
    </w:p>
    <w:p w:rsidR="000724C8" w:rsidRPr="00DB24C0" w:rsidRDefault="000724C8" w:rsidP="00EE6692">
      <w:pPr>
        <w:jc w:val="center"/>
        <w:rPr>
          <w:b/>
          <w:sz w:val="28"/>
          <w:szCs w:val="28"/>
        </w:rPr>
      </w:pPr>
    </w:p>
    <w:p w:rsidR="000724C8" w:rsidRPr="00E97F1D" w:rsidRDefault="000724C8" w:rsidP="00EE6692">
      <w:pPr>
        <w:jc w:val="center"/>
        <w:rPr>
          <w:sz w:val="28"/>
          <w:szCs w:val="28"/>
        </w:rPr>
      </w:pPr>
      <w:r w:rsidRPr="00E97F1D">
        <w:rPr>
          <w:sz w:val="28"/>
          <w:szCs w:val="28"/>
        </w:rPr>
        <w:t>ПЕРЕЧЕНЬ</w:t>
      </w:r>
    </w:p>
    <w:p w:rsidR="000724C8" w:rsidRPr="00E97F1D" w:rsidRDefault="000724C8" w:rsidP="00EE6692">
      <w:pPr>
        <w:jc w:val="center"/>
        <w:rPr>
          <w:sz w:val="28"/>
          <w:szCs w:val="28"/>
        </w:rPr>
      </w:pPr>
      <w:r w:rsidRPr="00E97F1D">
        <w:rPr>
          <w:sz w:val="28"/>
          <w:szCs w:val="28"/>
        </w:rPr>
        <w:t xml:space="preserve">ключевых показателей развития конкуренции к 1 января </w:t>
      </w:r>
      <w:smartTag w:uri="urn:schemas-microsoft-com:office:smarttags" w:element="metricconverter">
        <w:smartTagPr>
          <w:attr w:name="ProductID" w:val="2022 г"/>
        </w:smartTagPr>
        <w:r w:rsidRPr="00E97F1D">
          <w:rPr>
            <w:sz w:val="28"/>
            <w:szCs w:val="28"/>
          </w:rPr>
          <w:t>2022 г</w:t>
        </w:r>
        <w:r>
          <w:rPr>
            <w:sz w:val="28"/>
            <w:szCs w:val="28"/>
          </w:rPr>
          <w:t>ода</w:t>
        </w:r>
      </w:smartTag>
      <w:r w:rsidRPr="00E97F1D">
        <w:rPr>
          <w:sz w:val="28"/>
          <w:szCs w:val="28"/>
        </w:rPr>
        <w:t xml:space="preserve"> в муниципальном образовании </w:t>
      </w:r>
    </w:p>
    <w:p w:rsidR="000724C8" w:rsidRPr="00E97F1D" w:rsidRDefault="000724C8" w:rsidP="00EE6692">
      <w:pPr>
        <w:jc w:val="center"/>
        <w:rPr>
          <w:sz w:val="28"/>
          <w:szCs w:val="28"/>
        </w:rPr>
      </w:pPr>
      <w:r w:rsidRPr="00E97F1D">
        <w:rPr>
          <w:sz w:val="28"/>
          <w:szCs w:val="28"/>
        </w:rPr>
        <w:t xml:space="preserve">Выселковский район Краснодарского края </w:t>
      </w:r>
    </w:p>
    <w:p w:rsidR="000724C8" w:rsidRPr="00DB24C0" w:rsidRDefault="000724C8" w:rsidP="00EE6692">
      <w:pPr>
        <w:jc w:val="center"/>
        <w:rPr>
          <w:sz w:val="28"/>
          <w:szCs w:val="28"/>
        </w:rPr>
      </w:pPr>
    </w:p>
    <w:p w:rsidR="000724C8" w:rsidRPr="00F97DF3" w:rsidRDefault="000724C8" w:rsidP="00EE6692">
      <w:pPr>
        <w:rPr>
          <w:sz w:val="2"/>
        </w:rPr>
      </w:pPr>
    </w:p>
    <w:tbl>
      <w:tblPr>
        <w:tblW w:w="14621" w:type="dxa"/>
        <w:tblInd w:w="88" w:type="dxa"/>
        <w:tblLayout w:type="fixed"/>
        <w:tblLook w:val="00A0"/>
      </w:tblPr>
      <w:tblGrid>
        <w:gridCol w:w="753"/>
        <w:gridCol w:w="2386"/>
        <w:gridCol w:w="3540"/>
        <w:gridCol w:w="851"/>
        <w:gridCol w:w="821"/>
        <w:gridCol w:w="851"/>
        <w:gridCol w:w="850"/>
        <w:gridCol w:w="851"/>
        <w:gridCol w:w="3718"/>
      </w:tblGrid>
      <w:tr w:rsidR="000724C8" w:rsidRPr="00DB7F16" w:rsidTr="00714136">
        <w:trPr>
          <w:trHeight w:val="70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4C8" w:rsidRPr="00DB7F16" w:rsidRDefault="000724C8" w:rsidP="00F90660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 xml:space="preserve">№ </w:t>
            </w:r>
          </w:p>
          <w:p w:rsidR="000724C8" w:rsidRPr="00DB7F16" w:rsidRDefault="000724C8" w:rsidP="00F90660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п/п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24C8" w:rsidRPr="00DB7F16" w:rsidRDefault="000724C8" w:rsidP="00F90660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 xml:space="preserve">Наименование </w:t>
            </w:r>
          </w:p>
          <w:p w:rsidR="000724C8" w:rsidRPr="00DB7F16" w:rsidRDefault="000724C8" w:rsidP="00F90660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товарного рынка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24C8" w:rsidRPr="00DB7F16" w:rsidRDefault="000724C8" w:rsidP="00F90660">
            <w:pPr>
              <w:jc w:val="center"/>
            </w:pPr>
            <w:r w:rsidRPr="00DB7F16">
              <w:t>Ключевой показатель развития</w:t>
            </w:r>
          </w:p>
          <w:p w:rsidR="000724C8" w:rsidRPr="00DB7F16" w:rsidRDefault="000724C8" w:rsidP="00F90660">
            <w:pPr>
              <w:jc w:val="center"/>
              <w:rPr>
                <w:color w:val="000000"/>
              </w:rPr>
            </w:pPr>
            <w:r w:rsidRPr="00DB7F16">
              <w:t>конкуренции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4C8" w:rsidRPr="00DB7F16" w:rsidRDefault="000724C8" w:rsidP="00EE6692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И</w:t>
            </w:r>
            <w:r w:rsidRPr="00DB7F16">
              <w:rPr>
                <w:color w:val="000000"/>
              </w:rPr>
              <w:t>с</w:t>
            </w:r>
            <w:r w:rsidRPr="00DB7F16">
              <w:rPr>
                <w:color w:val="000000"/>
              </w:rPr>
              <w:t>хо</w:t>
            </w:r>
            <w:r w:rsidRPr="00DB7F16">
              <w:rPr>
                <w:color w:val="000000"/>
              </w:rPr>
              <w:t>д</w:t>
            </w:r>
            <w:r w:rsidRPr="00DB7F16">
              <w:rPr>
                <w:color w:val="000000"/>
              </w:rPr>
              <w:t>ные да</w:t>
            </w:r>
            <w:r w:rsidRPr="00DB7F16">
              <w:rPr>
                <w:color w:val="000000"/>
              </w:rPr>
              <w:t>н</w:t>
            </w:r>
            <w:r w:rsidRPr="00DB7F16">
              <w:rPr>
                <w:color w:val="000000"/>
              </w:rPr>
              <w:t>ные за 2018 год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C8" w:rsidRPr="00DB7F16" w:rsidRDefault="000724C8" w:rsidP="00EE6692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Значение ключевого показ</w:t>
            </w:r>
            <w:r w:rsidRPr="00DB7F16">
              <w:rPr>
                <w:color w:val="000000"/>
              </w:rPr>
              <w:t>а</w:t>
            </w:r>
            <w:r w:rsidRPr="00DB7F16">
              <w:rPr>
                <w:color w:val="000000"/>
              </w:rPr>
              <w:t>теля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EE6692">
            <w:pPr>
              <w:jc w:val="center"/>
              <w:rPr>
                <w:color w:val="000000"/>
              </w:rPr>
            </w:pPr>
          </w:p>
        </w:tc>
      </w:tr>
      <w:tr w:rsidR="000724C8" w:rsidRPr="00DB7F16" w:rsidTr="00714136">
        <w:trPr>
          <w:trHeight w:val="70"/>
          <w:tblHeader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C8" w:rsidRPr="00DB7F16" w:rsidRDefault="000724C8" w:rsidP="00F90660">
            <w:pPr>
              <w:jc w:val="center"/>
              <w:rPr>
                <w:color w:val="000000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C8" w:rsidRPr="00DB7F16" w:rsidRDefault="000724C8" w:rsidP="00F90660">
            <w:pPr>
              <w:jc w:val="center"/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24C8" w:rsidRPr="00DB7F16" w:rsidRDefault="000724C8" w:rsidP="00F9066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C8" w:rsidRPr="00DB7F16" w:rsidRDefault="000724C8" w:rsidP="00F90660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4C8" w:rsidRPr="00DB7F16" w:rsidRDefault="000724C8" w:rsidP="00F90660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4C8" w:rsidRPr="00DB7F16" w:rsidRDefault="000724C8" w:rsidP="00F90660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24C8" w:rsidRPr="00DB7F16" w:rsidRDefault="000724C8" w:rsidP="00F90660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24C8" w:rsidRPr="00DB7F16" w:rsidRDefault="000724C8" w:rsidP="00F90660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2022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90660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Ответственный за достижение ключевого показателя</w:t>
            </w:r>
          </w:p>
        </w:tc>
      </w:tr>
      <w:tr w:rsidR="000724C8" w:rsidRPr="00DB7F16" w:rsidTr="00714136">
        <w:trPr>
          <w:trHeight w:val="70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90660">
            <w:pPr>
              <w:jc w:val="center"/>
            </w:pPr>
            <w:r w:rsidRPr="00DB7F16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90660">
            <w:pPr>
              <w:jc w:val="center"/>
            </w:pPr>
            <w:r w:rsidRPr="00DB7F16"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90660">
            <w:pPr>
              <w:jc w:val="center"/>
            </w:pPr>
            <w:r w:rsidRPr="00DB7F1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90660">
            <w:pPr>
              <w:jc w:val="center"/>
            </w:pPr>
            <w:r w:rsidRPr="00DB7F16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90660">
            <w:pPr>
              <w:jc w:val="center"/>
            </w:pPr>
            <w:r w:rsidRPr="00DB7F1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90660">
            <w:pPr>
              <w:jc w:val="center"/>
            </w:pPr>
            <w:r w:rsidRPr="00DB7F1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90660">
            <w:pPr>
              <w:jc w:val="center"/>
            </w:pPr>
            <w:r w:rsidRPr="00DB7F1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90660">
            <w:pPr>
              <w:jc w:val="center"/>
            </w:pPr>
            <w:r w:rsidRPr="00DB7F16">
              <w:t>8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90660">
            <w:pPr>
              <w:jc w:val="center"/>
            </w:pPr>
            <w:r w:rsidRPr="00DB7F16">
              <w:t>9</w:t>
            </w: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  <w:rPr>
                <w:color w:val="000000"/>
              </w:rPr>
            </w:pPr>
            <w:r w:rsidRPr="00DB7F16">
              <w:rPr>
                <w:color w:val="000000"/>
              </w:rPr>
              <w:t>Рынок ритуальных услуг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r w:rsidRPr="00DB7F16">
              <w:t>доля организаций частной фо</w:t>
            </w:r>
            <w:r w:rsidRPr="00DB7F16">
              <w:t>р</w:t>
            </w:r>
            <w:r w:rsidRPr="00DB7F16">
              <w:t>мы собственности в сфере р</w:t>
            </w:r>
            <w:r w:rsidRPr="00DB7F16">
              <w:t>и</w:t>
            </w:r>
            <w:r w:rsidRPr="00DB7F16">
              <w:t xml:space="preserve">туальных услуг,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4176F5">
            <w:pPr>
              <w:jc w:val="center"/>
            </w:pPr>
            <w:r w:rsidRPr="00DB7F16">
              <w:t>66,7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4176F5">
            <w:pPr>
              <w:jc w:val="center"/>
            </w:pPr>
            <w:r w:rsidRPr="00DB7F16"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4176F5">
            <w:pPr>
              <w:jc w:val="center"/>
            </w:pPr>
            <w:r w:rsidRPr="00DB7F16"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4176F5">
            <w:pPr>
              <w:jc w:val="center"/>
            </w:pPr>
            <w:r w:rsidRPr="00DB7F16"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4176F5">
            <w:pPr>
              <w:jc w:val="center"/>
            </w:pPr>
            <w:r w:rsidRPr="00DB7F16">
              <w:t>67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rPr>
                <w:color w:val="000000"/>
              </w:rPr>
              <w:t>Сектор  жилищно-коммунального хозяйства, организации бренд</w:t>
            </w:r>
            <w:r w:rsidRPr="00DB7F16">
              <w:rPr>
                <w:color w:val="000000"/>
              </w:rPr>
              <w:t>и</w:t>
            </w:r>
            <w:r w:rsidRPr="00DB7F16">
              <w:rPr>
                <w:color w:val="000000"/>
              </w:rPr>
              <w:t xml:space="preserve">рования объектов придорожного сервиса и дорожного хозяйства </w:t>
            </w:r>
            <w:r w:rsidRPr="00DB7F16">
              <w:t xml:space="preserve">  администрации муниципального образования Выселковский район</w:t>
            </w: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Рынок теплоснабж</w:t>
            </w:r>
            <w:r w:rsidRPr="00DB7F16">
              <w:t>е</w:t>
            </w:r>
            <w:r w:rsidRPr="00DB7F16">
              <w:t>ния (производство тепловой энергии)</w:t>
            </w:r>
          </w:p>
          <w:p w:rsidR="000724C8" w:rsidRPr="00DB7F16" w:rsidRDefault="000724C8" w:rsidP="00CB43D7">
            <w:pPr>
              <w:jc w:val="both"/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доля организаций частной фо</w:t>
            </w:r>
            <w:r w:rsidRPr="00DB7F16">
              <w:t>р</w:t>
            </w:r>
            <w:r w:rsidRPr="00DB7F16">
              <w:t>мы собственности в сфере те</w:t>
            </w:r>
            <w:r w:rsidRPr="00DB7F16">
              <w:t>п</w:t>
            </w:r>
            <w:r w:rsidRPr="00DB7F16">
              <w:t>лоснабжения (производство т</w:t>
            </w:r>
            <w:r w:rsidRPr="00DB7F16">
              <w:t>е</w:t>
            </w:r>
            <w:r w:rsidRPr="00DB7F16">
              <w:t>пловой энергии),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33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rPr>
                <w:color w:val="000000"/>
              </w:rPr>
              <w:t>Сектор  жилищно-коммунального хозяйства, организации бренд</w:t>
            </w:r>
            <w:r w:rsidRPr="00DB7F16">
              <w:rPr>
                <w:color w:val="000000"/>
              </w:rPr>
              <w:t>и</w:t>
            </w:r>
            <w:r w:rsidRPr="00DB7F16">
              <w:rPr>
                <w:color w:val="000000"/>
              </w:rPr>
              <w:t xml:space="preserve">рования объектов придорожного сервиса и дорожного хозяйства </w:t>
            </w:r>
            <w:r w:rsidRPr="00DB7F16">
              <w:t xml:space="preserve">  администрации муниципального образования Выселковский район</w:t>
            </w: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Рынок выполнения работ по благоус</w:t>
            </w:r>
            <w:r w:rsidRPr="00DB7F16">
              <w:t>т</w:t>
            </w:r>
            <w:r w:rsidRPr="00DB7F16">
              <w:t>ройству городской среды</w:t>
            </w:r>
          </w:p>
          <w:p w:rsidR="000724C8" w:rsidRPr="00DB7F16" w:rsidRDefault="000724C8" w:rsidP="00CB43D7">
            <w:pPr>
              <w:jc w:val="both"/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доля организаций частной фо</w:t>
            </w:r>
            <w:r w:rsidRPr="00DB7F16">
              <w:t>р</w:t>
            </w:r>
            <w:r w:rsidRPr="00DB7F16">
              <w:t>мы собственности в сфере в</w:t>
            </w:r>
            <w:r w:rsidRPr="00DB7F16">
              <w:t>ы</w:t>
            </w:r>
            <w:r w:rsidRPr="00DB7F16">
              <w:t>полнения работ по благоус</w:t>
            </w:r>
            <w:r w:rsidRPr="00DB7F16">
              <w:t>т</w:t>
            </w:r>
            <w:r w:rsidRPr="00DB7F16">
              <w:t>ройству городской среды, пр</w:t>
            </w:r>
            <w:r w:rsidRPr="00DB7F16">
              <w:t>о</w:t>
            </w:r>
            <w:r w:rsidRPr="00DB7F16"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62,8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both"/>
            </w:pPr>
            <w:r w:rsidRPr="00DB7F16">
              <w:t>Управление архитектуры и гр</w:t>
            </w:r>
            <w:r w:rsidRPr="00DB7F16">
              <w:t>а</w:t>
            </w:r>
            <w:r w:rsidRPr="00DB7F16">
              <w:t xml:space="preserve">достроительства муниципального образования Выселковский район </w:t>
            </w:r>
          </w:p>
          <w:p w:rsidR="000724C8" w:rsidRPr="00DB7F16" w:rsidRDefault="000724C8" w:rsidP="00F37409">
            <w:pPr>
              <w:rPr>
                <w:color w:val="000000"/>
              </w:rPr>
            </w:pP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Рынок выполнения работ по содерж</w:t>
            </w:r>
            <w:r w:rsidRPr="00DB7F16">
              <w:t>а</w:t>
            </w:r>
            <w:r w:rsidRPr="00DB7F16">
              <w:t>нию и текущему р</w:t>
            </w:r>
            <w:r w:rsidRPr="00DB7F16">
              <w:t>е</w:t>
            </w:r>
            <w:r w:rsidRPr="00DB7F16">
              <w:t>монту общего им</w:t>
            </w:r>
            <w:r w:rsidRPr="00DB7F16">
              <w:t>у</w:t>
            </w:r>
            <w:r w:rsidRPr="00DB7F16">
              <w:t>щества собственн</w:t>
            </w:r>
            <w:r w:rsidRPr="00DB7F16">
              <w:t>и</w:t>
            </w:r>
            <w:r w:rsidRPr="00DB7F16">
              <w:t>ков помещений в многоквартирном доме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Default="000724C8" w:rsidP="00CB43D7">
            <w:pPr>
              <w:jc w:val="both"/>
            </w:pPr>
            <w:r w:rsidRPr="00DB7F16">
              <w:t>доля организаций частной фо</w:t>
            </w:r>
            <w:r w:rsidRPr="00DB7F16">
              <w:t>р</w:t>
            </w:r>
            <w:r w:rsidRPr="00DB7F16">
              <w:t>мы собственности в сфере в</w:t>
            </w:r>
            <w:r w:rsidRPr="00DB7F16">
              <w:t>ы</w:t>
            </w:r>
            <w:r w:rsidRPr="00DB7F16">
              <w:t>полнения работ по содержанию и текущему ремонту общего имущества собственников п</w:t>
            </w:r>
            <w:r w:rsidRPr="00DB7F16">
              <w:t>о</w:t>
            </w:r>
            <w:r w:rsidRPr="00DB7F16">
              <w:t>мещений в многоквартирном доме, процентов</w:t>
            </w:r>
          </w:p>
          <w:p w:rsidR="000724C8" w:rsidRPr="00DB7F16" w:rsidRDefault="000724C8" w:rsidP="00CB43D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both"/>
            </w:pPr>
            <w:r w:rsidRPr="00DB7F16">
              <w:t>Отдел капитального строительс</w:t>
            </w:r>
            <w:r w:rsidRPr="00DB7F16">
              <w:t>т</w:t>
            </w:r>
            <w:r w:rsidRPr="00DB7F16">
              <w:t xml:space="preserve">ва муниципального образования Выселковский район </w:t>
            </w:r>
          </w:p>
          <w:p w:rsidR="000724C8" w:rsidRPr="00DB7F16" w:rsidRDefault="000724C8" w:rsidP="00F37409">
            <w:pPr>
              <w:rPr>
                <w:color w:val="000000"/>
              </w:rPr>
            </w:pP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 xml:space="preserve">Рынок поставки сжиженного газа в баллонах </w:t>
            </w:r>
          </w:p>
          <w:p w:rsidR="000724C8" w:rsidRPr="00DB7F16" w:rsidRDefault="000724C8" w:rsidP="00CB43D7">
            <w:pPr>
              <w:jc w:val="both"/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доля организаций частной фо</w:t>
            </w:r>
            <w:r w:rsidRPr="00DB7F16">
              <w:t>р</w:t>
            </w:r>
            <w:r w:rsidRPr="00DB7F16">
              <w:t>мы собственности в сфере п</w:t>
            </w:r>
            <w:r w:rsidRPr="00DB7F16">
              <w:t>о</w:t>
            </w:r>
            <w:r w:rsidRPr="00DB7F16">
              <w:t>ставки сжиженного газа в ба</w:t>
            </w:r>
            <w:r w:rsidRPr="00DB7F16">
              <w:t>л</w:t>
            </w:r>
            <w:r w:rsidRPr="00DB7F16">
              <w:t>лонах,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r w:rsidRPr="00DB7F16">
              <w:rPr>
                <w:color w:val="000000"/>
              </w:rPr>
              <w:t>Сектор  жилищно-коммунального хозяйства, организации бренд</w:t>
            </w:r>
            <w:r w:rsidRPr="00DB7F16">
              <w:rPr>
                <w:color w:val="000000"/>
              </w:rPr>
              <w:t>и</w:t>
            </w:r>
            <w:r w:rsidRPr="00DB7F16">
              <w:rPr>
                <w:color w:val="000000"/>
              </w:rPr>
              <w:t xml:space="preserve">рования объектов придорожного сервиса и дорожного хозяйства </w:t>
            </w:r>
            <w:r w:rsidRPr="00DB7F16">
              <w:t xml:space="preserve">  администрации муниципального образования Выселковский район</w:t>
            </w: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Рынок оказания у</w:t>
            </w:r>
            <w:r w:rsidRPr="00DB7F16">
              <w:t>с</w:t>
            </w:r>
            <w:r w:rsidRPr="00DB7F16">
              <w:t>луг по перевозке пассажиров автом</w:t>
            </w:r>
            <w:r w:rsidRPr="00DB7F16">
              <w:t>о</w:t>
            </w:r>
            <w:r w:rsidRPr="00DB7F16">
              <w:t>бильным транспо</w:t>
            </w:r>
            <w:r w:rsidRPr="00DB7F16">
              <w:t>р</w:t>
            </w:r>
            <w:r w:rsidRPr="00DB7F16">
              <w:t>том по муниципал</w:t>
            </w:r>
            <w:r w:rsidRPr="00DB7F16">
              <w:t>ь</w:t>
            </w:r>
            <w:r w:rsidRPr="00DB7F16">
              <w:t>ным маршрутам р</w:t>
            </w:r>
            <w:r w:rsidRPr="00DB7F16">
              <w:t>е</w:t>
            </w:r>
            <w:r w:rsidRPr="00DB7F16">
              <w:t>гулярных перевозок</w:t>
            </w:r>
          </w:p>
          <w:p w:rsidR="000724C8" w:rsidRPr="00DB7F16" w:rsidRDefault="000724C8" w:rsidP="00CB43D7">
            <w:pPr>
              <w:jc w:val="both"/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доля услуг (работ) по перевозке пассажиров автомобильным транспортом по муниципал</w:t>
            </w:r>
            <w:r w:rsidRPr="00DB7F16">
              <w:t>ь</w:t>
            </w:r>
            <w:r w:rsidRPr="00DB7F16">
              <w:t>ным маршрутам регулярных перевозок, оказанных (выпо</w:t>
            </w:r>
            <w:r w:rsidRPr="00DB7F16">
              <w:t>л</w:t>
            </w:r>
            <w:r w:rsidRPr="00DB7F16">
              <w:t>ненных) организациями час</w:t>
            </w:r>
            <w:r w:rsidRPr="00DB7F16">
              <w:t>т</w:t>
            </w:r>
            <w:r w:rsidRPr="00DB7F16">
              <w:t>ной формы собственности, пр</w:t>
            </w:r>
            <w:r w:rsidRPr="00DB7F16">
              <w:t>о</w:t>
            </w:r>
            <w:r w:rsidRPr="00DB7F16">
              <w:t xml:space="preserve">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both"/>
            </w:pPr>
            <w:r w:rsidRPr="00DB7F16">
              <w:rPr>
                <w:color w:val="000000"/>
              </w:rPr>
              <w:t>Сектор  жилищно-коммунального хозяйства, организации бренд</w:t>
            </w:r>
            <w:r w:rsidRPr="00DB7F16">
              <w:rPr>
                <w:color w:val="000000"/>
              </w:rPr>
              <w:t>и</w:t>
            </w:r>
            <w:r w:rsidRPr="00DB7F16">
              <w:rPr>
                <w:color w:val="000000"/>
              </w:rPr>
              <w:t xml:space="preserve">рования объектов придорожного сервиса и дорожного хозяйства </w:t>
            </w:r>
            <w:r w:rsidRPr="00DB7F16">
              <w:t xml:space="preserve">  администрации муниципального образования Выселковский район</w:t>
            </w: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Рынок оказания у</w:t>
            </w:r>
            <w:r w:rsidRPr="00DB7F16">
              <w:t>с</w:t>
            </w:r>
            <w:r w:rsidRPr="00DB7F16">
              <w:t>луг по перевозке пассажиров и багажа легковым такси на территории Красн</w:t>
            </w:r>
            <w:r w:rsidRPr="00DB7F16">
              <w:t>о</w:t>
            </w:r>
            <w:r w:rsidRPr="00DB7F16">
              <w:t xml:space="preserve">дарского края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доля организаций частной фо</w:t>
            </w:r>
            <w:r w:rsidRPr="00DB7F16">
              <w:t>р</w:t>
            </w:r>
            <w:r w:rsidRPr="00DB7F16">
              <w:t>мы собственности в сфере ок</w:t>
            </w:r>
            <w:r w:rsidRPr="00DB7F16">
              <w:t>а</w:t>
            </w:r>
            <w:r w:rsidRPr="00DB7F16">
              <w:t>зания услуг по перевозке па</w:t>
            </w:r>
            <w:r w:rsidRPr="00DB7F16">
              <w:t>с</w:t>
            </w:r>
            <w:r w:rsidRPr="00DB7F16">
              <w:t>сажиров и багажа легковым такси на территории Красн</w:t>
            </w:r>
            <w:r w:rsidRPr="00DB7F16">
              <w:t>о</w:t>
            </w:r>
            <w:r w:rsidRPr="00DB7F16">
              <w:t xml:space="preserve">дарского края,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both"/>
            </w:pPr>
            <w:r w:rsidRPr="00DB7F16">
              <w:rPr>
                <w:color w:val="000000"/>
              </w:rPr>
              <w:t>Сектор  жилищно-коммунального хозяйства, организации бренд</w:t>
            </w:r>
            <w:r w:rsidRPr="00DB7F16">
              <w:rPr>
                <w:color w:val="000000"/>
              </w:rPr>
              <w:t>и</w:t>
            </w:r>
            <w:r w:rsidRPr="00DB7F16">
              <w:rPr>
                <w:color w:val="000000"/>
              </w:rPr>
              <w:t xml:space="preserve">рования объектов придорожного сервиса и дорожного хозяйства </w:t>
            </w:r>
            <w:r w:rsidRPr="00DB7F16">
              <w:t xml:space="preserve">  администрации муниципального образования Выселковский район</w:t>
            </w: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Рынок оказания у</w:t>
            </w:r>
            <w:r w:rsidRPr="00DB7F16">
              <w:t>с</w:t>
            </w:r>
            <w:r w:rsidRPr="00DB7F16">
              <w:t>луг по ремонту авт</w:t>
            </w:r>
            <w:r w:rsidRPr="00DB7F16">
              <w:t>о</w:t>
            </w:r>
            <w:r w:rsidRPr="00DB7F16">
              <w:t>транспортных средств</w:t>
            </w:r>
          </w:p>
          <w:p w:rsidR="000724C8" w:rsidRPr="00DB7F16" w:rsidRDefault="000724C8" w:rsidP="00CB43D7">
            <w:pPr>
              <w:jc w:val="both"/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доля организаций частной фо</w:t>
            </w:r>
            <w:r w:rsidRPr="00DB7F16">
              <w:t>р</w:t>
            </w:r>
            <w:r w:rsidRPr="00DB7F16">
              <w:t>мы собственности в сфере ок</w:t>
            </w:r>
            <w:r w:rsidRPr="00DB7F16">
              <w:t>а</w:t>
            </w:r>
            <w:r w:rsidRPr="00DB7F16">
              <w:t>зания услуг по ремонту авт</w:t>
            </w:r>
            <w:r w:rsidRPr="00DB7F16">
              <w:t>о</w:t>
            </w:r>
            <w:r w:rsidRPr="00DB7F16">
              <w:t>транспортных средств, проце</w:t>
            </w:r>
            <w:r w:rsidRPr="00DB7F16">
              <w:t>н</w:t>
            </w:r>
            <w:r w:rsidRPr="00DB7F16"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Отдел развития потребительской сферы и ценообразования мун</w:t>
            </w:r>
            <w:r w:rsidRPr="00DB7F16">
              <w:t>и</w:t>
            </w:r>
            <w:r w:rsidRPr="00DB7F16">
              <w:t>ципального образования Высе</w:t>
            </w:r>
            <w:r w:rsidRPr="00DB7F16">
              <w:t>л</w:t>
            </w:r>
            <w:r w:rsidRPr="00DB7F16">
              <w:t xml:space="preserve">ковский район </w:t>
            </w:r>
          </w:p>
          <w:p w:rsidR="000724C8" w:rsidRPr="00DB7F16" w:rsidRDefault="000724C8" w:rsidP="00CB43D7">
            <w:pPr>
              <w:jc w:val="both"/>
            </w:pPr>
          </w:p>
        </w:tc>
      </w:tr>
      <w:tr w:rsidR="000724C8" w:rsidRPr="00DB7F16" w:rsidTr="00EB3C1F">
        <w:trPr>
          <w:trHeight w:val="223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9</w:t>
            </w:r>
          </w:p>
          <w:p w:rsidR="000724C8" w:rsidRPr="00DB7F16" w:rsidRDefault="000724C8" w:rsidP="00CB43D7">
            <w:pPr>
              <w:jc w:val="center"/>
              <w:rPr>
                <w:color w:val="000000"/>
              </w:rPr>
            </w:pPr>
          </w:p>
          <w:p w:rsidR="000724C8" w:rsidRPr="00DB7F16" w:rsidRDefault="000724C8" w:rsidP="00CB43D7">
            <w:pPr>
              <w:jc w:val="center"/>
              <w:rPr>
                <w:color w:val="000000"/>
              </w:rPr>
            </w:pPr>
          </w:p>
          <w:p w:rsidR="000724C8" w:rsidRPr="00DB7F16" w:rsidRDefault="000724C8" w:rsidP="00CB43D7">
            <w:pPr>
              <w:jc w:val="center"/>
              <w:rPr>
                <w:color w:val="000000"/>
              </w:rPr>
            </w:pPr>
          </w:p>
          <w:p w:rsidR="000724C8" w:rsidRPr="00DB7F16" w:rsidRDefault="000724C8" w:rsidP="00CB43D7">
            <w:pPr>
              <w:jc w:val="center"/>
              <w:rPr>
                <w:color w:val="000000"/>
              </w:rPr>
            </w:pPr>
          </w:p>
          <w:p w:rsidR="000724C8" w:rsidRPr="00DB7F16" w:rsidRDefault="000724C8" w:rsidP="00CB43D7">
            <w:pPr>
              <w:jc w:val="center"/>
              <w:rPr>
                <w:color w:val="000000"/>
              </w:rPr>
            </w:pPr>
          </w:p>
          <w:p w:rsidR="000724C8" w:rsidRPr="00DB7F16" w:rsidRDefault="000724C8" w:rsidP="00FF0E34">
            <w:pPr>
              <w:rPr>
                <w:color w:val="00000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24C8" w:rsidRPr="00DB7F16" w:rsidRDefault="000724C8" w:rsidP="00EB3C1F">
            <w:pPr>
              <w:jc w:val="both"/>
            </w:pPr>
            <w:r w:rsidRPr="00DB7F16">
              <w:t>Рынок услуг связи, в том числе услуг по предоставлению широкополосного доступа к информ</w:t>
            </w:r>
            <w:r w:rsidRPr="00DB7F16">
              <w:t>а</w:t>
            </w:r>
            <w:r w:rsidRPr="00DB7F16">
              <w:t>ционно-</w:t>
            </w:r>
            <w:r>
              <w:t>т</w:t>
            </w:r>
            <w:r w:rsidRPr="00DB7F16">
              <w:t>елеком</w:t>
            </w:r>
            <w:r>
              <w:t>-</w:t>
            </w:r>
            <w:r w:rsidRPr="00DB7F16">
              <w:t>муникационной сети "Интернет"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доля организаций частной фо</w:t>
            </w:r>
            <w:r w:rsidRPr="00DB7F16">
              <w:t>р</w:t>
            </w:r>
            <w:r w:rsidRPr="00DB7F16">
              <w:t>мы собственности в сфере ок</w:t>
            </w:r>
            <w:r w:rsidRPr="00DB7F16">
              <w:t>а</w:t>
            </w:r>
            <w:r w:rsidRPr="00DB7F16">
              <w:t>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24C8" w:rsidRPr="00DB7F16" w:rsidRDefault="000724C8" w:rsidP="00F37409">
            <w:pPr>
              <w:jc w:val="both"/>
            </w:pPr>
            <w:r w:rsidRPr="00DB7F16">
              <w:rPr>
                <w:color w:val="000000"/>
              </w:rPr>
              <w:t>Сектор  жилищно-коммунального хозяйства, организации бренд</w:t>
            </w:r>
            <w:r w:rsidRPr="00DB7F16">
              <w:rPr>
                <w:color w:val="000000"/>
              </w:rPr>
              <w:t>и</w:t>
            </w:r>
            <w:r w:rsidRPr="00DB7F16">
              <w:rPr>
                <w:color w:val="000000"/>
              </w:rPr>
              <w:t xml:space="preserve">рования объектов придорожного сервиса и дорожного хозяйства </w:t>
            </w:r>
            <w:r w:rsidRPr="00DB7F16">
              <w:t xml:space="preserve">  администрации муниципального образования Выселковский район</w:t>
            </w: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EB3C1F" w:rsidRDefault="000724C8" w:rsidP="00CB43D7">
            <w:pPr>
              <w:jc w:val="both"/>
            </w:pPr>
            <w:r w:rsidRPr="00DB7F16">
              <w:t>Рынок жилищного строительства (за исключением Мо</w:t>
            </w:r>
            <w:r w:rsidRPr="00DB7F16">
              <w:t>с</w:t>
            </w:r>
            <w:r w:rsidRPr="00DB7F16">
              <w:t>ковского фонда р</w:t>
            </w:r>
            <w:r w:rsidRPr="00DB7F16">
              <w:t>е</w:t>
            </w:r>
            <w:r w:rsidRPr="00DB7F16">
              <w:t>новации жилой з</w:t>
            </w:r>
            <w:r w:rsidRPr="00DB7F16">
              <w:t>а</w:t>
            </w:r>
            <w:r w:rsidRPr="00DB7F16">
              <w:t>стройки и индив</w:t>
            </w:r>
            <w:r w:rsidRPr="00DB7F16">
              <w:t>и</w:t>
            </w:r>
            <w:r w:rsidRPr="00DB7F16">
              <w:t>дуального жили</w:t>
            </w:r>
            <w:r w:rsidRPr="00DB7F16">
              <w:t>щ</w:t>
            </w:r>
            <w:r w:rsidRPr="00DB7F16">
              <w:t>ного строительства)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611BAF">
            <w:pPr>
              <w:jc w:val="both"/>
            </w:pPr>
            <w:r w:rsidRPr="00DB7F16">
              <w:t>доля организаций частной фо</w:t>
            </w:r>
            <w:r w:rsidRPr="00DB7F16">
              <w:t>р</w:t>
            </w:r>
            <w:r w:rsidRPr="00DB7F16">
              <w:t>мы собственности в сф</w:t>
            </w:r>
            <w:bookmarkStart w:id="0" w:name="_GoBack"/>
            <w:bookmarkEnd w:id="0"/>
            <w:r w:rsidRPr="00DB7F16">
              <w:t>ере ж</w:t>
            </w:r>
            <w:r w:rsidRPr="00DB7F16">
              <w:t>и</w:t>
            </w:r>
            <w:r w:rsidRPr="00DB7F16">
              <w:t>лищного строительства (за и</w:t>
            </w:r>
            <w:r w:rsidRPr="00DB7F16">
              <w:t>с</w:t>
            </w:r>
            <w:r w:rsidRPr="00DB7F16">
              <w:t xml:space="preserve">ключением Московского фонда реновации жилой застройки и индивидуального жилищного строительства) 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both"/>
            </w:pPr>
            <w:r w:rsidRPr="00DB7F16">
              <w:t>Отдел капитального строительс</w:t>
            </w:r>
            <w:r w:rsidRPr="00DB7F16">
              <w:t>т</w:t>
            </w:r>
            <w:r w:rsidRPr="00DB7F16">
              <w:t xml:space="preserve">ва муниципального образования Выселковский район </w:t>
            </w:r>
          </w:p>
          <w:p w:rsidR="000724C8" w:rsidRPr="00DB7F16" w:rsidRDefault="000724C8" w:rsidP="00F37409">
            <w:pPr>
              <w:rPr>
                <w:color w:val="000000"/>
              </w:rPr>
            </w:pP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11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Рынок строительс</w:t>
            </w:r>
            <w:r w:rsidRPr="00DB7F16">
              <w:t>т</w:t>
            </w:r>
            <w:r w:rsidRPr="00DB7F16">
              <w:t>ва объектов кап</w:t>
            </w:r>
            <w:r w:rsidRPr="00DB7F16">
              <w:t>и</w:t>
            </w:r>
            <w:r w:rsidRPr="00DB7F16">
              <w:t>тального строител</w:t>
            </w:r>
            <w:r w:rsidRPr="00DB7F16">
              <w:t>ь</w:t>
            </w:r>
            <w:r w:rsidRPr="00DB7F16">
              <w:t>ства, за исключен</w:t>
            </w:r>
            <w:r w:rsidRPr="00DB7F16">
              <w:t>и</w:t>
            </w:r>
            <w:r w:rsidRPr="00DB7F16">
              <w:t>ем жилищного и д</w:t>
            </w:r>
            <w:r w:rsidRPr="00DB7F16">
              <w:t>о</w:t>
            </w:r>
            <w:r w:rsidRPr="00DB7F16">
              <w:t>рожного строител</w:t>
            </w:r>
            <w:r w:rsidRPr="00DB7F16">
              <w:t>ь</w:t>
            </w:r>
            <w:r w:rsidRPr="00DB7F16">
              <w:t>ства</w:t>
            </w:r>
          </w:p>
          <w:p w:rsidR="000724C8" w:rsidRPr="00DB7F16" w:rsidRDefault="000724C8" w:rsidP="00CB43D7">
            <w:pPr>
              <w:jc w:val="both"/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доля организаций частной фо</w:t>
            </w:r>
            <w:r w:rsidRPr="00DB7F16">
              <w:t>р</w:t>
            </w:r>
            <w:r w:rsidRPr="00DB7F16">
              <w:t>мы собственности в сфере строительства объектов кап</w:t>
            </w:r>
            <w:r w:rsidRPr="00DB7F16">
              <w:t>и</w:t>
            </w:r>
            <w:r w:rsidRPr="00DB7F16">
              <w:t>тального строительства, за и</w:t>
            </w:r>
            <w:r w:rsidRPr="00DB7F16">
              <w:t>с</w:t>
            </w:r>
            <w:r w:rsidRPr="00DB7F16">
              <w:t>ключением жилищного и д</w:t>
            </w:r>
            <w:r w:rsidRPr="00DB7F16">
              <w:t>о</w:t>
            </w:r>
            <w:r w:rsidRPr="00DB7F16">
              <w:t>рожного строительства, пр</w:t>
            </w:r>
            <w:r w:rsidRPr="00DB7F16">
              <w:t>о</w:t>
            </w:r>
            <w:r w:rsidRPr="00DB7F16">
              <w:t xml:space="preserve">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both"/>
            </w:pPr>
            <w:r w:rsidRPr="00DB7F16">
              <w:t>Отдел капитального строительс</w:t>
            </w:r>
            <w:r w:rsidRPr="00DB7F16">
              <w:t>т</w:t>
            </w:r>
            <w:r w:rsidRPr="00DB7F16">
              <w:t xml:space="preserve">ва муниципального образования Выселковский район </w:t>
            </w:r>
          </w:p>
          <w:p w:rsidR="000724C8" w:rsidRPr="00DB7F16" w:rsidRDefault="000724C8" w:rsidP="00F37409">
            <w:pPr>
              <w:rPr>
                <w:color w:val="000000"/>
              </w:rPr>
            </w:pP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12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Рынок архитекту</w:t>
            </w:r>
            <w:r w:rsidRPr="00DB7F16">
              <w:t>р</w:t>
            </w:r>
            <w:r w:rsidRPr="00DB7F16">
              <w:t>но-строительного проектирования</w:t>
            </w:r>
          </w:p>
          <w:p w:rsidR="000724C8" w:rsidRPr="00DB7F16" w:rsidRDefault="000724C8" w:rsidP="00CB43D7">
            <w:pPr>
              <w:jc w:val="both"/>
            </w:pPr>
          </w:p>
          <w:p w:rsidR="000724C8" w:rsidRPr="00DB7F16" w:rsidRDefault="000724C8" w:rsidP="00CB43D7">
            <w:pPr>
              <w:jc w:val="both"/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доля организаций частной фо</w:t>
            </w:r>
            <w:r w:rsidRPr="00DB7F16">
              <w:t>р</w:t>
            </w:r>
            <w:r w:rsidRPr="00DB7F16">
              <w:t>мы собственности в сфере а</w:t>
            </w:r>
            <w:r w:rsidRPr="00DB7F16">
              <w:t>р</w:t>
            </w:r>
            <w:r w:rsidRPr="00DB7F16">
              <w:t>хитектурно-строительного пр</w:t>
            </w:r>
            <w:r w:rsidRPr="00DB7F16">
              <w:t>о</w:t>
            </w:r>
            <w:r w:rsidRPr="00DB7F16">
              <w:t xml:space="preserve">ектирования,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33,3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both"/>
            </w:pPr>
            <w:r w:rsidRPr="00DB7F16">
              <w:t>Управление архитектуры и гр</w:t>
            </w:r>
            <w:r w:rsidRPr="00DB7F16">
              <w:t>а</w:t>
            </w:r>
            <w:r w:rsidRPr="00DB7F16">
              <w:t xml:space="preserve">достроительства муниципального образования Выселковский район </w:t>
            </w:r>
          </w:p>
          <w:p w:rsidR="000724C8" w:rsidRPr="00DB7F16" w:rsidRDefault="000724C8" w:rsidP="00F37409">
            <w:pPr>
              <w:rPr>
                <w:color w:val="000000"/>
              </w:rPr>
            </w:pP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Рынок кадастровых и землеустроител</w:t>
            </w:r>
            <w:r w:rsidRPr="00DB7F16">
              <w:t>ь</w:t>
            </w:r>
            <w:r w:rsidRPr="00DB7F16">
              <w:t>ных работ</w:t>
            </w:r>
          </w:p>
          <w:p w:rsidR="000724C8" w:rsidRPr="00DB7F16" w:rsidRDefault="000724C8" w:rsidP="00CB43D7">
            <w:pPr>
              <w:jc w:val="both"/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доля организаций частной фо</w:t>
            </w:r>
            <w:r w:rsidRPr="00DB7F16">
              <w:t>р</w:t>
            </w:r>
            <w:r w:rsidRPr="00DB7F16">
              <w:t>мы собственности в сфере кад</w:t>
            </w:r>
            <w:r w:rsidRPr="00DB7F16">
              <w:t>а</w:t>
            </w:r>
            <w:r w:rsidRPr="00DB7F16">
              <w:t>стровых и землеустроительных работ,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4176F5">
            <w:pPr>
              <w:jc w:val="center"/>
            </w:pPr>
            <w:r w:rsidRPr="00DB7F16">
              <w:t>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4176F5">
            <w:pPr>
              <w:jc w:val="center"/>
            </w:pPr>
            <w:r w:rsidRPr="00DB7F16"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4176F5">
            <w:pPr>
              <w:jc w:val="center"/>
            </w:pPr>
            <w:r w:rsidRPr="00DB7F16"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4176F5">
            <w:pPr>
              <w:jc w:val="center"/>
            </w:pPr>
            <w:r w:rsidRPr="00DB7F16"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4176F5">
            <w:pPr>
              <w:jc w:val="center"/>
            </w:pPr>
            <w:r w:rsidRPr="00DB7F16">
              <w:t>71,4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both"/>
            </w:pPr>
            <w:r w:rsidRPr="00DB7F16">
              <w:t>Отдел по управлению муниц</w:t>
            </w:r>
            <w:r w:rsidRPr="00DB7F16">
              <w:t>и</w:t>
            </w:r>
            <w:r w:rsidRPr="00DB7F16">
              <w:t>пальным имуществом и земел</w:t>
            </w:r>
            <w:r w:rsidRPr="00DB7F16">
              <w:t>ь</w:t>
            </w:r>
            <w:r w:rsidRPr="00DB7F16">
              <w:t xml:space="preserve">ным вопросам муниципального образования Выселковский район </w:t>
            </w:r>
          </w:p>
          <w:p w:rsidR="000724C8" w:rsidRPr="00DB7F16" w:rsidRDefault="000724C8" w:rsidP="00F37409">
            <w:pPr>
              <w:rPr>
                <w:color w:val="000000"/>
              </w:rPr>
            </w:pP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14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  <w:rPr>
                <w:color w:val="000000"/>
              </w:rPr>
            </w:pPr>
            <w:r w:rsidRPr="00DB7F16">
              <w:t>Рынок нефтепроду</w:t>
            </w:r>
            <w:r w:rsidRPr="00DB7F16">
              <w:t>к</w:t>
            </w:r>
            <w:r w:rsidRPr="00DB7F16">
              <w:t xml:space="preserve">тов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r w:rsidRPr="00DB7F16">
              <w:t>доля организаций частной фо</w:t>
            </w:r>
            <w:r w:rsidRPr="00DB7F16">
              <w:t>р</w:t>
            </w:r>
            <w:r w:rsidRPr="00DB7F16">
              <w:t xml:space="preserve">мы собственности на рынке нефтепродуктов,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</w:pPr>
            <w:r w:rsidRPr="00DB7F16"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both"/>
            </w:pPr>
            <w:r w:rsidRPr="00DB7F16">
              <w:t>Отдел развития потребительской сферы и ценообразования мун</w:t>
            </w:r>
            <w:r w:rsidRPr="00DB7F16">
              <w:t>и</w:t>
            </w:r>
            <w:r w:rsidRPr="00DB7F16">
              <w:t>ципального образования Высе</w:t>
            </w:r>
            <w:r w:rsidRPr="00DB7F16">
              <w:t>л</w:t>
            </w:r>
            <w:r w:rsidRPr="00DB7F16">
              <w:t xml:space="preserve">ковский район </w:t>
            </w:r>
          </w:p>
          <w:p w:rsidR="000724C8" w:rsidRPr="00DB7F16" w:rsidRDefault="000724C8" w:rsidP="00F37409">
            <w:pPr>
              <w:jc w:val="both"/>
            </w:pP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15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  <w:rPr>
                <w:color w:val="000000"/>
              </w:rPr>
            </w:pPr>
            <w:r w:rsidRPr="00DB7F16">
              <w:rPr>
                <w:color w:val="000000"/>
              </w:rPr>
              <w:t>Сфера наружной рекламы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r w:rsidRPr="00DB7F16">
              <w:t>доля организаций частной фо</w:t>
            </w:r>
            <w:r w:rsidRPr="00DB7F16">
              <w:t>р</w:t>
            </w:r>
            <w:r w:rsidRPr="00DB7F16">
              <w:t>мы собственности в сфере н</w:t>
            </w:r>
            <w:r w:rsidRPr="00DB7F16">
              <w:t>а</w:t>
            </w:r>
            <w:r w:rsidRPr="00DB7F16">
              <w:t xml:space="preserve">ружной рекламы,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both"/>
            </w:pPr>
            <w:r w:rsidRPr="00DB7F16">
              <w:t>Управление архитектуры и гр</w:t>
            </w:r>
            <w:r w:rsidRPr="00DB7F16">
              <w:t>а</w:t>
            </w:r>
            <w:r w:rsidRPr="00DB7F16">
              <w:t xml:space="preserve">достроительства муниципального образования Выселковский район </w:t>
            </w:r>
          </w:p>
          <w:p w:rsidR="000724C8" w:rsidRPr="00DB7F16" w:rsidRDefault="000724C8" w:rsidP="00F37409">
            <w:pPr>
              <w:rPr>
                <w:color w:val="000000"/>
              </w:rPr>
            </w:pP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16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pStyle w:val="3"/>
              <w:spacing w:line="240" w:lineRule="auto"/>
              <w:ind w:left="49" w:right="-1"/>
              <w:jc w:val="both"/>
              <w:rPr>
                <w:sz w:val="24"/>
                <w:szCs w:val="24"/>
              </w:rPr>
            </w:pPr>
            <w:r w:rsidRPr="00DB7F16">
              <w:rPr>
                <w:sz w:val="24"/>
                <w:szCs w:val="24"/>
              </w:rPr>
              <w:t>Розничная торговля</w:t>
            </w:r>
          </w:p>
          <w:p w:rsidR="000724C8" w:rsidRPr="00DB7F16" w:rsidRDefault="000724C8" w:rsidP="00CB43D7">
            <w:pPr>
              <w:ind w:left="49"/>
              <w:jc w:val="both"/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r w:rsidRPr="00DB7F16">
              <w:t>доля организаций частной фо</w:t>
            </w:r>
            <w:r w:rsidRPr="00DB7F16">
              <w:t>р</w:t>
            </w:r>
            <w:r w:rsidRPr="00DB7F16">
              <w:t>мы собственности в сфере ро</w:t>
            </w:r>
            <w:r w:rsidRPr="00DB7F16">
              <w:t>з</w:t>
            </w:r>
            <w:r w:rsidRPr="00DB7F16">
              <w:t>ничной торговли,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center"/>
            </w:pPr>
            <w:r w:rsidRPr="00DB7F16"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Default="000724C8" w:rsidP="00CB43D7">
            <w:pPr>
              <w:jc w:val="both"/>
            </w:pPr>
            <w:r w:rsidRPr="00DB7F16">
              <w:t>Отдел развития потребительской сферы и ценообразования мун</w:t>
            </w:r>
            <w:r w:rsidRPr="00DB7F16">
              <w:t>и</w:t>
            </w:r>
            <w:r w:rsidRPr="00DB7F16">
              <w:t>ципального образования Высе</w:t>
            </w:r>
            <w:r w:rsidRPr="00DB7F16">
              <w:t>л</w:t>
            </w:r>
            <w:r w:rsidRPr="00DB7F16">
              <w:t xml:space="preserve">ковский район </w:t>
            </w:r>
          </w:p>
          <w:p w:rsidR="000724C8" w:rsidRPr="00DB7F16" w:rsidRDefault="000724C8" w:rsidP="00CB43D7">
            <w:pPr>
              <w:jc w:val="both"/>
            </w:pP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17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pStyle w:val="3"/>
              <w:spacing w:line="240" w:lineRule="auto"/>
              <w:ind w:left="49" w:right="-1"/>
              <w:jc w:val="both"/>
              <w:rPr>
                <w:sz w:val="24"/>
                <w:szCs w:val="24"/>
              </w:rPr>
            </w:pPr>
            <w:r w:rsidRPr="00DB7F16">
              <w:rPr>
                <w:sz w:val="24"/>
                <w:szCs w:val="24"/>
              </w:rPr>
              <w:t>Рынок бытовых у</w:t>
            </w:r>
            <w:r w:rsidRPr="00DB7F16">
              <w:rPr>
                <w:sz w:val="24"/>
                <w:szCs w:val="24"/>
              </w:rPr>
              <w:t>с</w:t>
            </w:r>
            <w:r w:rsidRPr="00DB7F16">
              <w:rPr>
                <w:sz w:val="24"/>
                <w:szCs w:val="24"/>
              </w:rPr>
              <w:t>луг</w:t>
            </w:r>
          </w:p>
          <w:p w:rsidR="000724C8" w:rsidRPr="00DB7F16" w:rsidRDefault="000724C8" w:rsidP="002A42DD">
            <w:pPr>
              <w:ind w:left="49"/>
              <w:jc w:val="both"/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r w:rsidRPr="00DB7F16">
              <w:t>доля организаций частной фо</w:t>
            </w:r>
            <w:r w:rsidRPr="00DB7F16">
              <w:t>р</w:t>
            </w:r>
            <w:r w:rsidRPr="00DB7F16">
              <w:t>мы собственности на рынке б</w:t>
            </w:r>
            <w:r w:rsidRPr="00DB7F16">
              <w:t>ы</w:t>
            </w:r>
            <w:r w:rsidRPr="00DB7F16">
              <w:t>товых услуг,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center"/>
            </w:pPr>
            <w:r w:rsidRPr="00DB7F16"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2A42DD">
            <w:pPr>
              <w:jc w:val="both"/>
            </w:pPr>
            <w:r w:rsidRPr="00DB7F16">
              <w:t>Отдел развития потребительской сферы и ценообразования мун</w:t>
            </w:r>
            <w:r w:rsidRPr="00DB7F16">
              <w:t>и</w:t>
            </w:r>
            <w:r w:rsidRPr="00DB7F16">
              <w:t>ципального образования Высе</w:t>
            </w:r>
            <w:r w:rsidRPr="00DB7F16">
              <w:t>л</w:t>
            </w:r>
            <w:r w:rsidRPr="00DB7F16">
              <w:t xml:space="preserve">ковский район </w:t>
            </w: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18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pStyle w:val="3"/>
              <w:spacing w:line="240" w:lineRule="auto"/>
              <w:ind w:left="49" w:right="-1"/>
              <w:jc w:val="both"/>
              <w:rPr>
                <w:sz w:val="24"/>
                <w:szCs w:val="24"/>
              </w:rPr>
            </w:pPr>
            <w:r w:rsidRPr="00DB7F16">
              <w:rPr>
                <w:sz w:val="24"/>
                <w:szCs w:val="24"/>
              </w:rPr>
              <w:t>Рынок санаторно-курортных и тур</w:t>
            </w:r>
            <w:r w:rsidRPr="00DB7F16">
              <w:rPr>
                <w:sz w:val="24"/>
                <w:szCs w:val="24"/>
              </w:rPr>
              <w:t>и</w:t>
            </w:r>
            <w:r w:rsidRPr="00DB7F16">
              <w:rPr>
                <w:sz w:val="24"/>
                <w:szCs w:val="24"/>
              </w:rPr>
              <w:t>стских услуг</w:t>
            </w:r>
          </w:p>
          <w:p w:rsidR="000724C8" w:rsidRPr="00DB7F16" w:rsidRDefault="000724C8" w:rsidP="00CB43D7">
            <w:pPr>
              <w:ind w:left="49"/>
              <w:jc w:val="both"/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Default="000724C8" w:rsidP="00CB43D7">
            <w:pPr>
              <w:jc w:val="both"/>
            </w:pPr>
            <w:r w:rsidRPr="00DB7F16">
              <w:t>прирост числа коллективных средств размещения на рынке санаторно-курортных и турис</w:t>
            </w:r>
            <w:r w:rsidRPr="00DB7F16">
              <w:t>т</w:t>
            </w:r>
            <w:r w:rsidRPr="00DB7F16">
              <w:t xml:space="preserve">ских услуг, процентов к 2018 году </w:t>
            </w:r>
          </w:p>
          <w:p w:rsidR="000724C8" w:rsidRPr="00DB7F16" w:rsidRDefault="000724C8" w:rsidP="00CB43D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ind w:right="-108"/>
              <w:jc w:val="center"/>
            </w:pPr>
            <w:r w:rsidRPr="00DB7F16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ind w:right="-108"/>
              <w:jc w:val="center"/>
            </w:pPr>
            <w:r w:rsidRPr="00DB7F1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ind w:right="-108"/>
              <w:jc w:val="center"/>
            </w:pPr>
            <w:r w:rsidRPr="00DB7F16"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ind w:right="-108"/>
              <w:jc w:val="center"/>
            </w:pPr>
            <w:r w:rsidRPr="00DB7F16"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ind w:right="-108"/>
              <w:jc w:val="center"/>
            </w:pPr>
            <w:r w:rsidRPr="00DB7F16">
              <w:t>125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both"/>
            </w:pPr>
            <w:r w:rsidRPr="00DB7F16">
              <w:t>Отдел развития потребительской сферы и ценообразования мун</w:t>
            </w:r>
            <w:r w:rsidRPr="00DB7F16">
              <w:t>и</w:t>
            </w:r>
            <w:r w:rsidRPr="00DB7F16">
              <w:t>ципального образования Высе</w:t>
            </w:r>
            <w:r w:rsidRPr="00DB7F16">
              <w:t>л</w:t>
            </w:r>
            <w:r w:rsidRPr="00DB7F16">
              <w:t xml:space="preserve">ковский район </w:t>
            </w: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19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pStyle w:val="3"/>
              <w:spacing w:line="240" w:lineRule="auto"/>
              <w:ind w:left="49" w:right="-1"/>
              <w:jc w:val="both"/>
              <w:rPr>
                <w:sz w:val="24"/>
                <w:szCs w:val="24"/>
              </w:rPr>
            </w:pPr>
            <w:r w:rsidRPr="00DB7F16">
              <w:rPr>
                <w:sz w:val="24"/>
                <w:szCs w:val="24"/>
              </w:rPr>
              <w:t>Рынок пищевой продукции</w:t>
            </w:r>
          </w:p>
          <w:p w:rsidR="000724C8" w:rsidRPr="00DB7F16" w:rsidRDefault="000724C8" w:rsidP="00CB43D7">
            <w:pPr>
              <w:ind w:left="49"/>
              <w:jc w:val="both"/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r w:rsidRPr="00DB7F16">
              <w:t>прирост объема производства пищевой продукции, процентов к 2018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ind w:right="-108"/>
              <w:jc w:val="center"/>
            </w:pPr>
            <w:r w:rsidRPr="00DB7F16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ind w:right="-108"/>
              <w:jc w:val="center"/>
            </w:pPr>
            <w:r w:rsidRPr="00DB7F16">
              <w:t>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ind w:right="-108"/>
              <w:jc w:val="center"/>
            </w:pPr>
            <w:r w:rsidRPr="00DB7F16">
              <w:t>117,3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ind w:right="-108"/>
              <w:jc w:val="center"/>
            </w:pPr>
            <w:r w:rsidRPr="00DB7F16"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ind w:right="-108"/>
              <w:jc w:val="center"/>
            </w:pPr>
            <w:r w:rsidRPr="00DB7F16">
              <w:t>133,3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both"/>
            </w:pPr>
            <w:r w:rsidRPr="00DB7F16">
              <w:t>Отдел развития межхозяйстве</w:t>
            </w:r>
            <w:r w:rsidRPr="00DB7F16">
              <w:t>н</w:t>
            </w:r>
            <w:r w:rsidRPr="00DB7F16">
              <w:t>ных отношений в АПК админ</w:t>
            </w:r>
            <w:r w:rsidRPr="00DB7F16">
              <w:t>и</w:t>
            </w:r>
            <w:r w:rsidRPr="00DB7F16">
              <w:t>страции муниципального образ</w:t>
            </w:r>
            <w:r w:rsidRPr="00DB7F16">
              <w:t>о</w:t>
            </w:r>
            <w:r w:rsidRPr="00DB7F16">
              <w:t>вания Выселковский район</w:t>
            </w: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20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24C8" w:rsidRPr="00DB7F16" w:rsidRDefault="000724C8" w:rsidP="00CB43D7">
            <w:pPr>
              <w:pStyle w:val="3"/>
              <w:spacing w:line="240" w:lineRule="auto"/>
              <w:ind w:left="49" w:right="-1"/>
              <w:jc w:val="both"/>
              <w:rPr>
                <w:sz w:val="24"/>
                <w:szCs w:val="24"/>
              </w:rPr>
            </w:pPr>
            <w:r w:rsidRPr="00DB7F16">
              <w:rPr>
                <w:sz w:val="24"/>
                <w:szCs w:val="24"/>
              </w:rPr>
              <w:t>Рынок финансовых услуг</w:t>
            </w:r>
          </w:p>
          <w:p w:rsidR="000724C8" w:rsidRPr="00DB7F16" w:rsidRDefault="000724C8" w:rsidP="00CB43D7">
            <w:pPr>
              <w:ind w:left="49"/>
              <w:jc w:val="both"/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Default="000724C8" w:rsidP="00F37409">
            <w:pPr>
              <w:ind w:right="-31"/>
              <w:jc w:val="both"/>
            </w:pPr>
            <w:r w:rsidRPr="00DB7F16">
              <w:t>доля населения, принявшего участие в мероприятиях по п</w:t>
            </w:r>
            <w:r w:rsidRPr="00DB7F16">
              <w:t>о</w:t>
            </w:r>
            <w:r w:rsidRPr="00DB7F16">
              <w:t>вышению уровня финансовой грамотности, от общей числе</w:t>
            </w:r>
            <w:r w:rsidRPr="00DB7F16">
              <w:t>н</w:t>
            </w:r>
            <w:r w:rsidRPr="00DB7F16">
              <w:t>ности населения муниципальн</w:t>
            </w:r>
            <w:r w:rsidRPr="00DB7F16">
              <w:t>о</w:t>
            </w:r>
            <w:r w:rsidRPr="00DB7F16">
              <w:t xml:space="preserve">го образования Выселковский район, процентов </w:t>
            </w:r>
          </w:p>
          <w:p w:rsidR="000724C8" w:rsidRPr="00DB7F16" w:rsidRDefault="000724C8" w:rsidP="00F37409">
            <w:pPr>
              <w:ind w:right="-31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ind w:right="-31"/>
              <w:jc w:val="center"/>
            </w:pPr>
            <w:r w:rsidRPr="00DB7F16">
              <w:t>10,5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ind w:right="-31"/>
              <w:jc w:val="center"/>
            </w:pPr>
            <w:r w:rsidRPr="00DB7F16"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ind w:right="-31"/>
              <w:jc w:val="center"/>
            </w:pPr>
            <w:r w:rsidRPr="00DB7F16"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ind w:right="-31"/>
              <w:jc w:val="center"/>
            </w:pPr>
            <w:r w:rsidRPr="00DB7F16"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ind w:right="-31"/>
              <w:jc w:val="center"/>
            </w:pPr>
            <w:r w:rsidRPr="00DB7F16">
              <w:t>12,0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24C8" w:rsidRPr="00DB7F16" w:rsidRDefault="000724C8" w:rsidP="00F37409">
            <w:pPr>
              <w:jc w:val="both"/>
            </w:pPr>
            <w:r w:rsidRPr="00DB7F16">
              <w:t>Отдел экономического развития, инвестиций и малого бизнеса а</w:t>
            </w:r>
            <w:r w:rsidRPr="00DB7F16">
              <w:t>д</w:t>
            </w:r>
            <w:r w:rsidRPr="00DB7F16">
              <w:t>министрации муниципального образования Выселковский ра</w:t>
            </w:r>
            <w:r w:rsidRPr="00DB7F16">
              <w:t>й</w:t>
            </w:r>
            <w:r w:rsidRPr="00DB7F16">
              <w:t>он, администрации сельских п</w:t>
            </w:r>
            <w:r w:rsidRPr="00DB7F16">
              <w:t>о</w:t>
            </w:r>
            <w:r w:rsidRPr="00DB7F16">
              <w:t>селений</w:t>
            </w:r>
          </w:p>
          <w:p w:rsidR="000724C8" w:rsidRPr="00DB7F16" w:rsidRDefault="000724C8" w:rsidP="00F37409">
            <w:pPr>
              <w:jc w:val="both"/>
            </w:pPr>
          </w:p>
        </w:tc>
      </w:tr>
      <w:tr w:rsidR="000724C8" w:rsidRPr="00DB7F16" w:rsidTr="0071413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jc w:val="center"/>
              <w:rPr>
                <w:color w:val="000000"/>
              </w:rPr>
            </w:pPr>
            <w:r w:rsidRPr="00DB7F16">
              <w:rPr>
                <w:color w:val="000000"/>
              </w:rPr>
              <w:t>21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pPr>
              <w:ind w:left="49"/>
              <w:jc w:val="both"/>
              <w:rPr>
                <w:color w:val="000000"/>
              </w:rPr>
            </w:pPr>
            <w:r w:rsidRPr="00DB7F16">
              <w:rPr>
                <w:color w:val="000000"/>
              </w:rPr>
              <w:t>Рынок водоснабж</w:t>
            </w:r>
            <w:r w:rsidRPr="00DB7F16">
              <w:rPr>
                <w:color w:val="000000"/>
              </w:rPr>
              <w:t>е</w:t>
            </w:r>
            <w:r w:rsidRPr="00DB7F16">
              <w:rPr>
                <w:color w:val="000000"/>
              </w:rPr>
              <w:t>ния и водоотвед</w:t>
            </w:r>
            <w:r w:rsidRPr="00DB7F16">
              <w:rPr>
                <w:color w:val="000000"/>
              </w:rPr>
              <w:t>е</w:t>
            </w:r>
            <w:r w:rsidRPr="00DB7F16">
              <w:rPr>
                <w:color w:val="000000"/>
              </w:rPr>
              <w:t xml:space="preserve">ния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CB43D7">
            <w:r w:rsidRPr="00DB7F16">
              <w:t>доля полезного отпуска ресу</w:t>
            </w:r>
            <w:r w:rsidRPr="00DB7F16">
              <w:t>р</w:t>
            </w:r>
            <w:r w:rsidRPr="00DB7F16">
              <w:t>сов, реализуемых государс</w:t>
            </w:r>
            <w:r w:rsidRPr="00DB7F16">
              <w:t>т</w:t>
            </w:r>
            <w:r w:rsidRPr="00DB7F16">
              <w:t>венными и муниципальными унитарными предприятиями, в общем объеме таких ресурсов, реализуемых в районе, проце</w:t>
            </w:r>
            <w:r w:rsidRPr="00DB7F16">
              <w:t>н</w:t>
            </w:r>
            <w:r w:rsidRPr="00DB7F16"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4176F5">
            <w:pPr>
              <w:jc w:val="center"/>
            </w:pPr>
            <w:r w:rsidRPr="00DB7F16">
              <w:t>90,9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4176F5">
            <w:r w:rsidRPr="00DB7F16"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4176F5">
            <w:r w:rsidRPr="00DB7F16">
              <w:t>90,9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4176F5">
            <w:r w:rsidRPr="00DB7F16"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4176F5">
            <w:r w:rsidRPr="00DB7F16">
              <w:t>90,9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C8" w:rsidRPr="00DB7F16" w:rsidRDefault="000724C8" w:rsidP="00F37409">
            <w:pPr>
              <w:jc w:val="both"/>
            </w:pPr>
            <w:r w:rsidRPr="00DB7F16">
              <w:rPr>
                <w:color w:val="000000"/>
              </w:rPr>
              <w:t>Сектор  жилищно-коммунального хозяйства, организации бренд</w:t>
            </w:r>
            <w:r w:rsidRPr="00DB7F16">
              <w:rPr>
                <w:color w:val="000000"/>
              </w:rPr>
              <w:t>и</w:t>
            </w:r>
            <w:r w:rsidRPr="00DB7F16">
              <w:rPr>
                <w:color w:val="000000"/>
              </w:rPr>
              <w:t xml:space="preserve">рования объектов придорожного сервиса и дорожного хозяйства </w:t>
            </w:r>
            <w:r w:rsidRPr="00DB7F16">
              <w:t xml:space="preserve">  администрации муниципального образования Выселковский район</w:t>
            </w:r>
          </w:p>
        </w:tc>
      </w:tr>
    </w:tbl>
    <w:p w:rsidR="000724C8" w:rsidRPr="00DB7F16" w:rsidRDefault="000724C8" w:rsidP="00EE6692"/>
    <w:p w:rsidR="000724C8" w:rsidRDefault="000724C8" w:rsidP="00EE6692">
      <w:pPr>
        <w:rPr>
          <w:sz w:val="28"/>
          <w:szCs w:val="28"/>
        </w:rPr>
      </w:pPr>
    </w:p>
    <w:p w:rsidR="000724C8" w:rsidRDefault="000724C8" w:rsidP="00EE6692">
      <w:pPr>
        <w:rPr>
          <w:sz w:val="28"/>
          <w:szCs w:val="28"/>
        </w:rPr>
      </w:pPr>
    </w:p>
    <w:p w:rsidR="000724C8" w:rsidRPr="00926BAE" w:rsidRDefault="000724C8" w:rsidP="00EE6692">
      <w:pPr>
        <w:rPr>
          <w:sz w:val="28"/>
          <w:szCs w:val="28"/>
        </w:rPr>
      </w:pPr>
      <w:r w:rsidRPr="00926BAE">
        <w:rPr>
          <w:sz w:val="28"/>
          <w:szCs w:val="28"/>
        </w:rPr>
        <w:t xml:space="preserve">Заместитель главы муниципального                            </w:t>
      </w:r>
    </w:p>
    <w:p w:rsidR="000724C8" w:rsidRPr="00926BAE" w:rsidRDefault="000724C8" w:rsidP="00EE6692">
      <w:pPr>
        <w:rPr>
          <w:sz w:val="28"/>
          <w:szCs w:val="28"/>
        </w:rPr>
      </w:pPr>
      <w:r w:rsidRPr="00926BAE">
        <w:rPr>
          <w:sz w:val="28"/>
          <w:szCs w:val="28"/>
        </w:rPr>
        <w:t>образования Выселковский район                                                                                                                             Т.П.Коробова</w:t>
      </w:r>
    </w:p>
    <w:sectPr w:rsidR="000724C8" w:rsidRPr="00926BAE" w:rsidSect="006121E3">
      <w:headerReference w:type="even" r:id="rId7"/>
      <w:headerReference w:type="default" r:id="rId8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C8" w:rsidRDefault="000724C8" w:rsidP="00CD0670">
      <w:r>
        <w:separator/>
      </w:r>
    </w:p>
  </w:endnote>
  <w:endnote w:type="continuationSeparator" w:id="0">
    <w:p w:rsidR="000724C8" w:rsidRDefault="000724C8" w:rsidP="00CD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C8" w:rsidRDefault="000724C8" w:rsidP="00CD0670">
      <w:r>
        <w:separator/>
      </w:r>
    </w:p>
  </w:footnote>
  <w:footnote w:type="continuationSeparator" w:id="0">
    <w:p w:rsidR="000724C8" w:rsidRDefault="000724C8" w:rsidP="00CD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C8" w:rsidRDefault="000724C8" w:rsidP="0027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24C8" w:rsidRDefault="000724C8" w:rsidP="006121E3">
    <w:pPr>
      <w:pStyle w:val="Header"/>
      <w:ind w:right="360" w:firstLine="360"/>
      <w:jc w:val="center"/>
    </w:pPr>
  </w:p>
  <w:p w:rsidR="000724C8" w:rsidRDefault="000724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C8" w:rsidRDefault="000724C8" w:rsidP="0027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24C8" w:rsidRDefault="000724C8" w:rsidP="006121E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B86"/>
    <w:multiLevelType w:val="hybridMultilevel"/>
    <w:tmpl w:val="19F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905"/>
    <w:rsid w:val="00006EBF"/>
    <w:rsid w:val="0001193D"/>
    <w:rsid w:val="00013BD3"/>
    <w:rsid w:val="000157C9"/>
    <w:rsid w:val="00021D31"/>
    <w:rsid w:val="00023DD0"/>
    <w:rsid w:val="000439D6"/>
    <w:rsid w:val="00047D9D"/>
    <w:rsid w:val="000508E5"/>
    <w:rsid w:val="0005387D"/>
    <w:rsid w:val="00055BC6"/>
    <w:rsid w:val="00065DB2"/>
    <w:rsid w:val="000724C8"/>
    <w:rsid w:val="00073C37"/>
    <w:rsid w:val="00080253"/>
    <w:rsid w:val="000813AB"/>
    <w:rsid w:val="00081BBD"/>
    <w:rsid w:val="00083B97"/>
    <w:rsid w:val="00084F33"/>
    <w:rsid w:val="000875CD"/>
    <w:rsid w:val="00087EC6"/>
    <w:rsid w:val="00091C22"/>
    <w:rsid w:val="00096CD6"/>
    <w:rsid w:val="000A38BE"/>
    <w:rsid w:val="000B18E4"/>
    <w:rsid w:val="000B282E"/>
    <w:rsid w:val="000B292F"/>
    <w:rsid w:val="000B414E"/>
    <w:rsid w:val="000C37B9"/>
    <w:rsid w:val="000C647D"/>
    <w:rsid w:val="000D423F"/>
    <w:rsid w:val="000D7D7A"/>
    <w:rsid w:val="000E1D9C"/>
    <w:rsid w:val="000E55A8"/>
    <w:rsid w:val="00100C0C"/>
    <w:rsid w:val="001039F5"/>
    <w:rsid w:val="00104EE6"/>
    <w:rsid w:val="0010522A"/>
    <w:rsid w:val="00106417"/>
    <w:rsid w:val="001141A5"/>
    <w:rsid w:val="00114423"/>
    <w:rsid w:val="00121BF9"/>
    <w:rsid w:val="001233CB"/>
    <w:rsid w:val="001323A4"/>
    <w:rsid w:val="001508ED"/>
    <w:rsid w:val="00155B67"/>
    <w:rsid w:val="00161A74"/>
    <w:rsid w:val="001661BA"/>
    <w:rsid w:val="00171CFD"/>
    <w:rsid w:val="0017604E"/>
    <w:rsid w:val="00183DCA"/>
    <w:rsid w:val="0019384F"/>
    <w:rsid w:val="001A3AA7"/>
    <w:rsid w:val="001A46E2"/>
    <w:rsid w:val="001A63EA"/>
    <w:rsid w:val="001B3790"/>
    <w:rsid w:val="001B6635"/>
    <w:rsid w:val="001C3204"/>
    <w:rsid w:val="001D0E06"/>
    <w:rsid w:val="001D38EA"/>
    <w:rsid w:val="001D6F2E"/>
    <w:rsid w:val="001D79BB"/>
    <w:rsid w:val="001E06B2"/>
    <w:rsid w:val="001E2877"/>
    <w:rsid w:val="002207E0"/>
    <w:rsid w:val="00225318"/>
    <w:rsid w:val="0022658E"/>
    <w:rsid w:val="00240D47"/>
    <w:rsid w:val="00242534"/>
    <w:rsid w:val="00246465"/>
    <w:rsid w:val="00261EC6"/>
    <w:rsid w:val="002627DF"/>
    <w:rsid w:val="0026492D"/>
    <w:rsid w:val="00270FE0"/>
    <w:rsid w:val="00272716"/>
    <w:rsid w:val="00276BC2"/>
    <w:rsid w:val="0028377E"/>
    <w:rsid w:val="00283F58"/>
    <w:rsid w:val="002868AB"/>
    <w:rsid w:val="0029187D"/>
    <w:rsid w:val="00291922"/>
    <w:rsid w:val="002A42DD"/>
    <w:rsid w:val="002B50F9"/>
    <w:rsid w:val="002C6033"/>
    <w:rsid w:val="002C7028"/>
    <w:rsid w:val="002D0C2D"/>
    <w:rsid w:val="002D124E"/>
    <w:rsid w:val="002D1EB3"/>
    <w:rsid w:val="002D28B5"/>
    <w:rsid w:val="002D2BBF"/>
    <w:rsid w:val="002D4252"/>
    <w:rsid w:val="002F0311"/>
    <w:rsid w:val="002F379F"/>
    <w:rsid w:val="002F3953"/>
    <w:rsid w:val="002F4BC3"/>
    <w:rsid w:val="002F7E79"/>
    <w:rsid w:val="003052F7"/>
    <w:rsid w:val="00312533"/>
    <w:rsid w:val="00316E6B"/>
    <w:rsid w:val="00322BBD"/>
    <w:rsid w:val="003248FE"/>
    <w:rsid w:val="00330238"/>
    <w:rsid w:val="003353E1"/>
    <w:rsid w:val="00336A0B"/>
    <w:rsid w:val="00351EA4"/>
    <w:rsid w:val="003529E2"/>
    <w:rsid w:val="0035555A"/>
    <w:rsid w:val="003614C1"/>
    <w:rsid w:val="00367AAE"/>
    <w:rsid w:val="00371D49"/>
    <w:rsid w:val="003822FE"/>
    <w:rsid w:val="003873FE"/>
    <w:rsid w:val="00395286"/>
    <w:rsid w:val="00396E39"/>
    <w:rsid w:val="003A7297"/>
    <w:rsid w:val="003B1881"/>
    <w:rsid w:val="003B3D62"/>
    <w:rsid w:val="003C2426"/>
    <w:rsid w:val="003D5A6D"/>
    <w:rsid w:val="003D6127"/>
    <w:rsid w:val="003E3547"/>
    <w:rsid w:val="003E439D"/>
    <w:rsid w:val="003F7A7B"/>
    <w:rsid w:val="00403F7A"/>
    <w:rsid w:val="00407517"/>
    <w:rsid w:val="0041056B"/>
    <w:rsid w:val="00412AC9"/>
    <w:rsid w:val="0041424A"/>
    <w:rsid w:val="00414DF9"/>
    <w:rsid w:val="004176F5"/>
    <w:rsid w:val="004273A4"/>
    <w:rsid w:val="0043673D"/>
    <w:rsid w:val="00443AA2"/>
    <w:rsid w:val="00453392"/>
    <w:rsid w:val="00456C74"/>
    <w:rsid w:val="00457FB8"/>
    <w:rsid w:val="00461292"/>
    <w:rsid w:val="004634FD"/>
    <w:rsid w:val="00467D76"/>
    <w:rsid w:val="00467E3D"/>
    <w:rsid w:val="00473419"/>
    <w:rsid w:val="004820CB"/>
    <w:rsid w:val="00482D00"/>
    <w:rsid w:val="00483E60"/>
    <w:rsid w:val="00485A08"/>
    <w:rsid w:val="00487489"/>
    <w:rsid w:val="00487761"/>
    <w:rsid w:val="004904A3"/>
    <w:rsid w:val="00492D6A"/>
    <w:rsid w:val="004A1731"/>
    <w:rsid w:val="004A4248"/>
    <w:rsid w:val="004B4A7C"/>
    <w:rsid w:val="004C148B"/>
    <w:rsid w:val="004D3A41"/>
    <w:rsid w:val="004E0FAD"/>
    <w:rsid w:val="004E4433"/>
    <w:rsid w:val="004F5AD5"/>
    <w:rsid w:val="00525163"/>
    <w:rsid w:val="00525C2F"/>
    <w:rsid w:val="00531CBE"/>
    <w:rsid w:val="00532470"/>
    <w:rsid w:val="0053349D"/>
    <w:rsid w:val="0054604D"/>
    <w:rsid w:val="005510F1"/>
    <w:rsid w:val="0056557B"/>
    <w:rsid w:val="00565A6E"/>
    <w:rsid w:val="005954FD"/>
    <w:rsid w:val="00597DD5"/>
    <w:rsid w:val="005A55A3"/>
    <w:rsid w:val="005B5DE4"/>
    <w:rsid w:val="005B72AA"/>
    <w:rsid w:val="005C1124"/>
    <w:rsid w:val="005C4E80"/>
    <w:rsid w:val="005C71B5"/>
    <w:rsid w:val="005C75E9"/>
    <w:rsid w:val="005D2F05"/>
    <w:rsid w:val="005E236D"/>
    <w:rsid w:val="005F3EF8"/>
    <w:rsid w:val="00605051"/>
    <w:rsid w:val="00607335"/>
    <w:rsid w:val="00611BAF"/>
    <w:rsid w:val="006121E3"/>
    <w:rsid w:val="00616F18"/>
    <w:rsid w:val="00624EE1"/>
    <w:rsid w:val="00626D30"/>
    <w:rsid w:val="006302D1"/>
    <w:rsid w:val="0063031E"/>
    <w:rsid w:val="006310A4"/>
    <w:rsid w:val="00636912"/>
    <w:rsid w:val="00640E04"/>
    <w:rsid w:val="006412F6"/>
    <w:rsid w:val="0064422A"/>
    <w:rsid w:val="00644FE1"/>
    <w:rsid w:val="006518B5"/>
    <w:rsid w:val="00653905"/>
    <w:rsid w:val="00674282"/>
    <w:rsid w:val="00676400"/>
    <w:rsid w:val="00681ADD"/>
    <w:rsid w:val="0068287E"/>
    <w:rsid w:val="00686A77"/>
    <w:rsid w:val="00692252"/>
    <w:rsid w:val="0069273B"/>
    <w:rsid w:val="00692C1B"/>
    <w:rsid w:val="006A30BA"/>
    <w:rsid w:val="006A6D7D"/>
    <w:rsid w:val="006B17FF"/>
    <w:rsid w:val="006C0710"/>
    <w:rsid w:val="006C5628"/>
    <w:rsid w:val="006D0E00"/>
    <w:rsid w:val="006D10A2"/>
    <w:rsid w:val="006D43A5"/>
    <w:rsid w:val="006D49A0"/>
    <w:rsid w:val="0070291E"/>
    <w:rsid w:val="007047BD"/>
    <w:rsid w:val="00706794"/>
    <w:rsid w:val="00711809"/>
    <w:rsid w:val="00714136"/>
    <w:rsid w:val="007159CE"/>
    <w:rsid w:val="00725B5B"/>
    <w:rsid w:val="0073657B"/>
    <w:rsid w:val="007367E4"/>
    <w:rsid w:val="00740FB1"/>
    <w:rsid w:val="007437C6"/>
    <w:rsid w:val="00745D01"/>
    <w:rsid w:val="00751387"/>
    <w:rsid w:val="00752941"/>
    <w:rsid w:val="00755303"/>
    <w:rsid w:val="00765CAD"/>
    <w:rsid w:val="00772FF5"/>
    <w:rsid w:val="0077508D"/>
    <w:rsid w:val="00783207"/>
    <w:rsid w:val="00784682"/>
    <w:rsid w:val="007861D8"/>
    <w:rsid w:val="007913CF"/>
    <w:rsid w:val="0079377C"/>
    <w:rsid w:val="007A0555"/>
    <w:rsid w:val="007A48D3"/>
    <w:rsid w:val="007A4BB5"/>
    <w:rsid w:val="007B4B92"/>
    <w:rsid w:val="007B6284"/>
    <w:rsid w:val="007B73D9"/>
    <w:rsid w:val="007C165C"/>
    <w:rsid w:val="007C3ED1"/>
    <w:rsid w:val="007D0F4E"/>
    <w:rsid w:val="007D20CA"/>
    <w:rsid w:val="007D3B4E"/>
    <w:rsid w:val="007D5E7B"/>
    <w:rsid w:val="007E4D09"/>
    <w:rsid w:val="007E7615"/>
    <w:rsid w:val="007F42C8"/>
    <w:rsid w:val="0080177D"/>
    <w:rsid w:val="008030F2"/>
    <w:rsid w:val="00806ACA"/>
    <w:rsid w:val="00807457"/>
    <w:rsid w:val="00815DB3"/>
    <w:rsid w:val="00817FAE"/>
    <w:rsid w:val="008206B1"/>
    <w:rsid w:val="008230F8"/>
    <w:rsid w:val="00837ED8"/>
    <w:rsid w:val="00845CA6"/>
    <w:rsid w:val="00847403"/>
    <w:rsid w:val="00854F3D"/>
    <w:rsid w:val="00862A82"/>
    <w:rsid w:val="00876A5F"/>
    <w:rsid w:val="00881A36"/>
    <w:rsid w:val="008822E2"/>
    <w:rsid w:val="0088506A"/>
    <w:rsid w:val="008915D5"/>
    <w:rsid w:val="00896E52"/>
    <w:rsid w:val="00897365"/>
    <w:rsid w:val="008A01FB"/>
    <w:rsid w:val="008C3964"/>
    <w:rsid w:val="008C5A3D"/>
    <w:rsid w:val="008C7EEB"/>
    <w:rsid w:val="008D772D"/>
    <w:rsid w:val="008E6027"/>
    <w:rsid w:val="008E7D5B"/>
    <w:rsid w:val="008F0E02"/>
    <w:rsid w:val="008F2DB4"/>
    <w:rsid w:val="00904C75"/>
    <w:rsid w:val="0090671A"/>
    <w:rsid w:val="00910E7D"/>
    <w:rsid w:val="00912AD2"/>
    <w:rsid w:val="00925730"/>
    <w:rsid w:val="00926BAE"/>
    <w:rsid w:val="00932635"/>
    <w:rsid w:val="00934806"/>
    <w:rsid w:val="0094078A"/>
    <w:rsid w:val="00944E1B"/>
    <w:rsid w:val="00954FCE"/>
    <w:rsid w:val="009563A6"/>
    <w:rsid w:val="009567CB"/>
    <w:rsid w:val="009578C4"/>
    <w:rsid w:val="00961775"/>
    <w:rsid w:val="00963049"/>
    <w:rsid w:val="00965F77"/>
    <w:rsid w:val="009742FD"/>
    <w:rsid w:val="00975B84"/>
    <w:rsid w:val="00980DBA"/>
    <w:rsid w:val="00986654"/>
    <w:rsid w:val="009875AE"/>
    <w:rsid w:val="00992F6F"/>
    <w:rsid w:val="009A2BC9"/>
    <w:rsid w:val="009A5D5E"/>
    <w:rsid w:val="009B3ABE"/>
    <w:rsid w:val="009B451F"/>
    <w:rsid w:val="009C163E"/>
    <w:rsid w:val="009C2F32"/>
    <w:rsid w:val="009D0799"/>
    <w:rsid w:val="009D2491"/>
    <w:rsid w:val="009D7097"/>
    <w:rsid w:val="009F0229"/>
    <w:rsid w:val="00A06161"/>
    <w:rsid w:val="00A31BF1"/>
    <w:rsid w:val="00A34FDF"/>
    <w:rsid w:val="00A43848"/>
    <w:rsid w:val="00A4468A"/>
    <w:rsid w:val="00A46379"/>
    <w:rsid w:val="00A56E34"/>
    <w:rsid w:val="00A57902"/>
    <w:rsid w:val="00A65454"/>
    <w:rsid w:val="00A6689D"/>
    <w:rsid w:val="00A710DC"/>
    <w:rsid w:val="00A73D61"/>
    <w:rsid w:val="00A76BA5"/>
    <w:rsid w:val="00A9190E"/>
    <w:rsid w:val="00AB4301"/>
    <w:rsid w:val="00AC1740"/>
    <w:rsid w:val="00AC390D"/>
    <w:rsid w:val="00AD0C41"/>
    <w:rsid w:val="00AD5C1F"/>
    <w:rsid w:val="00AD6B29"/>
    <w:rsid w:val="00AD7326"/>
    <w:rsid w:val="00AF5CC1"/>
    <w:rsid w:val="00B0569E"/>
    <w:rsid w:val="00B056C7"/>
    <w:rsid w:val="00B102EF"/>
    <w:rsid w:val="00B10B87"/>
    <w:rsid w:val="00B124CF"/>
    <w:rsid w:val="00B1572E"/>
    <w:rsid w:val="00B33C34"/>
    <w:rsid w:val="00B3403C"/>
    <w:rsid w:val="00B37275"/>
    <w:rsid w:val="00B455A2"/>
    <w:rsid w:val="00B57A0F"/>
    <w:rsid w:val="00B73CF3"/>
    <w:rsid w:val="00B7407F"/>
    <w:rsid w:val="00B7667E"/>
    <w:rsid w:val="00B815D8"/>
    <w:rsid w:val="00B9353C"/>
    <w:rsid w:val="00BA13D2"/>
    <w:rsid w:val="00BA3503"/>
    <w:rsid w:val="00BA41FF"/>
    <w:rsid w:val="00BB283E"/>
    <w:rsid w:val="00BE02E8"/>
    <w:rsid w:val="00BE06FE"/>
    <w:rsid w:val="00BF3D92"/>
    <w:rsid w:val="00BF60A2"/>
    <w:rsid w:val="00C0541A"/>
    <w:rsid w:val="00C07506"/>
    <w:rsid w:val="00C104CB"/>
    <w:rsid w:val="00C12F46"/>
    <w:rsid w:val="00C1598B"/>
    <w:rsid w:val="00C1695B"/>
    <w:rsid w:val="00C44E86"/>
    <w:rsid w:val="00C46020"/>
    <w:rsid w:val="00C47668"/>
    <w:rsid w:val="00C513D3"/>
    <w:rsid w:val="00C56AC9"/>
    <w:rsid w:val="00C61E4D"/>
    <w:rsid w:val="00C6587E"/>
    <w:rsid w:val="00C7494E"/>
    <w:rsid w:val="00C75147"/>
    <w:rsid w:val="00C77902"/>
    <w:rsid w:val="00C85E50"/>
    <w:rsid w:val="00C87210"/>
    <w:rsid w:val="00C95315"/>
    <w:rsid w:val="00C97DAC"/>
    <w:rsid w:val="00CA039A"/>
    <w:rsid w:val="00CA312A"/>
    <w:rsid w:val="00CA4662"/>
    <w:rsid w:val="00CA48E1"/>
    <w:rsid w:val="00CA4F2C"/>
    <w:rsid w:val="00CB43D7"/>
    <w:rsid w:val="00CD0670"/>
    <w:rsid w:val="00CD4CF7"/>
    <w:rsid w:val="00CE1753"/>
    <w:rsid w:val="00CE61AC"/>
    <w:rsid w:val="00CE7F76"/>
    <w:rsid w:val="00CF505A"/>
    <w:rsid w:val="00D07C3B"/>
    <w:rsid w:val="00D114BE"/>
    <w:rsid w:val="00D272DB"/>
    <w:rsid w:val="00D3064F"/>
    <w:rsid w:val="00D30D5B"/>
    <w:rsid w:val="00D3480B"/>
    <w:rsid w:val="00D3589B"/>
    <w:rsid w:val="00D40625"/>
    <w:rsid w:val="00D453F9"/>
    <w:rsid w:val="00D50415"/>
    <w:rsid w:val="00D50754"/>
    <w:rsid w:val="00D52050"/>
    <w:rsid w:val="00D55E32"/>
    <w:rsid w:val="00D56068"/>
    <w:rsid w:val="00D72813"/>
    <w:rsid w:val="00D72B94"/>
    <w:rsid w:val="00D73817"/>
    <w:rsid w:val="00D83DE7"/>
    <w:rsid w:val="00D95459"/>
    <w:rsid w:val="00D960EF"/>
    <w:rsid w:val="00DA6212"/>
    <w:rsid w:val="00DB23EA"/>
    <w:rsid w:val="00DB24C0"/>
    <w:rsid w:val="00DB3C90"/>
    <w:rsid w:val="00DB7F16"/>
    <w:rsid w:val="00DC5591"/>
    <w:rsid w:val="00DD2718"/>
    <w:rsid w:val="00DD320A"/>
    <w:rsid w:val="00DD6C41"/>
    <w:rsid w:val="00DE5C9B"/>
    <w:rsid w:val="00DF026D"/>
    <w:rsid w:val="00DF0B1E"/>
    <w:rsid w:val="00DF0C67"/>
    <w:rsid w:val="00DF2D22"/>
    <w:rsid w:val="00DF67A4"/>
    <w:rsid w:val="00DF6C3C"/>
    <w:rsid w:val="00E01710"/>
    <w:rsid w:val="00E02B3F"/>
    <w:rsid w:val="00E03612"/>
    <w:rsid w:val="00E060CF"/>
    <w:rsid w:val="00E11238"/>
    <w:rsid w:val="00E132F4"/>
    <w:rsid w:val="00E13978"/>
    <w:rsid w:val="00E2054D"/>
    <w:rsid w:val="00E25CCA"/>
    <w:rsid w:val="00E26F0D"/>
    <w:rsid w:val="00E307FE"/>
    <w:rsid w:val="00E3115C"/>
    <w:rsid w:val="00E32D97"/>
    <w:rsid w:val="00E35558"/>
    <w:rsid w:val="00E37054"/>
    <w:rsid w:val="00E477FE"/>
    <w:rsid w:val="00E65BB3"/>
    <w:rsid w:val="00E67EE4"/>
    <w:rsid w:val="00E87D32"/>
    <w:rsid w:val="00E911CB"/>
    <w:rsid w:val="00E94CE7"/>
    <w:rsid w:val="00E97F1D"/>
    <w:rsid w:val="00EA6B94"/>
    <w:rsid w:val="00EB2AE2"/>
    <w:rsid w:val="00EB3C1F"/>
    <w:rsid w:val="00EB5165"/>
    <w:rsid w:val="00ED2347"/>
    <w:rsid w:val="00ED3B18"/>
    <w:rsid w:val="00ED5113"/>
    <w:rsid w:val="00ED6A5D"/>
    <w:rsid w:val="00ED6B62"/>
    <w:rsid w:val="00ED7EF5"/>
    <w:rsid w:val="00EE32D5"/>
    <w:rsid w:val="00EE62E6"/>
    <w:rsid w:val="00EE6692"/>
    <w:rsid w:val="00EE7C7F"/>
    <w:rsid w:val="00EF1C41"/>
    <w:rsid w:val="00F02AE5"/>
    <w:rsid w:val="00F062E0"/>
    <w:rsid w:val="00F130DA"/>
    <w:rsid w:val="00F1747E"/>
    <w:rsid w:val="00F32C5B"/>
    <w:rsid w:val="00F34024"/>
    <w:rsid w:val="00F34D0B"/>
    <w:rsid w:val="00F35820"/>
    <w:rsid w:val="00F3612A"/>
    <w:rsid w:val="00F37409"/>
    <w:rsid w:val="00F40C2D"/>
    <w:rsid w:val="00F42C31"/>
    <w:rsid w:val="00F47B55"/>
    <w:rsid w:val="00F5351C"/>
    <w:rsid w:val="00F65B58"/>
    <w:rsid w:val="00F65B7B"/>
    <w:rsid w:val="00F668A8"/>
    <w:rsid w:val="00F678DC"/>
    <w:rsid w:val="00F67A6A"/>
    <w:rsid w:val="00F70CAD"/>
    <w:rsid w:val="00F75F27"/>
    <w:rsid w:val="00F85797"/>
    <w:rsid w:val="00F8634C"/>
    <w:rsid w:val="00F87DFA"/>
    <w:rsid w:val="00F90660"/>
    <w:rsid w:val="00F97DF3"/>
    <w:rsid w:val="00FA749E"/>
    <w:rsid w:val="00FB318F"/>
    <w:rsid w:val="00FB5182"/>
    <w:rsid w:val="00FC4E5B"/>
    <w:rsid w:val="00FC65AD"/>
    <w:rsid w:val="00FC7A84"/>
    <w:rsid w:val="00FC7CB2"/>
    <w:rsid w:val="00FD6330"/>
    <w:rsid w:val="00FE0E86"/>
    <w:rsid w:val="00FF0E34"/>
    <w:rsid w:val="00FF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39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DA6212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7047B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9B451F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51F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067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067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34F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636912"/>
    <w:pPr>
      <w:spacing w:before="100" w:beforeAutospacing="1" w:after="100" w:afterAutospacing="1"/>
    </w:pPr>
  </w:style>
  <w:style w:type="character" w:customStyle="1" w:styleId="1">
    <w:name w:val="Основной текст1"/>
    <w:basedOn w:val="DefaultParagraphFont"/>
    <w:uiPriority w:val="99"/>
    <w:rsid w:val="004E0FAD"/>
    <w:rPr>
      <w:rFonts w:ascii="Arial" w:hAnsi="Arial" w:cs="Arial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customStyle="1" w:styleId="ConsPlusNormal">
    <w:name w:val="ConsPlusNormal"/>
    <w:uiPriority w:val="99"/>
    <w:rsid w:val="00487761"/>
    <w:pPr>
      <w:widowControl w:val="0"/>
      <w:autoSpaceDE w:val="0"/>
      <w:autoSpaceDN w:val="0"/>
    </w:pPr>
    <w:rPr>
      <w:sz w:val="28"/>
      <w:szCs w:val="20"/>
    </w:rPr>
  </w:style>
  <w:style w:type="paragraph" w:customStyle="1" w:styleId="ConsPlusTitle">
    <w:name w:val="ConsPlusTitle"/>
    <w:uiPriority w:val="99"/>
    <w:rsid w:val="00487761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3">
    <w:name w:val="Основной текст3"/>
    <w:basedOn w:val="Normal"/>
    <w:link w:val="a"/>
    <w:uiPriority w:val="99"/>
    <w:rsid w:val="00487761"/>
    <w:pPr>
      <w:widowControl w:val="0"/>
      <w:shd w:val="clear" w:color="auto" w:fill="FFFFFF"/>
      <w:spacing w:line="322" w:lineRule="exact"/>
      <w:jc w:val="center"/>
    </w:pPr>
    <w:rPr>
      <w:spacing w:val="1"/>
      <w:sz w:val="22"/>
      <w:szCs w:val="22"/>
      <w:lang w:eastAsia="en-US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EE6692"/>
    <w:rPr>
      <w:rFonts w:cs="Times New Roman"/>
      <w:spacing w:val="1"/>
      <w:sz w:val="22"/>
      <w:szCs w:val="22"/>
      <w:shd w:val="clear" w:color="auto" w:fill="FFFFFF"/>
      <w:lang w:eastAsia="en-US"/>
    </w:rPr>
  </w:style>
  <w:style w:type="character" w:styleId="PageNumber">
    <w:name w:val="page number"/>
    <w:basedOn w:val="DefaultParagraphFont"/>
    <w:uiPriority w:val="99"/>
    <w:locked/>
    <w:rsid w:val="006121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645</TotalTime>
  <Pages>6</Pages>
  <Words>1179</Words>
  <Characters>6726</Characters>
  <Application>Microsoft Office Outlook</Application>
  <DocSecurity>0</DocSecurity>
  <Lines>0</Lines>
  <Paragraphs>0</Paragraphs>
  <ScaleCrop>false</ScaleCrop>
  <Company>Администрация Краснодарского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subject/>
  <dc:creator>AChivyaga</dc:creator>
  <cp:keywords/>
  <dc:description/>
  <cp:lastModifiedBy>ЧерныхН</cp:lastModifiedBy>
  <cp:revision>129</cp:revision>
  <cp:lastPrinted>2020-01-24T05:47:00Z</cp:lastPrinted>
  <dcterms:created xsi:type="dcterms:W3CDTF">2019-10-02T12:38:00Z</dcterms:created>
  <dcterms:modified xsi:type="dcterms:W3CDTF">2020-01-24T05:48:00Z</dcterms:modified>
</cp:coreProperties>
</file>