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7D" w:rsidRDefault="00217E7D" w:rsidP="00AC5F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2A5C">
        <w:rPr>
          <w:rFonts w:ascii="Times New Roman" w:hAnsi="Times New Roman"/>
          <w:sz w:val="28"/>
          <w:szCs w:val="28"/>
        </w:rPr>
        <w:t>ПОЯСНИТЕЛЬНАЯ ЗАПИСКА</w:t>
      </w:r>
    </w:p>
    <w:p w:rsidR="00217E7D" w:rsidRDefault="00217E7D" w:rsidP="00AC5F31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</w:t>
      </w:r>
      <w:r w:rsidRPr="00A35259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Выселковский район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r w:rsidRPr="00A35259">
        <w:rPr>
          <w:rFonts w:ascii="Times New Roman" w:hAnsi="Times New Roman"/>
          <w:sz w:val="28"/>
          <w:szCs w:val="28"/>
        </w:rPr>
        <w:t>муниципального образования Выселковский район от 27 сентября 2019 года №1197 «О порядке организации регулярных пассажирских перевозок и багажа в границах муниципального образования Выселковский район»</w:t>
      </w:r>
    </w:p>
    <w:p w:rsidR="00217E7D" w:rsidRPr="00A35259" w:rsidRDefault="00217E7D" w:rsidP="00C969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17E7D" w:rsidRPr="00627FC6" w:rsidRDefault="00217E7D" w:rsidP="00C969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7FC6">
        <w:rPr>
          <w:rFonts w:ascii="Times New Roman" w:hAnsi="Times New Roman"/>
          <w:sz w:val="28"/>
          <w:szCs w:val="28"/>
        </w:rPr>
        <w:t xml:space="preserve"> Проект постановления разработан в целях реализации Федерального закона от </w:t>
      </w:r>
      <w:r w:rsidRPr="00C42294">
        <w:rPr>
          <w:rFonts w:ascii="Times New Roman" w:hAnsi="Times New Roman"/>
          <w:sz w:val="28"/>
          <w:szCs w:val="28"/>
        </w:rPr>
        <w:t xml:space="preserve">15 апреля </w:t>
      </w:r>
      <w:smartTag w:uri="urn:schemas-microsoft-com:office:smarttags" w:element="metricconverter">
        <w:smartTagPr>
          <w:attr w:name="ProductID" w:val="2022 г"/>
        </w:smartTagPr>
        <w:r w:rsidRPr="00C42294">
          <w:rPr>
            <w:rFonts w:ascii="Times New Roman" w:hAnsi="Times New Roman"/>
            <w:sz w:val="28"/>
            <w:szCs w:val="28"/>
          </w:rPr>
          <w:t>2022 г</w:t>
        </w:r>
      </w:smartTag>
      <w:r w:rsidRPr="00C4229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Pr="00C42294">
        <w:rPr>
          <w:rFonts w:ascii="Times New Roman" w:hAnsi="Times New Roman"/>
          <w:sz w:val="28"/>
          <w:szCs w:val="28"/>
        </w:rPr>
        <w:t xml:space="preserve"> 92-ФЗ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294">
        <w:rPr>
          <w:rFonts w:ascii="Times New Roman" w:hAnsi="Times New Roman"/>
          <w:sz w:val="28"/>
          <w:szCs w:val="28"/>
        </w:rPr>
        <w:t xml:space="preserve">"О внесении изменений в отдельные </w:t>
      </w:r>
      <w:r>
        <w:rPr>
          <w:rFonts w:ascii="Times New Roman" w:hAnsi="Times New Roman"/>
          <w:sz w:val="28"/>
          <w:szCs w:val="28"/>
        </w:rPr>
        <w:t>з</w:t>
      </w:r>
      <w:r w:rsidRPr="00C42294">
        <w:rPr>
          <w:rFonts w:ascii="Times New Roman" w:hAnsi="Times New Roman"/>
          <w:sz w:val="28"/>
          <w:szCs w:val="28"/>
        </w:rPr>
        <w:t xml:space="preserve">аконодательные акты Российской Федерации"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27FC6">
        <w:rPr>
          <w:rFonts w:ascii="Times New Roman" w:hAnsi="Times New Roman"/>
          <w:sz w:val="28"/>
          <w:szCs w:val="28"/>
        </w:rPr>
        <w:t xml:space="preserve">  Федерального закона от </w:t>
      </w:r>
      <w:r w:rsidRPr="00627FC6">
        <w:rPr>
          <w:rFonts w:ascii="Times New Roman" w:hAnsi="Times New Roman"/>
          <w:color w:val="000000"/>
          <w:sz w:val="28"/>
          <w:szCs w:val="28"/>
        </w:rPr>
        <w:t>11 июня 2022 года №155-</w:t>
      </w:r>
      <w:r w:rsidRPr="00C42294">
        <w:rPr>
          <w:rFonts w:ascii="Times New Roman" w:hAnsi="Times New Roman"/>
          <w:color w:val="000000"/>
          <w:sz w:val="28"/>
          <w:szCs w:val="28"/>
        </w:rPr>
        <w:t>ФЗ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2294">
        <w:rPr>
          <w:rFonts w:ascii="Times New Roman" w:hAnsi="Times New Roman"/>
          <w:color w:val="000000"/>
          <w:sz w:val="28"/>
          <w:szCs w:val="28"/>
        </w:rPr>
        <w:t>«О внесении изменения в Трудовой кодекс Российской Федерации», а также в соответствии с рекомендациями прокуратуры Выселковского района.</w:t>
      </w:r>
    </w:p>
    <w:p w:rsidR="00217E7D" w:rsidRPr="00C9692C" w:rsidRDefault="00217E7D" w:rsidP="00C969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692C">
        <w:rPr>
          <w:rFonts w:ascii="Times New Roman" w:hAnsi="Times New Roman"/>
          <w:sz w:val="28"/>
          <w:szCs w:val="28"/>
        </w:rPr>
        <w:t>Во исполнение указанн</w:t>
      </w:r>
      <w:r>
        <w:rPr>
          <w:rFonts w:ascii="Times New Roman" w:hAnsi="Times New Roman"/>
          <w:sz w:val="28"/>
          <w:szCs w:val="28"/>
        </w:rPr>
        <w:t>ых</w:t>
      </w:r>
      <w:r w:rsidRPr="00C9692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ов</w:t>
      </w:r>
      <w:r w:rsidRPr="00C9692C">
        <w:rPr>
          <w:rFonts w:ascii="Times New Roman" w:hAnsi="Times New Roman"/>
          <w:sz w:val="28"/>
          <w:szCs w:val="28"/>
        </w:rPr>
        <w:t xml:space="preserve"> внесены в постановление администрации муниципального образования Выселковский район от 27 сентября 2019 года №1197 «О порядке организации регулярных пассажирских перевозок и багажа в границах муниципального образования Выселковский район» следующие изменения:  </w:t>
      </w:r>
    </w:p>
    <w:p w:rsidR="00217E7D" w:rsidRPr="00C9692C" w:rsidRDefault="00217E7D" w:rsidP="00C969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692C">
        <w:rPr>
          <w:rFonts w:ascii="Times New Roman" w:hAnsi="Times New Roman"/>
          <w:sz w:val="28"/>
          <w:szCs w:val="28"/>
        </w:rPr>
        <w:t>1)</w:t>
      </w:r>
      <w:r w:rsidRPr="00C9692C">
        <w:rPr>
          <w:rFonts w:ascii="Times New Roman" w:hAnsi="Times New Roman"/>
          <w:sz w:val="28"/>
          <w:szCs w:val="28"/>
        </w:rPr>
        <w:tab/>
        <w:t>пункт 12.2 раздела 12 «Выдача свидетельства об осуществлении перевозок по маршруту регулярных перевозок и карт маршрута регулярных перевозок» приложения №1 к постановлению дополнить абзацем следующего содержания:</w:t>
      </w:r>
    </w:p>
    <w:p w:rsidR="00217E7D" w:rsidRPr="00A35259" w:rsidRDefault="00217E7D" w:rsidP="00C969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692C">
        <w:rPr>
          <w:rFonts w:ascii="Times New Roman" w:hAnsi="Times New Roman"/>
          <w:sz w:val="28"/>
          <w:szCs w:val="28"/>
        </w:rPr>
        <w:t>«Свидетельство об осуществлении перевозок по маршруту регулярных перевозок, карта маршрута регулярных перевозок подлежат переоформлению в случае изменения места жительства, и (или) фамилии, и (или) имени, и (или) отчества индивидуального предпринимателя, изменения состава участников договора простого товарищества в связи со смертью одного из участников такого договора. »</w:t>
      </w:r>
      <w:r>
        <w:rPr>
          <w:rFonts w:ascii="Times New Roman" w:hAnsi="Times New Roman"/>
          <w:sz w:val="28"/>
          <w:szCs w:val="28"/>
        </w:rPr>
        <w:t>.</w:t>
      </w:r>
    </w:p>
    <w:p w:rsidR="00217E7D" w:rsidRPr="00A35259" w:rsidRDefault="00217E7D" w:rsidP="00C9692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5259">
        <w:rPr>
          <w:rFonts w:ascii="Times New Roman" w:hAnsi="Times New Roman"/>
          <w:sz w:val="28"/>
          <w:szCs w:val="28"/>
        </w:rPr>
        <w:t xml:space="preserve">Так приложение </w:t>
      </w:r>
      <w:r>
        <w:rPr>
          <w:rFonts w:ascii="Times New Roman" w:hAnsi="Times New Roman"/>
          <w:sz w:val="28"/>
          <w:szCs w:val="28"/>
        </w:rPr>
        <w:t xml:space="preserve">№4 </w:t>
      </w:r>
      <w:r w:rsidRPr="00A35259">
        <w:rPr>
          <w:rFonts w:ascii="Times New Roman" w:hAnsi="Times New Roman"/>
          <w:sz w:val="28"/>
          <w:szCs w:val="28"/>
        </w:rPr>
        <w:t>«</w:t>
      </w:r>
      <w:r w:rsidRPr="00116104"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ребования </w:t>
      </w:r>
      <w:r w:rsidRPr="00116104">
        <w:rPr>
          <w:rFonts w:ascii="Times New Roman" w:hAnsi="Times New Roman"/>
          <w:spacing w:val="2"/>
          <w:sz w:val="28"/>
          <w:szCs w:val="28"/>
        </w:rPr>
        <w:t>к юридическим лицам, индивидуальным предпринимателям,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16104">
        <w:rPr>
          <w:rFonts w:ascii="Times New Roman" w:hAnsi="Times New Roman"/>
          <w:spacing w:val="2"/>
          <w:sz w:val="28"/>
          <w:szCs w:val="28"/>
        </w:rPr>
        <w:t>участникам договора простого товарищества, осуществляющим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16104">
        <w:rPr>
          <w:rFonts w:ascii="Times New Roman" w:hAnsi="Times New Roman"/>
          <w:spacing w:val="2"/>
          <w:sz w:val="28"/>
          <w:szCs w:val="28"/>
        </w:rPr>
        <w:t>регулярные перевозки пассажиров и багажа по нерегулируемым тарифам на муниципальных маршрутах регулярных перевозок в границах муниципального образования Выселковский район</w:t>
      </w:r>
      <w:r>
        <w:rPr>
          <w:rFonts w:ascii="Times New Roman" w:hAnsi="Times New Roman"/>
          <w:spacing w:val="2"/>
          <w:sz w:val="28"/>
          <w:szCs w:val="28"/>
        </w:rPr>
        <w:t>» дополнено</w:t>
      </w:r>
      <w:r>
        <w:rPr>
          <w:rFonts w:ascii="Times New Roman" w:hAnsi="Times New Roman"/>
          <w:sz w:val="28"/>
          <w:szCs w:val="28"/>
        </w:rPr>
        <w:t xml:space="preserve"> следующими пунктами: </w:t>
      </w:r>
      <w:r w:rsidRPr="00A35259">
        <w:rPr>
          <w:rFonts w:ascii="Times New Roman" w:hAnsi="Times New Roman"/>
          <w:sz w:val="28"/>
          <w:szCs w:val="28"/>
        </w:rPr>
        <w:t xml:space="preserve"> </w:t>
      </w:r>
    </w:p>
    <w:p w:rsidR="00217E7D" w:rsidRPr="00116104" w:rsidRDefault="00217E7D" w:rsidP="00C9692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к</w:t>
      </w:r>
      <w:r w:rsidRPr="00116104">
        <w:rPr>
          <w:rFonts w:ascii="Times New Roman" w:hAnsi="Times New Roman"/>
          <w:spacing w:val="2"/>
          <w:sz w:val="28"/>
          <w:szCs w:val="28"/>
        </w:rPr>
        <w:t xml:space="preserve"> перевозчику, осуществляющему регулярные перевозки по нерегулируемым тарифам, устанавливаются следующие требования:</w:t>
      </w:r>
    </w:p>
    <w:p w:rsidR="00217E7D" w:rsidRPr="00116104" w:rsidRDefault="00217E7D" w:rsidP="00C9692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16104">
        <w:rPr>
          <w:rFonts w:ascii="Times New Roman" w:hAnsi="Times New Roman"/>
          <w:spacing w:val="2"/>
          <w:sz w:val="28"/>
          <w:szCs w:val="28"/>
        </w:rPr>
        <w:t xml:space="preserve">3.1. </w:t>
      </w:r>
      <w:r w:rsidRPr="00116104">
        <w:rPr>
          <w:rFonts w:ascii="Times New Roman" w:hAnsi="Times New Roman"/>
          <w:bCs/>
          <w:sz w:val="28"/>
          <w:szCs w:val="28"/>
        </w:rPr>
        <w:t>с 01.03.2023 лицам, имеющим судимость за совершение отдельных преступлений, устанавливается запрет на управление легковыми такси и общественным транспортом:</w:t>
      </w:r>
    </w:p>
    <w:p w:rsidR="00217E7D" w:rsidRPr="00116104" w:rsidRDefault="00217E7D" w:rsidP="00C969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6104">
        <w:rPr>
          <w:rFonts w:ascii="Times New Roman" w:hAnsi="Times New Roman"/>
          <w:bCs/>
          <w:sz w:val="28"/>
          <w:szCs w:val="28"/>
        </w:rPr>
        <w:t>а) лицам име</w:t>
      </w:r>
      <w:r w:rsidRPr="00116104">
        <w:rPr>
          <w:rFonts w:ascii="Times New Roman" w:hAnsi="Times New Roman"/>
          <w:sz w:val="28"/>
          <w:szCs w:val="28"/>
        </w:rPr>
        <w:t xml:space="preserve">ющим неснятую или непогашенную судимость либо подвергающихся уголовному преследованию за такие преступления, как убийство, умышленное причинение тяжкого вреда здоровью, похищение человека, грабеж, разбой, преступления против половой неприкосновенности и половой свободы личности, преступления против общественной безопасности, преступления против основ конституционного строя и безопасности государства, преступления против мира и безопасности человечества, являющиеся в соответствии с УК РФ тяжкими и особо тяжкими преступлениями, а также за аналогичные преступления, предусмотренные законодательством иностранных государств - членов ЕАЭС. </w:t>
      </w:r>
    </w:p>
    <w:p w:rsidR="00217E7D" w:rsidRPr="00116104" w:rsidRDefault="00217E7D" w:rsidP="00C96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104">
        <w:rPr>
          <w:rFonts w:ascii="Times New Roman" w:hAnsi="Times New Roman"/>
          <w:sz w:val="28"/>
          <w:szCs w:val="28"/>
        </w:rPr>
        <w:t xml:space="preserve">б) не допускаются к работе при получении от правоохранительных органов сведений о том, что работник подвергается уголовному преследованию за указанные преступления. </w:t>
      </w:r>
    </w:p>
    <w:p w:rsidR="00217E7D" w:rsidRPr="00116104" w:rsidRDefault="00217E7D" w:rsidP="00C96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104">
        <w:rPr>
          <w:rFonts w:ascii="Times New Roman" w:hAnsi="Times New Roman"/>
          <w:sz w:val="28"/>
          <w:szCs w:val="28"/>
        </w:rPr>
        <w:t xml:space="preserve">в) работники осуществляющие пассажирские перевозки, до 1 сентября 2023 года представляют работодателю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 Работники, не являющиеся гражданами РФ и имеющие гражданство другого государства - члена ЕАЭС, наряду с такой справкой обязаны представить аналогичный документ, выданный компетентным органом соответствующего государства - члена ЕАЭС. </w:t>
      </w:r>
    </w:p>
    <w:p w:rsidR="00217E7D" w:rsidRPr="00116104" w:rsidRDefault="00217E7D" w:rsidP="00C96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104">
        <w:rPr>
          <w:rFonts w:ascii="Times New Roman" w:hAnsi="Times New Roman"/>
          <w:sz w:val="28"/>
          <w:szCs w:val="28"/>
        </w:rPr>
        <w:t xml:space="preserve">г) трудовой договор с работником, не представившим работодателю справку (для граждан государств - членов ЕАЭС - соответствующий документ) подлежит прекращению по основанию, предусмотренному пунктом 13 части первой статьи 83 ТК РФ. </w:t>
      </w:r>
    </w:p>
    <w:p w:rsidR="00217E7D" w:rsidRDefault="00217E7D" w:rsidP="00C96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E7D" w:rsidRDefault="00217E7D" w:rsidP="00C96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E7D" w:rsidRDefault="00217E7D" w:rsidP="00C96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E7D" w:rsidRDefault="00217E7D" w:rsidP="00C96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по БДД</w:t>
      </w:r>
      <w:bookmarkStart w:id="0" w:name="_GoBack"/>
      <w:bookmarkEnd w:id="0"/>
    </w:p>
    <w:p w:rsidR="00217E7D" w:rsidRDefault="00217E7D" w:rsidP="00C96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первой категории</w:t>
      </w:r>
    </w:p>
    <w:p w:rsidR="00217E7D" w:rsidRDefault="00217E7D" w:rsidP="00C96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17E7D" w:rsidRDefault="00217E7D" w:rsidP="00C96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Выселковский район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И.В.Павлова</w:t>
      </w:r>
    </w:p>
    <w:p w:rsidR="00217E7D" w:rsidRDefault="00217E7D">
      <w:pPr>
        <w:jc w:val="center"/>
        <w:rPr>
          <w:rFonts w:ascii="Times New Roman" w:hAnsi="Times New Roman"/>
          <w:sz w:val="28"/>
          <w:szCs w:val="28"/>
        </w:rPr>
      </w:pPr>
    </w:p>
    <w:p w:rsidR="00217E7D" w:rsidRDefault="00217E7D">
      <w:pPr>
        <w:jc w:val="center"/>
        <w:rPr>
          <w:rFonts w:ascii="Times New Roman" w:hAnsi="Times New Roman"/>
          <w:sz w:val="28"/>
          <w:szCs w:val="28"/>
        </w:rPr>
      </w:pPr>
    </w:p>
    <w:p w:rsidR="00217E7D" w:rsidRDefault="00217E7D">
      <w:pPr>
        <w:jc w:val="center"/>
        <w:rPr>
          <w:rFonts w:ascii="Times New Roman" w:hAnsi="Times New Roman"/>
          <w:sz w:val="28"/>
          <w:szCs w:val="28"/>
        </w:rPr>
      </w:pPr>
    </w:p>
    <w:p w:rsidR="00217E7D" w:rsidRDefault="00217E7D">
      <w:pPr>
        <w:jc w:val="center"/>
        <w:rPr>
          <w:rFonts w:ascii="Times New Roman" w:hAnsi="Times New Roman"/>
          <w:sz w:val="28"/>
          <w:szCs w:val="28"/>
        </w:rPr>
      </w:pPr>
    </w:p>
    <w:p w:rsidR="00217E7D" w:rsidRDefault="00217E7D">
      <w:pPr>
        <w:jc w:val="center"/>
        <w:rPr>
          <w:rFonts w:ascii="Times New Roman" w:hAnsi="Times New Roman"/>
          <w:sz w:val="28"/>
          <w:szCs w:val="28"/>
        </w:rPr>
      </w:pPr>
    </w:p>
    <w:p w:rsidR="00217E7D" w:rsidRDefault="00217E7D">
      <w:pPr>
        <w:jc w:val="center"/>
        <w:rPr>
          <w:rFonts w:ascii="Times New Roman" w:hAnsi="Times New Roman"/>
          <w:sz w:val="28"/>
          <w:szCs w:val="28"/>
        </w:rPr>
      </w:pPr>
    </w:p>
    <w:p w:rsidR="00217E7D" w:rsidRDefault="00217E7D">
      <w:pPr>
        <w:jc w:val="center"/>
        <w:rPr>
          <w:rFonts w:ascii="Times New Roman" w:hAnsi="Times New Roman"/>
          <w:sz w:val="28"/>
          <w:szCs w:val="28"/>
        </w:rPr>
      </w:pPr>
    </w:p>
    <w:p w:rsidR="00217E7D" w:rsidRDefault="00217E7D">
      <w:pPr>
        <w:jc w:val="center"/>
        <w:rPr>
          <w:rFonts w:ascii="Times New Roman" w:hAnsi="Times New Roman"/>
          <w:sz w:val="28"/>
          <w:szCs w:val="28"/>
        </w:rPr>
      </w:pPr>
    </w:p>
    <w:p w:rsidR="00217E7D" w:rsidRDefault="00217E7D">
      <w:pPr>
        <w:jc w:val="center"/>
        <w:rPr>
          <w:rFonts w:ascii="Times New Roman" w:hAnsi="Times New Roman"/>
          <w:sz w:val="28"/>
          <w:szCs w:val="28"/>
        </w:rPr>
      </w:pPr>
    </w:p>
    <w:p w:rsidR="00217E7D" w:rsidRDefault="00217E7D">
      <w:pPr>
        <w:jc w:val="center"/>
        <w:rPr>
          <w:rFonts w:ascii="Times New Roman" w:hAnsi="Times New Roman"/>
          <w:sz w:val="28"/>
          <w:szCs w:val="28"/>
        </w:rPr>
      </w:pPr>
    </w:p>
    <w:p w:rsidR="00217E7D" w:rsidRDefault="00217E7D">
      <w:pPr>
        <w:jc w:val="center"/>
        <w:rPr>
          <w:rFonts w:ascii="Times New Roman" w:hAnsi="Times New Roman"/>
          <w:sz w:val="28"/>
          <w:szCs w:val="28"/>
        </w:rPr>
      </w:pPr>
    </w:p>
    <w:p w:rsidR="00217E7D" w:rsidRDefault="00217E7D">
      <w:pPr>
        <w:jc w:val="center"/>
        <w:rPr>
          <w:rFonts w:ascii="Times New Roman" w:hAnsi="Times New Roman"/>
          <w:sz w:val="28"/>
          <w:szCs w:val="28"/>
        </w:rPr>
      </w:pPr>
    </w:p>
    <w:p w:rsidR="00217E7D" w:rsidRDefault="00217E7D">
      <w:pPr>
        <w:jc w:val="center"/>
        <w:rPr>
          <w:rFonts w:ascii="Times New Roman" w:hAnsi="Times New Roman"/>
          <w:sz w:val="28"/>
          <w:szCs w:val="28"/>
        </w:rPr>
      </w:pPr>
    </w:p>
    <w:sectPr w:rsidR="00217E7D" w:rsidSect="00A717CC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E7D" w:rsidRDefault="00217E7D" w:rsidP="00A717CC">
      <w:pPr>
        <w:spacing w:after="0" w:line="240" w:lineRule="auto"/>
      </w:pPr>
      <w:r>
        <w:separator/>
      </w:r>
    </w:p>
  </w:endnote>
  <w:endnote w:type="continuationSeparator" w:id="0">
    <w:p w:rsidR="00217E7D" w:rsidRDefault="00217E7D" w:rsidP="00A7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E7D" w:rsidRDefault="00217E7D" w:rsidP="00A717CC">
      <w:pPr>
        <w:spacing w:after="0" w:line="240" w:lineRule="auto"/>
      </w:pPr>
      <w:r>
        <w:separator/>
      </w:r>
    </w:p>
  </w:footnote>
  <w:footnote w:type="continuationSeparator" w:id="0">
    <w:p w:rsidR="00217E7D" w:rsidRDefault="00217E7D" w:rsidP="00A71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E7D" w:rsidRDefault="00217E7D">
    <w:pPr>
      <w:pStyle w:val="Header"/>
    </w:pPr>
    <w:r>
      <w:t xml:space="preserve">                                                                                  </w:t>
    </w:r>
    <w:fldSimple w:instr="PAGE   \* MERGEFORMAT">
      <w:r>
        <w:rPr>
          <w:noProof/>
        </w:rPr>
        <w:t>2</w:t>
      </w:r>
    </w:fldSimple>
  </w:p>
  <w:p w:rsidR="00217E7D" w:rsidRDefault="00217E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BF8"/>
    <w:rsid w:val="0008298F"/>
    <w:rsid w:val="000F42B0"/>
    <w:rsid w:val="00116104"/>
    <w:rsid w:val="001A5708"/>
    <w:rsid w:val="001D57B4"/>
    <w:rsid w:val="00217E7D"/>
    <w:rsid w:val="00282FC1"/>
    <w:rsid w:val="00302919"/>
    <w:rsid w:val="0033609A"/>
    <w:rsid w:val="004D35DF"/>
    <w:rsid w:val="004F57E8"/>
    <w:rsid w:val="00627782"/>
    <w:rsid w:val="00627FC6"/>
    <w:rsid w:val="007036E1"/>
    <w:rsid w:val="00721509"/>
    <w:rsid w:val="00844555"/>
    <w:rsid w:val="00845EF3"/>
    <w:rsid w:val="008814C4"/>
    <w:rsid w:val="008D4FFC"/>
    <w:rsid w:val="008E026F"/>
    <w:rsid w:val="008F4248"/>
    <w:rsid w:val="00A35259"/>
    <w:rsid w:val="00A717CC"/>
    <w:rsid w:val="00AC5F31"/>
    <w:rsid w:val="00B40397"/>
    <w:rsid w:val="00B50BF8"/>
    <w:rsid w:val="00C22A5C"/>
    <w:rsid w:val="00C42294"/>
    <w:rsid w:val="00C9692C"/>
    <w:rsid w:val="00D2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17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17C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5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5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2</Pages>
  <Words>595</Words>
  <Characters>3397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Хлыстун А.В.</dc:creator>
  <cp:keywords/>
  <dc:description/>
  <cp:lastModifiedBy>ЮроваТ</cp:lastModifiedBy>
  <cp:revision>16</cp:revision>
  <cp:lastPrinted>2022-06-24T06:47:00Z</cp:lastPrinted>
  <dcterms:created xsi:type="dcterms:W3CDTF">2018-12-17T12:12:00Z</dcterms:created>
  <dcterms:modified xsi:type="dcterms:W3CDTF">2022-06-28T08:20:00Z</dcterms:modified>
</cp:coreProperties>
</file>