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FF53B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субсидии </w:t>
      </w:r>
    </w:p>
    <w:p w:rsidR="00FF53B5" w:rsidRDefault="00FF53B5" w:rsidP="00FF53B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юридическим лицам, индивидуальным предпринимателям, </w:t>
      </w:r>
    </w:p>
    <w:p w:rsidR="00FF53B5" w:rsidRDefault="00FF53B5" w:rsidP="00FF53B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физическим лицам – производителям товаров, работ, услуг </w:t>
      </w:r>
    </w:p>
    <w:p w:rsidR="00FF53B5" w:rsidRDefault="00FF53B5" w:rsidP="00FF53B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оплату соглашения о финансовом обеспечении затрат, связанных с оказанием </w:t>
      </w:r>
      <w:r>
        <w:rPr>
          <w:b/>
          <w:bCs/>
          <w:sz w:val="28"/>
          <w:szCs w:val="28"/>
          <w:lang w:eastAsia="en-US"/>
        </w:rPr>
        <w:t>муниципальных</w:t>
      </w:r>
      <w:r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FF53B5" w:rsidRDefault="00FF53B5" w:rsidP="00FF53B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22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 xml:space="preserve">частью 2 статьи 78.4 Бюджетного кодекса Российской Федерации                           </w:t>
      </w:r>
      <w:r>
        <w:rPr>
          <w:color w:val="000000"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FF53B5" w:rsidRDefault="00FF53B5" w:rsidP="00FF53B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</w:rPr>
        <w:t xml:space="preserve"> услуг в социальной сфере в соответствии с социальным сертификатом </w:t>
      </w:r>
      <w:r>
        <w:rPr>
          <w:bCs/>
          <w:sz w:val="28"/>
          <w:szCs w:val="28"/>
        </w:rPr>
        <w:t>согласно приложения.</w:t>
      </w: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образования администрации муниципального образования Выселковский район (Семина) направить данное постановление в отдел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Интернет.</w:t>
      </w: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>
        <w:rPr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настоящее постановление на официальном сайте администрации муниципального образования Выселковский район в сети Интернет.</w:t>
      </w: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постановление.</w:t>
      </w: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FF53B5" w:rsidRDefault="00FF53B5" w:rsidP="00FF5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со дня его обнародования.</w:t>
      </w:r>
    </w:p>
    <w:p w:rsidR="00FF53B5" w:rsidRDefault="00FF53B5" w:rsidP="00FF53B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F53B5" w:rsidRDefault="00FF53B5" w:rsidP="00FF53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53B5" w:rsidRDefault="00FF53B5" w:rsidP="00FF53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                          С.И. Фирстков</w:t>
      </w:r>
    </w:p>
    <w:p w:rsidR="00FF53B5" w:rsidRDefault="00FF53B5" w:rsidP="00FF53B5">
      <w:pPr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FF53B5" w:rsidRDefault="00FF53B5" w:rsidP="00487205">
      <w:pPr>
        <w:ind w:left="5670"/>
        <w:jc w:val="center"/>
        <w:rPr>
          <w:sz w:val="28"/>
          <w:szCs w:val="28"/>
        </w:rPr>
      </w:pPr>
    </w:p>
    <w:p w:rsidR="00487205" w:rsidRPr="00FD663D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lastRenderedPageBreak/>
        <w:t>ПРИЛОЖЕНИЕ</w:t>
      </w:r>
    </w:p>
    <w:p w:rsidR="00487205" w:rsidRPr="00FD663D" w:rsidRDefault="00487205" w:rsidP="00487205">
      <w:pPr>
        <w:ind w:left="5670"/>
        <w:jc w:val="center"/>
        <w:rPr>
          <w:sz w:val="28"/>
          <w:szCs w:val="28"/>
        </w:rPr>
      </w:pPr>
    </w:p>
    <w:p w:rsidR="00487205" w:rsidRPr="00FD663D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t>УТВЕРЖДЕН</w:t>
      </w:r>
    </w:p>
    <w:p w:rsidR="00487205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t xml:space="preserve">постановлением администрации </w:t>
      </w:r>
    </w:p>
    <w:p w:rsidR="00487205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t xml:space="preserve">муниципального образования </w:t>
      </w:r>
    </w:p>
    <w:p w:rsidR="00487205" w:rsidRPr="00FD663D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t xml:space="preserve">Выселковский район </w:t>
      </w:r>
    </w:p>
    <w:p w:rsidR="00487205" w:rsidRPr="00FD663D" w:rsidRDefault="00487205" w:rsidP="00487205">
      <w:pPr>
        <w:ind w:left="5670"/>
        <w:jc w:val="center"/>
        <w:rPr>
          <w:sz w:val="28"/>
          <w:szCs w:val="28"/>
        </w:rPr>
      </w:pPr>
      <w:r w:rsidRPr="00FD663D">
        <w:rPr>
          <w:sz w:val="28"/>
          <w:szCs w:val="28"/>
        </w:rPr>
        <w:t>от _______________ № ______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487205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487205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487205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25697A" w:rsidRPr="00487205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720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487205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оказанием </w:t>
      </w:r>
      <w:r w:rsidR="000D1C59" w:rsidRPr="00487205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="000D1C59" w:rsidRPr="004872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87205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 в социальной сфере в соответствии </w:t>
      </w:r>
      <w:r w:rsidRPr="00487205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1B0E90" w:rsidRDefault="0025697A" w:rsidP="001B0E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</w:t>
      </w:r>
      <w:r w:rsidR="00487205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48720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48720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B0E90" w:rsidRDefault="0025697A" w:rsidP="001B0E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1B0E9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сертификатом.</w:t>
      </w:r>
    </w:p>
    <w:p w:rsidR="001B0E90" w:rsidRDefault="001B0E90" w:rsidP="001B0E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1FD">
        <w:rPr>
          <w:rFonts w:ascii="Times New Roman" w:hAnsi="Times New Roman" w:cs="Times New Roman"/>
          <w:b w:val="0"/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решением </w:t>
      </w:r>
      <w:bookmarkStart w:id="0" w:name="_Hlk134803721"/>
      <w:r w:rsidRPr="00F921F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образования Выселковский район </w:t>
      </w:r>
      <w:r w:rsidRPr="00F921FD">
        <w:rPr>
          <w:rFonts w:ascii="Times New Roman" w:hAnsi="Times New Roman" w:cs="Times New Roman"/>
          <w:b w:val="0"/>
          <w:iCs/>
          <w:sz w:val="28"/>
          <w:szCs w:val="28"/>
        </w:rPr>
        <w:t>о местном бюджете муниципального образования Выселковский район</w:t>
      </w:r>
      <w:r w:rsidRPr="00F92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921FD">
        <w:rPr>
          <w:rFonts w:ascii="Times New Roman" w:hAnsi="Times New Roman" w:cs="Times New Roman"/>
          <w:b w:val="0"/>
          <w:sz w:val="28"/>
          <w:szCs w:val="28"/>
        </w:rPr>
        <w:t>2024-2025 годов и доведенных на цели, указанные в пункте 2 настоящего Порядка, управлению образования</w:t>
      </w:r>
      <w:r w:rsidRPr="0041666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Выселковский район</w:t>
      </w:r>
      <w:r w:rsidRPr="002E6FF6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2E6FF6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орган) лимитов бюджетных обязательств.</w:t>
      </w:r>
    </w:p>
    <w:p w:rsidR="001B0E90" w:rsidRPr="001B0E90" w:rsidRDefault="0025697A" w:rsidP="001B0E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4. Результатом предоставления субсидии является оказание </w:t>
      </w:r>
      <w:r w:rsidRPr="001B0E90"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</w:t>
      </w:r>
      <w:r w:rsidR="00DB7257" w:rsidRPr="001B0E90">
        <w:rPr>
          <w:rFonts w:ascii="Times New Roman" w:hAnsi="Times New Roman" w:cs="Times New Roman"/>
          <w:b w:val="0"/>
          <w:iCs/>
          <w:sz w:val="28"/>
          <w:szCs w:val="28"/>
        </w:rPr>
        <w:t xml:space="preserve">Требованиями к условиям и порядку оказания муниципальной </w:t>
      </w:r>
      <w:r w:rsidR="00DB7257" w:rsidRPr="001B0E90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услуги «Реализация дополнительных общеразвивающих программ», </w:t>
      </w:r>
      <w:r w:rsidR="007B3D58" w:rsidRPr="00AA40F1">
        <w:rPr>
          <w:rFonts w:ascii="Times New Roman" w:hAnsi="Times New Roman" w:cs="Times New Roman"/>
          <w:b w:val="0"/>
          <w:iCs/>
          <w:sz w:val="28"/>
          <w:szCs w:val="28"/>
        </w:rPr>
        <w:t>утвержденными</w:t>
      </w:r>
      <w:r w:rsidR="007B3D58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B3D58" w:rsidRPr="004166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Выселковский район  от 15 мая 2023 года № 603 «О Порядке формирования </w:t>
      </w:r>
      <w:r w:rsidR="007B3D58" w:rsidRPr="00416663">
        <w:rPr>
          <w:rFonts w:ascii="Times New Roman" w:hAnsi="Times New Roman" w:cs="Times New Roman"/>
          <w:b w:val="0"/>
          <w:sz w:val="28"/>
        </w:rPr>
        <w:t>муниципальных</w:t>
      </w:r>
      <w:r w:rsidR="007B3D58" w:rsidRPr="00416663">
        <w:rPr>
          <w:rFonts w:ascii="Times New Roman" w:hAnsi="Times New Roman" w:cs="Times New Roman"/>
          <w:b w:val="0"/>
          <w:sz w:val="28"/>
          <w:szCs w:val="28"/>
        </w:rPr>
        <w:t xml:space="preserve"> социальных заказов на оказание </w:t>
      </w:r>
      <w:r w:rsidR="007B3D58" w:rsidRPr="00416663">
        <w:rPr>
          <w:rFonts w:ascii="Times New Roman" w:hAnsi="Times New Roman" w:cs="Times New Roman"/>
          <w:b w:val="0"/>
          <w:sz w:val="28"/>
        </w:rPr>
        <w:t>муниципальных</w:t>
      </w:r>
      <w:r w:rsidR="007B3D58" w:rsidRPr="0041666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сфере, отнесенных к полномочиям органов местного самоуправления муниципального образования Выселковский район, о форме и сроках формирования отчета об их исполнении»</w:t>
      </w:r>
      <w:r w:rsidR="007B3D58" w:rsidRPr="001B0E9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B7257" w:rsidRPr="001B0E90">
        <w:rPr>
          <w:rFonts w:ascii="Times New Roman" w:hAnsi="Times New Roman" w:cs="Times New Roman"/>
          <w:b w:val="0"/>
          <w:iCs/>
          <w:sz w:val="28"/>
          <w:szCs w:val="28"/>
        </w:rPr>
        <w:t>(далее – Требования к условиям и порядку),</w:t>
      </w: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1B0E90" w:rsidRDefault="0025697A" w:rsidP="001B0E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5. Размер субсидии, предоставляемый </w:t>
      </w:r>
      <w:r w:rsidRPr="001B0E9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B0E90">
        <w:rPr>
          <w:rFonts w:ascii="Times New Roman" w:hAnsi="Times New Roman" w:cs="Times New Roman"/>
          <w:b w:val="0"/>
          <w:sz w:val="28"/>
          <w:szCs w:val="28"/>
        </w:rPr>
        <w:t xml:space="preserve">-му получателю субсидии </w:t>
      </w:r>
      <w:r w:rsidRPr="001B0E9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1B0E9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Vi</w:t>
      </w:r>
      <w:r w:rsidRPr="001B0E90">
        <w:rPr>
          <w:rFonts w:ascii="Times New Roman" w:hAnsi="Times New Roman" w:cs="Times New Roman"/>
          <w:b w:val="0"/>
          <w:i/>
          <w:sz w:val="28"/>
          <w:szCs w:val="28"/>
        </w:rPr>
        <w:t xml:space="preserve">) </w:t>
      </w:r>
      <w:r w:rsidRPr="001B0E90">
        <w:rPr>
          <w:rFonts w:ascii="Times New Roman" w:hAnsi="Times New Roman" w:cs="Times New Roman"/>
          <w:b w:val="0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9D1376" w:rsidP="007055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705589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705589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70558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705589" w:rsidRDefault="0025697A" w:rsidP="007055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 xml:space="preserve">услуг за соответствующий финансовый год в </w:t>
      </w:r>
      <w:r w:rsidRPr="0025697A">
        <w:rPr>
          <w:rFonts w:eastAsia="Calibri"/>
          <w:sz w:val="28"/>
          <w:szCs w:val="28"/>
        </w:rPr>
        <w:lastRenderedPageBreak/>
        <w:t>сроки, установленные в соглашении, но не позднее 15 декабря текущего финансового года.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69294B">
        <w:rPr>
          <w:sz w:val="28"/>
          <w:szCs w:val="28"/>
        </w:rPr>
        <w:t xml:space="preserve">ежегодно </w:t>
      </w:r>
      <w:r w:rsidR="00D34F9E" w:rsidRPr="0069294B">
        <w:rPr>
          <w:sz w:val="28"/>
          <w:szCs w:val="28"/>
        </w:rPr>
        <w:t xml:space="preserve">не позднее </w:t>
      </w:r>
      <w:r w:rsidR="00D34F9E" w:rsidRPr="0069294B">
        <w:rPr>
          <w:sz w:val="28"/>
          <w:szCs w:val="28"/>
        </w:rPr>
        <w:br/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69294B" w:rsidRDefault="0025697A" w:rsidP="00692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3037E3" w:rsidRDefault="0025697A" w:rsidP="003037E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9294B">
        <w:rPr>
          <w:sz w:val="28"/>
          <w:szCs w:val="28"/>
        </w:rPr>
        <w:t>10. Органы муниципального финансового контроля муниципального образования</w:t>
      </w:r>
      <w:r w:rsidR="0069294B" w:rsidRPr="0069294B">
        <w:rPr>
          <w:sz w:val="28"/>
          <w:szCs w:val="28"/>
        </w:rPr>
        <w:t xml:space="preserve"> Выселковский район</w:t>
      </w:r>
      <w:r w:rsidRPr="0069294B">
        <w:rPr>
          <w:sz w:val="28"/>
          <w:szCs w:val="28"/>
        </w:rPr>
        <w:t xml:space="preserve"> </w:t>
      </w:r>
      <w:r w:rsidRPr="0069294B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69294B">
        <w:rPr>
          <w:sz w:val="28"/>
          <w:szCs w:val="28"/>
        </w:rPr>
        <w:t>№ 189-ФЗ</w:t>
      </w:r>
      <w:r w:rsidRPr="0069294B">
        <w:rPr>
          <w:rFonts w:eastAsia="Calibri"/>
          <w:sz w:val="28"/>
          <w:szCs w:val="28"/>
        </w:rPr>
        <w:t>.</w:t>
      </w:r>
    </w:p>
    <w:p w:rsidR="0025697A" w:rsidRPr="0025697A" w:rsidRDefault="0025697A" w:rsidP="003037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</w:t>
      </w:r>
      <w:r w:rsidRPr="003037E3">
        <w:rPr>
          <w:sz w:val="28"/>
          <w:szCs w:val="28"/>
        </w:rPr>
        <w:t xml:space="preserve">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3037E3">
        <w:rPr>
          <w:iCs/>
          <w:sz w:val="28"/>
          <w:szCs w:val="28"/>
        </w:rPr>
        <w:t>местный бюджет</w:t>
      </w:r>
      <w:r w:rsidRPr="003037E3">
        <w:rPr>
          <w:sz w:val="28"/>
          <w:szCs w:val="28"/>
        </w:rPr>
        <w:t xml:space="preserve"> муниципального образования</w:t>
      </w:r>
      <w:r w:rsidR="003037E3" w:rsidRPr="003037E3">
        <w:rPr>
          <w:sz w:val="28"/>
          <w:szCs w:val="28"/>
        </w:rPr>
        <w:t xml:space="preserve"> Выселковский район</w:t>
      </w:r>
      <w:r w:rsidRPr="003037E3">
        <w:rPr>
          <w:sz w:val="28"/>
          <w:szCs w:val="28"/>
        </w:rPr>
        <w:t xml:space="preserve"> в течение 10 календарных дней со дня завершения проверки</w:t>
      </w:r>
      <w:r w:rsidRPr="0025697A">
        <w:rPr>
          <w:sz w:val="28"/>
          <w:szCs w:val="28"/>
        </w:rPr>
        <w:t xml:space="preserve">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3037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9D1376" w:rsidP="00620F8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620F8C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5859EC" w:rsidRDefault="0025697A" w:rsidP="00620F8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r w:rsidRPr="005859EC">
        <w:rPr>
          <w:sz w:val="28"/>
          <w:szCs w:val="28"/>
        </w:rPr>
        <w:t xml:space="preserve">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5859EC">
        <w:rPr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5859EC">
        <w:rPr>
          <w:sz w:val="28"/>
          <w:szCs w:val="28"/>
        </w:rPr>
        <w:t xml:space="preserve">не </w:t>
      </w:r>
      <w:r w:rsidRPr="005859EC">
        <w:rPr>
          <w:sz w:val="28"/>
          <w:szCs w:val="28"/>
        </w:rPr>
        <w:t>оказана i-м получателем субсидии.</w:t>
      </w:r>
    </w:p>
    <w:p w:rsidR="0025697A" w:rsidRPr="0025697A" w:rsidRDefault="0025697A" w:rsidP="00903B5E">
      <w:pPr>
        <w:pStyle w:val="a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</w:t>
      </w:r>
      <w:r w:rsidRPr="0025697A">
        <w:rPr>
          <w:sz w:val="28"/>
          <w:szCs w:val="28"/>
        </w:rPr>
        <w:lastRenderedPageBreak/>
        <w:t xml:space="preserve">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Default="0025697A" w:rsidP="0022056B">
      <w:pPr>
        <w:pStyle w:val="a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</w:t>
      </w:r>
      <w:r w:rsidRPr="00CC1AB3">
        <w:rPr>
          <w:sz w:val="28"/>
          <w:szCs w:val="28"/>
        </w:rPr>
        <w:t xml:space="preserve">предоставленную ранее в целях оплаты соглашения, </w:t>
      </w:r>
      <w:r w:rsidRPr="00CC1AB3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CC1AB3">
        <w:rPr>
          <w:sz w:val="28"/>
          <w:szCs w:val="28"/>
        </w:rPr>
        <w:br/>
        <w:t xml:space="preserve">в </w:t>
      </w:r>
      <w:r w:rsidRPr="00CC1AB3">
        <w:rPr>
          <w:iCs/>
          <w:sz w:val="28"/>
          <w:szCs w:val="28"/>
        </w:rPr>
        <w:t>местный</w:t>
      </w:r>
      <w:r w:rsidRPr="00CC1AB3">
        <w:rPr>
          <w:sz w:val="28"/>
          <w:szCs w:val="28"/>
        </w:rPr>
        <w:t xml:space="preserve"> бюджет</w:t>
      </w:r>
      <w:r w:rsidR="00CC1AB3" w:rsidRPr="00CC1AB3">
        <w:rPr>
          <w:sz w:val="28"/>
          <w:szCs w:val="28"/>
        </w:rPr>
        <w:t xml:space="preserve"> муниципального образования Выселковский район</w:t>
      </w:r>
      <w:r w:rsidRPr="00CC1AB3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CC1AB3">
        <w:rPr>
          <w:sz w:val="28"/>
          <w:szCs w:val="28"/>
        </w:rPr>
        <w:t xml:space="preserve"> </w:t>
      </w:r>
      <w:r w:rsidRPr="00CC1AB3">
        <w:rPr>
          <w:sz w:val="28"/>
          <w:szCs w:val="28"/>
        </w:rPr>
        <w:t>на основании решения уполномоченного</w:t>
      </w:r>
      <w:r w:rsidRPr="0025697A">
        <w:rPr>
          <w:sz w:val="28"/>
          <w:szCs w:val="28"/>
        </w:rPr>
        <w:t xml:space="preserve"> органа, в сроки, определенные условиями соглашения.</w:t>
      </w:r>
    </w:p>
    <w:p w:rsidR="008B23AE" w:rsidRDefault="008B23AE" w:rsidP="008B23AE">
      <w:pPr>
        <w:jc w:val="both"/>
        <w:rPr>
          <w:sz w:val="28"/>
          <w:szCs w:val="28"/>
        </w:rPr>
      </w:pPr>
    </w:p>
    <w:p w:rsidR="008B23AE" w:rsidRDefault="008B23AE" w:rsidP="008B23AE">
      <w:pPr>
        <w:jc w:val="both"/>
        <w:rPr>
          <w:sz w:val="28"/>
          <w:szCs w:val="28"/>
        </w:rPr>
      </w:pPr>
    </w:p>
    <w:p w:rsidR="008B23AE" w:rsidRDefault="008B23AE" w:rsidP="008B23AE">
      <w:pPr>
        <w:jc w:val="both"/>
        <w:rPr>
          <w:sz w:val="28"/>
          <w:szCs w:val="28"/>
        </w:rPr>
      </w:pPr>
    </w:p>
    <w:p w:rsidR="008B23AE" w:rsidRDefault="008B23AE" w:rsidP="008B23AE">
      <w:pPr>
        <w:jc w:val="both"/>
        <w:rPr>
          <w:sz w:val="28"/>
          <w:szCs w:val="28"/>
        </w:rPr>
      </w:pPr>
      <w:r w:rsidRPr="00B51D7F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B51D7F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</w:p>
    <w:p w:rsidR="008B23AE" w:rsidRDefault="008B23AE" w:rsidP="008B23A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51D7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51D7F">
        <w:rPr>
          <w:sz w:val="28"/>
          <w:szCs w:val="28"/>
        </w:rPr>
        <w:t>муниципального</w:t>
      </w:r>
    </w:p>
    <w:p w:rsidR="008B23AE" w:rsidRPr="0025697A" w:rsidRDefault="008B23AE" w:rsidP="008B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B51D7F"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 xml:space="preserve">                                                        Л</w:t>
      </w:r>
      <w:r w:rsidRPr="00B51D7F">
        <w:rPr>
          <w:sz w:val="28"/>
          <w:szCs w:val="28"/>
        </w:rPr>
        <w:t>.А. Семина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8B23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45" w:rsidRDefault="00183045">
      <w:r>
        <w:separator/>
      </w:r>
    </w:p>
  </w:endnote>
  <w:endnote w:type="continuationSeparator" w:id="0">
    <w:p w:rsidR="00183045" w:rsidRDefault="0018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45" w:rsidRDefault="00183045">
      <w:r>
        <w:separator/>
      </w:r>
    </w:p>
  </w:footnote>
  <w:footnote w:type="continuationSeparator" w:id="0">
    <w:p w:rsidR="00183045" w:rsidRDefault="0018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9D137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8B23AE" w:rsidRDefault="009D1376" w:rsidP="005073D1">
    <w:pPr>
      <w:pStyle w:val="a5"/>
      <w:jc w:val="center"/>
      <w:rPr>
        <w:sz w:val="28"/>
        <w:szCs w:val="28"/>
      </w:rPr>
    </w:pPr>
    <w:r w:rsidRPr="008B23AE">
      <w:rPr>
        <w:sz w:val="28"/>
        <w:szCs w:val="28"/>
      </w:rPr>
      <w:fldChar w:fldCharType="begin"/>
    </w:r>
    <w:r w:rsidR="00F17E3B" w:rsidRPr="008B23AE">
      <w:rPr>
        <w:sz w:val="28"/>
        <w:szCs w:val="28"/>
      </w:rPr>
      <w:instrText xml:space="preserve"> PAGE   \* MERGEFORMAT </w:instrText>
    </w:r>
    <w:r w:rsidRPr="008B23AE">
      <w:rPr>
        <w:sz w:val="28"/>
        <w:szCs w:val="28"/>
      </w:rPr>
      <w:fldChar w:fldCharType="separate"/>
    </w:r>
    <w:r w:rsidR="00FF53B5">
      <w:rPr>
        <w:noProof/>
        <w:sz w:val="28"/>
        <w:szCs w:val="28"/>
      </w:rPr>
      <w:t>5</w:t>
    </w:r>
    <w:r w:rsidRPr="008B23AE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045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0E90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056B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1A9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37E3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D6749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205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59EC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0F8C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294B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589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3D58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23AE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3B5E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1376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1AB3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53B5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86D5-0BFA-4E14-84AC-8EA33C42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</cp:lastModifiedBy>
  <cp:revision>19</cp:revision>
  <cp:lastPrinted>2023-07-06T11:30:00Z</cp:lastPrinted>
  <dcterms:created xsi:type="dcterms:W3CDTF">2023-03-02T06:53:00Z</dcterms:created>
  <dcterms:modified xsi:type="dcterms:W3CDTF">2023-07-06T11:30:00Z</dcterms:modified>
</cp:coreProperties>
</file>