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1" w:rsidRPr="007964D6" w:rsidRDefault="001E4701" w:rsidP="0013279B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1E4701" w:rsidRPr="007964D6" w:rsidRDefault="001E4701" w:rsidP="001327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4701" w:rsidRPr="007964D6" w:rsidRDefault="001E4701" w:rsidP="001327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4701" w:rsidRPr="007964D6" w:rsidRDefault="001E470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64D6">
        <w:rPr>
          <w:rFonts w:ascii="Times New Roman" w:hAnsi="Times New Roman" w:cs="Times New Roman"/>
          <w:b w:val="0"/>
          <w:sz w:val="24"/>
          <w:szCs w:val="24"/>
        </w:rPr>
        <w:t>Отчет об исполнении целевых показателей</w:t>
      </w:r>
    </w:p>
    <w:p w:rsidR="001E4701" w:rsidRPr="007964D6" w:rsidRDefault="001E470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64D6">
        <w:rPr>
          <w:rFonts w:ascii="Times New Roman" w:hAnsi="Times New Roman" w:cs="Times New Roman"/>
          <w:b w:val="0"/>
          <w:sz w:val="24"/>
          <w:szCs w:val="24"/>
        </w:rPr>
        <w:t xml:space="preserve"> и показателей эффективности муниципальной подпрограммы</w:t>
      </w:r>
    </w:p>
    <w:p w:rsidR="001E4701" w:rsidRPr="007964D6" w:rsidRDefault="001E470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64D6">
        <w:rPr>
          <w:rFonts w:ascii="Times New Roman" w:hAnsi="Times New Roman" w:cs="Times New Roman"/>
          <w:b w:val="0"/>
          <w:sz w:val="24"/>
          <w:szCs w:val="24"/>
        </w:rPr>
        <w:t>«Муниципальная поддержка малого и среднего предпринимательства в муниципальном образовании Выселковский район »</w:t>
      </w:r>
    </w:p>
    <w:p w:rsidR="001E4701" w:rsidRPr="007964D6" w:rsidRDefault="001E470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64D6">
        <w:rPr>
          <w:rFonts w:ascii="Times New Roman" w:hAnsi="Times New Roman" w:cs="Times New Roman"/>
          <w:b w:val="0"/>
          <w:sz w:val="24"/>
          <w:szCs w:val="24"/>
        </w:rPr>
        <w:t>На 01.01.2020</w:t>
      </w:r>
    </w:p>
    <w:p w:rsidR="001E4701" w:rsidRPr="007964D6" w:rsidRDefault="001E4701" w:rsidP="002D4141">
      <w:pPr>
        <w:rPr>
          <w:sz w:val="24"/>
          <w:szCs w:val="24"/>
        </w:rPr>
      </w:pPr>
    </w:p>
    <w:p w:rsidR="001E4701" w:rsidRPr="007964D6" w:rsidRDefault="001E4701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320"/>
        <w:gridCol w:w="2160"/>
        <w:gridCol w:w="1560"/>
        <w:gridCol w:w="1560"/>
      </w:tblGrid>
      <w:tr w:rsidR="001E4701" w:rsidRPr="007964D6" w:rsidTr="007C25EA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Наименование     </w:t>
            </w:r>
            <w:r w:rsidRPr="007964D6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Единица </w:t>
            </w:r>
            <w:r w:rsidRPr="007964D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Предусмотренное программой   значение    показателя на  </w:t>
            </w:r>
            <w:r w:rsidRPr="007964D6">
              <w:rPr>
                <w:sz w:val="24"/>
                <w:szCs w:val="24"/>
              </w:rPr>
              <w:br/>
              <w:t xml:space="preserve">текущий год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Фактическое значение  </w:t>
            </w:r>
            <w:r w:rsidRPr="007964D6">
              <w:rPr>
                <w:sz w:val="24"/>
                <w:szCs w:val="24"/>
              </w:rPr>
              <w:br/>
              <w:t xml:space="preserve">показателя </w:t>
            </w:r>
            <w:r w:rsidRPr="007964D6">
              <w:rPr>
                <w:sz w:val="24"/>
                <w:szCs w:val="24"/>
              </w:rPr>
              <w:br/>
              <w:t>на отчетную</w:t>
            </w:r>
            <w:r w:rsidRPr="007964D6">
              <w:rPr>
                <w:sz w:val="24"/>
                <w:szCs w:val="24"/>
              </w:rPr>
              <w:br/>
              <w:t xml:space="preserve">дату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Примечание </w:t>
            </w:r>
            <w:r w:rsidRPr="007964D6">
              <w:rPr>
                <w:sz w:val="24"/>
                <w:szCs w:val="24"/>
              </w:rPr>
              <w:br/>
            </w:r>
            <w:hyperlink w:anchor="Par700" w:history="1">
              <w:r w:rsidRPr="007964D6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                 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   5     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09015B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                                                                              1. Критерии выполнения  подпрограммы                     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1.1 Количество субъектов малого и среднего предпринимательства </w:t>
            </w:r>
          </w:p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090CEB" w:rsidRDefault="001E4701" w:rsidP="007C25E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BB4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1.2 Количество субъектов малого предпринимательства, получивших финансовую  поддержку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01" w:rsidRPr="007964D6" w:rsidTr="0080258C">
        <w:trPr>
          <w:trHeight w:val="987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1.3 Число работников субъектов малого и среднего предпринимательства, прошедших подготовку, переподготовку, повышение квалификации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330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1.4 Число участников проведенных мероприятий (семинаров,»круглых столов», конференций) по вопросам развития и поддержки субъектов малого и среднего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8C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1.5 Количество субъектов малого и среднего предпринимательства, получивших информационно-консультационную поддержку через объекты инфраструктуры поддержки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Cell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 w:rsidRPr="007964D6">
              <w:rPr>
                <w:sz w:val="24"/>
                <w:szCs w:val="24"/>
              </w:rPr>
              <w:t xml:space="preserve">2. Показатели оценки социально-экономической эффективности </w:t>
            </w:r>
            <w:r>
              <w:rPr>
                <w:sz w:val="24"/>
                <w:szCs w:val="24"/>
              </w:rPr>
              <w:t>под</w:t>
            </w:r>
            <w:r w:rsidRPr="007964D6">
              <w:rPr>
                <w:sz w:val="24"/>
                <w:szCs w:val="24"/>
              </w:rPr>
              <w:t xml:space="preserve">программы   </w:t>
            </w: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К1=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К2=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К3=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Итого: социально-экономическая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01" w:rsidRPr="007964D6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01" w:rsidRPr="007964D6" w:rsidRDefault="001E470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701" w:rsidRDefault="001E4701" w:rsidP="0013279B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  <w:sectPr w:rsidR="001E4701" w:rsidSect="007E2622">
          <w:pgSz w:w="11906" w:h="16838"/>
          <w:pgMar w:top="851" w:right="567" w:bottom="1021" w:left="1701" w:header="709" w:footer="709" w:gutter="0"/>
          <w:cols w:space="708"/>
          <w:titlePg/>
          <w:docGrid w:linePitch="360"/>
        </w:sectPr>
      </w:pPr>
    </w:p>
    <w:p w:rsidR="001E4701" w:rsidRDefault="001E4701"/>
    <w:sectPr w:rsidR="001E4701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79B"/>
    <w:rsid w:val="0001130D"/>
    <w:rsid w:val="00076DDC"/>
    <w:rsid w:val="0009015B"/>
    <w:rsid w:val="00090CEB"/>
    <w:rsid w:val="000B2F78"/>
    <w:rsid w:val="000C31A8"/>
    <w:rsid w:val="000F4344"/>
    <w:rsid w:val="0013279B"/>
    <w:rsid w:val="00141328"/>
    <w:rsid w:val="001D559A"/>
    <w:rsid w:val="001E4701"/>
    <w:rsid w:val="002312B6"/>
    <w:rsid w:val="00233040"/>
    <w:rsid w:val="0025303E"/>
    <w:rsid w:val="00260917"/>
    <w:rsid w:val="002D4141"/>
    <w:rsid w:val="00300505"/>
    <w:rsid w:val="00330BCB"/>
    <w:rsid w:val="0034193E"/>
    <w:rsid w:val="00425966"/>
    <w:rsid w:val="00470488"/>
    <w:rsid w:val="0047723C"/>
    <w:rsid w:val="004B016E"/>
    <w:rsid w:val="004C0604"/>
    <w:rsid w:val="004F1ED0"/>
    <w:rsid w:val="00583B4B"/>
    <w:rsid w:val="005934C4"/>
    <w:rsid w:val="005D54F2"/>
    <w:rsid w:val="005F4E3D"/>
    <w:rsid w:val="005F71D1"/>
    <w:rsid w:val="006029BF"/>
    <w:rsid w:val="0061286B"/>
    <w:rsid w:val="00657732"/>
    <w:rsid w:val="00775169"/>
    <w:rsid w:val="00776CAB"/>
    <w:rsid w:val="007829DE"/>
    <w:rsid w:val="007964D6"/>
    <w:rsid w:val="007C25EA"/>
    <w:rsid w:val="007D4D6A"/>
    <w:rsid w:val="007E2622"/>
    <w:rsid w:val="0080258C"/>
    <w:rsid w:val="008C2AFC"/>
    <w:rsid w:val="008D1B03"/>
    <w:rsid w:val="009256B8"/>
    <w:rsid w:val="0095580C"/>
    <w:rsid w:val="009716F1"/>
    <w:rsid w:val="00A46786"/>
    <w:rsid w:val="00AF3D4D"/>
    <w:rsid w:val="00B83141"/>
    <w:rsid w:val="00BB4464"/>
    <w:rsid w:val="00BD42E9"/>
    <w:rsid w:val="00BF3B48"/>
    <w:rsid w:val="00C26CA2"/>
    <w:rsid w:val="00C65D4C"/>
    <w:rsid w:val="00C83C55"/>
    <w:rsid w:val="00CA7B8E"/>
    <w:rsid w:val="00CF64BA"/>
    <w:rsid w:val="00D035EC"/>
    <w:rsid w:val="00DB3E46"/>
    <w:rsid w:val="00E72279"/>
    <w:rsid w:val="00EE1ED3"/>
    <w:rsid w:val="00F33700"/>
    <w:rsid w:val="00F40C91"/>
    <w:rsid w:val="00F60352"/>
    <w:rsid w:val="00FC767B"/>
    <w:rsid w:val="00FD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27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1327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327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32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КобыленкоЛ</dc:creator>
  <cp:keywords/>
  <dc:description/>
  <cp:lastModifiedBy>ЧерныхН</cp:lastModifiedBy>
  <cp:revision>45</cp:revision>
  <cp:lastPrinted>2020-02-13T12:38:00Z</cp:lastPrinted>
  <dcterms:created xsi:type="dcterms:W3CDTF">2019-05-08T05:34:00Z</dcterms:created>
  <dcterms:modified xsi:type="dcterms:W3CDTF">2021-03-15T06:49:00Z</dcterms:modified>
</cp:coreProperties>
</file>