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00" w:rsidRDefault="001F3100" w:rsidP="002009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ПРОЕКТ </w:t>
      </w:r>
    </w:p>
    <w:p w:rsidR="001F3100" w:rsidRPr="00AB0A04" w:rsidRDefault="001F3100" w:rsidP="002009EC">
      <w:pPr>
        <w:jc w:val="center"/>
        <w:rPr>
          <w:rFonts w:ascii="Arial" w:hAnsi="Arial" w:cs="Arial"/>
        </w:rPr>
      </w:pPr>
      <w:r w:rsidRPr="00AB0A04">
        <w:rPr>
          <w:rFonts w:ascii="Arial" w:hAnsi="Arial" w:cs="Arial"/>
        </w:rPr>
        <w:t>ВЫСЕЛКОВСКИЙ РАЙОН</w:t>
      </w:r>
    </w:p>
    <w:p w:rsidR="001F3100" w:rsidRPr="00AB0A04" w:rsidRDefault="001F3100" w:rsidP="002009EC">
      <w:pPr>
        <w:jc w:val="center"/>
        <w:rPr>
          <w:rFonts w:ascii="Arial" w:hAnsi="Arial" w:cs="Arial"/>
        </w:rPr>
      </w:pPr>
      <w:r w:rsidRPr="00AB0A04">
        <w:rPr>
          <w:rFonts w:ascii="Arial" w:hAnsi="Arial" w:cs="Arial"/>
        </w:rPr>
        <w:t>АДМИНИСТРАЦИЯ МУНИЦИПАЛЬНОГО ОБРАЗОВАНИЯ</w:t>
      </w:r>
    </w:p>
    <w:p w:rsidR="001F3100" w:rsidRPr="00AB0A04" w:rsidRDefault="001F3100" w:rsidP="002009EC">
      <w:pPr>
        <w:jc w:val="center"/>
        <w:rPr>
          <w:rFonts w:ascii="Arial" w:hAnsi="Arial" w:cs="Arial"/>
        </w:rPr>
      </w:pPr>
      <w:r w:rsidRPr="00AB0A04">
        <w:rPr>
          <w:rFonts w:ascii="Arial" w:hAnsi="Arial" w:cs="Arial"/>
        </w:rPr>
        <w:t>ВЫСЕЛКОВСКИЙ РАЙОН</w:t>
      </w:r>
    </w:p>
    <w:p w:rsidR="001F3100" w:rsidRPr="00AB0A04" w:rsidRDefault="001F3100" w:rsidP="002009EC">
      <w:pPr>
        <w:jc w:val="center"/>
        <w:rPr>
          <w:rFonts w:ascii="Arial" w:hAnsi="Arial" w:cs="Arial"/>
        </w:rPr>
      </w:pPr>
    </w:p>
    <w:p w:rsidR="001F3100" w:rsidRPr="00AB0A04" w:rsidRDefault="001F3100" w:rsidP="002009EC">
      <w:pPr>
        <w:jc w:val="center"/>
        <w:rPr>
          <w:rFonts w:ascii="Arial" w:hAnsi="Arial" w:cs="Arial"/>
        </w:rPr>
      </w:pPr>
      <w:r w:rsidRPr="00AB0A04">
        <w:rPr>
          <w:rFonts w:ascii="Arial" w:hAnsi="Arial" w:cs="Arial"/>
        </w:rPr>
        <w:t>ПОСТАНОВЛЕНИЕ</w:t>
      </w:r>
    </w:p>
    <w:p w:rsidR="001F3100" w:rsidRDefault="001F3100" w:rsidP="009839DE">
      <w:pPr>
        <w:jc w:val="both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9839DE">
      <w:pPr>
        <w:jc w:val="both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9839DE">
      <w:pPr>
        <w:jc w:val="both"/>
        <w:rPr>
          <w:rFonts w:ascii="Times New Roman" w:hAnsi="Times New Roman"/>
          <w:sz w:val="28"/>
          <w:szCs w:val="28"/>
        </w:rPr>
      </w:pPr>
    </w:p>
    <w:p w:rsidR="001F3100" w:rsidRDefault="001F3100" w:rsidP="009839DE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9D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1F3100" w:rsidRDefault="001F3100" w:rsidP="009839DE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9D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1F3100" w:rsidRDefault="001F3100" w:rsidP="009839DE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DE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r w:rsidRPr="009839DE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9839DE">
        <w:rPr>
          <w:rFonts w:ascii="Times New Roman" w:hAnsi="Times New Roman" w:cs="Times New Roman"/>
          <w:b/>
          <w:sz w:val="28"/>
          <w:szCs w:val="28"/>
        </w:rPr>
        <w:t xml:space="preserve">редоставление информации о порядке проведения </w:t>
      </w:r>
    </w:p>
    <w:p w:rsidR="001F3100" w:rsidRDefault="001F3100" w:rsidP="009839DE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DE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обучающихся, </w:t>
      </w:r>
    </w:p>
    <w:p w:rsidR="001F3100" w:rsidRDefault="001F3100" w:rsidP="009839DE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DE">
        <w:rPr>
          <w:rFonts w:ascii="Times New Roman" w:hAnsi="Times New Roman" w:cs="Times New Roman"/>
          <w:b/>
          <w:sz w:val="28"/>
          <w:szCs w:val="28"/>
        </w:rPr>
        <w:t xml:space="preserve">освоивших образовательные программы основного общего </w:t>
      </w:r>
    </w:p>
    <w:p w:rsidR="001F3100" w:rsidRPr="009839DE" w:rsidRDefault="001F3100" w:rsidP="009839DE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9DE">
        <w:rPr>
          <w:rFonts w:ascii="Times New Roman" w:hAnsi="Times New Roman" w:cs="Times New Roman"/>
          <w:b/>
          <w:sz w:val="28"/>
          <w:szCs w:val="28"/>
        </w:rPr>
        <w:t>и среднего общего образования,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9DE">
        <w:rPr>
          <w:rFonts w:ascii="Times New Roman" w:hAnsi="Times New Roman" w:cs="Times New Roman"/>
          <w:b/>
          <w:sz w:val="28"/>
          <w:szCs w:val="28"/>
        </w:rPr>
        <w:t>в том числе в форме единого государственного экзамена, а также информации из баз данных муниципального образования Выселковский район  об участниках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9DE">
        <w:rPr>
          <w:rFonts w:ascii="Times New Roman" w:hAnsi="Times New Roman" w:cs="Times New Roman"/>
          <w:b/>
          <w:sz w:val="28"/>
          <w:szCs w:val="28"/>
        </w:rPr>
        <w:t>единого государственного экзамена и о результатах единого государственного экзамена</w:t>
      </w:r>
      <w:r w:rsidRPr="009839DE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1F3100" w:rsidRDefault="001F3100" w:rsidP="009839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3100" w:rsidRPr="009839DE" w:rsidRDefault="001F3100" w:rsidP="009839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3100" w:rsidRPr="009839DE" w:rsidRDefault="001F3100" w:rsidP="009839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839DE">
        <w:rPr>
          <w:rFonts w:ascii="Times New Roman" w:hAnsi="Times New Roman"/>
          <w:b/>
          <w:bCs/>
          <w:sz w:val="28"/>
          <w:szCs w:val="28"/>
        </w:rPr>
        <w:tab/>
      </w:r>
      <w:r w:rsidRPr="009839DE">
        <w:rPr>
          <w:rFonts w:ascii="Times New Roman" w:hAnsi="Times New Roman"/>
          <w:bCs/>
          <w:sz w:val="28"/>
          <w:szCs w:val="28"/>
        </w:rPr>
        <w:t>В соответствии с Федеральным законом  от 27 июля 2010 года №210-ФЗ "Об организации предоставления государственных и муниципальных услуг", постановление администрации муниципального образования Выселковский район от 2 апреля 2012 года №344 "Об утверждении реестра муниципальных услуг (функций), предоставляемых отраслевыми (функциональными) органами администрации муниципального образования Вселковский район"", руководствуясь статьей 29 Устава муниципального образования Выселковский район, п о с т а н о в л я ю:</w:t>
      </w:r>
    </w:p>
    <w:p w:rsidR="001F3100" w:rsidRPr="009839DE" w:rsidRDefault="001F3100" w:rsidP="009839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839DE">
        <w:rPr>
          <w:rFonts w:ascii="Times New Roman" w:hAnsi="Times New Roman"/>
          <w:bCs/>
          <w:sz w:val="28"/>
          <w:szCs w:val="28"/>
        </w:rPr>
        <w:t>1.Утвердить административный регламент предоставления  муниципальной услуги "</w:t>
      </w:r>
      <w:r w:rsidRPr="009839DE"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>П</w:t>
      </w:r>
      <w:r w:rsidRPr="009839DE">
        <w:rPr>
          <w:rFonts w:ascii="Times New Roman" w:hAnsi="Times New Roman"/>
          <w:sz w:val="28"/>
          <w:szCs w:val="28"/>
        </w:rPr>
        <w:t>редоставление информации о поря</w:t>
      </w:r>
      <w:r>
        <w:rPr>
          <w:rFonts w:ascii="Times New Roman" w:hAnsi="Times New Roman"/>
          <w:sz w:val="28"/>
          <w:szCs w:val="28"/>
        </w:rPr>
        <w:t xml:space="preserve">дке проведения государственной итоговой </w:t>
      </w:r>
      <w:r w:rsidRPr="009839DE">
        <w:rPr>
          <w:rFonts w:ascii="Times New Roman" w:hAnsi="Times New Roman"/>
          <w:sz w:val="28"/>
          <w:szCs w:val="28"/>
        </w:rPr>
        <w:t>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муниципального образования Выселковский район об участниках единого государственного экзамена и о результатах единого государственного экзамена</w:t>
      </w:r>
      <w:r w:rsidRPr="009839DE">
        <w:rPr>
          <w:rFonts w:ascii="Times New Roman" w:hAnsi="Times New Roman"/>
          <w:bCs/>
          <w:sz w:val="28"/>
          <w:szCs w:val="28"/>
        </w:rPr>
        <w:t>" (прилагается).</w:t>
      </w:r>
    </w:p>
    <w:p w:rsidR="001F3100" w:rsidRPr="009839DE" w:rsidRDefault="001F3100" w:rsidP="00F36F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839DE">
        <w:rPr>
          <w:rFonts w:ascii="Times New Roman" w:hAnsi="Times New Roman"/>
          <w:bCs/>
          <w:sz w:val="28"/>
          <w:szCs w:val="28"/>
        </w:rPr>
        <w:t>2.Настоящее постановление обнародовать.</w:t>
      </w:r>
    </w:p>
    <w:p w:rsidR="001F3100" w:rsidRPr="009839DE" w:rsidRDefault="001F3100" w:rsidP="00F36F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839DE">
        <w:rPr>
          <w:rFonts w:ascii="Times New Roman" w:hAnsi="Times New Roman"/>
          <w:bCs/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Выселковский район А.А.Тарапина.</w:t>
      </w:r>
    </w:p>
    <w:p w:rsidR="001F3100" w:rsidRPr="009839DE" w:rsidRDefault="001F3100" w:rsidP="00F36F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839DE">
        <w:rPr>
          <w:rFonts w:ascii="Times New Roman" w:hAnsi="Times New Roman"/>
          <w:bCs/>
          <w:sz w:val="28"/>
          <w:szCs w:val="28"/>
        </w:rPr>
        <w:t>4.Настоящее постановление вступает в силу после его обнародования.</w:t>
      </w:r>
    </w:p>
    <w:p w:rsidR="001F3100" w:rsidRDefault="001F3100" w:rsidP="009839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3100" w:rsidRPr="009839DE" w:rsidRDefault="001F3100" w:rsidP="009839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3100" w:rsidRPr="009839DE" w:rsidRDefault="001F3100" w:rsidP="0098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9DE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1F3100" w:rsidRDefault="001F3100" w:rsidP="00F3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9DE">
        <w:rPr>
          <w:rFonts w:ascii="Times New Roman" w:hAnsi="Times New Roman"/>
          <w:bCs/>
          <w:sz w:val="28"/>
          <w:szCs w:val="28"/>
        </w:rPr>
        <w:t>Выселковский район                                                                         С.И.Фирстко</w:t>
      </w:r>
      <w:r>
        <w:rPr>
          <w:rFonts w:ascii="Times New Roman" w:hAnsi="Times New Roman"/>
          <w:bCs/>
          <w:sz w:val="28"/>
          <w:szCs w:val="28"/>
        </w:rPr>
        <w:t>в</w:t>
      </w:r>
    </w:p>
    <w:p w:rsidR="001F3100" w:rsidRDefault="001F3100" w:rsidP="00F3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3100" w:rsidRDefault="001F3100" w:rsidP="00F3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3100" w:rsidRDefault="001F3100" w:rsidP="00F3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3100" w:rsidRPr="009839DE" w:rsidRDefault="001F3100" w:rsidP="00F36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39DE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1F3100" w:rsidRPr="009839DE" w:rsidRDefault="001F3100" w:rsidP="0098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39DE">
        <w:rPr>
          <w:rFonts w:ascii="Times New Roman" w:hAnsi="Times New Roman"/>
          <w:bCs/>
          <w:sz w:val="28"/>
          <w:szCs w:val="28"/>
        </w:rPr>
        <w:t>проекта постановления администрации</w:t>
      </w:r>
    </w:p>
    <w:p w:rsidR="001F3100" w:rsidRPr="009839DE" w:rsidRDefault="001F3100" w:rsidP="0098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39DE">
        <w:rPr>
          <w:rFonts w:ascii="Times New Roman" w:hAnsi="Times New Roman"/>
          <w:bCs/>
          <w:sz w:val="28"/>
          <w:szCs w:val="28"/>
        </w:rPr>
        <w:t xml:space="preserve"> муниципального образования Выселковский район</w:t>
      </w:r>
    </w:p>
    <w:p w:rsidR="001F3100" w:rsidRPr="009839DE" w:rsidRDefault="001F3100" w:rsidP="009839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9839DE">
        <w:rPr>
          <w:rFonts w:ascii="Times New Roman" w:hAnsi="Times New Roman"/>
          <w:bCs/>
          <w:sz w:val="28"/>
          <w:szCs w:val="28"/>
        </w:rPr>
        <w:t>от______________№_________</w:t>
      </w:r>
    </w:p>
    <w:p w:rsidR="001F3100" w:rsidRPr="009839DE" w:rsidRDefault="001F3100" w:rsidP="009839DE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9839DE">
        <w:rPr>
          <w:rFonts w:ascii="Times New Roman" w:hAnsi="Times New Roman" w:cs="Times New Roman"/>
          <w:bCs/>
          <w:sz w:val="28"/>
          <w:szCs w:val="28"/>
        </w:rPr>
        <w:t>"Об утверждении 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DE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9839DE">
        <w:rPr>
          <w:rFonts w:ascii="Times New Roman" w:hAnsi="Times New Roman" w:cs="Times New Roman"/>
          <w:bCs/>
          <w:sz w:val="28"/>
          <w:szCs w:val="28"/>
        </w:rPr>
        <w:t xml:space="preserve">униципальной услуги " </w:t>
      </w:r>
      <w:r w:rsidRPr="009839DE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>П</w:t>
      </w:r>
      <w:r w:rsidRPr="009839DE">
        <w:rPr>
          <w:rFonts w:ascii="Times New Roman" w:hAnsi="Times New Roman" w:cs="Times New Roman"/>
          <w:sz w:val="28"/>
          <w:szCs w:val="28"/>
        </w:rPr>
        <w:t xml:space="preserve">редоставление информации о порядке проведения </w:t>
      </w:r>
    </w:p>
    <w:p w:rsidR="001F3100" w:rsidRPr="009839DE" w:rsidRDefault="001F3100" w:rsidP="009839DE">
      <w:pPr>
        <w:pStyle w:val="a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39DE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муниципального образования Выселковский район  об участниках единого государственного экзамена и о результатах единого государственного экзамена</w:t>
      </w:r>
      <w:r w:rsidRPr="009839DE">
        <w:rPr>
          <w:rFonts w:ascii="Times New Roman" w:hAnsi="Times New Roman" w:cs="Times New Roman"/>
          <w:bCs/>
          <w:sz w:val="28"/>
          <w:szCs w:val="28"/>
        </w:rPr>
        <w:t>"</w:t>
      </w:r>
    </w:p>
    <w:p w:rsidR="001F3100" w:rsidRDefault="001F3100" w:rsidP="009839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9839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983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1F3100" w:rsidRPr="009839DE" w:rsidRDefault="001F3100" w:rsidP="00983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Управлением образования</w:t>
      </w:r>
    </w:p>
    <w:p w:rsidR="001F3100" w:rsidRPr="009839DE" w:rsidRDefault="001F3100" w:rsidP="00983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1F3100" w:rsidRPr="009839DE" w:rsidRDefault="001F3100" w:rsidP="00983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образования Выселковский район</w:t>
      </w:r>
    </w:p>
    <w:p w:rsidR="001F3100" w:rsidRPr="009839DE" w:rsidRDefault="001F3100" w:rsidP="00983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Начальник управления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9DE">
        <w:rPr>
          <w:rFonts w:ascii="Times New Roman" w:hAnsi="Times New Roman"/>
          <w:sz w:val="28"/>
          <w:szCs w:val="28"/>
        </w:rPr>
        <w:t xml:space="preserve">                                                  А.П.Ураева</w:t>
      </w:r>
    </w:p>
    <w:p w:rsidR="001F3100" w:rsidRPr="009839DE" w:rsidRDefault="001F3100" w:rsidP="00983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                                                        "___"__________2015 г.            </w:t>
      </w:r>
    </w:p>
    <w:p w:rsidR="001F3100" w:rsidRDefault="001F3100" w:rsidP="00983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983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983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Проект согласован:</w:t>
      </w:r>
    </w:p>
    <w:p w:rsidR="001F3100" w:rsidRPr="009839DE" w:rsidRDefault="001F3100" w:rsidP="00983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1F3100" w:rsidRPr="009839DE" w:rsidRDefault="001F3100" w:rsidP="00B678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образования Выселковский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9839DE">
        <w:rPr>
          <w:rFonts w:ascii="Times New Roman" w:hAnsi="Times New Roman"/>
          <w:sz w:val="28"/>
          <w:szCs w:val="28"/>
        </w:rPr>
        <w:t xml:space="preserve"> А.А.Тарапина                                                                                               </w:t>
      </w:r>
    </w:p>
    <w:p w:rsidR="001F3100" w:rsidRPr="009839DE" w:rsidRDefault="001F3100" w:rsidP="009839DE">
      <w:pPr>
        <w:tabs>
          <w:tab w:val="left" w:pos="6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                                                        "___"__________2015 г.</w:t>
      </w:r>
    </w:p>
    <w:p w:rsidR="001F3100" w:rsidRDefault="001F3100" w:rsidP="009839DE">
      <w:pPr>
        <w:tabs>
          <w:tab w:val="left" w:pos="6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9839DE">
      <w:pPr>
        <w:tabs>
          <w:tab w:val="left" w:pos="6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983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1F3100" w:rsidRPr="009839DE" w:rsidRDefault="001F3100" w:rsidP="00983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образования Выселковский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9839DE">
        <w:rPr>
          <w:rFonts w:ascii="Times New Roman" w:hAnsi="Times New Roman"/>
          <w:sz w:val="28"/>
          <w:szCs w:val="28"/>
        </w:rPr>
        <w:t>Т.П.Коробова</w:t>
      </w:r>
    </w:p>
    <w:p w:rsidR="001F3100" w:rsidRPr="009839DE" w:rsidRDefault="001F3100" w:rsidP="009839DE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                                                        "___"__________2015 г.   </w:t>
      </w:r>
    </w:p>
    <w:p w:rsidR="001F3100" w:rsidRDefault="001F3100" w:rsidP="009839DE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9839DE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983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1F3100" w:rsidRPr="009839DE" w:rsidRDefault="001F3100" w:rsidP="00983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1F3100" w:rsidRPr="009839DE" w:rsidRDefault="001F3100" w:rsidP="009839DE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образования Выселковский район                                                   Е.А.Безносова                                                                                                                                                   </w:t>
      </w:r>
      <w:r w:rsidRPr="009839DE">
        <w:rPr>
          <w:rFonts w:ascii="Times New Roman" w:hAnsi="Times New Roman"/>
          <w:color w:val="FFFFFF"/>
          <w:sz w:val="28"/>
          <w:szCs w:val="28"/>
        </w:rPr>
        <w:t xml:space="preserve">                                                                 </w:t>
      </w:r>
      <w:r w:rsidRPr="009839DE">
        <w:rPr>
          <w:rFonts w:ascii="Times New Roman" w:hAnsi="Times New Roman"/>
          <w:sz w:val="28"/>
          <w:szCs w:val="28"/>
        </w:rPr>
        <w:t xml:space="preserve">     </w:t>
      </w:r>
      <w:r w:rsidRPr="009839DE">
        <w:rPr>
          <w:rFonts w:ascii="Times New Roman" w:hAnsi="Times New Roman"/>
          <w:sz w:val="28"/>
          <w:szCs w:val="28"/>
        </w:rPr>
        <w:tab/>
        <w:t xml:space="preserve">"___"__________2015 г.             </w:t>
      </w:r>
    </w:p>
    <w:p w:rsidR="001F3100" w:rsidRDefault="001F3100" w:rsidP="00983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983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983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1F3100" w:rsidRPr="009839DE" w:rsidRDefault="001F3100" w:rsidP="00983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образования Выселковский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9839DE">
        <w:rPr>
          <w:rFonts w:ascii="Times New Roman" w:hAnsi="Times New Roman"/>
          <w:sz w:val="28"/>
          <w:szCs w:val="28"/>
        </w:rPr>
        <w:t>Н.В.Карабут</w:t>
      </w:r>
    </w:p>
    <w:p w:rsidR="001F3100" w:rsidRPr="009839DE" w:rsidRDefault="001F3100" w:rsidP="009839DE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                                                        "___"__________2015 г.              </w:t>
      </w:r>
    </w:p>
    <w:p w:rsidR="001F3100" w:rsidRPr="009839DE" w:rsidRDefault="001F3100" w:rsidP="009839DE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    </w:t>
      </w:r>
    </w:p>
    <w:p w:rsidR="001F3100" w:rsidRDefault="001F3100" w:rsidP="009839DE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1F3100" w:rsidRDefault="001F3100" w:rsidP="009839DE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9839DE">
      <w:pPr>
        <w:tabs>
          <w:tab w:val="left" w:pos="396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9839DE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1F3100" w:rsidRPr="009839DE" w:rsidRDefault="001F3100" w:rsidP="009839DE">
      <w:pPr>
        <w:keepNext/>
        <w:keepLines/>
        <w:spacing w:after="0" w:line="240" w:lineRule="auto"/>
        <w:ind w:firstLine="4962"/>
        <w:jc w:val="center"/>
        <w:rPr>
          <w:rFonts w:ascii="Times New Roman" w:hAnsi="Times New Roman"/>
          <w:bCs/>
          <w:sz w:val="28"/>
          <w:szCs w:val="28"/>
        </w:rPr>
      </w:pPr>
      <w:r w:rsidRPr="009839DE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постановлению</w:t>
      </w:r>
      <w:r w:rsidRPr="009839DE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1F3100" w:rsidRPr="009839DE" w:rsidRDefault="001F3100" w:rsidP="009839DE">
      <w:pPr>
        <w:keepNext/>
        <w:keepLines/>
        <w:spacing w:after="0" w:line="240" w:lineRule="auto"/>
        <w:ind w:firstLine="4962"/>
        <w:jc w:val="center"/>
        <w:rPr>
          <w:rFonts w:ascii="Times New Roman" w:hAnsi="Times New Roman"/>
          <w:bCs/>
          <w:sz w:val="28"/>
          <w:szCs w:val="28"/>
        </w:rPr>
      </w:pPr>
      <w:r w:rsidRPr="009839DE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1F3100" w:rsidRPr="009839DE" w:rsidRDefault="001F3100" w:rsidP="009839DE">
      <w:pPr>
        <w:keepNext/>
        <w:keepLines/>
        <w:spacing w:after="0" w:line="240" w:lineRule="auto"/>
        <w:ind w:firstLine="4962"/>
        <w:jc w:val="center"/>
        <w:rPr>
          <w:rFonts w:ascii="Times New Roman" w:hAnsi="Times New Roman"/>
          <w:bCs/>
          <w:sz w:val="28"/>
          <w:szCs w:val="28"/>
        </w:rPr>
      </w:pPr>
      <w:r w:rsidRPr="009839DE">
        <w:rPr>
          <w:rFonts w:ascii="Times New Roman" w:hAnsi="Times New Roman"/>
          <w:bCs/>
          <w:sz w:val="28"/>
          <w:szCs w:val="28"/>
        </w:rPr>
        <w:t>Выселковский район</w:t>
      </w:r>
    </w:p>
    <w:p w:rsidR="001F3100" w:rsidRPr="009839DE" w:rsidRDefault="001F3100" w:rsidP="009839DE">
      <w:pPr>
        <w:keepNext/>
        <w:keepLines/>
        <w:spacing w:after="0" w:line="240" w:lineRule="auto"/>
        <w:ind w:left="495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Pr="009839DE">
        <w:rPr>
          <w:rFonts w:ascii="Times New Roman" w:hAnsi="Times New Roman"/>
          <w:bCs/>
          <w:sz w:val="28"/>
          <w:szCs w:val="28"/>
        </w:rPr>
        <w:t>__________№_______</w:t>
      </w:r>
    </w:p>
    <w:p w:rsidR="001F3100" w:rsidRPr="009839DE" w:rsidRDefault="001F3100" w:rsidP="009839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F3100" w:rsidRPr="009839DE" w:rsidRDefault="001F3100" w:rsidP="009839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9839DE">
      <w:pPr>
        <w:jc w:val="both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9839DE">
      <w:pPr>
        <w:pStyle w:val="a0"/>
        <w:jc w:val="center"/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839DE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Административный регламент</w:t>
      </w:r>
    </w:p>
    <w:p w:rsidR="001F3100" w:rsidRPr="009839DE" w:rsidRDefault="001F3100" w:rsidP="009839D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предоставления информации </w:t>
      </w:r>
      <w:bookmarkStart w:id="0" w:name="_Toc136239795"/>
      <w:bookmarkStart w:id="1" w:name="_Toc136321769"/>
      <w:bookmarkStart w:id="2" w:name="_Toc136666921"/>
      <w:bookmarkStart w:id="3" w:name="_Toc136151950"/>
      <w:bookmarkEnd w:id="0"/>
      <w:bookmarkEnd w:id="1"/>
      <w:bookmarkEnd w:id="2"/>
      <w:r w:rsidRPr="009839DE">
        <w:rPr>
          <w:rFonts w:ascii="Times New Roman" w:hAnsi="Times New Roman"/>
          <w:sz w:val="28"/>
          <w:szCs w:val="28"/>
        </w:rPr>
        <w:t>о порядке проведения государственной итоговой аттестации обучающихся, освоивших образовательные програм</w:t>
      </w:r>
      <w:r>
        <w:rPr>
          <w:rFonts w:ascii="Times New Roman" w:hAnsi="Times New Roman"/>
          <w:sz w:val="28"/>
          <w:szCs w:val="28"/>
        </w:rPr>
        <w:t xml:space="preserve">мы основного общего и среднего </w:t>
      </w:r>
      <w:r w:rsidRPr="009839DE">
        <w:rPr>
          <w:rFonts w:ascii="Times New Roman" w:hAnsi="Times New Roman"/>
          <w:sz w:val="28"/>
          <w:szCs w:val="28"/>
        </w:rPr>
        <w:t>общего образования, в том числе в форме единого государственного экзамена, а также информации из баз данных Краснодарского края об участниках единого государственного экзамена и о результатах единого государственного экзамена</w:t>
      </w:r>
      <w:bookmarkEnd w:id="3"/>
    </w:p>
    <w:p w:rsidR="001F3100" w:rsidRPr="009839DE" w:rsidRDefault="001F3100" w:rsidP="009839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9839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1. Общие положения</w:t>
      </w:r>
    </w:p>
    <w:p w:rsidR="001F3100" w:rsidRPr="009839DE" w:rsidRDefault="001F3100" w:rsidP="009839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9839DE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839DE">
        <w:rPr>
          <w:rStyle w:val="3"/>
          <w:rFonts w:ascii="Times New Roman" w:hAnsi="Times New Roman"/>
          <w:bCs w:val="0"/>
          <w:sz w:val="28"/>
          <w:szCs w:val="28"/>
        </w:rPr>
        <w:t>1.1. Предмет регулирования регламента</w:t>
      </w:r>
    </w:p>
    <w:p w:rsidR="001F3100" w:rsidRPr="009839DE" w:rsidRDefault="001F3100" w:rsidP="009839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39DE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предоставлению информации о порядке проведения государственной </w:t>
      </w:r>
      <w:r>
        <w:rPr>
          <w:rFonts w:ascii="Times New Roman" w:hAnsi="Times New Roman"/>
          <w:sz w:val="28"/>
          <w:szCs w:val="28"/>
        </w:rPr>
        <w:t>итоговой</w:t>
      </w:r>
      <w:r w:rsidRPr="009839DE">
        <w:rPr>
          <w:rFonts w:ascii="Times New Roman" w:hAnsi="Times New Roman"/>
          <w:sz w:val="28"/>
          <w:szCs w:val="28"/>
        </w:rPr>
        <w:t xml:space="preserve">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(далее – ЕГЭ), а также информации из баз данных Краснодарского края об участниках ЕГЭ и о результатах ЕГЭ устанавливает порядок и стандарт предоставления данной муниципальной услуги.</w:t>
      </w:r>
    </w:p>
    <w:p w:rsidR="001F3100" w:rsidRPr="009839DE" w:rsidRDefault="001F3100" w:rsidP="009839DE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39DE">
        <w:rPr>
          <w:sz w:val="28"/>
          <w:szCs w:val="28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лиц, обратившихся за предоставлением муниципальной услуги.</w:t>
      </w:r>
    </w:p>
    <w:p w:rsidR="001F3100" w:rsidRPr="009839DE" w:rsidRDefault="001F3100" w:rsidP="009839DE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839DE">
        <w:rPr>
          <w:rStyle w:val="3"/>
          <w:rFonts w:ascii="Times New Roman" w:hAnsi="Times New Roman"/>
          <w:bCs w:val="0"/>
          <w:sz w:val="28"/>
          <w:szCs w:val="28"/>
        </w:rPr>
        <w:t>1.2. Круг заявителей</w:t>
      </w:r>
    </w:p>
    <w:p w:rsidR="001F3100" w:rsidRPr="009839DE" w:rsidRDefault="001F3100" w:rsidP="009839DE">
      <w:pPr>
        <w:pStyle w:val="BodyText"/>
        <w:spacing w:after="0" w:line="240" w:lineRule="auto"/>
        <w:ind w:firstLine="567"/>
        <w:jc w:val="both"/>
        <w:rPr>
          <w:rStyle w:val="1"/>
          <w:sz w:val="28"/>
          <w:szCs w:val="28"/>
        </w:rPr>
      </w:pPr>
      <w:r w:rsidRPr="009839DE">
        <w:rPr>
          <w:rStyle w:val="1"/>
          <w:sz w:val="28"/>
          <w:szCs w:val="28"/>
        </w:rPr>
        <w:t>Заявителями и получателями муниципальной услуги являются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1F3100" w:rsidRPr="009839DE" w:rsidRDefault="001F3100" w:rsidP="009839D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1F3100" w:rsidRPr="009839DE" w:rsidRDefault="001F3100" w:rsidP="009839DE">
      <w:pPr>
        <w:pStyle w:val="30"/>
        <w:shd w:val="clear" w:color="auto" w:fill="auto"/>
        <w:spacing w:before="0" w:line="240" w:lineRule="auto"/>
        <w:ind w:firstLine="567"/>
        <w:jc w:val="both"/>
        <w:rPr>
          <w:rStyle w:val="3"/>
          <w:rFonts w:ascii="Times New Roman" w:hAnsi="Times New Roman"/>
          <w:bCs w:val="0"/>
          <w:sz w:val="28"/>
          <w:szCs w:val="28"/>
        </w:rPr>
      </w:pPr>
      <w:r w:rsidRPr="009839DE">
        <w:rPr>
          <w:rStyle w:val="3"/>
          <w:rFonts w:ascii="Times New Roman" w:hAnsi="Times New Roman"/>
          <w:bCs w:val="0"/>
          <w:sz w:val="28"/>
          <w:szCs w:val="28"/>
        </w:rPr>
        <w:t>1.3. Требования к порядку информирования о предоставлении муниципальной услуги</w:t>
      </w:r>
    </w:p>
    <w:p w:rsidR="001F3100" w:rsidRPr="009839DE" w:rsidRDefault="001F3100" w:rsidP="009839DE">
      <w:pPr>
        <w:pStyle w:val="30"/>
        <w:shd w:val="clear" w:color="auto" w:fill="auto"/>
        <w:spacing w:before="0" w:line="240" w:lineRule="auto"/>
        <w:ind w:firstLine="567"/>
        <w:jc w:val="both"/>
        <w:rPr>
          <w:rStyle w:val="1"/>
          <w:rFonts w:ascii="Times New Roman" w:hAnsi="Times New Roman"/>
          <w:b w:val="0"/>
          <w:sz w:val="28"/>
          <w:szCs w:val="28"/>
        </w:rPr>
      </w:pPr>
      <w:r w:rsidRPr="009839DE">
        <w:rPr>
          <w:rStyle w:val="1"/>
          <w:rFonts w:ascii="Times New Roman" w:hAnsi="Times New Roman"/>
          <w:b w:val="0"/>
          <w:sz w:val="28"/>
          <w:szCs w:val="28"/>
        </w:rPr>
        <w:t>1.3.1. Информирование о предоставлении муниципальной услуги осуществляется на сайтах:</w:t>
      </w:r>
      <w:r w:rsidRPr="009839DE">
        <w:rPr>
          <w:rFonts w:ascii="Times New Roman" w:hAnsi="Times New Roman"/>
          <w:b w:val="0"/>
          <w:kern w:val="3"/>
          <w:sz w:val="28"/>
          <w:szCs w:val="28"/>
          <w:lang w:eastAsia="ja-JP"/>
        </w:rPr>
        <w:t xml:space="preserve"> http://www uo.viselki.ru/</w:t>
      </w:r>
      <w:r w:rsidRPr="009839DE">
        <w:rPr>
          <w:rStyle w:val="1"/>
          <w:rFonts w:ascii="Times New Roman" w:hAnsi="Times New Roman"/>
          <w:b w:val="0"/>
          <w:sz w:val="28"/>
          <w:szCs w:val="28"/>
        </w:rPr>
        <w:t xml:space="preserve"> (</w:t>
      </w:r>
      <w:r w:rsidRPr="009839DE">
        <w:rPr>
          <w:rFonts w:ascii="Times New Roman" w:hAnsi="Times New Roman"/>
          <w:b w:val="0"/>
          <w:sz w:val="28"/>
          <w:szCs w:val="28"/>
        </w:rPr>
        <w:t>далее</w:t>
      </w:r>
      <w:r w:rsidRPr="009839DE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9839DE">
        <w:rPr>
          <w:rFonts w:ascii="Times New Roman" w:hAnsi="Times New Roman"/>
          <w:b w:val="0"/>
          <w:sz w:val="28"/>
          <w:szCs w:val="28"/>
        </w:rPr>
        <w:t xml:space="preserve">– </w:t>
      </w:r>
      <w:r w:rsidRPr="009839DE">
        <w:rPr>
          <w:rStyle w:val="1"/>
          <w:rFonts w:ascii="Times New Roman" w:hAnsi="Times New Roman"/>
          <w:b w:val="0"/>
          <w:sz w:val="28"/>
          <w:szCs w:val="28"/>
        </w:rPr>
        <w:t>управление образования</w:t>
      </w:r>
      <w:r w:rsidRPr="009839DE">
        <w:rPr>
          <w:rFonts w:ascii="Times New Roman" w:hAnsi="Times New Roman"/>
          <w:b w:val="0"/>
          <w:sz w:val="28"/>
          <w:szCs w:val="28"/>
        </w:rPr>
        <w:t>)</w:t>
      </w:r>
      <w:r w:rsidRPr="009839DE">
        <w:rPr>
          <w:rStyle w:val="1"/>
          <w:rFonts w:ascii="Times New Roman" w:hAnsi="Times New Roman"/>
          <w:b w:val="0"/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 (далее - Портал), а также при личном обращении или заочно с использованием электронной или телефонной связи управления образования</w:t>
      </w:r>
      <w:r w:rsidRPr="009839DE">
        <w:rPr>
          <w:rFonts w:ascii="Times New Roman" w:hAnsi="Times New Roman"/>
          <w:b w:val="0"/>
          <w:sz w:val="28"/>
          <w:szCs w:val="28"/>
        </w:rPr>
        <w:t>.</w:t>
      </w:r>
      <w:r w:rsidRPr="009839DE">
        <w:rPr>
          <w:rStyle w:val="1"/>
          <w:rFonts w:ascii="Times New Roman" w:hAnsi="Times New Roman"/>
          <w:b w:val="0"/>
          <w:sz w:val="28"/>
          <w:szCs w:val="28"/>
        </w:rPr>
        <w:t xml:space="preserve"> </w:t>
      </w:r>
    </w:p>
    <w:p w:rsidR="001F3100" w:rsidRPr="009839DE" w:rsidRDefault="001F3100" w:rsidP="009839DE">
      <w:pPr>
        <w:pStyle w:val="BodyText"/>
        <w:spacing w:after="0" w:line="240" w:lineRule="auto"/>
        <w:ind w:firstLine="567"/>
        <w:jc w:val="both"/>
        <w:rPr>
          <w:rStyle w:val="1"/>
          <w:sz w:val="28"/>
          <w:szCs w:val="28"/>
        </w:rPr>
      </w:pPr>
      <w:r w:rsidRPr="009839DE">
        <w:rPr>
          <w:rStyle w:val="1"/>
          <w:sz w:val="28"/>
          <w:szCs w:val="28"/>
        </w:rPr>
        <w:t>Сведения</w:t>
      </w:r>
      <w:r w:rsidRPr="009839DE">
        <w:rPr>
          <w:sz w:val="28"/>
          <w:szCs w:val="28"/>
        </w:rPr>
        <w:t xml:space="preserve"> о месте нахождения </w:t>
      </w:r>
      <w:r w:rsidRPr="009839DE">
        <w:rPr>
          <w:rStyle w:val="1"/>
          <w:sz w:val="28"/>
          <w:szCs w:val="28"/>
        </w:rPr>
        <w:t xml:space="preserve">управления образования, </w:t>
      </w:r>
      <w:r w:rsidRPr="009839DE">
        <w:rPr>
          <w:sz w:val="28"/>
          <w:szCs w:val="28"/>
        </w:rPr>
        <w:t>справочных телефонах, адресах электронной почты/сайта указаны в приложении 1 к настоящему Административному регламенту.</w:t>
      </w:r>
    </w:p>
    <w:p w:rsidR="001F3100" w:rsidRPr="009839DE" w:rsidRDefault="001F3100" w:rsidP="009839DE">
      <w:pPr>
        <w:pStyle w:val="BodyText"/>
        <w:spacing w:after="0" w:line="240" w:lineRule="auto"/>
        <w:ind w:firstLine="567"/>
        <w:jc w:val="both"/>
        <w:rPr>
          <w:sz w:val="28"/>
          <w:szCs w:val="28"/>
        </w:rPr>
      </w:pPr>
      <w:r w:rsidRPr="009839DE">
        <w:rPr>
          <w:rStyle w:val="1"/>
          <w:sz w:val="28"/>
          <w:szCs w:val="28"/>
        </w:rPr>
        <w:t>Сотрудники, ответственные за предоставление муниципальной услуги и информирование о ее предоставлении, а также режим их работы утверждаются приказами руководителя управления образования.</w:t>
      </w:r>
    </w:p>
    <w:p w:rsidR="001F3100" w:rsidRPr="009839DE" w:rsidRDefault="001F3100" w:rsidP="009839DE">
      <w:pPr>
        <w:pStyle w:val="BodyText"/>
        <w:widowControl w:val="0"/>
        <w:spacing w:after="0" w:line="240" w:lineRule="auto"/>
        <w:ind w:firstLine="567"/>
        <w:jc w:val="both"/>
        <w:rPr>
          <w:rStyle w:val="1"/>
          <w:sz w:val="28"/>
          <w:szCs w:val="28"/>
        </w:rPr>
      </w:pPr>
      <w:r w:rsidRPr="009839DE">
        <w:rPr>
          <w:rStyle w:val="1"/>
          <w:sz w:val="28"/>
          <w:szCs w:val="28"/>
        </w:rPr>
        <w:t>1.3.2. 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сайтах, а также на стендах в местах предоставления муниципальной услуги осуществляется не позднее десяти рабочих дней, следующих за днем изменения сведений.</w:t>
      </w:r>
    </w:p>
    <w:p w:rsidR="001F3100" w:rsidRPr="009839DE" w:rsidRDefault="001F3100" w:rsidP="009839DE">
      <w:pPr>
        <w:pStyle w:val="BodyText"/>
        <w:widowControl w:val="0"/>
        <w:spacing w:after="0" w:line="240" w:lineRule="auto"/>
        <w:ind w:firstLine="567"/>
        <w:jc w:val="both"/>
        <w:rPr>
          <w:rStyle w:val="1"/>
          <w:sz w:val="28"/>
          <w:szCs w:val="28"/>
        </w:rPr>
      </w:pPr>
      <w:r w:rsidRPr="009839DE">
        <w:rPr>
          <w:rStyle w:val="1"/>
          <w:sz w:val="28"/>
          <w:szCs w:val="28"/>
        </w:rPr>
        <w:t>1.3.3. Требования к форме и характеру взаимодействия специалистов управления образования с заявителями:</w:t>
      </w:r>
    </w:p>
    <w:p w:rsidR="001F3100" w:rsidRPr="009839DE" w:rsidRDefault="001F3100" w:rsidP="009839DE">
      <w:pPr>
        <w:pStyle w:val="BodyText"/>
        <w:widowControl w:val="0"/>
        <w:spacing w:after="0" w:line="240" w:lineRule="auto"/>
        <w:ind w:firstLine="567"/>
        <w:jc w:val="both"/>
        <w:rPr>
          <w:rStyle w:val="1"/>
          <w:sz w:val="28"/>
          <w:szCs w:val="28"/>
        </w:rPr>
      </w:pPr>
      <w:r w:rsidRPr="009839DE">
        <w:rPr>
          <w:rStyle w:val="1"/>
          <w:sz w:val="28"/>
          <w:szCs w:val="28"/>
        </w:rPr>
        <w:t>– при личном обращении заявителя или при ответе на телефонный звонок специалист называет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</w:t>
      </w:r>
    </w:p>
    <w:p w:rsidR="001F3100" w:rsidRPr="009839DE" w:rsidRDefault="001F3100" w:rsidP="009839DE">
      <w:pPr>
        <w:pStyle w:val="BodyText"/>
        <w:widowControl w:val="0"/>
        <w:spacing w:after="0" w:line="240" w:lineRule="auto"/>
        <w:ind w:firstLine="567"/>
        <w:jc w:val="both"/>
        <w:rPr>
          <w:rStyle w:val="1"/>
          <w:sz w:val="28"/>
          <w:szCs w:val="28"/>
        </w:rPr>
      </w:pPr>
      <w:r w:rsidRPr="009839DE">
        <w:rPr>
          <w:rStyle w:val="1"/>
          <w:sz w:val="28"/>
          <w:szCs w:val="28"/>
        </w:rPr>
        <w:t>– время получения ответа при индивидуальном устном консультировании не должно превышать 15 минут.</w:t>
      </w:r>
    </w:p>
    <w:p w:rsidR="001F3100" w:rsidRPr="009839DE" w:rsidRDefault="001F3100" w:rsidP="009839DE">
      <w:pPr>
        <w:pStyle w:val="BodyText"/>
        <w:widowControl w:val="0"/>
        <w:spacing w:after="0" w:line="240" w:lineRule="auto"/>
        <w:ind w:firstLine="567"/>
        <w:jc w:val="center"/>
        <w:rPr>
          <w:sz w:val="28"/>
          <w:szCs w:val="28"/>
        </w:rPr>
      </w:pPr>
    </w:p>
    <w:p w:rsidR="001F3100" w:rsidRPr="009839DE" w:rsidRDefault="001F3100" w:rsidP="009839D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9DE">
        <w:rPr>
          <w:rFonts w:ascii="Times New Roman" w:hAnsi="Times New Roman" w:cs="Times New Roman"/>
          <w:sz w:val="28"/>
          <w:szCs w:val="28"/>
        </w:rPr>
        <w:t>2. Стандарт предоставления муниципальной услуги</w:t>
      </w:r>
    </w:p>
    <w:p w:rsidR="001F3100" w:rsidRPr="009839DE" w:rsidRDefault="001F3100" w:rsidP="009839D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3100" w:rsidRPr="009839DE" w:rsidRDefault="001F3100" w:rsidP="009839DE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  <w:rPr>
          <w:bCs/>
        </w:rPr>
      </w:pPr>
      <w:r w:rsidRPr="009839DE">
        <w:rPr>
          <w:bCs/>
        </w:rPr>
        <w:t xml:space="preserve">2.1. Наименование </w:t>
      </w:r>
      <w:r w:rsidRPr="009839DE">
        <w:t>муниципальной</w:t>
      </w:r>
      <w:r w:rsidRPr="009839DE">
        <w:rPr>
          <w:bCs/>
        </w:rPr>
        <w:t xml:space="preserve"> услуги</w:t>
      </w:r>
    </w:p>
    <w:p w:rsidR="001F3100" w:rsidRPr="009839DE" w:rsidRDefault="001F3100" w:rsidP="009839DE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</w:pPr>
      <w:r w:rsidRPr="009839DE">
        <w:t>Предоставление информации о поря</w:t>
      </w:r>
      <w:r>
        <w:t xml:space="preserve">дке проведения государственной </w:t>
      </w:r>
      <w:r w:rsidRPr="009839DE">
        <w:t>и</w:t>
      </w:r>
      <w:r>
        <w:t>тоговой</w:t>
      </w:r>
      <w:r w:rsidRPr="009839DE">
        <w:t xml:space="preserve"> аттестации обучающихся, освоивших образовательные программы основного общего и среднего общего образования, в том числе в форме ЕГЭ, а также информации из баз данных Краснодарского края об участниках ЕГЭ и о результатах ЕГЭ.</w:t>
      </w:r>
    </w:p>
    <w:p w:rsidR="001F3100" w:rsidRPr="009839DE" w:rsidRDefault="001F3100" w:rsidP="009839DE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839DE">
        <w:rPr>
          <w:rStyle w:val="3"/>
          <w:rFonts w:ascii="Times New Roman" w:hAnsi="Times New Roman"/>
          <w:bCs w:val="0"/>
          <w:sz w:val="28"/>
          <w:szCs w:val="28"/>
        </w:rPr>
        <w:t>2.2. Организации, предоставляющие муниципальную услугу</w:t>
      </w:r>
    </w:p>
    <w:p w:rsidR="001F3100" w:rsidRPr="009839DE" w:rsidRDefault="001F3100" w:rsidP="009839DE">
      <w:pPr>
        <w:pStyle w:val="BodyText"/>
        <w:spacing w:after="0" w:line="240" w:lineRule="auto"/>
        <w:ind w:firstLine="567"/>
        <w:jc w:val="both"/>
        <w:rPr>
          <w:sz w:val="28"/>
          <w:szCs w:val="28"/>
        </w:rPr>
      </w:pPr>
      <w:r w:rsidRPr="009839DE">
        <w:rPr>
          <w:rStyle w:val="1"/>
          <w:sz w:val="28"/>
          <w:szCs w:val="28"/>
        </w:rPr>
        <w:t>Предоставление муниципальной услуги осуществляется управлением образования.</w:t>
      </w:r>
    </w:p>
    <w:p w:rsidR="001F3100" w:rsidRPr="009839DE" w:rsidRDefault="001F3100" w:rsidP="009839DE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839DE">
        <w:rPr>
          <w:rStyle w:val="3"/>
          <w:rFonts w:ascii="Times New Roman" w:hAnsi="Times New Roman"/>
          <w:bCs w:val="0"/>
          <w:sz w:val="28"/>
          <w:szCs w:val="28"/>
        </w:rPr>
        <w:t>2.3. Описание результата предоставления муниципальной услуги</w:t>
      </w:r>
    </w:p>
    <w:p w:rsidR="001F3100" w:rsidRPr="009839DE" w:rsidRDefault="001F3100" w:rsidP="009839D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2.3.1. К информации, предоставляемой при оказании муниципальной услуги, относится:</w:t>
      </w:r>
    </w:p>
    <w:p w:rsidR="001F3100" w:rsidRPr="009839DE" w:rsidRDefault="001F3100" w:rsidP="009839DE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извлечения из нормативных правовых актов, регламентирующих предоставление муниципальной услуги;</w:t>
      </w:r>
    </w:p>
    <w:p w:rsidR="001F3100" w:rsidRPr="009839DE" w:rsidRDefault="001F3100" w:rsidP="009839D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информация о формах государственной итоговой аттестации, в том числе в форме ЕГЭ (далее – ГИА), категориях ее участников, их правах и обязанностях, порядке проведения ГИА, а также организации системы общественного наблюдения и контроля;</w:t>
      </w:r>
    </w:p>
    <w:p w:rsidR="001F3100" w:rsidRPr="009839DE" w:rsidRDefault="001F3100" w:rsidP="009839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информация о сроках проведения ГИА по каждому общеобразовательному предмету;</w:t>
      </w:r>
    </w:p>
    <w:p w:rsidR="001F3100" w:rsidRPr="009839DE" w:rsidRDefault="001F3100" w:rsidP="009839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информация о едином расписании и продолжительности проведения ГИА, о порядке участия разных категорий участников ГИА;</w:t>
      </w:r>
    </w:p>
    <w:p w:rsidR="001F3100" w:rsidRPr="009839DE" w:rsidRDefault="001F3100" w:rsidP="009839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информация о порядке формирования и ведения баз данных об участниках ГИА в Краснодарском крае;</w:t>
      </w:r>
    </w:p>
    <w:p w:rsidR="001F3100" w:rsidRPr="009839DE" w:rsidRDefault="001F3100" w:rsidP="009839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информация о расположении в Краснодарском крае мест регистрации участников ГИА, о пунктах проведения ГИА;</w:t>
      </w:r>
    </w:p>
    <w:p w:rsidR="001F3100" w:rsidRPr="009839DE" w:rsidRDefault="001F3100" w:rsidP="009839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информация о сроках подачи и рассмотрения апелляций по результатам ГИА;</w:t>
      </w:r>
    </w:p>
    <w:p w:rsidR="001F3100" w:rsidRPr="009839DE" w:rsidRDefault="001F3100" w:rsidP="009839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информация о сроках и порядке обработки экзаменационных работ участников ГИА;</w:t>
      </w:r>
    </w:p>
    <w:p w:rsidR="001F3100" w:rsidRPr="009839DE" w:rsidRDefault="001F3100" w:rsidP="009839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информация о сроках и порядке ознакомления участников ГИА с результатами ГИА;</w:t>
      </w:r>
    </w:p>
    <w:p w:rsidR="001F3100" w:rsidRPr="009839DE" w:rsidRDefault="001F3100" w:rsidP="009839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информация о порядке выдачи удостоверений общественным наблюдателям в период проведения ГИА.</w:t>
      </w:r>
    </w:p>
    <w:p w:rsidR="001F3100" w:rsidRPr="009839DE" w:rsidRDefault="001F3100" w:rsidP="009839DE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2.3.2. Индивидуальное информирование получателей услуги осуществляется одним из способов:</w:t>
      </w:r>
    </w:p>
    <w:p w:rsidR="001F3100" w:rsidRPr="009839DE" w:rsidRDefault="001F3100" w:rsidP="009839DE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непосредственно при личном обращении получателя услуги в управление образования;</w:t>
      </w:r>
    </w:p>
    <w:p w:rsidR="001F3100" w:rsidRPr="009839DE" w:rsidRDefault="001F3100" w:rsidP="009839DE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по телефону, почте;</w:t>
      </w:r>
    </w:p>
    <w:p w:rsidR="001F3100" w:rsidRPr="009839DE" w:rsidRDefault="001F3100" w:rsidP="009839DE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в личном кабинете получателя услуги на Портале;</w:t>
      </w:r>
    </w:p>
    <w:p w:rsidR="001F3100" w:rsidRPr="009839DE" w:rsidRDefault="001F3100" w:rsidP="009839DE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в виде сообщения в электронной форме на адрес электронной почты получателя услуги.</w:t>
      </w:r>
    </w:p>
    <w:p w:rsidR="001F3100" w:rsidRPr="009839DE" w:rsidRDefault="001F3100" w:rsidP="009839DE">
      <w:pPr>
        <w:pStyle w:val="NormalWeb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9839DE">
        <w:rPr>
          <w:iCs/>
          <w:color w:val="auto"/>
          <w:sz w:val="28"/>
          <w:szCs w:val="28"/>
        </w:rPr>
        <w:t>2.4. </w:t>
      </w:r>
      <w:r w:rsidRPr="009839DE">
        <w:rPr>
          <w:color w:val="auto"/>
          <w:sz w:val="28"/>
          <w:szCs w:val="28"/>
        </w:rPr>
        <w:t>Срок предоставления муниципальной услуги</w:t>
      </w:r>
    </w:p>
    <w:p w:rsidR="001F3100" w:rsidRPr="009839DE" w:rsidRDefault="001F3100" w:rsidP="009839DE">
      <w:pPr>
        <w:pStyle w:val="BodyText"/>
        <w:spacing w:after="0" w:line="240" w:lineRule="auto"/>
        <w:ind w:firstLine="567"/>
        <w:jc w:val="both"/>
        <w:rPr>
          <w:sz w:val="28"/>
          <w:szCs w:val="28"/>
        </w:rPr>
      </w:pPr>
      <w:r w:rsidRPr="009839DE">
        <w:rPr>
          <w:rStyle w:val="1"/>
          <w:sz w:val="28"/>
          <w:szCs w:val="28"/>
        </w:rPr>
        <w:t xml:space="preserve">2.4.1. Срок предоставления муниципальной услуги при очной форме обращения: устный ответ - в момент обращения, письменный ответ (выдача документа, являющегося результатом предоставления услуги) - </w:t>
      </w:r>
      <w:r w:rsidRPr="009839DE">
        <w:rPr>
          <w:sz w:val="28"/>
          <w:szCs w:val="28"/>
        </w:rPr>
        <w:t>не должен превышать 10 календарных дней со дня регистрации обращения</w:t>
      </w:r>
      <w:r w:rsidRPr="009839DE">
        <w:rPr>
          <w:rStyle w:val="1"/>
          <w:sz w:val="28"/>
          <w:szCs w:val="28"/>
        </w:rPr>
        <w:t>.</w:t>
      </w:r>
    </w:p>
    <w:p w:rsidR="001F3100" w:rsidRPr="009839DE" w:rsidRDefault="001F3100" w:rsidP="009839DE">
      <w:pPr>
        <w:pStyle w:val="BodyText"/>
        <w:spacing w:after="0" w:line="240" w:lineRule="auto"/>
        <w:ind w:firstLine="567"/>
        <w:jc w:val="both"/>
        <w:rPr>
          <w:sz w:val="28"/>
          <w:szCs w:val="28"/>
        </w:rPr>
      </w:pPr>
      <w:r w:rsidRPr="009839DE">
        <w:rPr>
          <w:rStyle w:val="1"/>
          <w:sz w:val="28"/>
          <w:szCs w:val="28"/>
        </w:rPr>
        <w:t>2.4.2. При заочной форме обращения на сайт управления образования предоставление муниципальной услуги осуществляется в момент обращения.</w:t>
      </w:r>
    </w:p>
    <w:p w:rsidR="001F3100" w:rsidRPr="009839DE" w:rsidRDefault="001F3100" w:rsidP="009839DE">
      <w:pPr>
        <w:pStyle w:val="BodyText"/>
        <w:spacing w:after="0" w:line="240" w:lineRule="auto"/>
        <w:ind w:firstLine="567"/>
        <w:jc w:val="both"/>
        <w:rPr>
          <w:sz w:val="28"/>
          <w:szCs w:val="28"/>
        </w:rPr>
      </w:pPr>
      <w:r w:rsidRPr="009839DE">
        <w:rPr>
          <w:rStyle w:val="1"/>
          <w:sz w:val="28"/>
          <w:szCs w:val="28"/>
        </w:rPr>
        <w:t>2.4.3. При заочной форме обращения на Портал - в течение десяти рабочих дней со дня приема заявления.</w:t>
      </w:r>
    </w:p>
    <w:p w:rsidR="001F3100" w:rsidRPr="009839DE" w:rsidRDefault="001F3100" w:rsidP="009839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2.4.4. Время ожидания граждан при индивидуальном устном информировании не может превышать 30 минут.</w:t>
      </w:r>
    </w:p>
    <w:p w:rsidR="001F3100" w:rsidRPr="009839DE" w:rsidRDefault="001F3100" w:rsidP="009839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2.4.5. Индивидуальное устное информирование каждого гражданина специалистом управления образования осуществляется не более 15 минут. В исключительных случаях время информирования может быть продлено до полного разрешения вопроса заявителя.</w:t>
      </w:r>
    </w:p>
    <w:p w:rsidR="001F3100" w:rsidRPr="009839DE" w:rsidRDefault="001F3100" w:rsidP="009839D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2.4.6. Информация о результатах ЕГЭ предоставляется в режиме реального времени в период проведения ЕГЭ в сроки, предусмотренные единым расписанием с момента получения результатов централизованной проверки экзаменационных работ участников ЕГЭ.</w:t>
      </w:r>
    </w:p>
    <w:p w:rsidR="001F3100" w:rsidRPr="009839DE" w:rsidRDefault="001F3100" w:rsidP="009839D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iCs/>
          <w:sz w:val="28"/>
          <w:szCs w:val="28"/>
        </w:rPr>
        <w:t>2.5. </w:t>
      </w:r>
      <w:r w:rsidRPr="009839DE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</w:p>
    <w:p w:rsidR="001F3100" w:rsidRPr="009839DE" w:rsidRDefault="001F3100" w:rsidP="009839DE">
      <w:pPr>
        <w:pStyle w:val="BodyText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839DE">
        <w:rPr>
          <w:rStyle w:val="1"/>
          <w:color w:val="000000"/>
          <w:sz w:val="28"/>
          <w:szCs w:val="28"/>
        </w:rPr>
        <w:t>– Конституция Российской Федерации, принята всенародным голосованием 12.12.1993;</w:t>
      </w:r>
    </w:p>
    <w:p w:rsidR="001F3100" w:rsidRPr="009839DE" w:rsidRDefault="001F3100" w:rsidP="009839DE">
      <w:pPr>
        <w:pStyle w:val="BodyText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839DE">
        <w:rPr>
          <w:rStyle w:val="1"/>
          <w:color w:val="000000"/>
          <w:sz w:val="28"/>
          <w:szCs w:val="28"/>
        </w:rPr>
        <w:t>– Гражданский кодекс Российской Федерации;</w:t>
      </w:r>
    </w:p>
    <w:p w:rsidR="001F3100" w:rsidRPr="009839DE" w:rsidRDefault="001F3100" w:rsidP="009839DE">
      <w:pPr>
        <w:pStyle w:val="BodyText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839DE">
        <w:rPr>
          <w:rStyle w:val="1"/>
          <w:color w:val="000000"/>
          <w:sz w:val="28"/>
          <w:szCs w:val="28"/>
        </w:rPr>
        <w:t>– Федеральный закон от 29.12.2012 № 273-ФЗ «Об образовании в Российской Федерации»;</w:t>
      </w:r>
    </w:p>
    <w:p w:rsidR="001F3100" w:rsidRPr="009839DE" w:rsidRDefault="001F3100" w:rsidP="009839DE">
      <w:pPr>
        <w:pStyle w:val="BodyText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839DE">
        <w:rPr>
          <w:rStyle w:val="1"/>
          <w:color w:val="000000"/>
          <w:sz w:val="28"/>
          <w:szCs w:val="28"/>
        </w:rPr>
        <w:t>– Федеральный закон от 06.10.2003 № 131-ФЗ «Об общих принципах организации местного самоуправления в Российской Федерации»;</w:t>
      </w:r>
    </w:p>
    <w:p w:rsidR="001F3100" w:rsidRPr="009839DE" w:rsidRDefault="001F3100" w:rsidP="009839DE">
      <w:pPr>
        <w:pStyle w:val="BodyText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839DE">
        <w:rPr>
          <w:rStyle w:val="1"/>
          <w:color w:val="000000"/>
          <w:sz w:val="28"/>
          <w:szCs w:val="28"/>
        </w:rPr>
        <w:t>– Федеральный закон от 02.05.2006 № 59-ФЗ «О порядке рассмотрения обращений граждан Российской Федерации»;</w:t>
      </w:r>
    </w:p>
    <w:p w:rsidR="001F3100" w:rsidRPr="009839DE" w:rsidRDefault="001F3100" w:rsidP="009839DE">
      <w:pPr>
        <w:pStyle w:val="BodyText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839DE">
        <w:rPr>
          <w:rStyle w:val="1"/>
          <w:color w:val="000000"/>
          <w:sz w:val="28"/>
          <w:szCs w:val="28"/>
        </w:rPr>
        <w:t>– Федеральный закон от 27.07.2006 №152-ФЗ «О персональных данных»;</w:t>
      </w:r>
    </w:p>
    <w:p w:rsidR="001F3100" w:rsidRPr="009839DE" w:rsidRDefault="001F3100" w:rsidP="009839DE">
      <w:pPr>
        <w:pStyle w:val="BodyText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839DE">
        <w:rPr>
          <w:rStyle w:val="1"/>
          <w:color w:val="000000"/>
          <w:sz w:val="28"/>
          <w:szCs w:val="28"/>
        </w:rPr>
        <w:t>– Федеральный закон от 27.07.2006 №149-ФЗ «Об информации, информационных технологиях и о защите информации»;</w:t>
      </w:r>
    </w:p>
    <w:p w:rsidR="001F3100" w:rsidRPr="009839DE" w:rsidRDefault="001F3100" w:rsidP="009839DE">
      <w:pPr>
        <w:pStyle w:val="BodyText"/>
        <w:widowControl w:val="0"/>
        <w:spacing w:after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9839DE">
        <w:rPr>
          <w:rStyle w:val="1"/>
          <w:color w:val="000000"/>
          <w:sz w:val="28"/>
          <w:szCs w:val="28"/>
        </w:rPr>
        <w:t>– 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1F3100" w:rsidRPr="009839DE" w:rsidRDefault="001F3100" w:rsidP="009839DE">
      <w:pPr>
        <w:pStyle w:val="BodyText"/>
        <w:widowControl w:val="0"/>
        <w:spacing w:after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9839DE">
        <w:rPr>
          <w:rStyle w:val="1"/>
          <w:color w:val="000000"/>
          <w:sz w:val="28"/>
          <w:szCs w:val="28"/>
        </w:rPr>
        <w:t>– Федеральный закон от 27.07.2010</w:t>
      </w:r>
      <w:r w:rsidRPr="009839DE">
        <w:rPr>
          <w:rStyle w:val="1"/>
          <w:color w:val="000000"/>
          <w:sz w:val="28"/>
          <w:szCs w:val="28"/>
        </w:rPr>
        <w:tab/>
        <w:t>№</w:t>
      </w:r>
      <w:r w:rsidRPr="009839DE">
        <w:rPr>
          <w:rStyle w:val="1"/>
          <w:color w:val="000000"/>
          <w:sz w:val="28"/>
          <w:szCs w:val="28"/>
        </w:rPr>
        <w:tab/>
        <w:t>210-ФЗ «Об организации предоставления государственных и муниципальных услуг»;</w:t>
      </w:r>
    </w:p>
    <w:p w:rsidR="001F3100" w:rsidRPr="009839DE" w:rsidRDefault="001F3100" w:rsidP="009839DE">
      <w:pPr>
        <w:pStyle w:val="BodyText"/>
        <w:widowControl w:val="0"/>
        <w:spacing w:after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9839DE">
        <w:rPr>
          <w:rStyle w:val="1"/>
          <w:color w:val="000000"/>
          <w:sz w:val="28"/>
          <w:szCs w:val="28"/>
        </w:rPr>
        <w:t>– 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1F3100" w:rsidRPr="009839DE" w:rsidRDefault="001F3100" w:rsidP="009839DE">
      <w:pPr>
        <w:pStyle w:val="BodyText"/>
        <w:widowControl w:val="0"/>
        <w:spacing w:after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9839DE">
        <w:rPr>
          <w:rStyle w:val="1"/>
          <w:color w:val="000000"/>
          <w:sz w:val="28"/>
          <w:szCs w:val="28"/>
        </w:rPr>
        <w:t>– Постановление главы администрации (губернатора) Краснодарского края от 15 ноября 2011 г.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края»;</w:t>
      </w:r>
    </w:p>
    <w:p w:rsidR="001F3100" w:rsidRPr="009839DE" w:rsidRDefault="001F3100" w:rsidP="009839DE">
      <w:pPr>
        <w:pStyle w:val="BodyText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839DE">
        <w:rPr>
          <w:rStyle w:val="1"/>
          <w:sz w:val="28"/>
          <w:szCs w:val="28"/>
        </w:rPr>
        <w:t>– Порядок проведения государственной итоговой аттестации по образовательным программам среднего общего образования, утвержденный Приказом Минобрнауки Российской Федерации от</w:t>
      </w:r>
      <w:r w:rsidRPr="009839DE">
        <w:rPr>
          <w:sz w:val="28"/>
          <w:szCs w:val="28"/>
        </w:rPr>
        <w:t xml:space="preserve"> 26 декабря 2013 г. №1400;</w:t>
      </w:r>
    </w:p>
    <w:p w:rsidR="001F3100" w:rsidRPr="009839DE" w:rsidRDefault="001F3100" w:rsidP="009839DE">
      <w:pPr>
        <w:pStyle w:val="BodyText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839DE">
        <w:rPr>
          <w:sz w:val="28"/>
          <w:szCs w:val="28"/>
        </w:rPr>
        <w:t>– </w:t>
      </w:r>
      <w:r w:rsidRPr="009839DE">
        <w:rPr>
          <w:rStyle w:val="1"/>
          <w:sz w:val="28"/>
          <w:szCs w:val="28"/>
        </w:rPr>
        <w:t>Порядок проведения государственной итоговой аттестации по образовательным программам основного общего образования, утвержденный Приказом Минобрнауки Российской Федерации от</w:t>
      </w:r>
      <w:r w:rsidRPr="009839DE">
        <w:rPr>
          <w:sz w:val="28"/>
          <w:szCs w:val="28"/>
        </w:rPr>
        <w:t xml:space="preserve"> 25 декабря 2013 г. №1394;</w:t>
      </w:r>
    </w:p>
    <w:p w:rsidR="001F3100" w:rsidRPr="009839DE" w:rsidRDefault="001F3100" w:rsidP="009839DE">
      <w:pPr>
        <w:pStyle w:val="BodyText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839DE">
        <w:rPr>
          <w:i/>
          <w:sz w:val="28"/>
          <w:szCs w:val="28"/>
        </w:rPr>
        <w:t>– </w:t>
      </w:r>
      <w:r w:rsidRPr="009839DE">
        <w:rPr>
          <w:rStyle w:val="1"/>
          <w:color w:val="000000"/>
          <w:sz w:val="28"/>
          <w:szCs w:val="28"/>
        </w:rPr>
        <w:t>иные нормативные правовые акты Российской Федерации, Краснодарского края, муниципальные правовые акты.</w:t>
      </w:r>
    </w:p>
    <w:p w:rsidR="001F3100" w:rsidRPr="009839DE" w:rsidRDefault="001F3100" w:rsidP="009839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2.6. Перечень документов, необходимых для предоставления муниципальной услуги, подлежащих представлению заявителем :</w:t>
      </w:r>
    </w:p>
    <w:p w:rsidR="001F3100" w:rsidRPr="009839DE" w:rsidRDefault="001F3100" w:rsidP="009839DE">
      <w:pPr>
        <w:pStyle w:val="41"/>
        <w:shd w:val="clear" w:color="auto" w:fill="auto"/>
        <w:spacing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9839DE">
        <w:rPr>
          <w:rStyle w:val="4"/>
          <w:rFonts w:ascii="Times New Roman" w:hAnsi="Times New Roman"/>
          <w:bCs w:val="0"/>
          <w:sz w:val="28"/>
          <w:szCs w:val="28"/>
        </w:rPr>
        <w:t xml:space="preserve">2.6.1. При очном обращении в управление образования для получения </w:t>
      </w:r>
      <w:r w:rsidRPr="009839DE">
        <w:rPr>
          <w:rFonts w:ascii="Times New Roman" w:hAnsi="Times New Roman"/>
          <w:b w:val="0"/>
          <w:sz w:val="28"/>
          <w:szCs w:val="28"/>
        </w:rPr>
        <w:t>информации о порядке проведения ГИА, в том числе в форме ЕГЭ, предоставление заявителем документов не обязательно.</w:t>
      </w:r>
    </w:p>
    <w:p w:rsidR="001F3100" w:rsidRPr="009839DE" w:rsidRDefault="001F3100" w:rsidP="009839DE">
      <w:pPr>
        <w:pStyle w:val="41"/>
        <w:shd w:val="clear" w:color="auto" w:fill="auto"/>
        <w:spacing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9839DE">
        <w:rPr>
          <w:rStyle w:val="4"/>
          <w:rFonts w:ascii="Times New Roman" w:hAnsi="Times New Roman"/>
          <w:bCs w:val="0"/>
          <w:sz w:val="28"/>
          <w:szCs w:val="28"/>
        </w:rPr>
        <w:t xml:space="preserve">2.6.2. При очном обращении в управление образования для получения </w:t>
      </w:r>
      <w:r w:rsidRPr="009839DE">
        <w:rPr>
          <w:rFonts w:ascii="Times New Roman" w:hAnsi="Times New Roman"/>
          <w:b w:val="0"/>
          <w:sz w:val="28"/>
          <w:szCs w:val="28"/>
        </w:rPr>
        <w:t>информации из баз данных Краснодарского края об участниках ЕГЭ и о результатах ЕГЭ:</w:t>
      </w:r>
    </w:p>
    <w:p w:rsidR="001F3100" w:rsidRPr="009839DE" w:rsidRDefault="001F3100" w:rsidP="009839DE">
      <w:pPr>
        <w:pStyle w:val="BodyText"/>
        <w:widowControl w:val="0"/>
        <w:tabs>
          <w:tab w:val="left" w:pos="539"/>
          <w:tab w:val="left" w:pos="229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839DE">
        <w:rPr>
          <w:rStyle w:val="1"/>
          <w:sz w:val="28"/>
          <w:szCs w:val="28"/>
        </w:rPr>
        <w:t>– заявление о предоставлении информации (Приложение 2),</w:t>
      </w:r>
    </w:p>
    <w:p w:rsidR="001F3100" w:rsidRPr="009839DE" w:rsidRDefault="001F3100" w:rsidP="009839DE">
      <w:pPr>
        <w:pStyle w:val="BodyText"/>
        <w:spacing w:after="0" w:line="240" w:lineRule="auto"/>
        <w:ind w:firstLine="567"/>
        <w:jc w:val="both"/>
        <w:rPr>
          <w:rStyle w:val="1"/>
          <w:sz w:val="28"/>
          <w:szCs w:val="28"/>
        </w:rPr>
      </w:pPr>
      <w:r w:rsidRPr="009839DE">
        <w:rPr>
          <w:rStyle w:val="1"/>
          <w:sz w:val="28"/>
          <w:szCs w:val="28"/>
        </w:rPr>
        <w:t>– паспорт гражданина РФ или иной документ, удостоверяющий личность заявителя (при обращении участника ЕГЭ);</w:t>
      </w:r>
    </w:p>
    <w:p w:rsidR="001F3100" w:rsidRPr="009839DE" w:rsidRDefault="001F3100" w:rsidP="009839DE">
      <w:pPr>
        <w:pStyle w:val="BodyText"/>
        <w:spacing w:after="0" w:line="240" w:lineRule="auto"/>
        <w:ind w:firstLine="567"/>
        <w:jc w:val="both"/>
        <w:rPr>
          <w:sz w:val="28"/>
          <w:szCs w:val="28"/>
        </w:rPr>
      </w:pPr>
      <w:r w:rsidRPr="009839DE">
        <w:rPr>
          <w:rStyle w:val="1"/>
          <w:sz w:val="28"/>
          <w:szCs w:val="28"/>
        </w:rPr>
        <w:t>– паспорт гражданина РФ или иной документ, удостоверяющий личность заявителя и документ, подтверждающий, что гражданин является «законным представителем» участника ЕГЭ (при обращении «законного представителя» участника ЕГЭ).</w:t>
      </w:r>
    </w:p>
    <w:p w:rsidR="001F3100" w:rsidRPr="009839DE" w:rsidRDefault="001F3100" w:rsidP="009839DE">
      <w:pPr>
        <w:pStyle w:val="BodyText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839DE">
        <w:rPr>
          <w:rStyle w:val="1"/>
          <w:sz w:val="28"/>
          <w:szCs w:val="28"/>
        </w:rPr>
        <w:t>2.6.3. При заочной форме обращения</w:t>
      </w:r>
      <w:r w:rsidRPr="009839DE">
        <w:rPr>
          <w:sz w:val="28"/>
          <w:szCs w:val="28"/>
        </w:rPr>
        <w:t xml:space="preserve"> на сайт управления образования </w:t>
      </w:r>
      <w:r w:rsidRPr="009839DE">
        <w:rPr>
          <w:rStyle w:val="1"/>
          <w:sz w:val="28"/>
          <w:szCs w:val="28"/>
        </w:rPr>
        <w:t>предоставление муниципальной услуги осуществляется в свободном доступе.</w:t>
      </w:r>
    </w:p>
    <w:p w:rsidR="001F3100" w:rsidRPr="009839DE" w:rsidRDefault="001F3100" w:rsidP="009839D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2.6.4. </w:t>
      </w:r>
      <w:r w:rsidRPr="009839DE">
        <w:rPr>
          <w:rStyle w:val="1"/>
          <w:rFonts w:ascii="Times New Roman" w:hAnsi="Times New Roman"/>
          <w:sz w:val="28"/>
          <w:szCs w:val="28"/>
          <w:lang w:val="ru-RU"/>
        </w:rPr>
        <w:t>При заочной форме обращения</w:t>
      </w:r>
      <w:r w:rsidRPr="009839DE">
        <w:rPr>
          <w:rFonts w:ascii="Times New Roman" w:hAnsi="Times New Roman"/>
          <w:sz w:val="28"/>
          <w:szCs w:val="28"/>
        </w:rPr>
        <w:t xml:space="preserve"> с помощью информационно-коммуникационных технологий предоставление информации по обращению (запросу) заявителя о результатах ЕГЭ осуществляется при предоставлении паспортных данных.</w:t>
      </w:r>
    </w:p>
    <w:p w:rsidR="001F3100" w:rsidRPr="009839DE" w:rsidRDefault="001F3100" w:rsidP="009839D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2.6.5. </w:t>
      </w:r>
      <w:r w:rsidRPr="009839DE">
        <w:rPr>
          <w:rStyle w:val="1"/>
          <w:rFonts w:ascii="Times New Roman" w:hAnsi="Times New Roman"/>
          <w:sz w:val="28"/>
          <w:szCs w:val="28"/>
          <w:lang w:val="ru-RU"/>
        </w:rPr>
        <w:t>При заочной форме обращения на Портал происходит автоматическая авторизация доступа.</w:t>
      </w:r>
      <w:r w:rsidRPr="009839DE">
        <w:rPr>
          <w:rFonts w:ascii="Times New Roman" w:hAnsi="Times New Roman"/>
          <w:sz w:val="28"/>
          <w:szCs w:val="28"/>
        </w:rPr>
        <w:t xml:space="preserve"> </w:t>
      </w:r>
    </w:p>
    <w:p w:rsidR="001F3100" w:rsidRPr="009839DE" w:rsidRDefault="001F3100" w:rsidP="009839DE">
      <w:pPr>
        <w:pStyle w:val="ConsPlusNormal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 w:rsidRPr="009839DE">
        <w:rPr>
          <w:rFonts w:ascii="Times New Roman" w:hAnsi="Times New Roman" w:cs="Times New Roman"/>
          <w:sz w:val="28"/>
          <w:szCs w:val="28"/>
        </w:rPr>
        <w:t>2.7. Основания для отказа в предоставлении муниципальной услуги</w:t>
      </w:r>
    </w:p>
    <w:p w:rsidR="001F3100" w:rsidRPr="009839DE" w:rsidRDefault="001F3100" w:rsidP="009839DE">
      <w:pPr>
        <w:pStyle w:val="NormalWeb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9839DE">
        <w:rPr>
          <w:rStyle w:val="1"/>
          <w:color w:val="auto"/>
          <w:sz w:val="28"/>
          <w:szCs w:val="28"/>
        </w:rPr>
        <w:t xml:space="preserve">2.7.1. При обращении </w:t>
      </w:r>
      <w:r w:rsidRPr="009839DE">
        <w:rPr>
          <w:rStyle w:val="4"/>
          <w:b w:val="0"/>
          <w:color w:val="auto"/>
          <w:sz w:val="28"/>
          <w:szCs w:val="28"/>
        </w:rPr>
        <w:t xml:space="preserve">для получения </w:t>
      </w:r>
      <w:r w:rsidRPr="009839DE">
        <w:rPr>
          <w:color w:val="auto"/>
          <w:sz w:val="28"/>
          <w:szCs w:val="28"/>
        </w:rPr>
        <w:t>информации о порядке проведения ГИА, в том числе в форме ЕГЭ,</w:t>
      </w:r>
      <w:r w:rsidRPr="009839DE">
        <w:rPr>
          <w:rStyle w:val="1"/>
          <w:color w:val="auto"/>
          <w:sz w:val="28"/>
          <w:szCs w:val="28"/>
        </w:rPr>
        <w:t xml:space="preserve"> </w:t>
      </w:r>
      <w:r w:rsidRPr="009839DE">
        <w:rPr>
          <w:color w:val="auto"/>
          <w:sz w:val="28"/>
          <w:szCs w:val="28"/>
        </w:rPr>
        <w:t>при наличии одного или нескольких оснований:</w:t>
      </w:r>
    </w:p>
    <w:p w:rsidR="001F3100" w:rsidRPr="009839DE" w:rsidRDefault="001F3100" w:rsidP="009839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– отсутствие почтового адреса в письменном обращении или адреса электронной почты заявителя; </w:t>
      </w:r>
    </w:p>
    <w:p w:rsidR="001F3100" w:rsidRPr="009839DE" w:rsidRDefault="001F3100" w:rsidP="009839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содержание в обращении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1F3100" w:rsidRPr="009839DE" w:rsidRDefault="001F3100" w:rsidP="009839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текст обращения не поддается прочтению, оно не подлежит направлению на рассмотрение должностному лицу в соответствии с компетенцией, о чем сообщается гражданину, направившему обращение, если его фамилия и почтовый адрес поддаются прочтению;</w:t>
      </w:r>
    </w:p>
    <w:p w:rsidR="001F3100" w:rsidRPr="009839DE" w:rsidRDefault="001F3100" w:rsidP="009839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– наличие в письменном обращении вопроса,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1F3100" w:rsidRPr="009839DE" w:rsidRDefault="001F3100" w:rsidP="009839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запрашиваемая информация касается третьих лиц без предоставления официальных документов, устанавливающих право предоставлять их интересы.</w:t>
      </w:r>
    </w:p>
    <w:p w:rsidR="001F3100" w:rsidRPr="009839DE" w:rsidRDefault="001F3100" w:rsidP="009839DE">
      <w:pPr>
        <w:pStyle w:val="41"/>
        <w:shd w:val="clear" w:color="auto" w:fill="auto"/>
        <w:spacing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9839DE">
        <w:rPr>
          <w:rStyle w:val="4"/>
          <w:rFonts w:ascii="Times New Roman" w:hAnsi="Times New Roman"/>
          <w:bCs w:val="0"/>
          <w:sz w:val="28"/>
          <w:szCs w:val="28"/>
        </w:rPr>
        <w:t xml:space="preserve">2.7.2. При обращении в управление образования для получения </w:t>
      </w:r>
      <w:r w:rsidRPr="009839DE">
        <w:rPr>
          <w:rFonts w:ascii="Times New Roman" w:hAnsi="Times New Roman"/>
          <w:b w:val="0"/>
          <w:sz w:val="28"/>
          <w:szCs w:val="28"/>
        </w:rPr>
        <w:t>информации из баз данных Краснодарского края об участниках ЕГЭ и о результатах ЕГЭ отсутствие:</w:t>
      </w:r>
    </w:p>
    <w:p w:rsidR="001F3100" w:rsidRPr="009839DE" w:rsidRDefault="001F3100" w:rsidP="009839DE">
      <w:pPr>
        <w:pStyle w:val="41"/>
        <w:shd w:val="clear" w:color="auto" w:fill="auto"/>
        <w:spacing w:after="0" w:line="240" w:lineRule="auto"/>
        <w:ind w:firstLine="567"/>
        <w:rPr>
          <w:rStyle w:val="1"/>
          <w:rFonts w:ascii="Times New Roman" w:hAnsi="Times New Roman"/>
          <w:b w:val="0"/>
          <w:sz w:val="28"/>
          <w:szCs w:val="28"/>
        </w:rPr>
      </w:pPr>
      <w:r w:rsidRPr="009839DE">
        <w:rPr>
          <w:rFonts w:ascii="Times New Roman" w:hAnsi="Times New Roman"/>
          <w:b w:val="0"/>
          <w:sz w:val="28"/>
          <w:szCs w:val="28"/>
        </w:rPr>
        <w:t xml:space="preserve">– </w:t>
      </w:r>
      <w:r w:rsidRPr="009839DE">
        <w:rPr>
          <w:rStyle w:val="1"/>
          <w:rFonts w:ascii="Times New Roman" w:hAnsi="Times New Roman"/>
          <w:b w:val="0"/>
          <w:sz w:val="28"/>
          <w:szCs w:val="28"/>
        </w:rPr>
        <w:t>документа, удостоверяющего личность заявителя (при обращении участника ЕГЭ);</w:t>
      </w:r>
    </w:p>
    <w:p w:rsidR="001F3100" w:rsidRPr="009839DE" w:rsidRDefault="001F3100" w:rsidP="009839DE">
      <w:pPr>
        <w:pStyle w:val="41"/>
        <w:shd w:val="clear" w:color="auto" w:fill="auto"/>
        <w:spacing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9839DE">
        <w:rPr>
          <w:rFonts w:ascii="Times New Roman" w:hAnsi="Times New Roman"/>
          <w:b w:val="0"/>
          <w:sz w:val="28"/>
          <w:szCs w:val="28"/>
        </w:rPr>
        <w:t xml:space="preserve">– </w:t>
      </w:r>
      <w:r w:rsidRPr="009839DE">
        <w:rPr>
          <w:rStyle w:val="1"/>
          <w:rFonts w:ascii="Times New Roman" w:hAnsi="Times New Roman"/>
          <w:b w:val="0"/>
          <w:sz w:val="28"/>
          <w:szCs w:val="28"/>
        </w:rPr>
        <w:t>документа, удостоверяющего личность заявителя, или документа, подтверждающего, что гражданин является «законным представителем» участника ЕГЭ (при обращении «законного представителя» участника ЕГЭ).</w:t>
      </w:r>
    </w:p>
    <w:p w:rsidR="001F3100" w:rsidRPr="009839DE" w:rsidRDefault="001F3100" w:rsidP="009839DE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  <w:rPr>
          <w:bCs/>
        </w:rPr>
      </w:pPr>
      <w:r w:rsidRPr="009839DE">
        <w:t>2.8.</w:t>
      </w:r>
      <w:r w:rsidRPr="009839DE">
        <w:rPr>
          <w:lang w:val="en-US"/>
        </w:rPr>
        <w:t> </w:t>
      </w:r>
      <w:r w:rsidRPr="009839DE">
        <w:rPr>
          <w:bCs/>
        </w:rPr>
        <w:t>Условия платности предоставления муниципальной услуги</w:t>
      </w:r>
    </w:p>
    <w:p w:rsidR="001F3100" w:rsidRPr="009839DE" w:rsidRDefault="001F3100" w:rsidP="009839DE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  <w:rPr>
          <w:bCs/>
        </w:rPr>
      </w:pPr>
      <w:r w:rsidRPr="009839DE">
        <w:rPr>
          <w:bCs/>
        </w:rPr>
        <w:t xml:space="preserve">Оказание муниципальной услуги осуществляется </w:t>
      </w:r>
      <w:r w:rsidRPr="009839DE">
        <w:t xml:space="preserve">на безвозмездной основе. </w:t>
      </w:r>
    </w:p>
    <w:p w:rsidR="001F3100" w:rsidRPr="009839DE" w:rsidRDefault="001F3100" w:rsidP="009839D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2.9.Требования к помещениям, в которых предоставляется муниципальная услуга</w:t>
      </w:r>
    </w:p>
    <w:p w:rsidR="001F3100" w:rsidRPr="009839DE" w:rsidRDefault="001F3100" w:rsidP="009839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2.9.1. Помещения для предоставления муниципальной услуги должны быть оборудованы телефоном, факсом, копировальным аппаратом, компьютерами и иной оргтехникой, справочно-правовыми системами, рабочими столами и стульями, а также снабжены табличками с указанием номера кабинета и названия отдела, ответственного за предоставление муниципальной услуги.</w:t>
      </w:r>
    </w:p>
    <w:p w:rsidR="001F3100" w:rsidRPr="009839DE" w:rsidRDefault="001F3100" w:rsidP="009839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2.9.2. На фасадной части здания размещается табличка с наименованием учреждения.</w:t>
      </w:r>
    </w:p>
    <w:p w:rsidR="001F3100" w:rsidRPr="009839DE" w:rsidRDefault="001F3100" w:rsidP="009839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2.9.3. Для ожидания приема заявителям отводятся места, оборудованные стульями, столами, для возможности оформления документов заявители обеспечиваются писчей бумагой и письменными принадлежностями.</w:t>
      </w:r>
    </w:p>
    <w:p w:rsidR="001F3100" w:rsidRPr="009839DE" w:rsidRDefault="001F3100" w:rsidP="009839D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2.9.4. Помещение должно быть оборудовано в соответствии с санитарными правилами и нормами.</w:t>
      </w:r>
    </w:p>
    <w:p w:rsidR="001F3100" w:rsidRPr="009839DE" w:rsidRDefault="001F3100" w:rsidP="009839DE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</w:pPr>
      <w:r w:rsidRPr="009839DE">
        <w:t>2.10.</w:t>
      </w:r>
      <w:r w:rsidRPr="009839DE">
        <w:rPr>
          <w:lang w:val="en-US"/>
        </w:rPr>
        <w:t> </w:t>
      </w:r>
      <w:r w:rsidRPr="009839DE">
        <w:t>Основные требования к информированию граждан</w:t>
      </w:r>
      <w:r>
        <w:t>:</w:t>
      </w:r>
    </w:p>
    <w:p w:rsidR="001F3100" w:rsidRPr="009839DE" w:rsidRDefault="001F3100" w:rsidP="009839DE">
      <w:pPr>
        <w:pStyle w:val="NormalWeb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9839DE">
        <w:rPr>
          <w:color w:val="auto"/>
          <w:sz w:val="28"/>
          <w:szCs w:val="28"/>
        </w:rPr>
        <w:t>– достоверность предоставляемой информации;</w:t>
      </w:r>
    </w:p>
    <w:p w:rsidR="001F3100" w:rsidRPr="009839DE" w:rsidRDefault="001F3100" w:rsidP="009839DE">
      <w:pPr>
        <w:pStyle w:val="NormalWeb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9839DE">
        <w:rPr>
          <w:color w:val="auto"/>
          <w:sz w:val="28"/>
          <w:szCs w:val="28"/>
        </w:rPr>
        <w:t>– четкость в изложении информации;</w:t>
      </w:r>
    </w:p>
    <w:p w:rsidR="001F3100" w:rsidRPr="009839DE" w:rsidRDefault="001F3100" w:rsidP="009839DE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39DE">
        <w:rPr>
          <w:color w:val="auto"/>
          <w:sz w:val="28"/>
          <w:szCs w:val="28"/>
        </w:rPr>
        <w:t>– полнота информации</w:t>
      </w:r>
      <w:r w:rsidRPr="009839DE">
        <w:rPr>
          <w:sz w:val="28"/>
          <w:szCs w:val="28"/>
        </w:rPr>
        <w:t>;</w:t>
      </w:r>
    </w:p>
    <w:p w:rsidR="001F3100" w:rsidRPr="009839DE" w:rsidRDefault="001F3100" w:rsidP="009839DE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39DE">
        <w:rPr>
          <w:sz w:val="28"/>
          <w:szCs w:val="28"/>
        </w:rPr>
        <w:t>– наглядность форм предоставляемой информации;</w:t>
      </w:r>
    </w:p>
    <w:p w:rsidR="001F3100" w:rsidRPr="009839DE" w:rsidRDefault="001F3100" w:rsidP="009839DE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39DE">
        <w:rPr>
          <w:sz w:val="28"/>
          <w:szCs w:val="28"/>
        </w:rPr>
        <w:t>– удобство и доступность получения информации;</w:t>
      </w:r>
    </w:p>
    <w:p w:rsidR="001F3100" w:rsidRPr="009839DE" w:rsidRDefault="001F3100" w:rsidP="009839DE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</w:pPr>
      <w:r w:rsidRPr="009839DE">
        <w:t>– оперативность предоставления информации.</w:t>
      </w:r>
    </w:p>
    <w:p w:rsidR="001F3100" w:rsidRPr="009839DE" w:rsidRDefault="001F3100" w:rsidP="009839DE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</w:pPr>
      <w:r w:rsidRPr="009839DE">
        <w:rPr>
          <w:bCs/>
        </w:rPr>
        <w:t>2.11.</w:t>
      </w:r>
      <w:r w:rsidRPr="009839DE">
        <w:rPr>
          <w:bCs/>
          <w:lang w:val="en-US"/>
        </w:rPr>
        <w:t> </w:t>
      </w:r>
      <w:r w:rsidRPr="009839DE">
        <w:t>Показатели доступности и качества муниципальной услуги</w:t>
      </w:r>
      <w:r>
        <w:t>:</w:t>
      </w:r>
    </w:p>
    <w:p w:rsidR="001F3100" w:rsidRPr="009839DE" w:rsidRDefault="001F3100" w:rsidP="009839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соблюдение сроков предоставления муниципальной услуги;</w:t>
      </w:r>
    </w:p>
    <w:p w:rsidR="001F3100" w:rsidRPr="009839DE" w:rsidRDefault="001F3100" w:rsidP="009839DE">
      <w:pPr>
        <w:pStyle w:val="BodyText"/>
        <w:spacing w:after="0" w:line="240" w:lineRule="auto"/>
        <w:ind w:firstLine="567"/>
        <w:jc w:val="both"/>
        <w:rPr>
          <w:sz w:val="28"/>
          <w:szCs w:val="28"/>
        </w:rPr>
      </w:pPr>
      <w:r w:rsidRPr="009839DE">
        <w:rPr>
          <w:sz w:val="28"/>
          <w:szCs w:val="28"/>
        </w:rPr>
        <w:t xml:space="preserve">– </w:t>
      </w:r>
      <w:r w:rsidRPr="009839DE">
        <w:rPr>
          <w:rStyle w:val="1"/>
          <w:color w:val="000000"/>
          <w:sz w:val="28"/>
          <w:szCs w:val="28"/>
        </w:rPr>
        <w:t>отсутствие жалоб со стороны заявителей;</w:t>
      </w:r>
    </w:p>
    <w:p w:rsidR="001F3100" w:rsidRPr="009839DE" w:rsidRDefault="001F3100" w:rsidP="009839DE">
      <w:pPr>
        <w:pStyle w:val="BodyText"/>
        <w:spacing w:after="0" w:line="240" w:lineRule="auto"/>
        <w:ind w:firstLine="567"/>
        <w:jc w:val="both"/>
        <w:rPr>
          <w:sz w:val="28"/>
          <w:szCs w:val="28"/>
        </w:rPr>
      </w:pPr>
      <w:r w:rsidRPr="009839DE">
        <w:rPr>
          <w:rStyle w:val="1"/>
          <w:color w:val="000000"/>
          <w:sz w:val="28"/>
          <w:szCs w:val="28"/>
        </w:rPr>
        <w:t>– наличие сайта управления образования;</w:t>
      </w:r>
    </w:p>
    <w:p w:rsidR="001F3100" w:rsidRPr="009839DE" w:rsidRDefault="001F3100" w:rsidP="009839DE">
      <w:pPr>
        <w:pStyle w:val="BodyText"/>
        <w:spacing w:after="0" w:line="240" w:lineRule="auto"/>
        <w:ind w:firstLine="567"/>
        <w:jc w:val="both"/>
        <w:rPr>
          <w:sz w:val="28"/>
          <w:szCs w:val="28"/>
        </w:rPr>
      </w:pPr>
      <w:r w:rsidRPr="009839DE">
        <w:rPr>
          <w:rStyle w:val="1"/>
          <w:color w:val="000000"/>
          <w:sz w:val="28"/>
          <w:szCs w:val="28"/>
        </w:rPr>
        <w:t>– наличие страницы сайта с размещенной информацией;</w:t>
      </w:r>
    </w:p>
    <w:p w:rsidR="001F3100" w:rsidRPr="009839DE" w:rsidRDefault="001F3100" w:rsidP="009839DE">
      <w:pPr>
        <w:pStyle w:val="BodyText"/>
        <w:spacing w:after="0" w:line="240" w:lineRule="auto"/>
        <w:ind w:firstLine="567"/>
        <w:jc w:val="both"/>
        <w:rPr>
          <w:sz w:val="28"/>
          <w:szCs w:val="28"/>
        </w:rPr>
      </w:pPr>
      <w:r w:rsidRPr="009839DE">
        <w:rPr>
          <w:rStyle w:val="1"/>
          <w:color w:val="000000"/>
          <w:sz w:val="28"/>
          <w:szCs w:val="28"/>
        </w:rPr>
        <w:t>– обновление информации об услуге в течение 30 дней с момента соответствующих изменений;</w:t>
      </w:r>
    </w:p>
    <w:p w:rsidR="001F3100" w:rsidRPr="009839DE" w:rsidRDefault="001F3100" w:rsidP="009839DE">
      <w:pPr>
        <w:pStyle w:val="BodyText"/>
        <w:spacing w:after="0" w:line="240" w:lineRule="auto"/>
        <w:ind w:firstLine="567"/>
        <w:jc w:val="both"/>
        <w:rPr>
          <w:sz w:val="28"/>
          <w:szCs w:val="28"/>
        </w:rPr>
      </w:pPr>
      <w:r w:rsidRPr="009839DE">
        <w:rPr>
          <w:rStyle w:val="1"/>
          <w:color w:val="000000"/>
          <w:sz w:val="28"/>
          <w:szCs w:val="28"/>
        </w:rPr>
        <w:t>–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F3100" w:rsidRPr="009839DE" w:rsidRDefault="001F3100" w:rsidP="009839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доступность по времени и месту приема заявителей;</w:t>
      </w:r>
    </w:p>
    <w:p w:rsidR="001F3100" w:rsidRPr="009839DE" w:rsidRDefault="001F3100" w:rsidP="009839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выполнение требований, установленных законодательством, в том числе отсутствие избыточных административных действий;</w:t>
      </w:r>
    </w:p>
    <w:p w:rsidR="001F3100" w:rsidRPr="009839DE" w:rsidRDefault="001F3100" w:rsidP="009839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1F3100" w:rsidRPr="009839DE" w:rsidRDefault="001F3100" w:rsidP="00910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государственной услуги;</w:t>
      </w:r>
    </w:p>
    <w:p w:rsidR="001F3100" w:rsidRPr="009839DE" w:rsidRDefault="001F3100" w:rsidP="00910F8A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</w:pPr>
      <w:r w:rsidRPr="009839DE">
        <w:t>– ресурсное обеспечение исполнения Административного регламента.</w:t>
      </w:r>
    </w:p>
    <w:p w:rsidR="001F3100" w:rsidRPr="009839DE" w:rsidRDefault="001F3100" w:rsidP="00910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обновление информации об услуге в соответствии с изменениями.</w:t>
      </w:r>
    </w:p>
    <w:p w:rsidR="001F3100" w:rsidRPr="009839DE" w:rsidRDefault="001F3100" w:rsidP="00910F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3100" w:rsidRDefault="001F3100" w:rsidP="00910F8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3. Административные процедуры предоставления </w:t>
      </w:r>
    </w:p>
    <w:p w:rsidR="001F3100" w:rsidRPr="009839DE" w:rsidRDefault="001F3100" w:rsidP="00910F8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муниципальной услуги</w:t>
      </w:r>
    </w:p>
    <w:p w:rsidR="001F3100" w:rsidRPr="009839DE" w:rsidRDefault="001F3100" w:rsidP="00910F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910F8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3.1.</w:t>
      </w:r>
      <w:r w:rsidRPr="009839DE">
        <w:rPr>
          <w:rFonts w:ascii="Times New Roman" w:hAnsi="Times New Roman"/>
          <w:sz w:val="28"/>
          <w:szCs w:val="28"/>
          <w:lang w:val="en-US"/>
        </w:rPr>
        <w:t> </w:t>
      </w:r>
      <w:r w:rsidRPr="009839DE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F3100" w:rsidRPr="009839DE" w:rsidRDefault="001F3100" w:rsidP="00910F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прием и регистрация обращений (запросов) от заявителя (письменных, устных, в электронном виде);</w:t>
      </w:r>
    </w:p>
    <w:p w:rsidR="001F3100" w:rsidRPr="009839DE" w:rsidRDefault="001F3100" w:rsidP="00910F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подготовка необходимой информации;</w:t>
      </w:r>
    </w:p>
    <w:p w:rsidR="001F3100" w:rsidRPr="009839DE" w:rsidRDefault="001F3100" w:rsidP="00910F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направление обращения по результатам их рассмотрения на исполнение по принадлежности;</w:t>
      </w:r>
    </w:p>
    <w:p w:rsidR="001F3100" w:rsidRPr="009839DE" w:rsidRDefault="001F3100" w:rsidP="00910F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– предоставление муниципальной услуги, в том числе предоставление информационных материалов на официальном сайте управления образования в режиме реального времени; предоставление информационных материалов по обращению (запросу) заявителя по сети Интернет, посредством единого портала государственных и муниципальных услуг (функций). </w:t>
      </w:r>
    </w:p>
    <w:p w:rsidR="001F3100" w:rsidRPr="009839DE" w:rsidRDefault="001F3100" w:rsidP="00910F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3.2. Приём и регистрация обращений (запросов).</w:t>
      </w:r>
    </w:p>
    <w:p w:rsidR="001F3100" w:rsidRPr="009839DE" w:rsidRDefault="001F3100" w:rsidP="00910F8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приему и регистрации обращений (запросов) является личное обращение, обращение по телефону или письменное обращение заявителя (в том числе в электронном виде).</w:t>
      </w:r>
    </w:p>
    <w:p w:rsidR="001F3100" w:rsidRPr="009839DE" w:rsidRDefault="001F3100" w:rsidP="00910F8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Письменное обращение (запрос) заявителя, поступившее в управление образования, регистрируется специалистом управления образования, ответственным за регистрацию обращений, в день поступления обращения (запроса). </w:t>
      </w:r>
    </w:p>
    <w:p w:rsidR="001F3100" w:rsidRPr="009839DE" w:rsidRDefault="001F3100" w:rsidP="00910F8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При поступлении в управление образования обращения заявителя по электронной почте с указанием адреса электронной почты и (или) почтового адреса пользователя, должностное лицо, ответственное за прием и отправку документов по электронной почте, распечатывает указанное обращение и передает его в день поступления специалисту управления образования, ответственному за регистрацию поступающих документов, для его регистрации в установленном порядке.</w:t>
      </w:r>
    </w:p>
    <w:p w:rsidR="001F3100" w:rsidRPr="009839DE" w:rsidRDefault="001F3100" w:rsidP="00910F8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3.3. Руководитель управление образования:</w:t>
      </w:r>
    </w:p>
    <w:p w:rsidR="001F3100" w:rsidRPr="009839DE" w:rsidRDefault="001F3100" w:rsidP="00910F8A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определяет должностное лицо, ответственное за рассмотрение обращения и подготовку проекта ответа заявителю (далее – исполнитель);</w:t>
      </w:r>
    </w:p>
    <w:p w:rsidR="001F3100" w:rsidRPr="009839DE" w:rsidRDefault="001F3100" w:rsidP="00910F8A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дает указания исполнителю в форме резолюции с отражением фамилии и инициалов исполнителя, порядка и срока исполнения.</w:t>
      </w:r>
    </w:p>
    <w:p w:rsidR="001F3100" w:rsidRPr="009839DE" w:rsidRDefault="001F3100" w:rsidP="00910F8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3.4. Исполнитель:</w:t>
      </w:r>
    </w:p>
    <w:p w:rsidR="001F3100" w:rsidRPr="009839DE" w:rsidRDefault="001F3100" w:rsidP="00910F8A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в срок, не превышающий 10 рабочих дней,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1F3100" w:rsidRPr="009839DE" w:rsidRDefault="001F3100" w:rsidP="00910F8A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готовит проект ответа на обращение не позднее 1 дня до истечения срока предоставления муниципальной услуги;</w:t>
      </w:r>
    </w:p>
    <w:p w:rsidR="001F3100" w:rsidRDefault="001F3100" w:rsidP="00910F8A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направляет ответ заявителю.</w:t>
      </w:r>
    </w:p>
    <w:p w:rsidR="001F3100" w:rsidRPr="009839DE" w:rsidRDefault="001F3100" w:rsidP="00910F8A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3100" w:rsidRDefault="001F3100" w:rsidP="00910F8A">
      <w:pPr>
        <w:pStyle w:val="30"/>
        <w:shd w:val="clear" w:color="auto" w:fill="auto"/>
        <w:tabs>
          <w:tab w:val="left" w:pos="0"/>
          <w:tab w:val="left" w:pos="1882"/>
        </w:tabs>
        <w:spacing w:before="0" w:line="240" w:lineRule="auto"/>
        <w:ind w:firstLine="567"/>
        <w:jc w:val="both"/>
        <w:rPr>
          <w:rStyle w:val="3"/>
          <w:rFonts w:ascii="Times New Roman" w:hAnsi="Times New Roman"/>
          <w:bCs w:val="0"/>
          <w:color w:val="000000"/>
          <w:sz w:val="28"/>
          <w:szCs w:val="28"/>
        </w:rPr>
      </w:pPr>
      <w:r w:rsidRPr="00910F8A">
        <w:rPr>
          <w:rStyle w:val="3"/>
          <w:rFonts w:ascii="Times New Roman" w:hAnsi="Times New Roman"/>
          <w:bCs w:val="0"/>
          <w:color w:val="000000"/>
          <w:sz w:val="28"/>
          <w:szCs w:val="28"/>
        </w:rPr>
        <w:t>4. Формы контроля за исполнением административного регламента</w:t>
      </w:r>
    </w:p>
    <w:p w:rsidR="001F3100" w:rsidRPr="00910F8A" w:rsidRDefault="001F3100" w:rsidP="00910F8A">
      <w:pPr>
        <w:pStyle w:val="30"/>
        <w:shd w:val="clear" w:color="auto" w:fill="auto"/>
        <w:tabs>
          <w:tab w:val="left" w:pos="0"/>
          <w:tab w:val="left" w:pos="1882"/>
        </w:tabs>
        <w:spacing w:before="0" w:line="240" w:lineRule="auto"/>
        <w:ind w:firstLine="567"/>
        <w:jc w:val="both"/>
        <w:rPr>
          <w:rStyle w:val="3"/>
          <w:rFonts w:ascii="Times New Roman" w:hAnsi="Times New Roman"/>
          <w:bCs w:val="0"/>
          <w:color w:val="000000"/>
          <w:sz w:val="28"/>
          <w:szCs w:val="28"/>
        </w:rPr>
      </w:pPr>
    </w:p>
    <w:p w:rsidR="001F3100" w:rsidRPr="009839DE" w:rsidRDefault="001F3100" w:rsidP="00910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36"/>
      <w:r w:rsidRPr="009839DE">
        <w:rPr>
          <w:rFonts w:ascii="Times New Roman" w:hAnsi="Times New Roman"/>
          <w:sz w:val="28"/>
          <w:szCs w:val="28"/>
        </w:rPr>
        <w:t>4.1.Порядок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услуги.</w:t>
      </w:r>
    </w:p>
    <w:bookmarkEnd w:id="4"/>
    <w:p w:rsidR="001F3100" w:rsidRPr="009839DE" w:rsidRDefault="001F3100" w:rsidP="00910F8A">
      <w:pPr>
        <w:spacing w:after="0" w:line="240" w:lineRule="auto"/>
        <w:ind w:firstLine="709"/>
        <w:jc w:val="both"/>
        <w:rPr>
          <w:rStyle w:val="3"/>
          <w:rFonts w:ascii="Times New Roman" w:hAnsi="Times New Roman"/>
          <w:b w:val="0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постоянно путём проведения проверок работников руководителями органов, участвующих в предоставлении муниципальной услуги.</w:t>
      </w:r>
    </w:p>
    <w:p w:rsidR="001F3100" w:rsidRPr="009839DE" w:rsidRDefault="001F3100" w:rsidP="00910F8A">
      <w:pPr>
        <w:pStyle w:val="BodyText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839DE">
        <w:rPr>
          <w:rStyle w:val="a2"/>
          <w:b w:val="0"/>
          <w:bCs/>
          <w:color w:val="000000"/>
          <w:sz w:val="28"/>
          <w:szCs w:val="28"/>
        </w:rPr>
        <w:t>4.2.</w:t>
      </w:r>
      <w:r w:rsidRPr="009839DE">
        <w:rPr>
          <w:rStyle w:val="3"/>
          <w:b w:val="0"/>
          <w:color w:val="000000"/>
          <w:sz w:val="28"/>
          <w:szCs w:val="28"/>
        </w:rPr>
        <w:t> Формами контроля являются:</w:t>
      </w:r>
    </w:p>
    <w:p w:rsidR="001F3100" w:rsidRPr="009839DE" w:rsidRDefault="001F3100" w:rsidP="00910F8A">
      <w:pPr>
        <w:pStyle w:val="BodyText"/>
        <w:widowControl w:val="0"/>
        <w:spacing w:after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9839DE">
        <w:rPr>
          <w:rStyle w:val="1"/>
          <w:color w:val="000000"/>
          <w:sz w:val="28"/>
          <w:szCs w:val="28"/>
        </w:rPr>
        <w:t>1) предварительный контроль;</w:t>
      </w:r>
    </w:p>
    <w:p w:rsidR="001F3100" w:rsidRPr="009839DE" w:rsidRDefault="001F3100" w:rsidP="00910F8A">
      <w:pPr>
        <w:pStyle w:val="BodyText"/>
        <w:widowControl w:val="0"/>
        <w:spacing w:after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9839DE">
        <w:rPr>
          <w:rStyle w:val="1"/>
          <w:color w:val="000000"/>
          <w:sz w:val="28"/>
          <w:szCs w:val="28"/>
        </w:rPr>
        <w:t>2) текущий контроль, осуществляемый в процессе предоставления муниципальной услуги;</w:t>
      </w:r>
    </w:p>
    <w:p w:rsidR="001F3100" w:rsidRPr="009839DE" w:rsidRDefault="001F3100" w:rsidP="00910F8A">
      <w:pPr>
        <w:pStyle w:val="BodyText"/>
        <w:widowControl w:val="0"/>
        <w:spacing w:after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9839DE">
        <w:rPr>
          <w:rStyle w:val="1"/>
          <w:color w:val="000000"/>
          <w:sz w:val="28"/>
          <w:szCs w:val="28"/>
        </w:rPr>
        <w:t>3) последующий контроль, осуществляемый путем проведения проверок.</w:t>
      </w:r>
    </w:p>
    <w:p w:rsidR="001F3100" w:rsidRPr="009839DE" w:rsidRDefault="001F3100" w:rsidP="00910F8A">
      <w:pPr>
        <w:pStyle w:val="BodyText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839DE">
        <w:rPr>
          <w:rStyle w:val="a2"/>
          <w:b w:val="0"/>
          <w:bCs/>
          <w:color w:val="000000"/>
          <w:sz w:val="28"/>
          <w:szCs w:val="28"/>
        </w:rPr>
        <w:t xml:space="preserve">4.3. Проведение проверок </w:t>
      </w:r>
      <w:r w:rsidRPr="009839DE">
        <w:rPr>
          <w:rStyle w:val="1"/>
          <w:color w:val="000000"/>
          <w:sz w:val="28"/>
          <w:szCs w:val="28"/>
        </w:rPr>
        <w:t>может носить плановый характер (на основании годовых планов работы), тематический характер (проверка предоставления муниципальной услуги отдельным категориям граждан) и внеплановый характер (по конкретному обращению заявителя о предоставлении муниципальной услуги или отказе (приостановлении) в ее предоставлении).</w:t>
      </w:r>
    </w:p>
    <w:p w:rsidR="001F3100" w:rsidRPr="009839DE" w:rsidRDefault="001F3100" w:rsidP="00910F8A">
      <w:pPr>
        <w:pStyle w:val="BodyText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839DE">
        <w:rPr>
          <w:rStyle w:val="a2"/>
          <w:b w:val="0"/>
          <w:bCs/>
          <w:color w:val="000000"/>
          <w:sz w:val="28"/>
          <w:szCs w:val="28"/>
        </w:rPr>
        <w:t xml:space="preserve">4.4. В случае выявления в результате осуществления контроля нарушений </w:t>
      </w:r>
      <w:r w:rsidRPr="009839DE">
        <w:rPr>
          <w:rStyle w:val="1"/>
          <w:color w:val="000000"/>
          <w:sz w:val="28"/>
          <w:szCs w:val="28"/>
        </w:rPr>
        <w:t>порядка предоставления и (или) необоснованного отказа (приостановления)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1F3100" w:rsidRPr="009839DE" w:rsidRDefault="001F3100" w:rsidP="00910F8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3100" w:rsidRDefault="001F3100" w:rsidP="00910F8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39DE">
        <w:rPr>
          <w:rFonts w:ascii="Times New Roman" w:hAnsi="Times New Roman" w:cs="Times New Roman"/>
          <w:sz w:val="28"/>
          <w:szCs w:val="28"/>
        </w:rPr>
        <w:t xml:space="preserve">5. Порядок обжалования действий (бездействия) должностного лица, </w:t>
      </w:r>
    </w:p>
    <w:p w:rsidR="001F3100" w:rsidRDefault="001F3100" w:rsidP="00910F8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39DE">
        <w:rPr>
          <w:rFonts w:ascii="Times New Roman" w:hAnsi="Times New Roman" w:cs="Times New Roman"/>
          <w:sz w:val="28"/>
          <w:szCs w:val="28"/>
        </w:rPr>
        <w:t xml:space="preserve">а также принимаемого им решения </w:t>
      </w:r>
    </w:p>
    <w:p w:rsidR="001F3100" w:rsidRPr="009839DE" w:rsidRDefault="001F3100" w:rsidP="00910F8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39DE">
        <w:rPr>
          <w:rFonts w:ascii="Times New Roman" w:hAnsi="Times New Roman" w:cs="Times New Roman"/>
          <w:sz w:val="28"/>
          <w:szCs w:val="28"/>
        </w:rPr>
        <w:t>при исполнении муниципальной услуги</w:t>
      </w:r>
    </w:p>
    <w:p w:rsidR="001F3100" w:rsidRPr="009839DE" w:rsidRDefault="001F3100" w:rsidP="00910F8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3100" w:rsidRPr="009839DE" w:rsidRDefault="001F3100" w:rsidP="00910F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5.1.</w:t>
      </w:r>
      <w:r w:rsidRPr="009839DE">
        <w:rPr>
          <w:rFonts w:ascii="Times New Roman" w:hAnsi="Times New Roman"/>
          <w:sz w:val="28"/>
          <w:szCs w:val="28"/>
          <w:lang w:val="en-US"/>
        </w:rPr>
        <w:t> </w:t>
      </w:r>
      <w:r w:rsidRPr="009839DE">
        <w:rPr>
          <w:rFonts w:ascii="Times New Roman" w:hAnsi="Times New Roman"/>
          <w:sz w:val="28"/>
          <w:szCs w:val="28"/>
        </w:rPr>
        <w:t>Действия (бездействие) и решения должностных лиц, осуществляемые (принятые) в ходе выполнения настоящего Административного регламента, могут быть обжалованы в уполномоченные органы в порядке, установленном законодательством Краснодарского края.</w:t>
      </w:r>
    </w:p>
    <w:p w:rsidR="001F3100" w:rsidRPr="009839DE" w:rsidRDefault="001F3100" w:rsidP="00910F8A">
      <w:pPr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5.2. Заявители</w:t>
      </w:r>
      <w:r w:rsidRPr="009839DE">
        <w:rPr>
          <w:rFonts w:ascii="Times New Roman" w:hAnsi="Times New Roman"/>
          <w:i/>
          <w:sz w:val="28"/>
          <w:szCs w:val="28"/>
        </w:rPr>
        <w:t xml:space="preserve"> </w:t>
      </w:r>
      <w:r w:rsidRPr="009839DE">
        <w:rPr>
          <w:rFonts w:ascii="Times New Roman" w:hAnsi="Times New Roman"/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9839DE">
        <w:rPr>
          <w:rFonts w:ascii="Times New Roman" w:hAnsi="Times New Roman"/>
          <w:i/>
          <w:sz w:val="28"/>
          <w:szCs w:val="28"/>
        </w:rPr>
        <w:t xml:space="preserve"> </w:t>
      </w:r>
      <w:r w:rsidRPr="009839DE">
        <w:rPr>
          <w:rFonts w:ascii="Times New Roman" w:hAnsi="Times New Roman"/>
          <w:sz w:val="28"/>
          <w:szCs w:val="28"/>
        </w:rPr>
        <w:t xml:space="preserve">нарушении положений настоящего Административного регламента, некорректном поведении или нарушении служебной этики на интернет-сайт и по электронной почте в орган, исполняющий муниципальную услугу. Сообщение заявителя должно содержать следующую информацию: </w:t>
      </w:r>
    </w:p>
    <w:p w:rsidR="001F3100" w:rsidRPr="009839DE" w:rsidRDefault="001F3100" w:rsidP="00910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– фамилию, имя, отчество гражданина (наименование юридического лица), которым подается сообщение, его место жительства или пребывания; </w:t>
      </w:r>
    </w:p>
    <w:p w:rsidR="001F3100" w:rsidRPr="009839DE" w:rsidRDefault="001F3100" w:rsidP="00910F8A">
      <w:pPr>
        <w:tabs>
          <w:tab w:val="left" w:pos="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– наименование учреждения,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 </w:t>
      </w:r>
    </w:p>
    <w:p w:rsidR="001F3100" w:rsidRPr="009839DE" w:rsidRDefault="001F3100" w:rsidP="00910F8A">
      <w:pPr>
        <w:tabs>
          <w:tab w:val="left" w:pos="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– суть нарушенных прав и законных интересов, противоправного решения, действия (бездействия); </w:t>
      </w:r>
    </w:p>
    <w:p w:rsidR="001F3100" w:rsidRPr="009839DE" w:rsidRDefault="001F3100" w:rsidP="00910F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сведения о способе информирования заявителя о принятых мерах по результатам рассмотрения его обращения (запроса);</w:t>
      </w:r>
    </w:p>
    <w:p w:rsidR="001F3100" w:rsidRPr="009839DE" w:rsidRDefault="001F3100" w:rsidP="00910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1F3100" w:rsidRPr="009839DE" w:rsidRDefault="001F3100" w:rsidP="00910F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5.3. Руководитель управления образования в случае поступления предписания от уполномоченного органа по рассмотрению жалоб на решения или действия (бездействие) должностных лиц управления образования администрации муниципального образования Выселковский район, принятые (осуществленные) в ходе предоставления муниципальных услуг, инициируемых запросом:</w:t>
      </w:r>
    </w:p>
    <w:p w:rsidR="001F3100" w:rsidRPr="009839DE" w:rsidRDefault="001F3100" w:rsidP="00910F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принимает меры, направленные на восстановление или защиту прав, свобод и законных интересов лица, обратившегося с жалобой, или других лиц на решения или действия (бездействие) должностных лиц, принятые (осуществленные) в ходе предоставления муниципальных услуг, инициируемых запросом, не позднее 10 дней после даты регистрации жалобы;</w:t>
      </w:r>
    </w:p>
    <w:p w:rsidR="001F3100" w:rsidRPr="009839DE" w:rsidRDefault="001F3100" w:rsidP="00910F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уведомляет о принятом решении лицо, обратившееся с жалобой на решения или действия (бездействие) должностных лиц, принятые (осуществленные) в ходе предоставления муниципальных услуг, инициируемых обращением, не позднее 10 дней после даты регистрации жалобы;</w:t>
      </w:r>
    </w:p>
    <w:p w:rsidR="001F3100" w:rsidRPr="009839DE" w:rsidRDefault="001F3100" w:rsidP="00910F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– уведомляет уполномоченный орган о выполнении предписания либо о причинах невыполнения требований и рекомендаций, содержащихся в нем, в срок, установленный в предписании.</w:t>
      </w:r>
    </w:p>
    <w:p w:rsidR="001F3100" w:rsidRPr="009839DE" w:rsidRDefault="001F3100" w:rsidP="00910F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5.4. Действия (бездействие) и решения должностных лиц, осуществляемые (принятые) в ходе выполнения настоящего Административного регламента, могут быть обжалованы в досудебном и судебном порядке.</w:t>
      </w:r>
    </w:p>
    <w:p w:rsidR="001F3100" w:rsidRDefault="001F3100" w:rsidP="00910F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3100" w:rsidRDefault="001F3100" w:rsidP="00910F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910F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910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1F3100" w:rsidRPr="009839DE" w:rsidRDefault="001F3100" w:rsidP="00910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1F3100" w:rsidRPr="009839DE" w:rsidRDefault="001F3100" w:rsidP="00910F8A">
      <w:pPr>
        <w:tabs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образования Выселковский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9839DE">
        <w:rPr>
          <w:rFonts w:ascii="Times New Roman" w:hAnsi="Times New Roman"/>
          <w:sz w:val="28"/>
          <w:szCs w:val="28"/>
        </w:rPr>
        <w:t xml:space="preserve">        А.П.Ураева</w:t>
      </w:r>
    </w:p>
    <w:p w:rsidR="001F3100" w:rsidRDefault="001F3100" w:rsidP="009839DE">
      <w:pPr>
        <w:shd w:val="clear" w:color="auto" w:fill="FFFFFF"/>
        <w:ind w:left="4820"/>
        <w:rPr>
          <w:rFonts w:ascii="Times New Roman" w:hAnsi="Times New Roman"/>
          <w:sz w:val="28"/>
          <w:szCs w:val="28"/>
        </w:rPr>
      </w:pPr>
    </w:p>
    <w:p w:rsidR="001F3100" w:rsidRDefault="001F3100" w:rsidP="009839DE">
      <w:pPr>
        <w:shd w:val="clear" w:color="auto" w:fill="FFFFFF"/>
        <w:ind w:left="4820"/>
        <w:rPr>
          <w:rFonts w:ascii="Times New Roman" w:hAnsi="Times New Roman"/>
          <w:sz w:val="28"/>
          <w:szCs w:val="28"/>
        </w:rPr>
      </w:pPr>
    </w:p>
    <w:p w:rsidR="001F3100" w:rsidRDefault="001F3100" w:rsidP="009839DE">
      <w:pPr>
        <w:shd w:val="clear" w:color="auto" w:fill="FFFFFF"/>
        <w:ind w:left="4820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9839DE">
      <w:pPr>
        <w:shd w:val="clear" w:color="auto" w:fill="FFFFFF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9839DE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1F3100" w:rsidRPr="009839DE" w:rsidRDefault="001F3100" w:rsidP="00910F8A">
      <w:pPr>
        <w:shd w:val="clear" w:color="auto" w:fill="FFFFFF"/>
        <w:ind w:left="4820"/>
        <w:jc w:val="center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9839DE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 xml:space="preserve">по предоставлению муниципальной услуги </w:t>
      </w:r>
      <w:r w:rsidRPr="009839DE">
        <w:rPr>
          <w:rFonts w:ascii="Times New Roman" w:hAnsi="Times New Roman"/>
          <w:sz w:val="28"/>
          <w:szCs w:val="28"/>
        </w:rPr>
        <w:t>«Предоставление информации о порядке проведения ГИА, в том числе в форме ЕГЭ, а также информации из баз данных Краснодарского края об участниках ЕГЭ и о результатах ЕГЭ»</w:t>
      </w:r>
    </w:p>
    <w:p w:rsidR="001F3100" w:rsidRPr="009839DE" w:rsidRDefault="001F3100" w:rsidP="009839DE">
      <w:pPr>
        <w:shd w:val="clear" w:color="auto" w:fill="FFFFFF"/>
        <w:ind w:left="6318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9839DE">
      <w:pPr>
        <w:shd w:val="clear" w:color="auto" w:fill="FFFFFF"/>
        <w:ind w:left="6318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9839DE">
      <w:pPr>
        <w:shd w:val="clear" w:color="auto" w:fill="FFFFFF"/>
        <w:ind w:left="6318"/>
        <w:rPr>
          <w:rFonts w:ascii="Times New Roman" w:hAnsi="Times New Roman"/>
          <w:sz w:val="28"/>
          <w:szCs w:val="28"/>
        </w:rPr>
      </w:pPr>
    </w:p>
    <w:p w:rsidR="001F3100" w:rsidRPr="001735CA" w:rsidRDefault="001F3100" w:rsidP="001735CA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Сведения</w:t>
      </w:r>
      <w:r w:rsidRPr="009839DE">
        <w:rPr>
          <w:rFonts w:ascii="Times New Roman" w:hAnsi="Times New Roman"/>
          <w:sz w:val="28"/>
          <w:szCs w:val="28"/>
        </w:rPr>
        <w:br/>
      </w:r>
      <w:r w:rsidRPr="001735CA">
        <w:rPr>
          <w:rFonts w:ascii="Times New Roman" w:hAnsi="Times New Roman"/>
          <w:sz w:val="28"/>
          <w:szCs w:val="28"/>
        </w:rPr>
        <w:t>об управлении образования администрации муниципального</w:t>
      </w:r>
    </w:p>
    <w:p w:rsidR="001F3100" w:rsidRPr="001735CA" w:rsidRDefault="001F3100" w:rsidP="001735CA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Выселковский район</w:t>
      </w:r>
      <w:r w:rsidRPr="001735CA">
        <w:rPr>
          <w:rFonts w:ascii="Times New Roman" w:hAnsi="Times New Roman"/>
          <w:sz w:val="28"/>
          <w:szCs w:val="28"/>
        </w:rPr>
        <w:t>,</w:t>
      </w:r>
      <w:r w:rsidRPr="001735CA">
        <w:rPr>
          <w:rFonts w:ascii="Times New Roman" w:hAnsi="Times New Roman"/>
          <w:sz w:val="28"/>
          <w:szCs w:val="28"/>
        </w:rPr>
        <w:br/>
        <w:t>предоставляющем муниципальную услугу</w:t>
      </w:r>
      <w:r w:rsidRPr="001735CA">
        <w:rPr>
          <w:rFonts w:ascii="Times New Roman" w:hAnsi="Times New Roman"/>
          <w:sz w:val="28"/>
          <w:szCs w:val="28"/>
        </w:rPr>
        <w:br/>
        <w:t xml:space="preserve">«Предоставление информации о порядке проведения государственной </w:t>
      </w:r>
      <w:r>
        <w:rPr>
          <w:rFonts w:ascii="Times New Roman" w:hAnsi="Times New Roman"/>
          <w:sz w:val="28"/>
          <w:szCs w:val="28"/>
        </w:rPr>
        <w:t>итоговой</w:t>
      </w:r>
      <w:r w:rsidRPr="001735CA">
        <w:rPr>
          <w:rFonts w:ascii="Times New Roman" w:hAnsi="Times New Roman"/>
          <w:sz w:val="28"/>
          <w:szCs w:val="28"/>
        </w:rPr>
        <w:t xml:space="preserve">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Краснодарского края об участниках единого государственного экзамена и о результатах единого государственного экзамена»</w:t>
      </w:r>
    </w:p>
    <w:p w:rsidR="001F3100" w:rsidRPr="009839DE" w:rsidRDefault="001F3100" w:rsidP="009839DE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100" w:rsidRPr="001735CA" w:rsidRDefault="001F3100" w:rsidP="001735CA">
      <w:pPr>
        <w:shd w:val="clear" w:color="auto" w:fill="FFFFFF"/>
        <w:spacing w:after="0" w:line="240" w:lineRule="auto"/>
        <w:ind w:right="-422" w:firstLine="600"/>
        <w:jc w:val="both"/>
        <w:rPr>
          <w:rFonts w:ascii="Times New Roman" w:hAnsi="Times New Roman"/>
          <w:sz w:val="28"/>
          <w:szCs w:val="28"/>
        </w:rPr>
      </w:pPr>
      <w:r w:rsidRPr="001735CA">
        <w:rPr>
          <w:rFonts w:ascii="Times New Roman" w:hAnsi="Times New Roman"/>
          <w:sz w:val="28"/>
          <w:szCs w:val="28"/>
        </w:rPr>
        <w:t>Управление образования администрации муниципального образования Выселковский район</w:t>
      </w:r>
      <w:r>
        <w:rPr>
          <w:rFonts w:ascii="Times New Roman" w:hAnsi="Times New Roman"/>
          <w:sz w:val="28"/>
          <w:szCs w:val="28"/>
        </w:rPr>
        <w:t>:</w:t>
      </w:r>
    </w:p>
    <w:p w:rsidR="001F3100" w:rsidRPr="009839DE" w:rsidRDefault="001F3100" w:rsidP="001735CA">
      <w:pPr>
        <w:shd w:val="clear" w:color="auto" w:fill="FFFFFF"/>
        <w:spacing w:after="0" w:line="240" w:lineRule="auto"/>
        <w:ind w:right="-4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839DE">
        <w:rPr>
          <w:rFonts w:ascii="Times New Roman" w:hAnsi="Times New Roman"/>
          <w:sz w:val="28"/>
          <w:szCs w:val="28"/>
        </w:rPr>
        <w:t>дрес: Краснодарский край, станица Выселки, улица Ленина, дом 37.</w:t>
      </w:r>
    </w:p>
    <w:p w:rsidR="001F3100" w:rsidRPr="009839DE" w:rsidRDefault="001F3100" w:rsidP="001735CA">
      <w:pPr>
        <w:shd w:val="clear" w:color="auto" w:fill="FFFFFF"/>
        <w:spacing w:after="0" w:line="240" w:lineRule="auto"/>
        <w:ind w:right="-4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839DE">
        <w:rPr>
          <w:rFonts w:ascii="Times New Roman" w:hAnsi="Times New Roman"/>
          <w:sz w:val="28"/>
          <w:szCs w:val="28"/>
        </w:rPr>
        <w:t xml:space="preserve">фициальный сайт в сети Интернет: </w:t>
      </w:r>
      <w:r w:rsidRPr="009839DE">
        <w:rPr>
          <w:rFonts w:ascii="Times New Roman" w:hAnsi="Times New Roman"/>
          <w:kern w:val="3"/>
          <w:sz w:val="28"/>
          <w:szCs w:val="28"/>
          <w:lang w:eastAsia="ja-JP"/>
        </w:rPr>
        <w:t>http://www uo.viselki.ru/</w:t>
      </w:r>
    </w:p>
    <w:p w:rsidR="001F3100" w:rsidRPr="009839DE" w:rsidRDefault="001F3100" w:rsidP="001735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839DE">
        <w:rPr>
          <w:rFonts w:ascii="Times New Roman" w:hAnsi="Times New Roman"/>
          <w:sz w:val="28"/>
          <w:szCs w:val="28"/>
        </w:rPr>
        <w:t>уководитель: начальник УО Ураева Антонина Петровна</w:t>
      </w:r>
    </w:p>
    <w:p w:rsidR="001F3100" w:rsidRPr="009839DE" w:rsidRDefault="001F3100" w:rsidP="001735CA">
      <w:pPr>
        <w:shd w:val="clear" w:color="auto" w:fill="FFFFFF"/>
        <w:spacing w:after="0" w:line="240" w:lineRule="auto"/>
        <w:ind w:right="-422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тел. 8(861)57-73-3-98</w:t>
      </w:r>
    </w:p>
    <w:p w:rsidR="001F3100" w:rsidRPr="009839DE" w:rsidRDefault="001F3100" w:rsidP="001735CA">
      <w:pPr>
        <w:shd w:val="clear" w:color="auto" w:fill="FFFFFF"/>
        <w:spacing w:after="0" w:line="240" w:lineRule="auto"/>
        <w:ind w:right="-422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Адрес электронной почты:  </w:t>
      </w:r>
      <w:hyperlink r:id="rId6" w:history="1">
        <w:r w:rsidRPr="009839DE">
          <w:rPr>
            <w:rStyle w:val="Hyperlink"/>
            <w:kern w:val="3"/>
            <w:sz w:val="28"/>
            <w:szCs w:val="28"/>
            <w:lang w:val="en-US" w:eastAsia="ja-JP"/>
          </w:rPr>
          <w:t>ruo</w:t>
        </w:r>
        <w:r w:rsidRPr="009839DE">
          <w:rPr>
            <w:rStyle w:val="Hyperlink"/>
            <w:kern w:val="3"/>
            <w:sz w:val="28"/>
            <w:szCs w:val="28"/>
            <w:lang w:eastAsia="ja-JP"/>
          </w:rPr>
          <w:t>@</w:t>
        </w:r>
        <w:r w:rsidRPr="009839DE">
          <w:rPr>
            <w:rStyle w:val="Hyperlink"/>
            <w:kern w:val="3"/>
            <w:sz w:val="28"/>
            <w:szCs w:val="28"/>
            <w:lang w:val="en-US" w:eastAsia="ja-JP"/>
          </w:rPr>
          <w:t>vis</w:t>
        </w:r>
        <w:r w:rsidRPr="009839DE">
          <w:rPr>
            <w:rStyle w:val="Hyperlink"/>
            <w:kern w:val="3"/>
            <w:sz w:val="28"/>
            <w:szCs w:val="28"/>
            <w:lang w:eastAsia="ja-JP"/>
          </w:rPr>
          <w:t>.</w:t>
        </w:r>
        <w:r w:rsidRPr="009839DE">
          <w:rPr>
            <w:rStyle w:val="Hyperlink"/>
            <w:kern w:val="3"/>
            <w:sz w:val="28"/>
            <w:szCs w:val="28"/>
            <w:lang w:val="en-US" w:eastAsia="ja-JP"/>
          </w:rPr>
          <w:t>kubannet</w:t>
        </w:r>
        <w:r w:rsidRPr="009839DE">
          <w:rPr>
            <w:rStyle w:val="Hyperlink"/>
            <w:kern w:val="3"/>
            <w:sz w:val="28"/>
            <w:szCs w:val="28"/>
            <w:lang w:eastAsia="ja-JP"/>
          </w:rPr>
          <w:t>.</w:t>
        </w:r>
        <w:r w:rsidRPr="009839DE">
          <w:rPr>
            <w:rStyle w:val="Hyperlink"/>
            <w:kern w:val="3"/>
            <w:sz w:val="28"/>
            <w:szCs w:val="28"/>
            <w:lang w:val="en-US" w:eastAsia="ja-JP"/>
          </w:rPr>
          <w:t>ru</w:t>
        </w:r>
      </w:hyperlink>
    </w:p>
    <w:p w:rsidR="001F3100" w:rsidRPr="009839DE" w:rsidRDefault="001F3100" w:rsidP="001735CA">
      <w:pPr>
        <w:shd w:val="clear" w:color="auto" w:fill="FFFFFF"/>
        <w:spacing w:after="0" w:line="240" w:lineRule="auto"/>
        <w:ind w:right="-422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Время работы: понедельник-пятница с 8.00 до 16.12 часов</w:t>
      </w:r>
    </w:p>
    <w:p w:rsidR="001F3100" w:rsidRPr="009839DE" w:rsidRDefault="001F3100" w:rsidP="009839DE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9839DE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173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1F3100" w:rsidRPr="009839DE" w:rsidRDefault="001F3100" w:rsidP="00173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1F3100" w:rsidRPr="009839DE" w:rsidRDefault="001F3100" w:rsidP="001735CA">
      <w:pPr>
        <w:tabs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образования Выселковский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9839DE">
        <w:rPr>
          <w:rFonts w:ascii="Times New Roman" w:hAnsi="Times New Roman"/>
          <w:sz w:val="28"/>
          <w:szCs w:val="28"/>
        </w:rPr>
        <w:t xml:space="preserve">        А.П.Ураева</w:t>
      </w:r>
    </w:p>
    <w:p w:rsidR="001F3100" w:rsidRDefault="001F3100" w:rsidP="001735CA">
      <w:pPr>
        <w:shd w:val="clear" w:color="auto" w:fill="FFFFFF"/>
        <w:ind w:left="4820"/>
        <w:rPr>
          <w:rFonts w:ascii="Times New Roman" w:hAnsi="Times New Roman"/>
          <w:sz w:val="28"/>
          <w:szCs w:val="28"/>
        </w:rPr>
      </w:pPr>
    </w:p>
    <w:p w:rsidR="001F3100" w:rsidRDefault="001F3100" w:rsidP="009839DE">
      <w:pPr>
        <w:shd w:val="clear" w:color="auto" w:fill="FFFFFF"/>
        <w:ind w:left="6240" w:hanging="1420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9839DE">
      <w:pPr>
        <w:shd w:val="clear" w:color="auto" w:fill="FFFFFF"/>
        <w:ind w:left="6240" w:hanging="1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839DE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1F3100" w:rsidRPr="009839DE" w:rsidRDefault="001F3100" w:rsidP="006B5F3A">
      <w:pPr>
        <w:shd w:val="clear" w:color="auto" w:fill="FFFFFF"/>
        <w:ind w:left="4820"/>
        <w:jc w:val="center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9839DE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 xml:space="preserve">по предоставлению муниципальной услуги </w:t>
      </w:r>
      <w:r w:rsidRPr="009839DE">
        <w:rPr>
          <w:rFonts w:ascii="Times New Roman" w:hAnsi="Times New Roman"/>
          <w:sz w:val="28"/>
          <w:szCs w:val="28"/>
        </w:rPr>
        <w:t>«Предоставление информации о порядке проведения ГИА, в том числе в форме ЕГЭ, а также информации из баз данных Краснодарского края об участниках ЕГЭ и о результатах ЕГЭ»</w:t>
      </w:r>
    </w:p>
    <w:tbl>
      <w:tblPr>
        <w:tblW w:w="0" w:type="auto"/>
        <w:tblLook w:val="01E0"/>
      </w:tblPr>
      <w:tblGrid>
        <w:gridCol w:w="3895"/>
        <w:gridCol w:w="5676"/>
      </w:tblGrid>
      <w:tr w:rsidR="001F3100" w:rsidRPr="00397C0B" w:rsidTr="004C59F5">
        <w:tc>
          <w:tcPr>
            <w:tcW w:w="4068" w:type="dxa"/>
          </w:tcPr>
          <w:p w:rsidR="001F3100" w:rsidRPr="00397C0B" w:rsidRDefault="001F3100" w:rsidP="006B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6" w:type="dxa"/>
          </w:tcPr>
          <w:p w:rsidR="001F3100" w:rsidRPr="00397C0B" w:rsidRDefault="001F3100" w:rsidP="006B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C0B">
              <w:rPr>
                <w:rFonts w:ascii="Times New Roman" w:hAnsi="Times New Roman"/>
                <w:sz w:val="28"/>
                <w:szCs w:val="28"/>
              </w:rPr>
              <w:t>Начальнику Управления образования</w:t>
            </w:r>
          </w:p>
          <w:p w:rsidR="001F3100" w:rsidRPr="00397C0B" w:rsidRDefault="001F3100" w:rsidP="006B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C0B">
              <w:rPr>
                <w:rFonts w:ascii="Times New Roman" w:hAnsi="Times New Roman"/>
                <w:sz w:val="28"/>
                <w:szCs w:val="28"/>
              </w:rPr>
              <w:t>администрации муниципального  образования Выселковский район</w:t>
            </w:r>
          </w:p>
          <w:p w:rsidR="001F3100" w:rsidRPr="00397C0B" w:rsidRDefault="001F3100" w:rsidP="006B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C0B">
              <w:rPr>
                <w:rFonts w:ascii="Times New Roman" w:hAnsi="Times New Roman"/>
                <w:sz w:val="28"/>
                <w:szCs w:val="28"/>
              </w:rPr>
              <w:t>А.П.Ураевой</w:t>
            </w:r>
          </w:p>
          <w:p w:rsidR="001F3100" w:rsidRPr="00397C0B" w:rsidRDefault="001F3100" w:rsidP="006B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C0B">
              <w:rPr>
                <w:rFonts w:ascii="Times New Roman" w:hAnsi="Times New Roman"/>
                <w:sz w:val="28"/>
                <w:szCs w:val="28"/>
              </w:rPr>
              <w:t xml:space="preserve">    _______________________________________ </w:t>
            </w:r>
          </w:p>
          <w:p w:rsidR="001F3100" w:rsidRPr="00397C0B" w:rsidRDefault="001F3100" w:rsidP="006B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C0B">
              <w:rPr>
                <w:rFonts w:ascii="Times New Roman" w:hAnsi="Times New Roman"/>
                <w:sz w:val="24"/>
                <w:szCs w:val="24"/>
              </w:rPr>
              <w:t xml:space="preserve">      (ФИО заявителя)</w:t>
            </w:r>
          </w:p>
          <w:p w:rsidR="001F3100" w:rsidRPr="00397C0B" w:rsidRDefault="001F3100" w:rsidP="006B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C0B">
              <w:rPr>
                <w:rFonts w:ascii="Times New Roman" w:hAnsi="Times New Roman"/>
                <w:sz w:val="28"/>
                <w:szCs w:val="28"/>
              </w:rPr>
              <w:t xml:space="preserve">_______________________________________ </w:t>
            </w:r>
          </w:p>
          <w:p w:rsidR="001F3100" w:rsidRPr="00397C0B" w:rsidRDefault="001F3100" w:rsidP="006B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C0B">
              <w:rPr>
                <w:rFonts w:ascii="Times New Roman" w:hAnsi="Times New Roman"/>
                <w:sz w:val="24"/>
                <w:szCs w:val="24"/>
              </w:rPr>
              <w:t xml:space="preserve">    (Адрес места жительства)</w:t>
            </w:r>
          </w:p>
          <w:p w:rsidR="001F3100" w:rsidRPr="00397C0B" w:rsidRDefault="001F3100" w:rsidP="006B5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C0B">
              <w:rPr>
                <w:rFonts w:ascii="Times New Roman" w:hAnsi="Times New Roman"/>
                <w:sz w:val="28"/>
                <w:szCs w:val="28"/>
              </w:rPr>
              <w:t>Паспорт серия _______ № ________________</w:t>
            </w:r>
          </w:p>
          <w:p w:rsidR="001F3100" w:rsidRPr="00397C0B" w:rsidRDefault="001F3100" w:rsidP="006B5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C0B">
              <w:rPr>
                <w:rFonts w:ascii="Times New Roman" w:hAnsi="Times New Roman"/>
                <w:sz w:val="28"/>
                <w:szCs w:val="28"/>
              </w:rPr>
              <w:t>Выдан  ________________________________</w:t>
            </w:r>
          </w:p>
        </w:tc>
      </w:tr>
    </w:tbl>
    <w:p w:rsidR="001F3100" w:rsidRDefault="001F3100" w:rsidP="006B5F3A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9839DE">
        <w:rPr>
          <w:rFonts w:ascii="Times New Roman" w:hAnsi="Times New Roman"/>
          <w:color w:val="333333"/>
          <w:sz w:val="28"/>
          <w:szCs w:val="28"/>
        </w:rPr>
        <w:t> </w:t>
      </w:r>
    </w:p>
    <w:p w:rsidR="001F3100" w:rsidRPr="009839DE" w:rsidRDefault="001F3100" w:rsidP="006B5F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№ ____ «____»________20__ г. </w:t>
      </w:r>
    </w:p>
    <w:p w:rsidR="001F3100" w:rsidRDefault="001F3100" w:rsidP="006B5F3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мер и дата регистрации заявления</w:t>
      </w:r>
    </w:p>
    <w:p w:rsidR="001F3100" w:rsidRPr="009839DE" w:rsidRDefault="001F3100" w:rsidP="006B5F3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6B5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заявление.</w:t>
      </w:r>
    </w:p>
    <w:p w:rsidR="001F3100" w:rsidRPr="009839DE" w:rsidRDefault="001F3100" w:rsidP="006B5F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Я, ___________________________________________________________</w:t>
      </w:r>
    </w:p>
    <w:p w:rsidR="001F3100" w:rsidRPr="009839DE" w:rsidRDefault="001F3100" w:rsidP="006B5F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                      (ФИО заявителя)</w:t>
      </w:r>
    </w:p>
    <w:p w:rsidR="001F3100" w:rsidRPr="009839DE" w:rsidRDefault="001F3100" w:rsidP="006B5F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прошу предоставить информацию о </w:t>
      </w:r>
    </w:p>
    <w:p w:rsidR="001F3100" w:rsidRPr="009839DE" w:rsidRDefault="001F3100" w:rsidP="006B5F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F3100" w:rsidRPr="006B5F3A" w:rsidRDefault="001F3100" w:rsidP="006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9DE">
        <w:rPr>
          <w:rFonts w:ascii="Times New Roman" w:hAnsi="Times New Roman"/>
          <w:sz w:val="28"/>
          <w:szCs w:val="28"/>
        </w:rPr>
        <w:t xml:space="preserve">    </w:t>
      </w:r>
      <w:r w:rsidRPr="006B5F3A">
        <w:rPr>
          <w:rFonts w:ascii="Times New Roman" w:hAnsi="Times New Roman"/>
          <w:sz w:val="24"/>
          <w:szCs w:val="24"/>
        </w:rPr>
        <w:t>( содержание вопроса заявителя в соответствии с п. 2.1.2 регламента)</w:t>
      </w:r>
    </w:p>
    <w:p w:rsidR="001F3100" w:rsidRPr="009839DE" w:rsidRDefault="001F3100" w:rsidP="006B5F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_______________________________________________________________. </w:t>
      </w:r>
    </w:p>
    <w:p w:rsidR="001F3100" w:rsidRPr="009839DE" w:rsidRDefault="001F3100" w:rsidP="006B5F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6B5F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Дата__________________ Подпись__________________ </w:t>
      </w:r>
    </w:p>
    <w:p w:rsidR="001F3100" w:rsidRPr="009839DE" w:rsidRDefault="001F3100" w:rsidP="006B5F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6B5F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Контактный телефон______________________________ </w:t>
      </w:r>
    </w:p>
    <w:p w:rsidR="001F3100" w:rsidRPr="009839DE" w:rsidRDefault="001F3100" w:rsidP="006B5F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Адрес электронной почты _________________________</w:t>
      </w:r>
    </w:p>
    <w:p w:rsidR="001F3100" w:rsidRDefault="001F3100" w:rsidP="006B5F3A">
      <w:pPr>
        <w:shd w:val="clear" w:color="auto" w:fill="FFFFFF"/>
        <w:spacing w:after="0" w:line="240" w:lineRule="auto"/>
        <w:ind w:left="6318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6B5F3A">
      <w:pPr>
        <w:shd w:val="clear" w:color="auto" w:fill="FFFFFF"/>
        <w:spacing w:after="0" w:line="240" w:lineRule="auto"/>
        <w:ind w:left="6318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6B5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1F3100" w:rsidRDefault="001F3100" w:rsidP="006B5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1F3100" w:rsidRPr="009839DE" w:rsidRDefault="001F3100" w:rsidP="006B5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образования Выселковский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6B5F3A">
        <w:rPr>
          <w:rFonts w:ascii="Times New Roman" w:hAnsi="Times New Roman"/>
          <w:sz w:val="28"/>
          <w:szCs w:val="28"/>
        </w:rPr>
        <w:t xml:space="preserve"> </w:t>
      </w:r>
      <w:r w:rsidRPr="009839DE">
        <w:rPr>
          <w:rFonts w:ascii="Times New Roman" w:hAnsi="Times New Roman"/>
          <w:sz w:val="28"/>
          <w:szCs w:val="28"/>
        </w:rPr>
        <w:t>А.П.Ураева</w:t>
      </w:r>
    </w:p>
    <w:p w:rsidR="001F3100" w:rsidRPr="009839DE" w:rsidRDefault="001F3100" w:rsidP="006B5F3A">
      <w:pPr>
        <w:shd w:val="clear" w:color="auto" w:fill="FFFFFF"/>
        <w:spacing w:after="0" w:line="240" w:lineRule="auto"/>
        <w:ind w:left="63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9839DE">
        <w:rPr>
          <w:rFonts w:ascii="Times New Roman" w:hAnsi="Times New Roman"/>
          <w:sz w:val="28"/>
          <w:szCs w:val="28"/>
        </w:rPr>
        <w:t xml:space="preserve">        </w:t>
      </w:r>
    </w:p>
    <w:p w:rsidR="001F3100" w:rsidRDefault="001F3100" w:rsidP="006B5F3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1F3100" w:rsidRPr="009839DE" w:rsidRDefault="001F3100" w:rsidP="006B5F3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9839DE">
        <w:rPr>
          <w:rFonts w:ascii="Times New Roman" w:hAnsi="Times New Roman"/>
          <w:sz w:val="28"/>
          <w:szCs w:val="28"/>
        </w:rPr>
        <w:t>ПРИЛОЖЕНИЕ № 3</w:t>
      </w:r>
    </w:p>
    <w:p w:rsidR="001F3100" w:rsidRPr="009839DE" w:rsidRDefault="001F3100" w:rsidP="00FF59AA">
      <w:pPr>
        <w:shd w:val="clear" w:color="auto" w:fill="FFFFFF"/>
        <w:ind w:left="5670"/>
        <w:jc w:val="center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9DE">
        <w:rPr>
          <w:rFonts w:ascii="Times New Roman" w:hAnsi="Times New Roman"/>
          <w:sz w:val="28"/>
          <w:szCs w:val="28"/>
        </w:rPr>
        <w:t>департамента образования и науки Краснодарского края</w:t>
      </w:r>
    </w:p>
    <w:p w:rsidR="001F3100" w:rsidRPr="009839DE" w:rsidRDefault="001F3100" w:rsidP="009839DE">
      <w:pPr>
        <w:jc w:val="right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9839DE">
      <w:pPr>
        <w:jc w:val="center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БЛОК-СХЕМА</w:t>
      </w:r>
    </w:p>
    <w:p w:rsidR="001F3100" w:rsidRPr="009839DE" w:rsidRDefault="001F3100" w:rsidP="00FF5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последовательности действий </w:t>
      </w:r>
    </w:p>
    <w:p w:rsidR="001F3100" w:rsidRPr="009839DE" w:rsidRDefault="001F3100" w:rsidP="00FF5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</w:p>
    <w:p w:rsidR="001F3100" w:rsidRPr="009839DE" w:rsidRDefault="001F3100" w:rsidP="00FF59AA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субъекта Российской Федерации об участниках единого государственного экзамена и о результатах единого государственного экзамена»</w:t>
      </w:r>
    </w:p>
    <w:p w:rsidR="001F3100" w:rsidRPr="00FF59AA" w:rsidRDefault="001F3100" w:rsidP="009839DE">
      <w:pPr>
        <w:shd w:val="clear" w:color="auto" w:fill="FFFFFF"/>
        <w:ind w:left="-72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group id="_x0000_s1026" editas="canvas" style="position:absolute;margin-left:30pt;margin-top:.5pt;width:482.7pt;height:320.25pt;z-index:251658240;mso-position-horizontal-relative:char;mso-position-vertical-relative:line" coordorigin="2281,2181" coordsize="7572,49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2181;width:7572;height:4959" o:preferrelative="f">
              <v:fill o:detectmouseclick="t"/>
              <v:path o:extrusionok="t" o:connecttype="none"/>
              <o:lock v:ext="edit" text="t"/>
            </v:shape>
            <v:oval id="_x0000_s1028" style="position:absolute;left:2783;top:2181;width:6564;height:523;flip:y">
              <v:textbox style="mso-next-textbox:#_x0000_s1028">
                <w:txbxContent>
                  <w:p w:rsidR="001F3100" w:rsidRPr="00FF59AA" w:rsidRDefault="001F3100" w:rsidP="009839DE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FF59A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Обращение заявителя с запросом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(</w:t>
                    </w:r>
                    <w:r w:rsidRPr="00FF59AA">
                      <w:rPr>
                        <w:rFonts w:ascii="Times New Roman" w:hAnsi="Times New Roman"/>
                        <w:sz w:val="28"/>
                        <w:szCs w:val="28"/>
                      </w:rPr>
                      <w:t>заявлением)</w:t>
                    </w:r>
                  </w:p>
                </w:txbxContent>
              </v:textbox>
            </v:oval>
            <v:rect id="_x0000_s1029" style="position:absolute;left:2998;top:3087;width:913;height:544">
              <v:textbox style="mso-next-textbox:#_x0000_s1029">
                <w:txbxContent>
                  <w:p w:rsidR="001F3100" w:rsidRPr="00FF59AA" w:rsidRDefault="001F3100" w:rsidP="009839DE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FF59AA">
                      <w:rPr>
                        <w:rFonts w:ascii="Times New Roman" w:hAnsi="Times New Roman"/>
                        <w:sz w:val="28"/>
                        <w:szCs w:val="28"/>
                      </w:rPr>
                      <w:t>Очно</w:t>
                    </w:r>
                  </w:p>
                </w:txbxContent>
              </v:textbox>
            </v:rect>
            <v:rect id="_x0000_s1030" style="position:absolute;left:6299;top:3482;width:2958;height:661">
              <v:textbox style="mso-next-textbox:#_x0000_s1030">
                <w:txbxContent>
                  <w:p w:rsidR="001F3100" w:rsidRPr="00FF59AA" w:rsidRDefault="001F3100" w:rsidP="009839DE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FF59AA">
                      <w:rPr>
                        <w:rFonts w:ascii="Times New Roman" w:hAnsi="Times New Roman"/>
                        <w:sz w:val="28"/>
                        <w:szCs w:val="28"/>
                      </w:rPr>
                      <w:t>Заочно через сайт управления образования</w:t>
                    </w:r>
                  </w:p>
                </w:txbxContent>
              </v:textbox>
            </v:rect>
            <v:line id="_x0000_s1031" style="position:absolute;flip:x" from="3929,2704" to="5112,3087">
              <v:stroke endarrow="block"/>
            </v:line>
            <v:line id="_x0000_s1032" style="position:absolute" from="6546,2755" to="7394,3482">
              <v:stroke endarrow="block"/>
            </v:line>
            <v:line id="_x0000_s1033" style="position:absolute" from="4159,5344" to="4348,5642">
              <v:stroke endarrow="block"/>
            </v:line>
            <v:line id="_x0000_s1034" style="position:absolute;flip:x" from="7512,4143" to="8092,5642">
              <v:stroke endarrow="block"/>
            </v:line>
            <v:rect id="_x0000_s1035" style="position:absolute;left:4100;top:3749;width:1829;height:668">
              <v:textbox style="mso-next-textbox:#_x0000_s1035">
                <w:txbxContent>
                  <w:p w:rsidR="001F3100" w:rsidRPr="00FF59AA" w:rsidRDefault="001F3100" w:rsidP="009839DE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FF59AA">
                      <w:rPr>
                        <w:rFonts w:ascii="Times New Roman" w:hAnsi="Times New Roman"/>
                        <w:sz w:val="28"/>
                        <w:szCs w:val="28"/>
                      </w:rPr>
                      <w:t>Заочно через Портал</w:t>
                    </w:r>
                  </w:p>
                </w:txbxContent>
              </v:textbox>
            </v:rect>
            <v:line id="_x0000_s1036" style="position:absolute;flip:x" from="5363,2755" to="5688,3749">
              <v:stroke endarrow="block"/>
            </v:line>
            <v:rect id="_x0000_s1037" style="position:absolute;left:3088;top:4678;width:1829;height:666">
              <v:textbox style="mso-next-textbox:#_x0000_s1037">
                <w:txbxContent>
                  <w:p w:rsidR="001F3100" w:rsidRPr="00FF59AA" w:rsidRDefault="001F3100" w:rsidP="009839DE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FF59AA">
                      <w:rPr>
                        <w:rFonts w:ascii="Times New Roman" w:hAnsi="Times New Roman"/>
                        <w:sz w:val="28"/>
                        <w:szCs w:val="28"/>
                      </w:rPr>
                      <w:t>Прием заявления</w:t>
                    </w:r>
                  </w:p>
                </w:txbxContent>
              </v:textbox>
            </v:rect>
            <v:line id="_x0000_s1038" style="position:absolute" from="3457,3641" to="3458,4550">
              <v:stroke endarrow="block"/>
            </v:line>
            <v:line id="_x0000_s1039" style="position:absolute;flip:x" from="4982,4417" to="5197,4736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040;top:5711;width:4330;height:476;mso-wrap-distance-left:9.05pt;mso-wrap-distance-right:9.05pt" strokeweight=".5pt">
              <v:fill color2="black"/>
              <v:textbox style="mso-next-textbox:#_x0000_s1040" inset="7.45pt,3.85pt,7.45pt,3.85pt">
                <w:txbxContent>
                  <w:p w:rsidR="001F3100" w:rsidRPr="00FF59AA" w:rsidRDefault="001F3100" w:rsidP="009839DE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FF59AA">
                      <w:rPr>
                        <w:rFonts w:ascii="Times New Roman" w:hAnsi="Times New Roman"/>
                        <w:sz w:val="28"/>
                        <w:szCs w:val="28"/>
                      </w:rPr>
                      <w:t>Предоставление информации заявителем</w:t>
                    </w:r>
                  </w:p>
                </w:txbxContent>
              </v:textbox>
            </v:shape>
            <v:line id="_x0000_s1041" style="position:absolute" from="5782,6187" to="5783,6524">
              <v:stroke endarrow="block"/>
            </v:line>
            <v:shape id="_x0000_s1042" type="#_x0000_t202" style="position:absolute;left:2934;top:6524;width:6547;height:476;mso-wrap-distance-left:9.05pt;mso-wrap-distance-right:9.05pt" strokeweight=".5pt">
              <v:fill color2="black"/>
              <v:textbox style="mso-next-textbox:#_x0000_s1042" inset="7.45pt,3.85pt,7.45pt,3.85pt">
                <w:txbxContent>
                  <w:p w:rsidR="001F3100" w:rsidRPr="00FF59AA" w:rsidRDefault="001F3100" w:rsidP="009839DE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FF59AA">
                      <w:rPr>
                        <w:rFonts w:ascii="Times New Roman" w:hAnsi="Times New Roman"/>
                        <w:sz w:val="28"/>
                        <w:szCs w:val="28"/>
                      </w:rPr>
                      <w:t>Предоставление муниципальной услуги завершено</w:t>
                    </w:r>
                  </w:p>
                </w:txbxContent>
              </v:textbox>
            </v:shape>
          </v:group>
        </w:pict>
      </w:r>
    </w:p>
    <w:p w:rsidR="001F3100" w:rsidRPr="00FF59AA" w:rsidRDefault="001F3100" w:rsidP="009839DE">
      <w:pPr>
        <w:shd w:val="clear" w:color="auto" w:fill="FFFFFF"/>
        <w:ind w:left="-120"/>
        <w:rPr>
          <w:rFonts w:ascii="Times New Roman" w:hAnsi="Times New Roman"/>
          <w:sz w:val="28"/>
          <w:szCs w:val="28"/>
        </w:rPr>
      </w:pPr>
      <w:r w:rsidRPr="00222FF0">
        <w:rPr>
          <w:rFonts w:ascii="Times New Roman" w:hAnsi="Times New Roman"/>
          <w:sz w:val="28"/>
          <w:szCs w:val="28"/>
        </w:rPr>
        <w:pict>
          <v:shape id="_x0000_i1025" type="#_x0000_t75" style="width:458.25pt;height:287.25pt">
            <v:imagedata r:id="rId7" o:title="" croptop="-65521f" cropbottom="65521f"/>
          </v:shape>
        </w:pict>
      </w:r>
    </w:p>
    <w:p w:rsidR="001F3100" w:rsidRDefault="001F3100" w:rsidP="00767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00" w:rsidRDefault="001F3100" w:rsidP="00767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00" w:rsidRPr="009839DE" w:rsidRDefault="001F3100" w:rsidP="00767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1F3100" w:rsidRDefault="001F3100" w:rsidP="00767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1F3100" w:rsidRPr="009839DE" w:rsidRDefault="001F3100" w:rsidP="00767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9DE">
        <w:rPr>
          <w:rFonts w:ascii="Times New Roman" w:hAnsi="Times New Roman"/>
          <w:sz w:val="28"/>
          <w:szCs w:val="28"/>
        </w:rPr>
        <w:t>образования Выселковский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6B5F3A">
        <w:rPr>
          <w:rFonts w:ascii="Times New Roman" w:hAnsi="Times New Roman"/>
          <w:sz w:val="28"/>
          <w:szCs w:val="28"/>
        </w:rPr>
        <w:t xml:space="preserve"> </w:t>
      </w:r>
      <w:r w:rsidRPr="009839DE">
        <w:rPr>
          <w:rFonts w:ascii="Times New Roman" w:hAnsi="Times New Roman"/>
          <w:sz w:val="28"/>
          <w:szCs w:val="28"/>
        </w:rPr>
        <w:t>А.П.Ураева</w:t>
      </w:r>
    </w:p>
    <w:p w:rsidR="001F3100" w:rsidRDefault="001F3100"/>
    <w:sectPr w:rsidR="001F3100" w:rsidSect="00983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100" w:rsidRDefault="001F3100" w:rsidP="00220C89">
      <w:pPr>
        <w:spacing w:after="0" w:line="240" w:lineRule="auto"/>
      </w:pPr>
      <w:r>
        <w:separator/>
      </w:r>
    </w:p>
  </w:endnote>
  <w:endnote w:type="continuationSeparator" w:id="1">
    <w:p w:rsidR="001F3100" w:rsidRDefault="001F3100" w:rsidP="0022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00" w:rsidRDefault="001F31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00" w:rsidRDefault="001F31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00" w:rsidRDefault="001F3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100" w:rsidRDefault="001F3100" w:rsidP="00220C89">
      <w:pPr>
        <w:spacing w:after="0" w:line="240" w:lineRule="auto"/>
      </w:pPr>
      <w:r>
        <w:separator/>
      </w:r>
    </w:p>
  </w:footnote>
  <w:footnote w:type="continuationSeparator" w:id="1">
    <w:p w:rsidR="001F3100" w:rsidRDefault="001F3100" w:rsidP="0022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00" w:rsidRDefault="001F31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00" w:rsidRDefault="001F3100" w:rsidP="00220C89">
    <w:pPr>
      <w:pStyle w:val="Header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00" w:rsidRDefault="001F31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9DE"/>
    <w:rsid w:val="001735CA"/>
    <w:rsid w:val="001F3100"/>
    <w:rsid w:val="002009EC"/>
    <w:rsid w:val="00220C89"/>
    <w:rsid w:val="00222FF0"/>
    <w:rsid w:val="0023134A"/>
    <w:rsid w:val="002C052F"/>
    <w:rsid w:val="00397C0B"/>
    <w:rsid w:val="004C59F5"/>
    <w:rsid w:val="006B5F3A"/>
    <w:rsid w:val="007674E9"/>
    <w:rsid w:val="00910F8A"/>
    <w:rsid w:val="009839DE"/>
    <w:rsid w:val="00AB0A04"/>
    <w:rsid w:val="00B678D4"/>
    <w:rsid w:val="00CE5B35"/>
    <w:rsid w:val="00F01DED"/>
    <w:rsid w:val="00F36FA3"/>
    <w:rsid w:val="00FF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9839DE"/>
    <w:rPr>
      <w:b/>
      <w:color w:val="26282F"/>
    </w:rPr>
  </w:style>
  <w:style w:type="paragraph" w:customStyle="1" w:styleId="a0">
    <w:name w:val="Таблицы (моноширинный)"/>
    <w:basedOn w:val="Normal"/>
    <w:next w:val="Normal"/>
    <w:uiPriority w:val="99"/>
    <w:rsid w:val="00983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ListParagraph">
    <w:name w:val="List Paragraph"/>
    <w:basedOn w:val="Normal"/>
    <w:uiPriority w:val="99"/>
    <w:qFormat/>
    <w:rsid w:val="009839DE"/>
    <w:pPr>
      <w:spacing w:after="0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9839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aliases w:val="Знак"/>
    <w:basedOn w:val="Normal"/>
    <w:link w:val="NormalWebChar"/>
    <w:uiPriority w:val="99"/>
    <w:rsid w:val="009839D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9839DE"/>
    <w:rPr>
      <w:rFonts w:ascii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rsid w:val="009839DE"/>
    <w:rPr>
      <w:rFonts w:ascii="Times New Roman" w:hAnsi="Times New Roman" w:cs="Times New Roman"/>
      <w:color w:val="0000FF"/>
      <w:u w:val="single"/>
    </w:rPr>
  </w:style>
  <w:style w:type="character" w:customStyle="1" w:styleId="BodyTextChar">
    <w:name w:val="Body Text Char"/>
    <w:link w:val="BodyText"/>
    <w:uiPriority w:val="99"/>
    <w:locked/>
    <w:rsid w:val="009839DE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9839DE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3482A"/>
  </w:style>
  <w:style w:type="character" w:customStyle="1" w:styleId="a1">
    <w:name w:val="Основной текст Знак"/>
    <w:basedOn w:val="DefaultParagraphFont"/>
    <w:link w:val="BodyText"/>
    <w:uiPriority w:val="99"/>
    <w:semiHidden/>
    <w:locked/>
    <w:rsid w:val="009839DE"/>
    <w:rPr>
      <w:rFonts w:cs="Times New Roman"/>
    </w:rPr>
  </w:style>
  <w:style w:type="character" w:customStyle="1" w:styleId="1">
    <w:name w:val="Основной текст Знак1"/>
    <w:uiPriority w:val="99"/>
    <w:rsid w:val="009839DE"/>
    <w:rPr>
      <w:rFonts w:eastAsia="Times New Roman"/>
      <w:lang w:eastAsia="ru-RU"/>
    </w:rPr>
  </w:style>
  <w:style w:type="character" w:customStyle="1" w:styleId="3">
    <w:name w:val="Основной текст (3)_"/>
    <w:link w:val="30"/>
    <w:uiPriority w:val="99"/>
    <w:locked/>
    <w:rsid w:val="009839DE"/>
    <w:rPr>
      <w:b/>
      <w:spacing w:val="1"/>
      <w:sz w:val="21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9839DE"/>
    <w:pPr>
      <w:widowControl w:val="0"/>
      <w:shd w:val="clear" w:color="auto" w:fill="FFFFFF"/>
      <w:spacing w:before="240" w:after="0" w:line="274" w:lineRule="exact"/>
      <w:ind w:hanging="480"/>
    </w:pPr>
    <w:rPr>
      <w:b/>
      <w:bCs/>
      <w:spacing w:val="1"/>
      <w:sz w:val="21"/>
      <w:szCs w:val="21"/>
    </w:rPr>
  </w:style>
  <w:style w:type="character" w:customStyle="1" w:styleId="4">
    <w:name w:val="Основной текст (4)_"/>
    <w:link w:val="41"/>
    <w:uiPriority w:val="99"/>
    <w:locked/>
    <w:rsid w:val="009839DE"/>
    <w:rPr>
      <w:b/>
      <w:spacing w:val="1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9839DE"/>
    <w:pPr>
      <w:widowControl w:val="0"/>
      <w:shd w:val="clear" w:color="auto" w:fill="FFFFFF"/>
      <w:spacing w:after="60" w:line="240" w:lineRule="atLeast"/>
      <w:jc w:val="both"/>
    </w:pPr>
    <w:rPr>
      <w:b/>
      <w:bCs/>
      <w:spacing w:val="1"/>
      <w:sz w:val="20"/>
      <w:szCs w:val="20"/>
    </w:rPr>
  </w:style>
  <w:style w:type="character" w:customStyle="1" w:styleId="a2">
    <w:name w:val="Основной текст + Полужирный"/>
    <w:uiPriority w:val="99"/>
    <w:rsid w:val="009839DE"/>
    <w:rPr>
      <w:rFonts w:ascii="Times New Roman" w:hAnsi="Times New Roman"/>
      <w:b/>
      <w:spacing w:val="1"/>
      <w:sz w:val="21"/>
      <w:u w:val="none"/>
    </w:rPr>
  </w:style>
  <w:style w:type="paragraph" w:styleId="Header">
    <w:name w:val="header"/>
    <w:basedOn w:val="Normal"/>
    <w:link w:val="HeaderChar"/>
    <w:uiPriority w:val="99"/>
    <w:semiHidden/>
    <w:rsid w:val="00220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0C8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20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0C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o@vis.kubanne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15</Pages>
  <Words>4281</Words>
  <Characters>24408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ИМЦ</dc:creator>
  <cp:keywords/>
  <dc:description/>
  <cp:lastModifiedBy>Вовк</cp:lastModifiedBy>
  <cp:revision>6</cp:revision>
  <cp:lastPrinted>2015-05-21T08:43:00Z</cp:lastPrinted>
  <dcterms:created xsi:type="dcterms:W3CDTF">2015-05-18T06:23:00Z</dcterms:created>
  <dcterms:modified xsi:type="dcterms:W3CDTF">2015-05-25T12:09:00Z</dcterms:modified>
</cp:coreProperties>
</file>