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FA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12FA" w:rsidRDefault="000312FA" w:rsidP="00833D4D">
      <w:pPr>
        <w:pStyle w:val="NoSpacing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0312FA" w:rsidRDefault="000312FA" w:rsidP="00833D4D">
      <w:pPr>
        <w:pStyle w:val="NoSpacing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312FA" w:rsidRDefault="000312FA" w:rsidP="00833D4D">
      <w:pPr>
        <w:pStyle w:val="NoSpacing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312FA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12FA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 </w:t>
      </w:r>
    </w:p>
    <w:p w:rsidR="000312FA" w:rsidRPr="00AC5169" w:rsidRDefault="000312FA" w:rsidP="00833D4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0312FA" w:rsidRPr="00AC5169" w:rsidRDefault="000312FA" w:rsidP="00833D4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 «Организация и</w:t>
      </w:r>
    </w:p>
    <w:p w:rsidR="000312FA" w:rsidRPr="00AC5169" w:rsidRDefault="000312FA" w:rsidP="00833D4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b/>
          <w:bCs/>
          <w:sz w:val="28"/>
          <w:szCs w:val="28"/>
        </w:rPr>
        <w:t>проведение аукциона на право заключить договор о</w:t>
      </w:r>
    </w:p>
    <w:p w:rsidR="000312FA" w:rsidRPr="00AC5169" w:rsidRDefault="000312FA" w:rsidP="00833D4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b/>
          <w:bCs/>
          <w:sz w:val="28"/>
          <w:szCs w:val="28"/>
        </w:rPr>
        <w:t>развитии застроенной территории и заключение договора</w:t>
      </w:r>
    </w:p>
    <w:p w:rsidR="000312FA" w:rsidRPr="00AC5169" w:rsidRDefault="000312FA" w:rsidP="00833D4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b/>
          <w:bCs/>
          <w:sz w:val="28"/>
          <w:szCs w:val="28"/>
        </w:rPr>
        <w:t>о развитии застроенной территории»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 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 </w:t>
      </w:r>
    </w:p>
    <w:p w:rsidR="000312FA" w:rsidRPr="005F444C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5F444C">
        <w:rPr>
          <w:rFonts w:ascii="Times New Roman" w:hAnsi="Times New Roman"/>
          <w:sz w:val="28"/>
          <w:szCs w:val="28"/>
        </w:rPr>
        <w:t>В соответствии с Федеральным законом </w:t>
      </w:r>
      <w:hyperlink r:id="rId5" w:tgtFrame="_blank" w:history="1">
        <w:r w:rsidRPr="005F444C">
          <w:rPr>
            <w:rStyle w:val="hyperlink"/>
            <w:rFonts w:ascii="Times New Roman" w:hAnsi="Times New Roman"/>
            <w:sz w:val="28"/>
            <w:szCs w:val="28"/>
          </w:rPr>
          <w:t>от 6 октября 2003 года</w:t>
        </w:r>
        <w:r>
          <w:rPr>
            <w:rStyle w:val="hyperlink"/>
            <w:rFonts w:ascii="Times New Roman" w:hAnsi="Times New Roman"/>
            <w:sz w:val="28"/>
            <w:szCs w:val="28"/>
          </w:rPr>
          <w:t xml:space="preserve">             </w:t>
        </w:r>
        <w:r w:rsidRPr="005F444C">
          <w:rPr>
            <w:rStyle w:val="hyperlink"/>
            <w:rFonts w:ascii="Times New Roman" w:hAnsi="Times New Roman"/>
            <w:sz w:val="28"/>
            <w:szCs w:val="28"/>
          </w:rPr>
          <w:t>№131-ФЗ</w:t>
        </w:r>
      </w:hyperlink>
      <w:r w:rsidRPr="005F444C">
        <w:rPr>
          <w:rFonts w:ascii="Times New Roman" w:hAnsi="Times New Roman"/>
          <w:sz w:val="28"/>
          <w:szCs w:val="28"/>
        </w:rPr>
        <w:t> «Об общих принципах организации местного самоуправления в Российской Федерации», Федеральным законом </w:t>
      </w:r>
      <w:hyperlink r:id="rId6" w:tgtFrame="_blank" w:history="1">
        <w:r w:rsidRPr="005F444C">
          <w:rPr>
            <w:rStyle w:val="hyperlink"/>
            <w:rFonts w:ascii="Times New Roman" w:hAnsi="Times New Roman"/>
            <w:sz w:val="28"/>
            <w:szCs w:val="28"/>
          </w:rPr>
          <w:t>от 27 июля 2010 года № 210-ФЗ</w:t>
        </w:r>
      </w:hyperlink>
      <w:r w:rsidRPr="005F444C">
        <w:rPr>
          <w:rFonts w:ascii="Times New Roman" w:hAnsi="Times New Roman"/>
          <w:sz w:val="28"/>
          <w:szCs w:val="28"/>
        </w:rPr>
        <w:t> 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Градостроительным кодексом Российской Федерации, Уставом муниципального образования Выселковский район, 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44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44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44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44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44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44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44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44C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44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44C">
        <w:rPr>
          <w:rFonts w:ascii="Times New Roman" w:hAnsi="Times New Roman"/>
          <w:sz w:val="28"/>
          <w:szCs w:val="28"/>
        </w:rPr>
        <w:t>ю: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bookmarkStart w:id="0" w:name="_GoBack"/>
      <w:r w:rsidRPr="00AC5169">
        <w:rPr>
          <w:rFonts w:ascii="Times New Roman" w:hAnsi="Times New Roman"/>
          <w:sz w:val="28"/>
          <w:szCs w:val="28"/>
        </w:rPr>
        <w:t xml:space="preserve">Организация и проведение аукциона на право заключить договор о развитии застроенной территории </w:t>
      </w:r>
      <w:bookmarkEnd w:id="0"/>
      <w:r w:rsidRPr="00AC5169">
        <w:rPr>
          <w:rFonts w:ascii="Times New Roman" w:hAnsi="Times New Roman"/>
          <w:sz w:val="28"/>
          <w:szCs w:val="28"/>
        </w:rPr>
        <w:t>и заключение договора о развитии застроенной территории» (</w:t>
      </w:r>
      <w:r>
        <w:rPr>
          <w:rFonts w:ascii="Times New Roman" w:hAnsi="Times New Roman"/>
          <w:sz w:val="28"/>
          <w:szCs w:val="28"/>
        </w:rPr>
        <w:t>приложение</w:t>
      </w:r>
      <w:r w:rsidRPr="00AC5169">
        <w:rPr>
          <w:rFonts w:ascii="Times New Roman" w:hAnsi="Times New Roman"/>
          <w:sz w:val="28"/>
          <w:szCs w:val="28"/>
        </w:rPr>
        <w:t>).</w:t>
      </w:r>
    </w:p>
    <w:p w:rsidR="000312FA" w:rsidRPr="005F444C" w:rsidRDefault="000312FA" w:rsidP="005F444C">
      <w:pPr>
        <w:pStyle w:val="NoSpacing"/>
        <w:suppressAutoHyphens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AC5169">
        <w:rPr>
          <w:rFonts w:ascii="Times New Roman" w:hAnsi="Times New Roman"/>
          <w:sz w:val="28"/>
          <w:szCs w:val="28"/>
        </w:rPr>
        <w:t>2.</w:t>
      </w:r>
      <w:r w:rsidRPr="005F444C">
        <w:rPr>
          <w:rFonts w:ascii="Times New Roman" w:hAnsi="Times New Roman" w:cs="Tahoma"/>
          <w:sz w:val="28"/>
          <w:szCs w:val="28"/>
          <w:lang w:eastAsia="ru-RU"/>
        </w:rPr>
        <w:t xml:space="preserve"> Главному специалисту </w:t>
      </w:r>
      <w:bookmarkStart w:id="1" w:name="_Hlk36663120"/>
      <w:r w:rsidRPr="005F444C">
        <w:rPr>
          <w:rFonts w:ascii="Times New Roman" w:hAnsi="Times New Roman" w:cs="Tahoma"/>
          <w:sz w:val="28"/>
          <w:szCs w:val="28"/>
          <w:lang w:eastAsia="ru-RU"/>
        </w:rPr>
        <w:t>администрации муниципального образования Выселковский район</w:t>
      </w:r>
      <w:bookmarkEnd w:id="1"/>
      <w:r w:rsidRPr="005F444C">
        <w:rPr>
          <w:rFonts w:ascii="Times New Roman" w:hAnsi="Times New Roman" w:cs="Tahoma"/>
          <w:sz w:val="28"/>
          <w:szCs w:val="28"/>
          <w:lang w:eastAsia="ru-RU"/>
        </w:rPr>
        <w:t xml:space="preserve"> М.А.Силаеву разместить настоящее постановление на официальном интернет - портале администрации муниципального образования Выселковский район.</w:t>
      </w:r>
    </w:p>
    <w:p w:rsidR="000312FA" w:rsidRPr="005F444C" w:rsidRDefault="000312FA" w:rsidP="005F444C">
      <w:pPr>
        <w:suppressAutoHyphens/>
        <w:spacing w:after="0" w:line="240" w:lineRule="auto"/>
        <w:ind w:left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>
        <w:rPr>
          <w:rFonts w:ascii="Times New Roman" w:hAnsi="Times New Roman" w:cs="Tahoma"/>
          <w:sz w:val="28"/>
          <w:szCs w:val="28"/>
          <w:lang w:eastAsia="ru-RU"/>
        </w:rPr>
        <w:t>3</w:t>
      </w:r>
      <w:r w:rsidRPr="005F444C">
        <w:rPr>
          <w:rFonts w:ascii="Times New Roman" w:hAnsi="Times New Roman" w:cs="Tahoma"/>
          <w:sz w:val="28"/>
          <w:szCs w:val="28"/>
          <w:lang w:eastAsia="ru-RU"/>
        </w:rPr>
        <w:t>. Настоящее постановление обнародовать.</w:t>
      </w:r>
    </w:p>
    <w:p w:rsidR="000312FA" w:rsidRPr="005F444C" w:rsidRDefault="000312FA" w:rsidP="005F444C">
      <w:pPr>
        <w:suppressAutoHyphens/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>
        <w:rPr>
          <w:rFonts w:ascii="Times New Roman" w:hAnsi="Times New Roman" w:cs="Tahoma"/>
          <w:sz w:val="28"/>
          <w:szCs w:val="28"/>
          <w:lang w:eastAsia="ru-RU"/>
        </w:rPr>
        <w:t>4</w:t>
      </w:r>
      <w:r w:rsidRPr="005F444C">
        <w:rPr>
          <w:rFonts w:ascii="Times New Roman" w:hAnsi="Times New Roman" w:cs="Tahoma"/>
          <w:sz w:val="28"/>
          <w:szCs w:val="28"/>
          <w:lang w:eastAsia="ru-RU"/>
        </w:rPr>
        <w:t>. Контроль за выполнение настоящего постановления возложить на заместителя главы муниципального образования Выселковский район В.В.Кононенко.</w:t>
      </w:r>
    </w:p>
    <w:p w:rsidR="000312FA" w:rsidRPr="005F444C" w:rsidRDefault="000312FA" w:rsidP="005F444C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5F444C">
        <w:rPr>
          <w:rFonts w:ascii="Times New Roman" w:hAnsi="Times New Roman" w:cs="Tahoma"/>
          <w:sz w:val="28"/>
          <w:szCs w:val="28"/>
          <w:lang w:eastAsia="ru-RU"/>
        </w:rPr>
        <w:t>Постановление вступает в силу со дня его обнародования.</w:t>
      </w:r>
    </w:p>
    <w:p w:rsidR="000312FA" w:rsidRPr="005F444C" w:rsidRDefault="000312FA" w:rsidP="005F444C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</w:p>
    <w:p w:rsidR="000312FA" w:rsidRPr="005F444C" w:rsidRDefault="000312FA" w:rsidP="005F444C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</w:p>
    <w:p w:rsidR="000312FA" w:rsidRPr="005F444C" w:rsidRDefault="000312FA" w:rsidP="005F444C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</w:p>
    <w:p w:rsidR="000312FA" w:rsidRPr="005F444C" w:rsidRDefault="000312FA" w:rsidP="005F444C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5F444C">
        <w:rPr>
          <w:rFonts w:ascii="Times New Roman" w:hAnsi="Times New Roman" w:cs="Tahoma"/>
          <w:sz w:val="28"/>
          <w:szCs w:val="28"/>
          <w:lang w:eastAsia="ru-RU"/>
        </w:rPr>
        <w:t>Глава муниципального образования</w:t>
      </w:r>
    </w:p>
    <w:p w:rsidR="000312FA" w:rsidRPr="00AC5169" w:rsidRDefault="000312FA" w:rsidP="005F444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F444C">
        <w:rPr>
          <w:rFonts w:ascii="Times New Roman" w:hAnsi="Times New Roman" w:cs="Tahoma"/>
          <w:sz w:val="28"/>
          <w:szCs w:val="28"/>
          <w:lang w:eastAsia="ru-RU"/>
        </w:rPr>
        <w:t>Выселковский район                                                                            С.И. Фирстков</w:t>
      </w:r>
      <w:r w:rsidRPr="00AC5169">
        <w:rPr>
          <w:rFonts w:ascii="Times New Roman" w:hAnsi="Times New Roman"/>
          <w:sz w:val="28"/>
          <w:szCs w:val="28"/>
        </w:rPr>
        <w:t> 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 </w:t>
      </w:r>
    </w:p>
    <w:p w:rsidR="000312FA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 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12FA" w:rsidRPr="005F444C" w:rsidRDefault="000312FA" w:rsidP="005F444C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F444C">
        <w:rPr>
          <w:rFonts w:ascii="Times New Roman" w:hAnsi="Times New Roman"/>
          <w:bCs/>
          <w:sz w:val="28"/>
          <w:szCs w:val="28"/>
          <w:lang w:eastAsia="ru-RU"/>
        </w:rPr>
        <w:t>ПРИЛОЖЕНИЕ</w:t>
      </w:r>
    </w:p>
    <w:p w:rsidR="000312FA" w:rsidRPr="005F444C" w:rsidRDefault="000312FA" w:rsidP="005F444C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312FA" w:rsidRPr="005F444C" w:rsidRDefault="000312FA" w:rsidP="005F444C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F444C">
        <w:rPr>
          <w:rFonts w:ascii="Times New Roman" w:hAnsi="Times New Roman"/>
          <w:sz w:val="28"/>
          <w:szCs w:val="28"/>
          <w:lang w:eastAsia="ar-SA"/>
        </w:rPr>
        <w:t>УТВЕРЖДЕН</w:t>
      </w:r>
    </w:p>
    <w:p w:rsidR="000312FA" w:rsidRPr="005F444C" w:rsidRDefault="000312FA" w:rsidP="005F444C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F444C">
        <w:rPr>
          <w:rFonts w:ascii="Times New Roman" w:hAnsi="Times New Roman"/>
          <w:sz w:val="28"/>
          <w:szCs w:val="28"/>
          <w:lang w:eastAsia="ar-SA"/>
        </w:rPr>
        <w:t>постановлением администрации</w:t>
      </w:r>
    </w:p>
    <w:p w:rsidR="000312FA" w:rsidRPr="005F444C" w:rsidRDefault="000312FA" w:rsidP="005F444C">
      <w:pPr>
        <w:suppressAutoHyphens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F444C">
        <w:rPr>
          <w:rFonts w:ascii="Times New Roman" w:hAnsi="Times New Roman"/>
          <w:sz w:val="28"/>
          <w:szCs w:val="28"/>
          <w:lang w:eastAsia="ar-SA"/>
        </w:rPr>
        <w:t>муниципального образования Выселковский район</w:t>
      </w:r>
    </w:p>
    <w:p w:rsidR="000312FA" w:rsidRPr="005F444C" w:rsidRDefault="000312FA" w:rsidP="005F444C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5F444C">
        <w:rPr>
          <w:rFonts w:ascii="Times New Roman" w:hAnsi="Times New Roman"/>
          <w:sz w:val="28"/>
          <w:szCs w:val="28"/>
          <w:lang w:eastAsia="ru-RU"/>
        </w:rPr>
        <w:t>от _</w:t>
      </w:r>
      <w:r w:rsidRPr="005F444C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</w:t>
      </w:r>
      <w:r w:rsidRPr="005F444C">
        <w:rPr>
          <w:rFonts w:ascii="Times New Roman" w:hAnsi="Times New Roman"/>
          <w:sz w:val="28"/>
          <w:szCs w:val="28"/>
          <w:lang w:eastAsia="ru-RU"/>
        </w:rPr>
        <w:t>_ № _</w:t>
      </w:r>
      <w:r w:rsidRPr="005F444C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</w:t>
      </w:r>
      <w:r w:rsidRPr="005F444C">
        <w:rPr>
          <w:rFonts w:ascii="Times New Roman" w:hAnsi="Times New Roman"/>
          <w:sz w:val="28"/>
          <w:szCs w:val="28"/>
          <w:lang w:eastAsia="ru-RU"/>
        </w:rPr>
        <w:t>_</w:t>
      </w:r>
    </w:p>
    <w:p w:rsidR="000312FA" w:rsidRPr="005F444C" w:rsidRDefault="000312FA" w:rsidP="005F444C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 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 </w:t>
      </w:r>
    </w:p>
    <w:p w:rsidR="000312FA" w:rsidRPr="005F444C" w:rsidRDefault="000312FA" w:rsidP="005F444C">
      <w:pPr>
        <w:pStyle w:val="NoSpacing"/>
        <w:ind w:firstLine="851"/>
        <w:jc w:val="center"/>
        <w:rPr>
          <w:rFonts w:ascii="Times New Roman" w:hAnsi="Times New Roman"/>
          <w:sz w:val="28"/>
          <w:szCs w:val="28"/>
        </w:rPr>
      </w:pPr>
      <w:r w:rsidRPr="005F444C">
        <w:rPr>
          <w:rFonts w:ascii="Times New Roman" w:hAnsi="Times New Roman"/>
          <w:bCs/>
          <w:sz w:val="28"/>
          <w:szCs w:val="28"/>
        </w:rPr>
        <w:t>АДМИНИСТРАТИВНЫЙ РЕГЛАМЕНТ</w:t>
      </w:r>
    </w:p>
    <w:p w:rsidR="000312FA" w:rsidRDefault="000312FA" w:rsidP="005F444C">
      <w:pPr>
        <w:pStyle w:val="NoSpacing"/>
        <w:ind w:firstLine="851"/>
        <w:jc w:val="center"/>
        <w:rPr>
          <w:rFonts w:ascii="Times New Roman" w:hAnsi="Times New Roman"/>
          <w:bCs/>
          <w:sz w:val="28"/>
          <w:szCs w:val="28"/>
        </w:rPr>
      </w:pPr>
      <w:r w:rsidRPr="005F444C">
        <w:rPr>
          <w:rFonts w:ascii="Times New Roman" w:hAnsi="Times New Roman"/>
          <w:bCs/>
          <w:sz w:val="28"/>
          <w:szCs w:val="28"/>
        </w:rPr>
        <w:t>предоставления муниципальной услуги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444C">
        <w:rPr>
          <w:rFonts w:ascii="Times New Roman" w:hAnsi="Times New Roman"/>
          <w:bCs/>
          <w:sz w:val="28"/>
          <w:szCs w:val="28"/>
        </w:rPr>
        <w:t xml:space="preserve">«Организация </w:t>
      </w:r>
    </w:p>
    <w:p w:rsidR="000312FA" w:rsidRDefault="000312FA" w:rsidP="005F444C">
      <w:pPr>
        <w:pStyle w:val="NoSpacing"/>
        <w:ind w:firstLine="851"/>
        <w:jc w:val="center"/>
        <w:rPr>
          <w:rFonts w:ascii="Times New Roman" w:hAnsi="Times New Roman"/>
          <w:bCs/>
          <w:sz w:val="28"/>
          <w:szCs w:val="28"/>
        </w:rPr>
      </w:pPr>
      <w:r w:rsidRPr="005F444C">
        <w:rPr>
          <w:rFonts w:ascii="Times New Roman" w:hAnsi="Times New Roman"/>
          <w:bCs/>
          <w:sz w:val="28"/>
          <w:szCs w:val="28"/>
        </w:rPr>
        <w:t>и проведение аукциона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444C">
        <w:rPr>
          <w:rFonts w:ascii="Times New Roman" w:hAnsi="Times New Roman"/>
          <w:bCs/>
          <w:sz w:val="28"/>
          <w:szCs w:val="28"/>
        </w:rPr>
        <w:t xml:space="preserve">на право заключения договора </w:t>
      </w:r>
    </w:p>
    <w:p w:rsidR="000312FA" w:rsidRDefault="000312FA" w:rsidP="005F444C">
      <w:pPr>
        <w:pStyle w:val="NoSpacing"/>
        <w:ind w:firstLine="851"/>
        <w:jc w:val="center"/>
        <w:rPr>
          <w:rFonts w:ascii="Times New Roman" w:hAnsi="Times New Roman"/>
          <w:bCs/>
          <w:sz w:val="28"/>
          <w:szCs w:val="28"/>
        </w:rPr>
      </w:pPr>
      <w:r w:rsidRPr="005F444C">
        <w:rPr>
          <w:rFonts w:ascii="Times New Roman" w:hAnsi="Times New Roman"/>
          <w:bCs/>
          <w:sz w:val="28"/>
          <w:szCs w:val="28"/>
        </w:rPr>
        <w:t>о развитии застроенной территории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444C">
        <w:rPr>
          <w:rFonts w:ascii="Times New Roman" w:hAnsi="Times New Roman"/>
          <w:bCs/>
          <w:sz w:val="28"/>
          <w:szCs w:val="28"/>
        </w:rPr>
        <w:t>заключение</w:t>
      </w:r>
    </w:p>
    <w:p w:rsidR="000312FA" w:rsidRPr="005F444C" w:rsidRDefault="000312FA" w:rsidP="005F444C">
      <w:pPr>
        <w:pStyle w:val="NoSpacing"/>
        <w:ind w:firstLine="851"/>
        <w:jc w:val="center"/>
        <w:rPr>
          <w:rFonts w:ascii="Times New Roman" w:hAnsi="Times New Roman"/>
          <w:sz w:val="28"/>
          <w:szCs w:val="28"/>
        </w:rPr>
      </w:pPr>
      <w:r w:rsidRPr="005F444C">
        <w:rPr>
          <w:rFonts w:ascii="Times New Roman" w:hAnsi="Times New Roman"/>
          <w:bCs/>
          <w:sz w:val="28"/>
          <w:szCs w:val="28"/>
        </w:rPr>
        <w:t xml:space="preserve"> договора о развитии застроенной территории»</w:t>
      </w:r>
    </w:p>
    <w:p w:rsidR="000312FA" w:rsidRPr="005F444C" w:rsidRDefault="000312FA" w:rsidP="005F444C">
      <w:pPr>
        <w:pStyle w:val="NoSpacing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312FA" w:rsidRDefault="000312FA" w:rsidP="005F444C">
      <w:pPr>
        <w:pStyle w:val="NoSpacing"/>
        <w:ind w:firstLine="851"/>
        <w:jc w:val="center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Раздел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Общие положения</w:t>
      </w:r>
    </w:p>
    <w:p w:rsidR="000312FA" w:rsidRPr="00AC5169" w:rsidRDefault="000312FA" w:rsidP="005F444C">
      <w:pPr>
        <w:pStyle w:val="NoSpacing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312FA" w:rsidRDefault="000312FA" w:rsidP="005F444C">
      <w:pPr>
        <w:pStyle w:val="NoSpacing"/>
        <w:jc w:val="center"/>
        <w:rPr>
          <w:rFonts w:ascii="Times New Roman" w:hAnsi="Times New Roman"/>
          <w:sz w:val="28"/>
          <w:szCs w:val="28"/>
        </w:rPr>
      </w:pPr>
      <w:bookmarkStart w:id="2" w:name="Par43"/>
      <w:bookmarkEnd w:id="2"/>
      <w:r w:rsidRPr="00AC5169">
        <w:rPr>
          <w:rFonts w:ascii="Times New Roman" w:hAnsi="Times New Roman"/>
          <w:sz w:val="28"/>
          <w:szCs w:val="28"/>
        </w:rPr>
        <w:t>Подраздел 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Предмет регулирования 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1.1.1.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«Организация и проведение аукциона на право заключения договора о развитии застроенной территории и заключение договора о развитии застроенной территории» (далее - Регламент) определяет порядок и стандарт предоставления </w:t>
      </w:r>
      <w:r w:rsidRPr="005F444C">
        <w:rPr>
          <w:rFonts w:ascii="Times New Roman" w:hAnsi="Times New Roman" w:cs="Tahoma"/>
          <w:sz w:val="28"/>
          <w:szCs w:val="28"/>
          <w:lang w:eastAsia="ru-RU"/>
        </w:rPr>
        <w:t>администрации муниципального образования Выселковский район</w:t>
      </w:r>
      <w:r w:rsidRPr="00AC5169">
        <w:rPr>
          <w:rFonts w:ascii="Times New Roman" w:hAnsi="Times New Roman"/>
          <w:sz w:val="28"/>
          <w:szCs w:val="28"/>
        </w:rPr>
        <w:t> (далее - администрация) муниципальной услуги «Организация и проведение аукциона на право заключения договора о развитии застроенной территории и заключение договора о развитии застроенной территории» (далее - муниципальная услуга).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1.1.2.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 определяет порядок взаимодействия между заявителями и должностными лицами администрации, органами власти и организациями, участвующими в предоставлении муниципальной услуги, а также порядок осуществления контроля за исполнением административного регламента и досудебный (внесудебный) порядок обжалования решений и действий (бездействия) должностных лиц и муниципальных служащих администрации.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 </w:t>
      </w:r>
    </w:p>
    <w:p w:rsidR="000312FA" w:rsidRDefault="000312FA" w:rsidP="007C6E9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Подраздел 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Круг заявителей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Заявителями на получение муниципальной услуги являются физические лица, зарегистрированные в качестве индивидуальных предпринимателей и юридические лица (далее - заявители).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От имени физического лица, зарегистрированного в качестве индивидуального предпринимателя и юридического лица, заявку на участие в аукционе могут подавать представители, действующие в силу полномочий, основанных на доверенности или уполномоченное им лицо.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 </w:t>
      </w:r>
    </w:p>
    <w:p w:rsidR="000312FA" w:rsidRDefault="000312FA" w:rsidP="007C6E98">
      <w:pPr>
        <w:pStyle w:val="NoSpacing"/>
        <w:ind w:firstLine="851"/>
        <w:jc w:val="center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Подраздел 1.3.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Требования к порядку информирования о предоставлении муниципальной услуги</w:t>
      </w:r>
    </w:p>
    <w:p w:rsidR="000312FA" w:rsidRPr="00AC5169" w:rsidRDefault="000312FA" w:rsidP="007C6E98">
      <w:pPr>
        <w:pStyle w:val="NoSpacing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1.3.1. Порядок получения информации заявителями по вопросам предо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(функций).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1.3.1.1. Информирование заявителей по вопросам предоставления муни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(далее – информирование) осуществляется: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в управлении архитектуры и градостроительства администрации муниципального образования Выселковский район;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в многофункциональных центрах предоставления государственных и му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ниципальных услуг Краснодарского края (далее – многофункциональные цен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тры);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посредством размещения информации на официальном сайте муници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пального образования Выселковский район в информационно-телекоммуникаци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онной сети «Интернет»: http://viselki.net/ (далее – официальный сайт);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посредством федеральной государственной информационной системы «Единый портал государственных и муниципальных услуг (функций)» в ин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фор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 xml:space="preserve">мационно-телекоммуникационной сети «Интернет»: </w:t>
      </w:r>
      <w:hyperlink r:id="rId7" w:history="1">
        <w:r w:rsidRPr="00DC26DB">
          <w:rPr>
            <w:rFonts w:ascii="Times New Roman" w:hAnsi="Times New Roman" w:cs="Tahoma"/>
            <w:sz w:val="28"/>
            <w:szCs w:val="28"/>
            <w:lang w:eastAsia="ru-RU"/>
          </w:rPr>
          <w:t>www.gosuslugi.ru</w:t>
        </w:r>
      </w:hyperlink>
      <w:r w:rsidRPr="00DC26DB">
        <w:rPr>
          <w:rFonts w:ascii="Times New Roman" w:hAnsi="Times New Roman" w:cs="Tahoma"/>
          <w:sz w:val="28"/>
          <w:szCs w:val="28"/>
          <w:lang w:eastAsia="ru-RU"/>
        </w:rPr>
        <w:t xml:space="preserve"> (да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лее – Единый портал);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посредством региональной информационной системы «Портал государ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ственных и муниципальных услуг (функций) Краснодарского края» в информа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 xml:space="preserve">ционно-телекоммуникационной сети «Интернет»: </w:t>
      </w:r>
      <w:hyperlink r:id="rId8" w:history="1">
        <w:r w:rsidRPr="00DC26DB">
          <w:rPr>
            <w:rFonts w:ascii="Times New Roman" w:hAnsi="Times New Roman" w:cs="Tahoma"/>
            <w:sz w:val="28"/>
            <w:szCs w:val="28"/>
            <w:lang w:eastAsia="ru-RU"/>
          </w:rPr>
          <w:t>http://pgu.krasnodar.ru</w:t>
        </w:r>
      </w:hyperlink>
      <w:r w:rsidRPr="00DC26DB">
        <w:rPr>
          <w:rFonts w:ascii="Times New Roman" w:hAnsi="Times New Roman" w:cs="Tahoma"/>
          <w:sz w:val="28"/>
          <w:szCs w:val="28"/>
          <w:lang w:eastAsia="ru-RU"/>
        </w:rPr>
        <w:t xml:space="preserve"> (далее – Региональный портал).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1.3.1.2.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1.3.1.3. Информирование заявителей организуется следующим образом: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индивидуальное информирование;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публичное информирование.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Информирование проводится в форме устного или письменного информирования.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1.3.1.4. Публичное письменное информирование осуществляется путем размещения информации на официальном сайте, Едином портале, Региональном портале, издания информационных материалов (памяток, брошюр, буклетов и т.д.).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На официальном сайте заявителю предоставляется возможность: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 xml:space="preserve"> скачать и распечатать шаблон заявления на предоставление муниципальной услуги, настоящий регламент, нормативные правовые акты, устанавливаю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щие требования к предоставлению муниципальной услуги;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ознакомиться с информацией о досудебном (внесудебном) порядке обжалования решений и действий (бездействия) администрации муниципального об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разования Выселковский район, а также должностных лиц администрации муни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ципального образования Выселковский район и муниципальных служащих;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ознакомиться с перечнем услуг, которые являются необходимыми и обязательными для предоставления муниципальных услуг администрации муници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пального образования Выселковский район и оказываются организациями, участ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вующими в предоставлении муниципальных услуг, и иной информацией, необ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ходимой для получения муниципальной услуги.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Информационные материалы размещаются на информационных стендах, столах в местах предоставления муниципальной услуги. Управление архитектуры и градостроительства администрации муниципального образования Выселковский район обеспечивает своевременную актуализацию информационных мате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риалов и контролирует их наличие.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 xml:space="preserve">1.3.1.5. Индивидуальное устное информирование осуществляется специалистом управления архитектуры и градостроительства администрации муниципального образования Выселковский район, ответственным за предоставление муниципальной услуги (далее – специалист осуществляющий информирование), при личном обращении или по телефону. 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При ответе на телефонные звонки специалист, осуществляющий инфор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мирование, сняв трубку, должен назвать фамилию, имя, отчество (при наличии), занимаемую должность, предложить заявителю представиться и изложить суть обращения.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Специалист, осуществляющий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осуществляется не более 20 минут.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В случае если для подготовки ответа требуется продолжительное время, специалист осуществляющий информирование, может предложить гражданину обратиться за необходимой информацией в письменном виде, в электронном виде, либо назначить другое удобное для заявителя время для устного информи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рования.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Специалист, осуществляющий информирование, не вправе осуществлять консультирование заявителей, выходящее за рамки информирования о стандарт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Для получения сведений о ходе исполнения муниципальной услуги заяви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телем указываются (называются) дата и (или) регистрационный номер заявле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ния. Заявителю предоставляются сведения о том, на каком этапе (в процессе вы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полнения какой административной процедуры) исполнения муниципальной услуги находится представленное им заявление.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Индивидуальное устное информирование осуществляется при личном об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ращении согласно графику приема заявителей по вопросам оказания муниципальной услуги, по телефону – графику работы управления архитектуры и градостроительства администрации муниципального образования Выселковский район.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1.3.1.6. Индивидуальное письменное информирование при обращении в администрацию муниципального образования Выселковский район осуществля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ется путем почтовых отправлений или посредством официального сайта.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 xml:space="preserve">Рассмотрение запроса заявителя осуществляется в соответствии с правилами делопроизводства администрации муниципального образования Выселковский район (далее – правила делопроизводства). 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Ответ на вопрос, поставленный в запросе, предоставляется в простой, чет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кой и понятной форме с указанием должности лица, подписавшего ответ, а также фамилии, имени, отчества и номера телефона непосредственного исполнителя.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Ответ заявителю направляется в письменном виде на адрес, указанный им в запросе, либо электронной почтой, в зависимости от способа обращения заяви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теля за информацией или способа доставки ответа, указанного в письменном за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просе заявителя.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При индивидуальном письменном информировании ответ направляется заинтересованному лицу в течение 30 календарных дней со дня поступления за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проса.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1.3.1.7. В многофункциональных центрах информирование осуществля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ет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ся, в соответствии с подпунктом 3.2.2.3 пункта 3.2.2 подраздела 3.2 регламента.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1.3.1.8. Информирование посредством Единого портала, Регионального портала.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</w:rPr>
      </w:pPr>
      <w:r w:rsidRPr="00DC26DB">
        <w:rPr>
          <w:rFonts w:ascii="Times New Roman" w:hAnsi="Times New Roman" w:cs="Tahoma"/>
          <w:sz w:val="28"/>
          <w:szCs w:val="28"/>
        </w:rPr>
        <w:t>На Едином портале, Региональном портале размещается следующая информация: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</w:rPr>
      </w:pPr>
      <w:r w:rsidRPr="00DC26DB">
        <w:rPr>
          <w:rFonts w:ascii="Times New Roman" w:hAnsi="Times New Roman" w:cs="Tahoma"/>
          <w:sz w:val="28"/>
          <w:szCs w:val="28"/>
        </w:rPr>
        <w:t>1) исчерпывающий перечень документов, необходимых для предоставле</w:t>
      </w:r>
      <w:r w:rsidRPr="00DC26DB">
        <w:rPr>
          <w:rFonts w:ascii="Times New Roman" w:hAnsi="Times New Roman" w:cs="Tahoma"/>
          <w:sz w:val="28"/>
          <w:szCs w:val="28"/>
        </w:rPr>
        <w:softHyphen/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собствен</w:t>
      </w:r>
      <w:r w:rsidRPr="00DC26DB">
        <w:rPr>
          <w:rFonts w:ascii="Times New Roman" w:hAnsi="Times New Roman" w:cs="Tahoma"/>
          <w:sz w:val="28"/>
          <w:szCs w:val="28"/>
        </w:rPr>
        <w:softHyphen/>
        <w:t>ной инициативе;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</w:rPr>
      </w:pPr>
      <w:r w:rsidRPr="00DC26DB">
        <w:rPr>
          <w:rFonts w:ascii="Times New Roman" w:hAnsi="Times New Roman" w:cs="Tahoma"/>
          <w:sz w:val="28"/>
          <w:szCs w:val="28"/>
        </w:rPr>
        <w:t>2) круг заявителей;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</w:rPr>
      </w:pPr>
      <w:r w:rsidRPr="00DC26DB">
        <w:rPr>
          <w:rFonts w:ascii="Times New Roman" w:hAnsi="Times New Roman" w:cs="Tahoma"/>
          <w:sz w:val="28"/>
          <w:szCs w:val="28"/>
        </w:rPr>
        <w:t>3) срок предоставления муниципальной услуги;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</w:rPr>
      </w:pPr>
      <w:r w:rsidRPr="00DC26DB">
        <w:rPr>
          <w:rFonts w:ascii="Times New Roman" w:hAnsi="Times New Roman" w:cs="Tahoma"/>
          <w:sz w:val="28"/>
          <w:szCs w:val="28"/>
        </w:rPr>
        <w:t>4) результаты предоставления муниципальной услуги, порядок представ</w:t>
      </w:r>
      <w:r w:rsidRPr="00DC26DB">
        <w:rPr>
          <w:rFonts w:ascii="Times New Roman" w:hAnsi="Times New Roman" w:cs="Tahoma"/>
          <w:sz w:val="28"/>
          <w:szCs w:val="28"/>
        </w:rPr>
        <w:softHyphen/>
        <w:t>ления документа, являющегося результатом предоставления муниципальной услуги;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</w:rPr>
      </w:pPr>
      <w:r w:rsidRPr="00DC26DB">
        <w:rPr>
          <w:rFonts w:ascii="Times New Roman" w:hAnsi="Times New Roman" w:cs="Tahoma"/>
          <w:sz w:val="28"/>
          <w:szCs w:val="28"/>
        </w:rPr>
        <w:t>5) размер государственной пошлины, взимаемой за предоставление муни</w:t>
      </w:r>
      <w:r w:rsidRPr="00DC26DB">
        <w:rPr>
          <w:rFonts w:ascii="Times New Roman" w:hAnsi="Times New Roman" w:cs="Tahoma"/>
          <w:sz w:val="28"/>
          <w:szCs w:val="28"/>
        </w:rPr>
        <w:softHyphen/>
        <w:t>ципальной услуги;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</w:rPr>
      </w:pPr>
      <w:r w:rsidRPr="00DC26DB">
        <w:rPr>
          <w:rFonts w:ascii="Times New Roman" w:hAnsi="Times New Roman" w:cs="Tahoma"/>
          <w:sz w:val="28"/>
          <w:szCs w:val="28"/>
        </w:rPr>
        <w:t xml:space="preserve">6) исчерпывающий перечень оснований для приостановления или отказа </w:t>
      </w:r>
      <w:r w:rsidRPr="00DC26DB">
        <w:rPr>
          <w:rFonts w:ascii="Times New Roman" w:hAnsi="Times New Roman" w:cs="Tahoma"/>
          <w:sz w:val="28"/>
          <w:szCs w:val="28"/>
        </w:rPr>
        <w:br/>
        <w:t>в предоставлении муниципальной услуги;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</w:rPr>
      </w:pPr>
      <w:r w:rsidRPr="00DC26DB">
        <w:rPr>
          <w:rFonts w:ascii="Times New Roman" w:hAnsi="Times New Roman" w:cs="Tahoma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</w:rPr>
      </w:pPr>
      <w:r w:rsidRPr="00DC26DB">
        <w:rPr>
          <w:rFonts w:ascii="Times New Roman" w:hAnsi="Times New Roman" w:cs="Tahoma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В том числе на Едином портале и Региональном портале заявителю предоставляется возможность: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скачать и распечатать формы заявлений (уведомлений, сообщений), используемые при предоставлении муниципальной услуги, образец их заполнения, настоящий регламент;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получать информацию о ходе рассмотрения заявления, при подаче за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проса о предоставлении муниципальной услуги в электронной форме.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Информация на Едином портале, Региональном портале о порядке и сро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ках предоставления муниципальной услуги на основании сведений, содержа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щихся в федеральной государственной информационной системе «Федеральный реестр государственных и муниципальных услуг (функций)» (далее – федераль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ный реестр), региональной государственной информационной системе «Реестр государственных услуг (функций) Краснодарского края», предоставляется за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явителю бесплатно.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Информирование о ходе предоставления муниципальной услуги осу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ществляется путем отображения актуальной информации о текущем состоянии (статусе) оказания муниципальной услуги в личном кабинете заявителя на Еди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ном портале, Региональном портале.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щего взимание платы, регистрацию или авторизацию заявителя, или предостав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ление им персональных данных.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1.3.2. Порядок, форма, место размещения и способы получения справоч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ной информации, в том числе на стендах в местах предоставления муниципаль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1.3.2.1. Способы получения справочной информации: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посредством размещения на официальном сайте;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непосредственно в управлении архитектуры и градостроительства администрации муниципального образования Выселковский район при личном обра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щении или по телефону, а также при письменном обращении;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на Едином портале, Региональном портале;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на информационных стендах в местах предоставления муниципальной услуги и услуг, которые являются необходимыми и обязательными для предо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ставления муниципальной услуги;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в многофункциональном центре.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1.3.2.2. К справочной информации относится следующая информация: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место нахождения и графики работы администрации муниципального об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разования Выселковский район, ее структурных подразделений, непосредственно предоставляющих муниципальную услугу, государственных и муниципальных органов и организаций, обращение в которые необходимо для получения муни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ципальной услуги, а также многофункциональных центров;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справочные телефоны структурных подразделений администрации муни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ципального образования Выселковский район, непосредственно предоставляю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щих муниципальную услугу, организаций, участвующих в предоставлении му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ниципальной услуги, в том числе номер телефона-автоинформатора (при нали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чии);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адреса официального сайта, а также электронной почты и (или) формы обратной связи администрации муниципального образования Выселковский район, в сети «Интернет».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1.3.2.3. Порядок, форма, место размещения справочной информации.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Справочная информация подлежит обязательному размещению в элек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тронной форме: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на официальном сайте в разделе «Экономика» подраздел «</w:t>
      </w:r>
      <w:hyperlink r:id="rId9" w:tooltip="Административная реформа" w:history="1">
        <w:r w:rsidRPr="00DC26DB">
          <w:rPr>
            <w:rFonts w:ascii="Times New Roman" w:hAnsi="Times New Roman" w:cs="Tahoma"/>
            <w:sz w:val="28"/>
            <w:szCs w:val="28"/>
            <w:lang w:eastAsia="ru-RU"/>
          </w:rPr>
          <w:t>Административная реформа</w:t>
        </w:r>
      </w:hyperlink>
      <w:r w:rsidRPr="00DC26DB">
        <w:rPr>
          <w:rFonts w:ascii="Times New Roman" w:hAnsi="Times New Roman" w:cs="Tahoma"/>
          <w:sz w:val="28"/>
          <w:szCs w:val="28"/>
          <w:lang w:eastAsia="ru-RU"/>
        </w:rPr>
        <w:t>»/«Регламенты»;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на Едином портале, Региональном портале.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Администрация муниципального образования Выселковский район обес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печивает в установленном порядке размещение и актуализацию справочной ин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формации в соответствующем разделе федерального реестра.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На бумажном носителе справочная информация размещается на инфор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мационных стендах, расположенных: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i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 xml:space="preserve"> в помещении управления архитектуры и градостроительства администрации муниципального образования Выселковский район, предна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значенных для ожидания и приема заявителей для предоставления муниципаль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 xml:space="preserve">ной услуги; 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в муниципальных учреждениях, предоставляющих услуги, которые явля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ются необходимыми и обязательными для предоставления муниципальной услуги;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в многофункциональных центрах.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На официальном сайте и информационных стендах, расположенных в ме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стах предоставления муниципальной услуги, и услуг, которые являются необхо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димыми и обязательными для предоставления муниципальной услуги, обеспечи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вается размещение и актуализация справочной информации в течение одного ра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бочего дня.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1.3.2.4. При личном обращении или по телефону, а также при письменном обращении справочная информация администрацией муниципального образования Выселковский район предоставляется согласно подпунктам 1.3.1.5 и 1.3.1.6 пункта 1.3.1 подраздела 1.3 регламента.</w:t>
      </w:r>
    </w:p>
    <w:p w:rsidR="000312FA" w:rsidRPr="00DC26DB" w:rsidRDefault="000312FA" w:rsidP="00DC26DB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DC26DB">
        <w:rPr>
          <w:rFonts w:ascii="Times New Roman" w:hAnsi="Times New Roman" w:cs="Tahoma"/>
          <w:sz w:val="28"/>
          <w:szCs w:val="28"/>
          <w:lang w:eastAsia="ru-RU"/>
        </w:rPr>
        <w:t>1.3.2.5. Информация о местонахождении и графике работы, справочных телефонах, официальных сайтах многофункциональных центров предоставле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>ния государственных и муниципальных услуг Краснодарского края размеща</w:t>
      </w:r>
      <w:r w:rsidRPr="00DC26DB">
        <w:rPr>
          <w:rFonts w:ascii="Times New Roman" w:hAnsi="Times New Roman" w:cs="Tahoma"/>
          <w:sz w:val="28"/>
          <w:szCs w:val="28"/>
          <w:lang w:eastAsia="ru-RU"/>
        </w:rPr>
        <w:softHyphen/>
        <w:t xml:space="preserve">ются 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10" w:history="1">
        <w:r w:rsidRPr="00DC26DB">
          <w:rPr>
            <w:rFonts w:ascii="Times New Roman" w:hAnsi="Times New Roman" w:cs="Tahoma"/>
            <w:sz w:val="28"/>
            <w:szCs w:val="28"/>
            <w:lang w:eastAsia="ru-RU"/>
          </w:rPr>
          <w:t>http://www.e-mfc.ru</w:t>
        </w:r>
      </w:hyperlink>
      <w:r w:rsidRPr="00DC26DB">
        <w:rPr>
          <w:rFonts w:ascii="Times New Roman" w:hAnsi="Times New Roman" w:cs="Tahoma"/>
          <w:sz w:val="28"/>
          <w:szCs w:val="28"/>
          <w:lang w:eastAsia="ru-RU"/>
        </w:rPr>
        <w:t>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 </w:t>
      </w:r>
    </w:p>
    <w:p w:rsidR="000312FA" w:rsidRDefault="000312FA" w:rsidP="00DC26D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Раздел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12FA" w:rsidRDefault="000312FA" w:rsidP="00DC26DB">
      <w:pPr>
        <w:pStyle w:val="NoSpacing"/>
        <w:jc w:val="center"/>
        <w:rPr>
          <w:rFonts w:ascii="Times New Roman" w:hAnsi="Times New Roman"/>
          <w:sz w:val="28"/>
          <w:szCs w:val="28"/>
        </w:rPr>
      </w:pPr>
      <w:bookmarkStart w:id="3" w:name="Par146"/>
      <w:bookmarkEnd w:id="3"/>
      <w:r w:rsidRPr="00AC5169">
        <w:rPr>
          <w:rFonts w:ascii="Times New Roman" w:hAnsi="Times New Roman"/>
          <w:sz w:val="28"/>
          <w:szCs w:val="28"/>
        </w:rPr>
        <w:t>Подраздел 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C5169">
        <w:rPr>
          <w:rFonts w:ascii="Times New Roman" w:hAnsi="Times New Roman"/>
          <w:sz w:val="28"/>
          <w:szCs w:val="28"/>
        </w:rPr>
        <w:t>униципальной услуги - «Организация и проведение аукциона на право заключения договора о развитии застроенной территории и заключение договора о развитии застроенной территории».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 </w:t>
      </w:r>
    </w:p>
    <w:p w:rsidR="000312FA" w:rsidRDefault="000312FA" w:rsidP="00DC26D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Подраздел 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Наименование органа, предоставляющего муниципальную услугу</w:t>
      </w:r>
    </w:p>
    <w:p w:rsidR="000312FA" w:rsidRPr="00AC5169" w:rsidRDefault="000312FA" w:rsidP="00DC26D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2.2.1.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C59">
        <w:rPr>
          <w:rFonts w:ascii="Times New Roman" w:hAnsi="Times New Roman"/>
          <w:sz w:val="28"/>
          <w:szCs w:val="28"/>
        </w:rPr>
        <w:t xml:space="preserve">Муниципальная услуга предоставляется 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271C59">
        <w:rPr>
          <w:rFonts w:ascii="Times New Roman" w:hAnsi="Times New Roman"/>
          <w:sz w:val="28"/>
          <w:szCs w:val="28"/>
        </w:rPr>
        <w:t xml:space="preserve"> район (далее - орган, предоставляющий му</w:t>
      </w:r>
      <w:r w:rsidRPr="00271C59">
        <w:rPr>
          <w:rFonts w:ascii="Times New Roman" w:hAnsi="Times New Roman"/>
          <w:sz w:val="28"/>
          <w:szCs w:val="28"/>
        </w:rPr>
        <w:softHyphen/>
        <w:t xml:space="preserve">ниципальную услугу) через отраслевой (функциональный) орган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271C59">
        <w:rPr>
          <w:rFonts w:ascii="Times New Roman" w:hAnsi="Times New Roman"/>
          <w:sz w:val="28"/>
          <w:szCs w:val="28"/>
        </w:rPr>
        <w:t xml:space="preserve"> район – </w:t>
      </w:r>
      <w:r>
        <w:rPr>
          <w:rFonts w:ascii="Times New Roman" w:hAnsi="Times New Roman"/>
          <w:sz w:val="28"/>
          <w:szCs w:val="28"/>
        </w:rPr>
        <w:t>управление</w:t>
      </w:r>
      <w:r w:rsidRPr="00271C59">
        <w:rPr>
          <w:rFonts w:ascii="Times New Roman" w:hAnsi="Times New Roman"/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271C59">
        <w:rPr>
          <w:rFonts w:ascii="Times New Roman" w:hAnsi="Times New Roman"/>
          <w:sz w:val="28"/>
          <w:szCs w:val="28"/>
        </w:rPr>
        <w:t xml:space="preserve"> район (далее – </w:t>
      </w:r>
      <w:r>
        <w:rPr>
          <w:rFonts w:ascii="Times New Roman" w:hAnsi="Times New Roman"/>
          <w:sz w:val="28"/>
          <w:szCs w:val="28"/>
        </w:rPr>
        <w:t>Управление</w:t>
      </w:r>
      <w:r w:rsidRPr="00271C59">
        <w:rPr>
          <w:rFonts w:ascii="Times New Roman" w:hAnsi="Times New Roman"/>
          <w:sz w:val="28"/>
          <w:szCs w:val="28"/>
        </w:rPr>
        <w:t>).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2.2.2.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Администрация, </w:t>
      </w:r>
      <w:r>
        <w:rPr>
          <w:rFonts w:ascii="Times New Roman" w:hAnsi="Times New Roman"/>
          <w:sz w:val="28"/>
          <w:szCs w:val="28"/>
        </w:rPr>
        <w:t>Управление</w:t>
      </w:r>
      <w:r w:rsidRPr="00AC5169">
        <w:rPr>
          <w:rFonts w:ascii="Times New Roman" w:hAnsi="Times New Roman"/>
          <w:sz w:val="28"/>
          <w:szCs w:val="28"/>
        </w:rPr>
        <w:t> не вправе требовать от заявителя предоставления документов и информации или осуществления действий, указанных в части 1 статьи 7 Федерального закона </w:t>
      </w:r>
      <w:hyperlink r:id="rId11" w:tgtFrame="_blank" w:history="1">
        <w:r w:rsidRPr="00DC26DB">
          <w:rPr>
            <w:rStyle w:val="hyperlink"/>
            <w:rFonts w:ascii="Times New Roman" w:hAnsi="Times New Roman"/>
            <w:sz w:val="28"/>
            <w:szCs w:val="28"/>
          </w:rPr>
          <w:t xml:space="preserve">от 27 июля 2010 года </w:t>
        </w:r>
        <w:r>
          <w:rPr>
            <w:rStyle w:val="hyperlink"/>
            <w:rFonts w:ascii="Times New Roman" w:hAnsi="Times New Roman"/>
            <w:sz w:val="28"/>
            <w:szCs w:val="28"/>
          </w:rPr>
          <w:t xml:space="preserve">          </w:t>
        </w:r>
        <w:r w:rsidRPr="00DC26DB">
          <w:rPr>
            <w:rStyle w:val="hyperlink"/>
            <w:rFonts w:ascii="Times New Roman" w:hAnsi="Times New Roman"/>
            <w:sz w:val="28"/>
            <w:szCs w:val="28"/>
          </w:rPr>
          <w:t>№210-ФЗ</w:t>
        </w:r>
      </w:hyperlink>
      <w:r w:rsidRPr="00AC5169">
        <w:rPr>
          <w:rFonts w:ascii="Times New Roman" w:hAnsi="Times New Roman"/>
          <w:sz w:val="28"/>
          <w:szCs w:val="28"/>
        </w:rPr>
        <w:t> «Об организации предоставления государственных и муниципальных услуг» (далее - Федеральный закон № 210-ФЗ),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и получения документов и информации, включенных в перечень услуг, которые являются необходимыми и обязательными для предоставления муниципальных услуг, утвержденный решением представительного органа местного самоуправления.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Par159"/>
      <w:bookmarkEnd w:id="4"/>
      <w:r w:rsidRPr="00AC5169">
        <w:rPr>
          <w:rFonts w:ascii="Times New Roman" w:hAnsi="Times New Roman"/>
          <w:sz w:val="28"/>
          <w:szCs w:val="28"/>
        </w:rPr>
        <w:t> </w:t>
      </w:r>
    </w:p>
    <w:p w:rsidR="000312FA" w:rsidRDefault="000312FA" w:rsidP="00DC26D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Подраздел 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2.3.1.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являются: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принятие решения о проведении аукциона на право заключения договора о развитии застроенной территории;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допуск заявителя к участию в аукционе на право заключить договор о развитии застроенной территории;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подписание протокола о результатах аукциона на право заключения договора о развитии застроенной территории;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выдача (направление) заявителю или его доверенному лицу договора о развитии застроенной территории;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 xml:space="preserve">опубликование информации о результатах аукциона на официальном сайте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C5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 w:rsidRPr="00AC5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AC5169">
        <w:rPr>
          <w:rFonts w:ascii="Times New Roman" w:hAnsi="Times New Roman"/>
          <w:sz w:val="28"/>
          <w:szCs w:val="28"/>
        </w:rPr>
        <w:t xml:space="preserve"> район в сети Интернет.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2.3.2.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уполномоченным должностным лицом администрации.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2.3.3.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администрацию.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 </w:t>
      </w:r>
    </w:p>
    <w:p w:rsidR="000312FA" w:rsidRDefault="000312FA" w:rsidP="00DC26D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Подраздел 2.4.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" w:name="sub_310"/>
      <w:r w:rsidRPr="00AC5169">
        <w:rPr>
          <w:rFonts w:ascii="Times New Roman" w:hAnsi="Times New Roman"/>
          <w:sz w:val="28"/>
          <w:szCs w:val="28"/>
        </w:rPr>
        <w:t>2.4.1.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Срок предоставления муниципальной услуги не может превышать 60 дней со дня опубликования извещения о проведении аукциона на право заключения договора о развитии застроенной территории;</w:t>
      </w:r>
      <w:bookmarkEnd w:id="5"/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срок предоставления муниципальной услуги в случае принятия решения об отказе в предоставлении муниципальной услуги не может превышать 30 дней со дня опубликования извещения о проведении аукциона на право заключения договора о развитии застроенной территории;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муниципальная услуга считается исполненной в день выдачи (направления) заявителю результата предоставления муниципальной услуги.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2.4.2.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Срок приостановления предоставления муниципальной услуги законодательством не предусмотрен.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 </w:t>
      </w:r>
    </w:p>
    <w:p w:rsidR="000312FA" w:rsidRDefault="000312FA" w:rsidP="004158E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Подраздел 2.5.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6" w:name="sub_287"/>
      <w:r w:rsidRPr="00271C59">
        <w:rPr>
          <w:rFonts w:ascii="Times New Roman" w:hAnsi="Times New Roman"/>
          <w:sz w:val="28"/>
          <w:szCs w:val="28"/>
        </w:rPr>
        <w:t>Нормативные правовые акты, регулирующие предоставление муниципальной услуги</w:t>
      </w:r>
      <w:r w:rsidRPr="00AC5169">
        <w:rPr>
          <w:rFonts w:ascii="Times New Roman" w:hAnsi="Times New Roman"/>
          <w:sz w:val="28"/>
          <w:szCs w:val="28"/>
        </w:rPr>
        <w:t xml:space="preserve"> </w:t>
      </w:r>
    </w:p>
    <w:p w:rsidR="000312FA" w:rsidRDefault="000312FA" w:rsidP="004158E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bookmarkEnd w:id="6"/>
    <w:p w:rsidR="000312FA" w:rsidRPr="004158EF" w:rsidRDefault="000312FA" w:rsidP="004158EF">
      <w:pPr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58EF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</w:t>
      </w:r>
      <w:r w:rsidRPr="004158EF">
        <w:rPr>
          <w:rFonts w:ascii="Times New Roman" w:hAnsi="Times New Roman"/>
          <w:sz w:val="28"/>
          <w:szCs w:val="28"/>
        </w:rPr>
        <w:softHyphen/>
        <w:t>ниципальной услуги (с указанием их реквизитов и источников официального опубликования) размещен:</w:t>
      </w:r>
    </w:p>
    <w:p w:rsidR="000312FA" w:rsidRPr="004158EF" w:rsidRDefault="000312FA" w:rsidP="004158EF">
      <w:pPr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58EF">
        <w:rPr>
          <w:rFonts w:ascii="Times New Roman" w:hAnsi="Times New Roman"/>
          <w:sz w:val="28"/>
          <w:szCs w:val="28"/>
        </w:rPr>
        <w:t xml:space="preserve"> на официальном сайте в разделе </w:t>
      </w:r>
      <w:r w:rsidRPr="004158EF">
        <w:rPr>
          <w:rFonts w:ascii="Times New Roman" w:hAnsi="Times New Roman"/>
          <w:sz w:val="28"/>
          <w:szCs w:val="28"/>
          <w:lang w:eastAsia="ru-RU"/>
        </w:rPr>
        <w:t>«Экономика» подраздел «</w:t>
      </w:r>
      <w:hyperlink r:id="rId12" w:tooltip="Административная реформа" w:history="1">
        <w:r w:rsidRPr="004158EF">
          <w:rPr>
            <w:rFonts w:ascii="Times New Roman" w:hAnsi="Times New Roman"/>
            <w:sz w:val="28"/>
            <w:szCs w:val="28"/>
            <w:lang w:eastAsia="ru-RU"/>
          </w:rPr>
          <w:t>Административная реформа</w:t>
        </w:r>
      </w:hyperlink>
      <w:r w:rsidRPr="004158EF">
        <w:rPr>
          <w:rFonts w:ascii="Times New Roman" w:hAnsi="Times New Roman"/>
          <w:sz w:val="28"/>
          <w:szCs w:val="28"/>
          <w:lang w:eastAsia="ru-RU"/>
        </w:rPr>
        <w:t>»/ «Регламенты»</w:t>
      </w:r>
      <w:r w:rsidRPr="004158EF">
        <w:rPr>
          <w:rFonts w:ascii="Times New Roman" w:hAnsi="Times New Roman"/>
          <w:sz w:val="28"/>
          <w:szCs w:val="28"/>
        </w:rPr>
        <w:t>;</w:t>
      </w:r>
    </w:p>
    <w:p w:rsidR="000312FA" w:rsidRPr="004158EF" w:rsidRDefault="000312FA" w:rsidP="004158EF">
      <w:pPr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58EF">
        <w:rPr>
          <w:rFonts w:ascii="Times New Roman" w:hAnsi="Times New Roman"/>
          <w:sz w:val="28"/>
          <w:szCs w:val="28"/>
        </w:rPr>
        <w:t>в федеральном реестре;</w:t>
      </w:r>
    </w:p>
    <w:p w:rsidR="000312FA" w:rsidRPr="004158EF" w:rsidRDefault="000312FA" w:rsidP="004158EF">
      <w:pPr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58EF">
        <w:rPr>
          <w:rFonts w:ascii="Times New Roman" w:hAnsi="Times New Roman"/>
          <w:sz w:val="28"/>
          <w:szCs w:val="28"/>
        </w:rPr>
        <w:t>на Едином портале, Региональном портале.</w:t>
      </w:r>
    </w:p>
    <w:p w:rsidR="000312FA" w:rsidRPr="004158EF" w:rsidRDefault="000312FA" w:rsidP="004158EF">
      <w:pPr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58EF">
        <w:rPr>
          <w:rFonts w:ascii="Times New Roman" w:hAnsi="Times New Roman"/>
          <w:sz w:val="28"/>
          <w:szCs w:val="28"/>
        </w:rPr>
        <w:t>Орган, предоставляющий муниципальную услугу, обеспечивает размеще</w:t>
      </w:r>
      <w:r w:rsidRPr="004158EF">
        <w:rPr>
          <w:rFonts w:ascii="Times New Roman" w:hAnsi="Times New Roman"/>
          <w:sz w:val="28"/>
          <w:szCs w:val="28"/>
        </w:rPr>
        <w:softHyphen/>
        <w:t>ние и актуализацию перечня нормативных правовых актов, регулирующих предоставление муниципальной услуги, на официальном сайте, а также в соот</w:t>
      </w:r>
      <w:r w:rsidRPr="004158EF">
        <w:rPr>
          <w:rFonts w:ascii="Times New Roman" w:hAnsi="Times New Roman"/>
          <w:sz w:val="28"/>
          <w:szCs w:val="28"/>
        </w:rPr>
        <w:softHyphen/>
        <w:t>ветствующем разделе регионального реестра.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 </w:t>
      </w:r>
    </w:p>
    <w:p w:rsidR="000312FA" w:rsidRDefault="000312FA" w:rsidP="004158E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Подраздел 2.6.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 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0312FA" w:rsidRPr="00AC5169" w:rsidRDefault="000312FA" w:rsidP="004158E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2.6.1.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Документы и информация, которые заявитель должен представить самостоятельно: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Для допуска заявителя к участию в аукцион на право заключить договор о развитии застроенной территории заявитель представляет следующие документы: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заявка на участие в аукционе по установленной форме в извещении о проведении аукциона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документ, удостоверяющий личность, а в случае обращения доверенного лица - документ, подтверждающий полномочия представителя действовать от имени заявителя;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документы, подтверждающие внесение задатка в случае установления органом местного самоуправления требования о внесении задатка для участия в аукционе;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2.6.2.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Документы и информация, которые заявитель вправе представить по собственной инициативе: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индивидуальных предпринимателей) в случае, если заявителем является юридическое лицо или индивидуальный предприниматель.</w:t>
      </w:r>
    </w:p>
    <w:p w:rsidR="000312FA" w:rsidRPr="004158EF" w:rsidRDefault="000312FA" w:rsidP="004158EF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8EF">
        <w:rPr>
          <w:rFonts w:ascii="Times New Roman" w:hAnsi="Times New Roman"/>
          <w:sz w:val="28"/>
          <w:szCs w:val="28"/>
        </w:rPr>
        <w:t xml:space="preserve">2.6.3. </w:t>
      </w:r>
      <w:r w:rsidRPr="004158EF">
        <w:rPr>
          <w:rFonts w:ascii="Times New Roman" w:hAnsi="Times New Roman"/>
          <w:sz w:val="28"/>
          <w:szCs w:val="28"/>
          <w:lang w:eastAsia="ru-RU"/>
        </w:rPr>
        <w:t>В случае предоставления копий документов они должны быть заверены нотариально в случаях, предусмотренных законодательством Российской Федерации, либо они должны быть заверены подписью сотрудника МФЦ или уполномоченного органа, принимающего документы, с указанием даты, фамилии и инициалов такого сотрудника при представлении ему оригиналов документов для обозначения.</w:t>
      </w:r>
    </w:p>
    <w:p w:rsidR="000312FA" w:rsidRPr="004158EF" w:rsidRDefault="000312FA" w:rsidP="004158E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8EF">
        <w:rPr>
          <w:rFonts w:ascii="Times New Roman" w:hAnsi="Times New Roman"/>
          <w:sz w:val="28"/>
          <w:szCs w:val="28"/>
          <w:lang w:eastAsia="ru-RU"/>
        </w:rPr>
        <w:t>2.6.3. Прием заявления о предоставлении муниципальной услуги, копирование документов при возникновении необходимости (отсутствии копий документов у заяви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4158EF">
        <w:rPr>
          <w:rFonts w:ascii="Times New Roman" w:hAnsi="Times New Roman"/>
          <w:sz w:val="28"/>
          <w:szCs w:val="28"/>
          <w:lang w:eastAsia="ru-RU"/>
        </w:rPr>
        <w:t>еля), предусмотренных пунктами 1-7, 9, 10, 14, 18 части 6 статьи 7 Федерального закона от 27 июля 2010 года № 210-ФЗ «Об организации предоставления государственных и муниципальных услуг», (далее- документы личного характера) и предоставленных заявителем (представителем заявителя), в случае, если заявитель (представитель заявителя) самостоятельно не предоставил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характера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хранения), информирование и консультирование заявителей о порядке предоставления муниципальной услуги, а так же по иным вопросам, связанным с предоставлением муниципальной услуги, в МФЦ и уполномоченном органе осуществляется бесплатно.</w:t>
      </w:r>
    </w:p>
    <w:p w:rsidR="000312FA" w:rsidRPr="004158EF" w:rsidRDefault="000312FA" w:rsidP="004158E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8EF">
        <w:rPr>
          <w:rFonts w:ascii="Times New Roman" w:hAnsi="Times New Roman"/>
          <w:sz w:val="28"/>
          <w:szCs w:val="28"/>
          <w:lang w:eastAsia="ru-RU"/>
        </w:rPr>
        <w:t>В случае предоставления заявителем документов, предусмотренных частью 6 статьи 7 Федерального закона от 27 июля 2010 года № 210- ФЗ «Об организации предоставления государственных и муниципальных услуг», их бесплатное копирование и сканирование осуществляется работниками Филиала МФЦ,  после чего оригиналы возвращаются заявителю, копии иных документов предоставляются заявителем самостоятельно.</w:t>
      </w:r>
    </w:p>
    <w:p w:rsidR="000312FA" w:rsidRPr="004158EF" w:rsidRDefault="000312FA" w:rsidP="004158E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8EF">
        <w:rPr>
          <w:rFonts w:ascii="Times New Roman" w:hAnsi="Times New Roman"/>
          <w:sz w:val="28"/>
          <w:szCs w:val="28"/>
          <w:lang w:eastAsia="ru-RU"/>
        </w:rPr>
        <w:t>2.6.4. Заявление и документы, предусмотренные пунктом 2.6.1. Административного регламента, могут быть представлены заявителем в электронной форме в соответствии с постановлением Правительства Российской Федерации от 07 июля 2011 года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2.6.5. </w:t>
      </w:r>
      <w:r w:rsidRPr="00AC5169">
        <w:rPr>
          <w:rFonts w:ascii="Times New Roman" w:hAnsi="Times New Roman"/>
          <w:sz w:val="28"/>
          <w:szCs w:val="28"/>
        </w:rPr>
        <w:t>От заявителя запрещено требовать: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 </w:t>
      </w:r>
    </w:p>
    <w:p w:rsidR="000312FA" w:rsidRDefault="000312FA" w:rsidP="00CF015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Подраздел 2.7.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Исчерпывающий перечень оснований для отказа в приеме документов, необходимых для предоставления муниципальной услуги</w:t>
      </w:r>
    </w:p>
    <w:p w:rsidR="000312FA" w:rsidRPr="00AC5169" w:rsidRDefault="000312FA" w:rsidP="00CF015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2.7.1.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несоблюдение установленных законом условий признания действительности электронной подписи.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2.7.2.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О наличии основания для отказа в приеме документов заявителя информирует работник администрации,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2.7.3.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Не допускается отказ в приеме заявления (уведомления) и иных документов, необходимых для предоставления муниципальной услуги, в случае, если заявление (уведомление)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 Едином Портале, Портале Краснодарского края.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2.7.4.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 </w:t>
      </w:r>
    </w:p>
    <w:p w:rsidR="000312FA" w:rsidRDefault="000312FA" w:rsidP="00CF015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Подраздел 2.8.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Исчерпывающий перечень оснований для приостановления или отказа в предоставлении муниципальной услуги</w:t>
      </w:r>
    </w:p>
    <w:p w:rsidR="000312FA" w:rsidRPr="00AC5169" w:rsidRDefault="000312FA" w:rsidP="00CF015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2.8.1.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Основания для приостановления муниципальной услуги законодательством Российской Федерации не предусмотрены.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2.8.2.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Заявителю отказывается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предоставлении муниципальной услуги по следующим основаниям: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отсутствие документов, предусмотренных пунктом 2.6.1 подраздела 2.6 настоящего раздела;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не поступление задатка на счет, указанный в извещении о проведении аукциона, до дня окончания приема документов для участия в аукционе в случае установления органом местного самоуправления требования о внесении задатка для участия в аукционе;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извещении о проведении аукциона.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2.8.3.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 Едином Портале, Портале Краснодарского края.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2.8.4.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 </w:t>
      </w:r>
    </w:p>
    <w:p w:rsidR="000312FA" w:rsidRDefault="000312FA" w:rsidP="00CF015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Подраздел 2.9.Размер платы, взимаемой с заявителя при предоставлении муниципальной услуги, и способы ее взимания 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0312FA" w:rsidRPr="00AC5169" w:rsidRDefault="000312FA" w:rsidP="00CF015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312FA" w:rsidRPr="00CF015E" w:rsidRDefault="000312FA" w:rsidP="00CF01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15E">
        <w:rPr>
          <w:rFonts w:ascii="Times New Roman" w:hAnsi="Times New Roman"/>
          <w:sz w:val="28"/>
          <w:szCs w:val="28"/>
          <w:lang w:eastAsia="ru-RU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0312FA" w:rsidRDefault="000312FA" w:rsidP="00CF015E">
      <w:pPr>
        <w:pStyle w:val="NoSpacing"/>
        <w:jc w:val="center"/>
        <w:rPr>
          <w:lang w:eastAsia="ru-RU"/>
        </w:rPr>
      </w:pPr>
    </w:p>
    <w:p w:rsidR="000312FA" w:rsidRPr="00CF015E" w:rsidRDefault="000312FA" w:rsidP="00CF015E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F015E">
        <w:rPr>
          <w:rFonts w:ascii="Times New Roman" w:hAnsi="Times New Roman"/>
          <w:sz w:val="28"/>
          <w:szCs w:val="28"/>
          <w:lang w:eastAsia="ru-RU"/>
        </w:rPr>
        <w:t>Подраздел 2.10.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312FA" w:rsidRPr="00CF015E" w:rsidRDefault="000312FA" w:rsidP="00CF015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12FA" w:rsidRPr="00CF015E" w:rsidRDefault="000312FA" w:rsidP="00CF015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15E">
        <w:rPr>
          <w:rFonts w:ascii="Times New Roman" w:hAnsi="Times New Roman"/>
          <w:sz w:val="28"/>
          <w:szCs w:val="28"/>
          <w:lang w:eastAsia="ru-RU"/>
        </w:rPr>
        <w:t>Взимание платы за предоставление услуг,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12FA" w:rsidRDefault="000312FA" w:rsidP="00CF015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Подраздел 2.1</w:t>
      </w:r>
      <w:r>
        <w:rPr>
          <w:rFonts w:ascii="Times New Roman" w:hAnsi="Times New Roman"/>
          <w:sz w:val="28"/>
          <w:szCs w:val="28"/>
        </w:rPr>
        <w:t>1</w:t>
      </w:r>
      <w:r w:rsidRPr="00AC51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Максимальный срок ожидания в очереди при подаче запроса о предоставлении муниципальной услуги, при получении результата муниципальной услуги</w:t>
      </w:r>
    </w:p>
    <w:p w:rsidR="000312FA" w:rsidRPr="00AC5169" w:rsidRDefault="000312FA" w:rsidP="00CF015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312FA" w:rsidRPr="00CF015E" w:rsidRDefault="000312FA" w:rsidP="00CF01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015E">
        <w:rPr>
          <w:rFonts w:ascii="Times New Roman" w:hAnsi="Times New Roman"/>
          <w:color w:val="000000"/>
          <w:sz w:val="28"/>
          <w:szCs w:val="28"/>
          <w:lang w:eastAsia="ru-RU"/>
        </w:rPr>
        <w:t>Срок ожидания в очереди при подаче заявления (уведомления) и документов, необходимых для предоставления муниципальной услуги, а также при получении результата предоставления муниципальной услуги на личном приеме не должен превышать 15 минут.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 </w:t>
      </w:r>
    </w:p>
    <w:p w:rsidR="000312FA" w:rsidRDefault="000312FA" w:rsidP="00CF015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Подраздел 2.1</w:t>
      </w:r>
      <w:r>
        <w:rPr>
          <w:rFonts w:ascii="Times New Roman" w:hAnsi="Times New Roman"/>
          <w:sz w:val="28"/>
          <w:szCs w:val="28"/>
        </w:rPr>
        <w:t>2</w:t>
      </w:r>
      <w:r w:rsidRPr="00AC51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C59">
        <w:rPr>
          <w:rFonts w:ascii="Times New Roman" w:hAnsi="Times New Roman"/>
          <w:bCs/>
          <w:kern w:val="32"/>
          <w:sz w:val="28"/>
          <w:szCs w:val="28"/>
        </w:rPr>
        <w:t>Срок и порядок регистрации запроса заявителя                   о предоставлении муниципальной услуги и услуги, предоставляемой              организацией, участвующей в предоставлении муниципальной услуги,               в том числе в электронной форме</w:t>
      </w:r>
    </w:p>
    <w:p w:rsidR="000312FA" w:rsidRPr="00AC5169" w:rsidRDefault="000312FA" w:rsidP="00CF015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312FA" w:rsidRPr="00811804" w:rsidRDefault="000312FA" w:rsidP="00811804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811804">
        <w:rPr>
          <w:rFonts w:ascii="Times New Roman" w:hAnsi="Times New Roman"/>
          <w:sz w:val="28"/>
          <w:szCs w:val="28"/>
        </w:rPr>
        <w:t xml:space="preserve">.1. </w:t>
      </w:r>
      <w:r w:rsidRPr="00811804">
        <w:rPr>
          <w:rFonts w:ascii="Times New Roman" w:hAnsi="Times New Roman"/>
          <w:sz w:val="28"/>
          <w:szCs w:val="28"/>
          <w:lang w:eastAsia="ru-RU"/>
        </w:rPr>
        <w:t>Регистрация заявления и документов (содержащихся в них сведений), необ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>ходимых для предоставления муниципальной услуги, осуществляется в день их поступления.</w:t>
      </w:r>
    </w:p>
    <w:p w:rsidR="000312FA" w:rsidRPr="00811804" w:rsidRDefault="000312FA" w:rsidP="00811804">
      <w:pPr>
        <w:spacing w:after="0" w:line="240" w:lineRule="auto"/>
        <w:ind w:firstLine="567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811804">
        <w:rPr>
          <w:rFonts w:ascii="Times New Roman" w:hAnsi="Times New Roman"/>
          <w:bCs/>
          <w:kern w:val="32"/>
          <w:sz w:val="28"/>
          <w:szCs w:val="28"/>
          <w:lang w:eastAsia="ru-RU"/>
        </w:rPr>
        <w:t>Регистрация заявления и документов, указанных в пунктах 2.6.1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Pr="00811804">
        <w:rPr>
          <w:rFonts w:ascii="Times New Roman" w:hAnsi="Times New Roman"/>
          <w:bCs/>
          <w:kern w:val="32"/>
          <w:sz w:val="28"/>
          <w:szCs w:val="28"/>
          <w:lang w:eastAsia="ru-RU"/>
        </w:rPr>
        <w:t>подраздела 2.6 регламента, поступившие в выходной (нерабочий или праздничный) день, осуществляется в первый за ним рабочий день.</w:t>
      </w:r>
    </w:p>
    <w:p w:rsidR="000312FA" w:rsidRPr="00811804" w:rsidRDefault="000312FA" w:rsidP="00811804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811804">
        <w:rPr>
          <w:rFonts w:ascii="Times New Roman" w:hAnsi="Times New Roman"/>
          <w:sz w:val="28"/>
          <w:szCs w:val="28"/>
        </w:rPr>
        <w:t xml:space="preserve">.2. </w:t>
      </w:r>
      <w:r w:rsidRPr="00811804">
        <w:rPr>
          <w:rFonts w:ascii="Times New Roman" w:hAnsi="Times New Roman"/>
          <w:sz w:val="28"/>
          <w:szCs w:val="28"/>
          <w:lang w:eastAsia="ru-RU"/>
        </w:rPr>
        <w:t>Срок регистрации заявления о предоставлении муниципальной услуги и до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>кументов (содержащихся в них сведений), представленных заявителем, не может превышать двадцати минут.</w:t>
      </w:r>
    </w:p>
    <w:p w:rsidR="000312FA" w:rsidRPr="00811804" w:rsidRDefault="000312FA" w:rsidP="00811804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69">
        <w:t> </w:t>
      </w:r>
      <w:r w:rsidRPr="00811804">
        <w:rPr>
          <w:rFonts w:ascii="Times New Roman" w:hAnsi="Times New Roman"/>
          <w:sz w:val="28"/>
          <w:szCs w:val="28"/>
          <w:lang w:eastAsia="ru-RU"/>
        </w:rPr>
        <w:t>В случае подачи запроса и документов посредством использования Регио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>нального портала, прием и регистрация запроса осуществляется в соответствии с пунктом 3.2.4 подраздела 3.2 раздела 2 настоящего регламента.</w:t>
      </w:r>
    </w:p>
    <w:p w:rsidR="000312FA" w:rsidRPr="00811804" w:rsidRDefault="000312FA" w:rsidP="00811804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Регистрация заявления, поступившего в орган, предоставляющий муници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>пальную услугу, осуществляется в системе электронного документооборота спе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>циалистом органа, предоставляющего муниципальную услугу, ответственным за регистрацию входящей корреспонденции (в случае, направления запроса в электронной форме, заявление предварительно распечатывается). При ре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>гистрации заявлению присваивается соответствующий входящий номер.</w:t>
      </w:r>
    </w:p>
    <w:p w:rsidR="000312FA" w:rsidRPr="00811804" w:rsidRDefault="000312FA" w:rsidP="00811804">
      <w:pPr>
        <w:pStyle w:val="NoSpacing"/>
      </w:pPr>
    </w:p>
    <w:p w:rsidR="000312FA" w:rsidRPr="00AC5169" w:rsidRDefault="000312FA" w:rsidP="00811804">
      <w:pPr>
        <w:pStyle w:val="NoSpacing"/>
        <w:ind w:firstLine="851"/>
        <w:jc w:val="center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Подраздел 2.1</w:t>
      </w:r>
      <w:r>
        <w:rPr>
          <w:rFonts w:ascii="Times New Roman" w:hAnsi="Times New Roman"/>
          <w:sz w:val="28"/>
          <w:szCs w:val="28"/>
        </w:rPr>
        <w:t>3</w:t>
      </w:r>
      <w:r w:rsidRPr="00AC51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 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312FA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12FA" w:rsidRPr="00811804" w:rsidRDefault="000312FA" w:rsidP="008118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11804">
        <w:rPr>
          <w:rFonts w:ascii="Times New Roman" w:hAnsi="Times New Roman"/>
          <w:sz w:val="28"/>
          <w:szCs w:val="28"/>
          <w:lang w:eastAsia="ru-RU"/>
        </w:rPr>
        <w:t>.1. 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0312FA" w:rsidRPr="00811804" w:rsidRDefault="000312FA" w:rsidP="008118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Вход в здание должен быть оборудован информационной табличкой (вывес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>кой), содержащей информацию об органе, предоставляющем муниципальную услугу, а также оборудован удобной лестницей с поручнями, пандусами для бес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>препятственного передвижения граждан.</w:t>
      </w:r>
    </w:p>
    <w:p w:rsidR="000312FA" w:rsidRPr="00811804" w:rsidRDefault="000312FA" w:rsidP="008118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Прием заявителей в многофункциональном центре осуществляется в специ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>ально оборудованных помещениях; в органе, предоставляющем муниципальную услугу, - в кабинете Управления архитектуры и градостроительства админи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>страции муниципального образования Выселковский район (далее – помещения, в которых предоставляется муниципальная услуга).</w:t>
      </w:r>
    </w:p>
    <w:p w:rsidR="000312FA" w:rsidRPr="00811804" w:rsidRDefault="000312FA" w:rsidP="008118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11804">
        <w:rPr>
          <w:rFonts w:ascii="Times New Roman" w:hAnsi="Times New Roman"/>
          <w:sz w:val="28"/>
          <w:szCs w:val="28"/>
          <w:lang w:eastAsia="ru-RU"/>
        </w:rPr>
        <w:t>.2. Помещения, в которых предоставляется муниципальная услуга, места ожидания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 xml:space="preserve">тилирования воздуха, средствами оповещения о возникновении чрезвычайной ситуации. </w:t>
      </w:r>
    </w:p>
    <w:p w:rsidR="000312FA" w:rsidRPr="00811804" w:rsidRDefault="000312FA" w:rsidP="008118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0312FA" w:rsidRPr="00811804" w:rsidRDefault="000312FA" w:rsidP="008118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Многофункциональный центр осуществляет свою деятельность в соответствии с требованиями комфортности и доступности для получателей муници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>пальной услуги, установленными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>ных и муниципальных услуг».</w:t>
      </w:r>
    </w:p>
    <w:p w:rsidR="000312FA" w:rsidRPr="00811804" w:rsidRDefault="000312FA" w:rsidP="008118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11804">
        <w:rPr>
          <w:rFonts w:ascii="Times New Roman" w:hAnsi="Times New Roman"/>
          <w:sz w:val="28"/>
          <w:szCs w:val="28"/>
          <w:lang w:eastAsia="ru-RU"/>
        </w:rPr>
        <w:t>.3. Помещения для приема заявителей должны соответствовать комфортным для граждан условиям и оптимальным условиям работы специалистов органа, предоставляющего муниципальную услугу, и должны обеспечивать:</w:t>
      </w:r>
    </w:p>
    <w:p w:rsidR="000312FA" w:rsidRPr="00811804" w:rsidRDefault="000312FA" w:rsidP="008118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комфортное расположение заявителя и специалиста органа, предоставляющего муниципальную услугу;</w:t>
      </w:r>
    </w:p>
    <w:p w:rsidR="000312FA" w:rsidRPr="00811804" w:rsidRDefault="000312FA" w:rsidP="008118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возможность и удобство оформления заявителем письменного обращения;</w:t>
      </w:r>
    </w:p>
    <w:p w:rsidR="000312FA" w:rsidRPr="00811804" w:rsidRDefault="000312FA" w:rsidP="008118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телефонную связь;</w:t>
      </w:r>
    </w:p>
    <w:p w:rsidR="000312FA" w:rsidRPr="00811804" w:rsidRDefault="000312FA" w:rsidP="008118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возможность копирования документов;</w:t>
      </w:r>
    </w:p>
    <w:p w:rsidR="000312FA" w:rsidRPr="00811804" w:rsidRDefault="000312FA" w:rsidP="008118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доступ к нормативным правовым актам, регулирующим предоставление му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>ниципальной услуги;</w:t>
      </w:r>
    </w:p>
    <w:p w:rsidR="000312FA" w:rsidRPr="00811804" w:rsidRDefault="000312FA" w:rsidP="008118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наличие письменных принадлежностей и бумаги формата A4.</w:t>
      </w:r>
    </w:p>
    <w:p w:rsidR="000312FA" w:rsidRPr="00811804" w:rsidRDefault="000312FA" w:rsidP="008118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Рабочее место специалиста органа, ответственного предоставляющего му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>ниципальную услугу, должно быть оборудовано персональным компьютером с доступом к информационным ресурсам органа, предоставляющего муниципальную услугу.</w:t>
      </w:r>
    </w:p>
    <w:p w:rsidR="000312FA" w:rsidRPr="00811804" w:rsidRDefault="000312FA" w:rsidP="008118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11804">
        <w:rPr>
          <w:rFonts w:ascii="Times New Roman" w:hAnsi="Times New Roman"/>
          <w:sz w:val="28"/>
          <w:szCs w:val="28"/>
          <w:lang w:eastAsia="ru-RU"/>
        </w:rPr>
        <w:t>.4. Места для ожидания заявителями приема, для заполнения запросов о предоставлении муниципальной услуги оборудуются стульями, столами (стой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>ками) для возможности заполнения необходимых для получения муниципальной услуги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0312FA" w:rsidRPr="00811804" w:rsidRDefault="000312FA" w:rsidP="008118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11804">
        <w:rPr>
          <w:rFonts w:ascii="Times New Roman" w:hAnsi="Times New Roman"/>
          <w:sz w:val="28"/>
          <w:szCs w:val="28"/>
          <w:lang w:eastAsia="ru-RU"/>
        </w:rPr>
        <w:t>.5. Прием заявителей при предоставлении муниципальной услуги осу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>ществляется согласно графику (режиму) работы органа, предоставляющего му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>ниципальную услугу, многофункционального центра.</w:t>
      </w:r>
    </w:p>
    <w:p w:rsidR="000312FA" w:rsidRPr="00811804" w:rsidRDefault="000312FA" w:rsidP="008118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11804">
        <w:rPr>
          <w:rFonts w:ascii="Times New Roman" w:hAnsi="Times New Roman"/>
          <w:sz w:val="28"/>
          <w:szCs w:val="28"/>
          <w:lang w:eastAsia="ru-RU"/>
        </w:rPr>
        <w:t>.6. Визуальная,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Управления для ожидания и приема заявителей.</w:t>
      </w:r>
    </w:p>
    <w:p w:rsidR="000312FA" w:rsidRPr="00811804" w:rsidRDefault="000312FA" w:rsidP="008118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Информационные стенды размещаются на видном, доступном месте.</w:t>
      </w:r>
    </w:p>
    <w:p w:rsidR="000312FA" w:rsidRPr="00811804" w:rsidRDefault="000312FA" w:rsidP="008118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На информационных стендах, расположенных</w:t>
      </w:r>
      <w:r w:rsidRPr="008118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1804">
        <w:rPr>
          <w:rFonts w:ascii="Times New Roman" w:hAnsi="Times New Roman"/>
          <w:sz w:val="28"/>
          <w:szCs w:val="28"/>
          <w:lang w:eastAsia="ru-RU"/>
        </w:rPr>
        <w:t>в помещении Управления, пред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>назначенных для ожидания и приема заявителей для предоставления муници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>пальной услуги, размещается следующая информация:</w:t>
      </w:r>
    </w:p>
    <w:p w:rsidR="000312FA" w:rsidRPr="00811804" w:rsidRDefault="000312FA" w:rsidP="008118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справочная информация;</w:t>
      </w:r>
    </w:p>
    <w:p w:rsidR="000312FA" w:rsidRPr="00811804" w:rsidRDefault="000312FA" w:rsidP="008118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порядок предоставления муниципальной услуги, в том числе в форме ин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>формационных материалов (памяток, брошюр, буклетов и т.д.);</w:t>
      </w:r>
    </w:p>
    <w:p w:rsidR="000312FA" w:rsidRPr="00811804" w:rsidRDefault="000312FA" w:rsidP="008118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формы заявлений о предоставлении муниципальной услуги и образцы за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>полнения таких заявлений:</w:t>
      </w:r>
    </w:p>
    <w:p w:rsidR="000312FA" w:rsidRPr="00811804" w:rsidRDefault="000312FA" w:rsidP="008118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услуги;</w:t>
      </w:r>
    </w:p>
    <w:p w:rsidR="000312FA" w:rsidRPr="00811804" w:rsidRDefault="000312FA" w:rsidP="008118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досудебный (внесудебный) порядок обжалования решений и действий (без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>действия) администрации муниципального образования Выселковский район, а также должностных лиц и муниципальных служащих;</w:t>
      </w:r>
    </w:p>
    <w:p w:rsidR="000312FA" w:rsidRPr="00811804" w:rsidRDefault="000312FA" w:rsidP="008118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иную информацию, необходимую для получения муниципальной услуги.</w:t>
      </w:r>
    </w:p>
    <w:p w:rsidR="000312FA" w:rsidRPr="00811804" w:rsidRDefault="000312FA" w:rsidP="008118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Оформление информационных листов осуществляется удобным для чтения шрифтом – Times New Roman, формат листа A-4; текст – прописные буквы, раз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>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>лений на получение муниципальной услуги, образцов заявлений, перечней доку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>ментов требования к размеру шрифта и формату листа могут быть снижены.</w:t>
      </w:r>
    </w:p>
    <w:p w:rsidR="000312FA" w:rsidRPr="00811804" w:rsidRDefault="000312FA" w:rsidP="008118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11804">
        <w:rPr>
          <w:rFonts w:ascii="Times New Roman" w:hAnsi="Times New Roman"/>
          <w:sz w:val="28"/>
          <w:szCs w:val="28"/>
          <w:lang w:eastAsia="ru-RU"/>
        </w:rPr>
        <w:t>.7. Помещения, где осуществляется прием и выдача документов, обору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>дуются с учетом требований доступности для инвалидов в соответствии с дей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>ствующим законодательством Российской Федерации о социальной защите ин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>валидов, в том числе обеспечиваются:</w:t>
      </w:r>
    </w:p>
    <w:p w:rsidR="000312FA" w:rsidRPr="00811804" w:rsidRDefault="000312FA" w:rsidP="008118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условия для беспрепятственного доступа к объекту, на котором организо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>вано предоставление услуг, к местам отдыха и предоставляемым услугам;</w:t>
      </w:r>
    </w:p>
    <w:p w:rsidR="000312FA" w:rsidRPr="00811804" w:rsidRDefault="000312FA" w:rsidP="008118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>зованием кресла-коляски;</w:t>
      </w:r>
    </w:p>
    <w:p w:rsidR="000312FA" w:rsidRPr="00811804" w:rsidRDefault="000312FA" w:rsidP="008118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>ром организовано предоставление услуг;</w:t>
      </w:r>
    </w:p>
    <w:p w:rsidR="000312FA" w:rsidRPr="00811804" w:rsidRDefault="000312FA" w:rsidP="008118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надлежащее размещение оборудования и носителей информации, необхо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0312FA" w:rsidRPr="00811804" w:rsidRDefault="000312FA" w:rsidP="008118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дублирование необходимой для инвалидов звуковой и зрительной инфор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>мации, а также надписей, знаков и иной текстовой и графической информации знаками, выполненными рельефно-точечным шрифтом Брайля, допуск сурдопе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>реводчика и тифлосурдопереводчика;</w:t>
      </w:r>
    </w:p>
    <w:p w:rsidR="000312FA" w:rsidRPr="00811804" w:rsidRDefault="000312FA" w:rsidP="008118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>рации;</w:t>
      </w:r>
    </w:p>
    <w:p w:rsidR="000312FA" w:rsidRPr="00811804" w:rsidRDefault="000312FA" w:rsidP="008118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оказание работниками органа, предоставляющего муниципальную услугу населению, помощи инвалидам в преодолении барьеров, мешающих получению ими услуг наравне с другими органами.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 </w:t>
      </w:r>
    </w:p>
    <w:p w:rsidR="000312FA" w:rsidRPr="00811804" w:rsidRDefault="000312FA" w:rsidP="00811804">
      <w:pPr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5169">
        <w:rPr>
          <w:rFonts w:ascii="Times New Roman" w:hAnsi="Times New Roman"/>
          <w:sz w:val="28"/>
          <w:szCs w:val="28"/>
        </w:rPr>
        <w:t>Подраздел 2.1</w:t>
      </w:r>
      <w:r>
        <w:rPr>
          <w:rFonts w:ascii="Times New Roman" w:hAnsi="Times New Roman"/>
          <w:sz w:val="28"/>
          <w:szCs w:val="28"/>
        </w:rPr>
        <w:t>4</w:t>
      </w:r>
      <w:r w:rsidRPr="00AC51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804">
        <w:rPr>
          <w:rFonts w:ascii="Times New Roman" w:hAnsi="Times New Roman"/>
          <w:sz w:val="28"/>
          <w:szCs w:val="28"/>
          <w:lang w:eastAsia="ru-RU"/>
        </w:rPr>
        <w:t>Показатели доступности и качества муниципальной     услуги, в том числе количество взаимодействий заявителя с должностными  лицами при предоставлении муниципальной услуги и их продолжительность, возможность получения муниципальной услуги в многофункциональном    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             в том числе с использованием информационно-коммуникационных технологий</w:t>
      </w:r>
    </w:p>
    <w:p w:rsidR="000312FA" w:rsidRPr="00811804" w:rsidRDefault="000312FA" w:rsidP="008118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12FA" w:rsidRPr="00811804" w:rsidRDefault="000312FA" w:rsidP="008118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11804">
        <w:rPr>
          <w:rFonts w:ascii="Times New Roman" w:hAnsi="Times New Roman"/>
          <w:sz w:val="28"/>
          <w:szCs w:val="28"/>
          <w:lang w:eastAsia="ru-RU"/>
        </w:rPr>
        <w:t>.1 Основными показателями доступности муниципальной услуги являются:</w:t>
      </w:r>
    </w:p>
    <w:p w:rsidR="000312FA" w:rsidRPr="00811804" w:rsidRDefault="000312FA" w:rsidP="008118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получение заявителем полной, актуальной и достоверной информации о по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>рядке предоставления муниципальной услуги;</w:t>
      </w:r>
    </w:p>
    <w:p w:rsidR="000312FA" w:rsidRPr="00811804" w:rsidRDefault="000312FA" w:rsidP="008118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0312FA" w:rsidRPr="00811804" w:rsidRDefault="000312FA" w:rsidP="008118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0312FA" w:rsidRPr="00811804" w:rsidRDefault="000312FA" w:rsidP="008118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>ставления муниципальной услуги заявитель вправе обращаться в орган, предо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>ставляющий муниципальную услугу, по мере необходимости, в том числе за по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>лучением информации о ходе предоставления муниципальной услуги;</w:t>
      </w:r>
    </w:p>
    <w:p w:rsidR="000312FA" w:rsidRPr="00811804" w:rsidRDefault="000312FA" w:rsidP="008118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центре;</w:t>
      </w:r>
    </w:p>
    <w:p w:rsidR="000312FA" w:rsidRPr="00811804" w:rsidRDefault="000312FA" w:rsidP="008118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возможность получения информации о ходе предоставления муниципальной услуги, в том числе с использованием Регионального портала;</w:t>
      </w:r>
    </w:p>
    <w:p w:rsidR="000312FA" w:rsidRPr="00811804" w:rsidRDefault="000312FA" w:rsidP="008118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условия ожидания приема;</w:t>
      </w:r>
    </w:p>
    <w:p w:rsidR="000312FA" w:rsidRPr="00811804" w:rsidRDefault="000312FA" w:rsidP="008118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количество заявлений, принятых с использованием информационно-теле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>коммуникационной сети общего пользования, в том числе посредством Регионального портала.</w:t>
      </w:r>
    </w:p>
    <w:p w:rsidR="000312FA" w:rsidRPr="00811804" w:rsidRDefault="000312FA" w:rsidP="008118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обоснованность отказов в предоставлении муниципальной услуги;</w:t>
      </w:r>
    </w:p>
    <w:p w:rsidR="000312FA" w:rsidRPr="00811804" w:rsidRDefault="000312FA" w:rsidP="008118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выполнение требований, установленных законодательством, в том числе от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>сутствие избыточных административных действий;</w:t>
      </w:r>
    </w:p>
    <w:p w:rsidR="000312FA" w:rsidRPr="00811804" w:rsidRDefault="000312FA" w:rsidP="008118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установление персональной ответственности должностных лиц за соблюде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>ние требований административного регламента по каждому действию (админи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>стративной процедуре) при предоставлении муниципальной услуги;</w:t>
      </w:r>
    </w:p>
    <w:p w:rsidR="000312FA" w:rsidRPr="00811804" w:rsidRDefault="000312FA" w:rsidP="0081180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возможность заявителя (представителя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обра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>титься в любой по его выбору многофункциональный центр в пределах террито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>рии Краснодарского края для предоставления ему муниципальной услуги по экс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>территориальному принципу.</w:t>
      </w:r>
    </w:p>
    <w:p w:rsidR="000312FA" w:rsidRPr="00811804" w:rsidRDefault="000312FA" w:rsidP="0081180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</w:t>
      </w:r>
      <w:r w:rsidRPr="00811804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0312FA" w:rsidRPr="00811804" w:rsidRDefault="000312FA" w:rsidP="008118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11804">
        <w:rPr>
          <w:rFonts w:ascii="Times New Roman" w:hAnsi="Times New Roman"/>
          <w:sz w:val="28"/>
          <w:szCs w:val="28"/>
          <w:lang w:eastAsia="ru-RU"/>
        </w:rPr>
        <w:t>.2. Основными показателями качества муниципальной услуги является отсутствие обоснованных жалоб решения и действия (бездействия) администра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>ции муниципального образования Выселковский район, ее должностного лица, муниципального служащего.</w:t>
      </w:r>
    </w:p>
    <w:p w:rsidR="000312FA" w:rsidRPr="00811804" w:rsidRDefault="000312FA" w:rsidP="0081180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11804">
        <w:rPr>
          <w:rFonts w:ascii="Times New Roman" w:hAnsi="Times New Roman"/>
          <w:sz w:val="28"/>
          <w:szCs w:val="28"/>
          <w:lang w:eastAsia="ru-RU"/>
        </w:rPr>
        <w:t>.2. Взаимодействие заявителей со специалистами Управления при предостав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 xml:space="preserve">лении муниципальной услуги (в случае непосредственного обращения в орган, предоставляющий муниципальную услугу) осуществляется </w:t>
      </w:r>
      <w:r w:rsidRPr="00811804">
        <w:rPr>
          <w:rFonts w:ascii="Times New Roman" w:hAnsi="Times New Roman"/>
          <w:sz w:val="28"/>
          <w:szCs w:val="24"/>
          <w:lang w:eastAsia="ru-RU"/>
        </w:rPr>
        <w:t>2 раза</w:t>
      </w:r>
      <w:r w:rsidRPr="00811804">
        <w:rPr>
          <w:rFonts w:ascii="Times New Roman" w:hAnsi="Times New Roman"/>
          <w:sz w:val="28"/>
          <w:szCs w:val="28"/>
          <w:lang w:eastAsia="ru-RU"/>
        </w:rPr>
        <w:t xml:space="preserve">: при подаче заявления и документов, необходимых для предоставления муниципальной услуги, и при получении результата предоставления муниципальной услуги непосредственно (если данный способ получения результата услуги заявителем указан в заявлении). </w:t>
      </w:r>
    </w:p>
    <w:p w:rsidR="000312FA" w:rsidRPr="00811804" w:rsidRDefault="000312FA" w:rsidP="0081180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электронной форме и выборе заявителем способа получения результата предо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>ставления муниципальной услуги:</w:t>
      </w:r>
    </w:p>
    <w:p w:rsidR="000312FA" w:rsidRPr="00811804" w:rsidRDefault="000312FA" w:rsidP="0081180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в органе, предоставляющим муниципальную услугу, взаимодействие заяви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>теля со специалистами Управления осуществляется один раз - при получении резуль</w:t>
      </w:r>
      <w:r w:rsidRPr="00811804">
        <w:rPr>
          <w:rFonts w:ascii="Times New Roman" w:hAnsi="Times New Roman"/>
          <w:sz w:val="28"/>
          <w:szCs w:val="28"/>
          <w:lang w:eastAsia="ru-RU"/>
        </w:rPr>
        <w:softHyphen/>
        <w:t>тата предоставления муниципальной услуги;</w:t>
      </w:r>
    </w:p>
    <w:p w:rsidR="000312FA" w:rsidRPr="00811804" w:rsidRDefault="000312FA" w:rsidP="0081180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 xml:space="preserve">в электронном виде, взаимодействие заявителя со специалистами Управления не требуется. </w:t>
      </w:r>
    </w:p>
    <w:p w:rsidR="000312FA" w:rsidRPr="00811804" w:rsidRDefault="000312FA" w:rsidP="008118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Продолжительность одного взаимодействия заявителя со специалистом Управления при предоставлении муниципальной услуги не превышает 15 минут.</w:t>
      </w:r>
    </w:p>
    <w:p w:rsidR="000312FA" w:rsidRPr="00811804" w:rsidRDefault="000312FA" w:rsidP="0081180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312FA" w:rsidRPr="00811804" w:rsidRDefault="000312FA" w:rsidP="00811804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</w:rPr>
        <w:t>Подраздел 2.1</w:t>
      </w:r>
      <w:r>
        <w:rPr>
          <w:rFonts w:ascii="Times New Roman" w:hAnsi="Times New Roman"/>
          <w:sz w:val="28"/>
          <w:szCs w:val="28"/>
        </w:rPr>
        <w:t>5</w:t>
      </w:r>
      <w:r w:rsidRPr="00811804">
        <w:rPr>
          <w:rFonts w:ascii="Times New Roman" w:hAnsi="Times New Roman"/>
          <w:sz w:val="28"/>
          <w:szCs w:val="28"/>
        </w:rPr>
        <w:t xml:space="preserve">. </w:t>
      </w:r>
      <w:r w:rsidRPr="00811804">
        <w:rPr>
          <w:rFonts w:ascii="Times New Roman" w:hAnsi="Times New Roman"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муниципальных услуг в многофункциональных центрах                    предоставления государственных и муниципальных услуг, особенности предоставления муниципальной услуги по экстерриториальному принципу</w:t>
      </w:r>
    </w:p>
    <w:p w:rsidR="000312FA" w:rsidRPr="00811804" w:rsidRDefault="000312FA" w:rsidP="00811804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11804">
        <w:rPr>
          <w:rFonts w:ascii="Times New Roman" w:hAnsi="Times New Roman"/>
          <w:sz w:val="28"/>
          <w:szCs w:val="28"/>
          <w:lang w:eastAsia="ru-RU"/>
        </w:rPr>
        <w:t>(в случае, если муниципальная услуга предоставляется по экстерриториальному принципу) и особенности предоставления муниципальных услуг в электронной форме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AC5169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Для получения муниципальной услуги заявителям предоставляется возможность направить заявление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предоставлении муниципальной услуги в том числе в форме электронного документа:</w:t>
      </w:r>
    </w:p>
    <w:p w:rsidR="000312FA" w:rsidRPr="00811804" w:rsidRDefault="000312FA" w:rsidP="00BB1D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804">
        <w:rPr>
          <w:rFonts w:ascii="Times New Roman" w:hAnsi="Times New Roman"/>
          <w:color w:val="000000"/>
          <w:sz w:val="28"/>
          <w:szCs w:val="28"/>
          <w:lang w:eastAsia="ru-RU"/>
        </w:rPr>
        <w:t>на бумажном носителе в орган, предоставляющий муниципальную услугу, обратившись</w:t>
      </w:r>
      <w:r w:rsidRPr="008118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804">
        <w:rPr>
          <w:rFonts w:ascii="Times New Roman" w:hAnsi="Times New Roman"/>
          <w:color w:val="000000"/>
          <w:sz w:val="28"/>
          <w:szCs w:val="28"/>
          <w:lang w:eastAsia="ru-RU"/>
        </w:rPr>
        <w:t>непосредственно в Управление;</w:t>
      </w:r>
    </w:p>
    <w:p w:rsidR="000312FA" w:rsidRPr="00811804" w:rsidRDefault="000312FA" w:rsidP="00BB1D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804">
        <w:rPr>
          <w:rFonts w:ascii="Times New Roman" w:hAnsi="Times New Roman"/>
          <w:color w:val="000000"/>
          <w:sz w:val="28"/>
          <w:szCs w:val="28"/>
          <w:lang w:eastAsia="ru-RU"/>
        </w:rPr>
        <w:t>на бумажном носителе в орган, предоставляющий муниципальную услугу, через многофункциональный центр;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посредством использования информационно-телекоммуникационных технологий, включая использование Единого Портала, 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 Федерации от 25 июня 2012 года № 634 «О видах электронной подписи, использование которых допускается при обращении за получением государственных и муниципальных услуг» (далее - электронная подпись).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Заявление, направляемое в форме электронного документа, оформляется и представляется заявителем в соответствии с требованиями постановления Правительства Российской Федерации от 7 июля 2011 года №553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постановления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AC5169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Заявитель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 и при наличии заключенного администрацией соглашения о взаимодействии с уполномоченным МФЦ о предоставлении муниципальной услуги.</w:t>
      </w:r>
    </w:p>
    <w:p w:rsidR="000312FA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AC5169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 xml:space="preserve">На основании статьи 6.3 Закона Краснодарского края от 2 марта 2012 года № 2446-КЗ «Об </w:t>
      </w:r>
      <w:r>
        <w:rPr>
          <w:rFonts w:ascii="Times New Roman" w:hAnsi="Times New Roman"/>
          <w:sz w:val="28"/>
          <w:szCs w:val="28"/>
        </w:rPr>
        <w:t>отдел</w:t>
      </w:r>
      <w:r w:rsidRPr="00AC5169">
        <w:rPr>
          <w:rFonts w:ascii="Times New Roman" w:hAnsi="Times New Roman"/>
          <w:sz w:val="28"/>
          <w:szCs w:val="28"/>
        </w:rPr>
        <w:t>ьных вопросах организации предоставления государственных и муниципальных услуг на территории Краснодарского края» (далее - Закон Краснодарского края № 2446-КЗ) МФЦ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и необходимых для предоставления муниципальной услуги в соответствии с настоящим Регламентом, и их заверение с целью направления в администрацию.</w:t>
      </w:r>
    </w:p>
    <w:p w:rsidR="000312FA" w:rsidRPr="00BB1D48" w:rsidRDefault="000312FA" w:rsidP="00BB1D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1D48">
        <w:rPr>
          <w:rFonts w:ascii="Times New Roman" w:hAnsi="Times New Roman"/>
          <w:color w:val="000000"/>
          <w:sz w:val="28"/>
          <w:szCs w:val="28"/>
          <w:lang w:eastAsia="ru-RU"/>
        </w:rPr>
        <w:t>2.1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BB1D4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BB1D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BB1D48">
        <w:rPr>
          <w:rFonts w:ascii="Times New Roman" w:hAnsi="Times New Roman"/>
          <w:sz w:val="28"/>
          <w:szCs w:val="28"/>
          <w:lang w:eastAsia="ru-RU"/>
        </w:rPr>
        <w:t>Особенности предоставления муниципальной услуги в многофунк</w:t>
      </w:r>
      <w:r w:rsidRPr="00BB1D48">
        <w:rPr>
          <w:rFonts w:ascii="Times New Roman" w:hAnsi="Times New Roman"/>
          <w:sz w:val="28"/>
          <w:szCs w:val="28"/>
          <w:lang w:eastAsia="ru-RU"/>
        </w:rPr>
        <w:softHyphen/>
        <w:t>циональных центрах.</w:t>
      </w:r>
    </w:p>
    <w:p w:rsidR="000312FA" w:rsidRPr="00BB1D48" w:rsidRDefault="000312FA" w:rsidP="00BB1D48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D48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BB1D4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B1D48">
        <w:rPr>
          <w:rFonts w:ascii="Times New Roman" w:hAnsi="Times New Roman"/>
          <w:sz w:val="28"/>
          <w:szCs w:val="28"/>
          <w:lang w:eastAsia="ru-RU"/>
        </w:rPr>
        <w:t>.1. Заявителям предоставляется возможность получения муниципаль</w:t>
      </w:r>
      <w:r w:rsidRPr="00BB1D48">
        <w:rPr>
          <w:rFonts w:ascii="Times New Roman" w:hAnsi="Times New Roman"/>
          <w:sz w:val="28"/>
          <w:szCs w:val="28"/>
          <w:lang w:eastAsia="ru-RU"/>
        </w:rPr>
        <w:softHyphen/>
        <w:t>ной услуги по принципу «одного окна» в многофункциональном центре, в том числе по экстерриториальному принципу.</w:t>
      </w:r>
    </w:p>
    <w:p w:rsidR="000312FA" w:rsidRPr="00BB1D48" w:rsidRDefault="000312FA" w:rsidP="00BB1D48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D48">
        <w:rPr>
          <w:rFonts w:ascii="Times New Roman" w:hAnsi="Times New Roman"/>
          <w:sz w:val="28"/>
          <w:szCs w:val="28"/>
          <w:lang w:eastAsia="ru-RU"/>
        </w:rPr>
        <w:t>При предоставлении муниципальной услуги по экстерриториальному прин</w:t>
      </w:r>
      <w:r w:rsidRPr="00BB1D48">
        <w:rPr>
          <w:rFonts w:ascii="Times New Roman" w:hAnsi="Times New Roman"/>
          <w:sz w:val="28"/>
          <w:szCs w:val="28"/>
          <w:lang w:eastAsia="ru-RU"/>
        </w:rPr>
        <w:softHyphen/>
        <w:t>ципу заявитель (представитель заявителя) независимо от его места жительства или места пребывания (для физических лиц, включая индивидуальных предпри</w:t>
      </w:r>
      <w:r w:rsidRPr="00BB1D48">
        <w:rPr>
          <w:rFonts w:ascii="Times New Roman" w:hAnsi="Times New Roman"/>
          <w:sz w:val="28"/>
          <w:szCs w:val="28"/>
          <w:lang w:eastAsia="ru-RU"/>
        </w:rPr>
        <w:softHyphen/>
        <w:t>нимателей) либо места нахождения (для юридических лиц) имеет право на обра</w:t>
      </w:r>
      <w:r w:rsidRPr="00BB1D48">
        <w:rPr>
          <w:rFonts w:ascii="Times New Roman" w:hAnsi="Times New Roman"/>
          <w:sz w:val="28"/>
          <w:szCs w:val="28"/>
          <w:lang w:eastAsia="ru-RU"/>
        </w:rPr>
        <w:softHyphen/>
        <w:t>щение в любой по его выбору многофункциональный центр в пределах террито</w:t>
      </w:r>
      <w:r w:rsidRPr="00BB1D48">
        <w:rPr>
          <w:rFonts w:ascii="Times New Roman" w:hAnsi="Times New Roman"/>
          <w:sz w:val="28"/>
          <w:szCs w:val="28"/>
          <w:lang w:eastAsia="ru-RU"/>
        </w:rPr>
        <w:softHyphen/>
        <w:t>рии Краснодарского края для предоставления ему муниципальной услуги. Предоставление муниципальной услуги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МФЦ с заявлением о предоставлении муниципальной услуги. Предоставление муниципальной услуги в многофункциональных центрах, в том числе по экстериториальному принципу осуществляется на основании соглашений о взаимодействии, заключенных уполномоченным многофункциональным центром с органом, предоставляющим муниципальную услугу (далее – соглашение о взаимодействии)</w:t>
      </w:r>
    </w:p>
    <w:p w:rsidR="000312FA" w:rsidRPr="00BB1D48" w:rsidRDefault="000312FA" w:rsidP="00BB1D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D48">
        <w:rPr>
          <w:rFonts w:ascii="Times New Roman" w:hAnsi="Times New Roman"/>
          <w:sz w:val="28"/>
          <w:szCs w:val="28"/>
          <w:lang w:eastAsia="ru-RU"/>
        </w:rPr>
        <w:t>Многофункциональные центры при обращении заявителя (представителя заявителя) за предоставлением муниципальной услуги осуществляют:</w:t>
      </w:r>
    </w:p>
    <w:p w:rsidR="000312FA" w:rsidRPr="00BB1D48" w:rsidRDefault="000312FA" w:rsidP="00BB1D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D48">
        <w:rPr>
          <w:rFonts w:ascii="Times New Roman" w:hAnsi="Times New Roman"/>
          <w:sz w:val="28"/>
          <w:szCs w:val="28"/>
          <w:lang w:eastAsia="ru-RU"/>
        </w:rPr>
        <w:t>формирование электронных документов и (или) электронных образов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0312FA" w:rsidRPr="00BB1D48" w:rsidRDefault="000312FA" w:rsidP="00BB1D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D48">
        <w:rPr>
          <w:rFonts w:ascii="Times New Roman" w:hAnsi="Times New Roman"/>
          <w:sz w:val="28"/>
          <w:szCs w:val="28"/>
          <w:lang w:eastAsia="ru-RU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многофункционального центра, в орган, предоставляющий муниципальную услугу.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2.15.4.2. </w:t>
      </w:r>
      <w:r w:rsidRPr="003C3A06">
        <w:rPr>
          <w:rFonts w:ascii="Times New Roman" w:hAnsi="Times New Roman"/>
          <w:sz w:val="28"/>
          <w:szCs w:val="28"/>
        </w:rPr>
        <w:t>Муниципальная услуга в многофункциональном центре посредством комплексного запроса, т.е. при однократном обращении за</w:t>
      </w:r>
      <w:r w:rsidRPr="003C3A06">
        <w:rPr>
          <w:rFonts w:ascii="Times New Roman" w:hAnsi="Times New Roman"/>
          <w:sz w:val="28"/>
          <w:szCs w:val="28"/>
        </w:rPr>
        <w:softHyphen/>
        <w:t>явителя в многофункциональный центр с запросом о предоставлении двух и бо</w:t>
      </w:r>
      <w:r w:rsidRPr="003C3A06">
        <w:rPr>
          <w:rFonts w:ascii="Times New Roman" w:hAnsi="Times New Roman"/>
          <w:sz w:val="28"/>
          <w:szCs w:val="28"/>
        </w:rPr>
        <w:softHyphen/>
        <w:t>лее государственных и (или) муниципальных услуг, в соответствие со статьей 15.1 Федерального закона 210-ФЗ, не предоставляется.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 </w:t>
      </w:r>
    </w:p>
    <w:p w:rsidR="000312FA" w:rsidRPr="00BB1D48" w:rsidRDefault="000312FA" w:rsidP="00BB1D48">
      <w:pPr>
        <w:spacing w:after="0" w:line="240" w:lineRule="auto"/>
        <w:jc w:val="center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bookmarkStart w:id="7" w:name="Par343"/>
      <w:bookmarkEnd w:id="7"/>
      <w:r w:rsidRPr="00BB1D48">
        <w:rPr>
          <w:rFonts w:ascii="Times New Roman" w:hAnsi="Times New Roman"/>
          <w:bCs/>
          <w:kern w:val="32"/>
          <w:sz w:val="28"/>
          <w:szCs w:val="28"/>
          <w:lang w:eastAsia="ru-RU"/>
        </w:rPr>
        <w:t>Раздел 3. Состав, последовательность и сроки выполнения                       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 </w:t>
      </w:r>
    </w:p>
    <w:p w:rsidR="000312FA" w:rsidRPr="00AC5169" w:rsidRDefault="000312FA" w:rsidP="00BB1D4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Подраздел 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Состав и последовательность административных процедур</w:t>
      </w:r>
    </w:p>
    <w:p w:rsidR="000312FA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bookmarkStart w:id="8" w:name="sub_750"/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3.1.1.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bookmarkEnd w:id="8"/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опубликование извещения о проведении аукциона на право заключения договора о развитии застроенной территории, прием и регистрация документов заявителя;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рассмотрение документов заявителя и принятие решения о предоставлении муниципальной услуги или об отказе в ее предоставлении;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Заявитель вправе отозвать свое заявление на любой стадии рассмотрения такого заявления, согласования или подготовки документа, обратившись с соответствующим заявлением в администрацию либо МФЦ, в том числе в форме электронного документа.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3.1.2.Предоставление муниципальной услуги в электронной форме осуществляется в соответствии с подразделом 3.3 настоящего раздела.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3.1.3.Выполнение административных процедур (действий) в МФЦ осуществляется в соответствии с подразделом 3.4 настоящего раздела.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 </w:t>
      </w:r>
    </w:p>
    <w:p w:rsidR="000312FA" w:rsidRPr="00AC5169" w:rsidRDefault="000312FA" w:rsidP="00BB1D4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Подраздел 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Последовательность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административных процедур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bookmarkStart w:id="9" w:name="OLE_LINK12"/>
      <w:bookmarkStart w:id="10" w:name="OLE_LINK13"/>
      <w:bookmarkStart w:id="11" w:name="OLE_LINK14"/>
      <w:bookmarkEnd w:id="9"/>
      <w:bookmarkEnd w:id="10"/>
      <w:r w:rsidRPr="00AC5169">
        <w:rPr>
          <w:rFonts w:ascii="Times New Roman" w:hAnsi="Times New Roman"/>
          <w:sz w:val="28"/>
          <w:szCs w:val="28"/>
        </w:rPr>
        <w:t>3.2.1.</w:t>
      </w:r>
      <w:bookmarkEnd w:id="11"/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Опубликование извещения о проведении аукциона на право заключения договора о развитии застроенной территории, прием и регистрация документов заявителя.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Основанием для начала предоставления административной процедуры является принятие решения о проведении аукциона на право заключения договора о развитии застроенной территории.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Заявка (приложение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Регламенту) регистрируется в день его поступления в администрацию.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Ответственным должностным лицом за исполнение административной процедуры является специалист администрации, в должностные обязанности которого входит исполнение административной процедуры.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Результатом административной процедуры приема и регистрации документов заявителя является протокол приема заявок вместе с документами заявителей, необходимыми для предоставления муниципальной услуги.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Срок выполнения процедуры – 1 рабочий день.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3.2.2.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Рассмотрение документов заявителя и принятие решения о предоставлении муниципальной услуги или об отказе в ее предоставлении.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3.2.2.1.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Основанием для начала административной процедуры рассмотрения документов заявителя и принятия решения о предоставлении муниципальной услуги или об отказе в ее предоставлении является получение документов заявителя, протокола приема заявок и документов, представленных заявителем.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В случае поступления запроса и документов, необходимых для предоставления муниципальной услуги, только от одного заявителя и отсутствия, предусмотренных пунктом 2.8.1.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Регламента оснований для отказа в предоставлении муниципальной услуги, аукцион признается несостоявшимся. Организатор аукциона принимает решение о заключении договора о развитии застроенной территории с данным заявителем на условиях, указанных в извещении о проведении аукциона по начальной цене предмета аукциона.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В случае поступления запроса и документов, необходимых для предоставления муниципальной услуги, от двух и более заявителей, аукцион проводит в порядке, установленном Градостроительным кодексом Российской Федерации.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3.2.2.2.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В ходе проведения аукциона готовятся следующие документы: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протокол аукциона, в котором фиксирует последнее и предпоследнее предложение о цене предмета аукциона;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протокол о результатах аукциона, в котором указывается победитель аукциона.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Протокол о результатах аукциона составляется в двух экземплярах, которые подписываются и передаются на подписание победителю аукциона. Один экземпляр протокола выдается победителю аукциона, один остается у организатора аукциона.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3.2.2.3.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После подписания протоколы передаются на рассмотрение документов заявителя: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на основании представленного протокола о результатах аукциона подготавливается проект договора о развитии застроенной территории;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обеспечивается возврат задатков заявителям, участвовавшим в аукционе, но не победившим в нем;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опубликовывается протокол о результатах аукциона на официальном сайте администрации.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3.2.2.4.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Существенными условиями договора являются положения договора о развитии застроенной территории, установленные статьей 46.2 Градостроительного кодекса Российской Федерации: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сведения о местоположении и площади застроенной территории, в отношении которой принято решение о развитии, перечень адресов зданий, строений, сооружений, подлежащих сносу, реконструкции;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цена права на заключение договора;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обязательство победителя аукциона подготовить проект планировки застроенной территории, включая проект межевания застроенной территории, в отношении которой принято решение о развитии;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обязательство победителя аукциона создать либо приобрести, а также передать в государственную или муниципальную собственность благоустроенные жилые помещения для предоставления гражданам, выселяемым из жилых помещений, предоставленных по договорам социального найма;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обязательство победителя аукциона осуществить строительство на застроенной территории, в отношении которой принято решение о развитии, в соответствии с утвержденным проектом планировки застроенной территории; максимальные сроки осуществления строительства;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обязательство администрации утвердить проект планировки застроенной территории, включая проект межевания застроенной территории, в отношении которой принято решение о развитии;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обязательство администрации 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 и расположенных на застроенной территории, в отношении которой принято решение о развитии, а также земельных участков, на которых расположены такие многоквартирные дома; максимальные сроки выполнения указанного обязательства;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обязательство администрации после выполнения победителем аукциона обязательств, предоставить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муниципальной собственности или государственная собственность на которые не разграничена и которые не предоставлены в пользование и (или) во владение гражданам и юридическим лицам; максимальные сроки выполнения указанного обязательства;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срок договора;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ответственность сторон за неисполнение или ненадлежащее исполнение договора.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обязательство победителя аукциона осуществить строительство и (или) реконструкцию объектов инженерной, социальной и коммунально-бытовой инфраструктур, предназначенных для обеспечения застроенной территории, в отношении которой принято решение о развитии; максимальные сроки выполнения указанного обязательства.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проект договора о развитии застроенной территории проходит юридическую экспертизу, согласовывается участниками договора;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договору о развитии застроенной территории присваиваются реквизиты;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договор о развитии застроенной территории вручается (направляется) заявителю, признанному по результатам аукциона победителем, либо единственному заявителю для подписания договор о развитии застроенной территории.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3.2.2.5.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В случае признания победителя конкурса, уклонившимся от заключения договора о развитии застроенной территории право заключения договора переходит заявителю, предложившему предпоследнее предложение о цене аукциона. Договор о развитии застроенной территории направляется в двух экземплярах данному заявителю для подписания. Один экземпляр договора возвращается в администрацию.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3.2.3.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Направление межведомственных запросов.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Основанием для начала процедуры является необходимость получения сведений, указанных в пункте 2.6 настоящего Регламента.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Специалист в течение 1 (одного) рабочего дня оформляет запросы на соответствующие документы (информацию), передает запросы на подписание, регистрацию и отправление.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Днем получения ответа на запрос является: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дата поступления почтового отправления, в котором содержится ответ;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дата, указанная в расписке о получении ответа;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дата, зарегистрированная в единой системе межведомственного электронного взаимодействия.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Не предоставление (не своевременное предоставление) органом или организацией сведений по межведомственному запросу не могут являться основанием для отказа в предоставлении муниципальной услуги.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Сведения, поступившие в результате направления межведомственных запросов, передаются специалисту в течение 1 (одного) рабочего дня с момента поступления в администрацию.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Результатом административной процедуры по направлению межведомственных запросов является принятие решения о предоставлении заявителю муниципальной услуги либо об отказе в ее предоставлении.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3.2.4.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 услуги.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Результатом административной процедуры выдачи заявителю результата предоставления муниципальной услуги является выдача (направление) заявителю договора о развитии застроенной территории.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выдачи заявителю результата предоставления муниципальной услуги составляет: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в случае выдачи (направления) договора о развитии застроенных территорий - 3 рабочих дня;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в случае выдачи (направления) договора о развитии застроенной территории участнику аукциона, предложившему предпоследнее предложение о цене – 30 календарных дней со дня признания победителя аукциона, уклонившимся от заключения договора.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3.2.5.В случае выявления заявителем в результате предоставления муниципальной услуги опечаток и ошибок заявитель вправе представить в </w:t>
      </w:r>
      <w:r>
        <w:rPr>
          <w:rFonts w:ascii="Times New Roman" w:hAnsi="Times New Roman"/>
          <w:sz w:val="28"/>
          <w:szCs w:val="28"/>
        </w:rPr>
        <w:t>Управление</w:t>
      </w:r>
      <w:r w:rsidRPr="00AC5169">
        <w:rPr>
          <w:rFonts w:ascii="Times New Roman" w:hAnsi="Times New Roman"/>
          <w:sz w:val="28"/>
          <w:szCs w:val="28"/>
        </w:rPr>
        <w:t> заявление об исправлении таких опечаток и ошибок. Специалист в срок, не превышающий 3 рабочих дней с момента регистрации заявления об исправлении опечаток и ошибок, проводит проверку указанных в таком заявлении сведений.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В случае подтверждения допущенных опечаток и ошибок в результате предоставления муниципальной услуги Специалист обеспечивает внесение изменений в результат предоставления муниципальной услуги в срок, не превышающий 5 рабочих дней с момента поступления соответствующего заявления.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 </w:t>
      </w:r>
    </w:p>
    <w:p w:rsidR="000312FA" w:rsidRDefault="000312FA" w:rsidP="00BB1D4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Подраздел 3.3.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Порядок предоставления муниципальной услуги в электронной форме</w:t>
      </w:r>
    </w:p>
    <w:p w:rsidR="000312FA" w:rsidRPr="00AC5169" w:rsidRDefault="000312FA" w:rsidP="00BB1D4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Для получения муниципальной услуги заявитель вправе направить заявление в форме электронного документа через Единый Портал и Портал Краснодарского края с использованием «Личного кабинета».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Подача заявления и документов, необходимых для предоставления муниципальной услуги, прием заявления и документов осуществляется в следующем порядке: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подача заявления в форме запроса о предоставлении муниципальной услуги в электронном виде осуществляется через личный кабинет на Едином Портале, Портале Краснодарского края;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Едином Портале, Портале Краснодарского края;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Формирование запроса о предоставлении муниципальной услуги заявителем осуществляется посредством заполнения электронной формы на Едином Портале, Портале Краснодарского края без необходимости дополнительной подачи запроса в какой-либо иной форме.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возможность копирования и сохранения заявления и иных документов, указанных в подразделе 2.6 раздела 2 настоящего Регламента, необходимых для предоставления муниципальной услуги;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возможность доступа заявителя на Портале Краснодарского края к ранее поданным запросам в течение не менее одного года, а также частично сформированных запросов в течение не менее трех месяцев.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Сформированный и подписанный запрос и электронные копии документов, указанных в подразделе 2.6 раздела 2 Регламента, необходимые для предоставления муниципальной услуги, направляются в администрацию посредством Единого Портала, Портала Краснодарского края.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уведомление о начале процедуры предоставления муниципальной услуги;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Заявление, поступившее в администрацию в электронном виде посредством Единого Портала, Портала Краснодарского края, регистрируется в установленном порядке в день приема заявления.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При обращении заявителя за предоставлением муниципальной услуги с заявлением в электронном виде заявитель вправе получить результат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 </w:t>
      </w:r>
    </w:p>
    <w:p w:rsidR="000312FA" w:rsidRDefault="000312FA" w:rsidP="00BB1D48">
      <w:pPr>
        <w:pStyle w:val="NoSpacing"/>
        <w:ind w:firstLine="851"/>
        <w:jc w:val="center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Подраздел 3.4.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Особенности выполнения административных процедур (действий) в МФЦ</w:t>
      </w:r>
    </w:p>
    <w:p w:rsidR="000312FA" w:rsidRPr="00AC5169" w:rsidRDefault="000312FA" w:rsidP="00BB1D48">
      <w:pPr>
        <w:pStyle w:val="NoSpacing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3.4.1.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процедуры, выполняемые МФЦ: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формирование и направление МФЦ межведомственного запроса в органы, предоставляющие государственные и (или)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(или) муниципальных услуг;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а также выдачу документов, включая составление на бумажном носителе и заверение выписок из информационных систем органов, предоставляющих государственные и (или) муниципальные услуги;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 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3.4.2.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 xml:space="preserve">На основании статьи 6.3 Закона Краснодарского края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C5169">
        <w:rPr>
          <w:rFonts w:ascii="Times New Roman" w:hAnsi="Times New Roman"/>
          <w:sz w:val="28"/>
          <w:szCs w:val="28"/>
        </w:rPr>
        <w:t>№2446-КЗ  заявители помимо прав, предусмотренных федеральным законодательством и законодательством Краснодарского края, независимо от места жительства или места пребывания (для физических лиц, включая индивидуальных предпринимателей) либо места нахождения (для юридических лиц)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3.4.3.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Порядок выполнения административных процедур (действий) в МФЦ.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3.4.3.1.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Информирование заявителей осуществляется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Заявителю предоставляется возможность предварительной записи на прием в МФЦ посредством Портала Краснодарского края, Единого Портала МФЦ, по телефону горячей линии МФЦ: 8 800-25-00-549 в любые свободные для приема дату и время в пределах установленного в МФЦ графика приема граждан.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Работник МФЦ при приеме запросов о предоставлении муниципальных услуг либо запросов о предоставлении нескольких государственных и (или) муниципальных услуг (далее - комплексный запрос) и выдаче результатов предоставлении муниципальных услуг (в том числе в рамках комплексного запроса)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 (на предмет наличия подчисток или допечаток).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Работник МФЦ при приеме запросов проверяет правильность составления заявления (запроса), а также исчерпывающий перечень документов, необходимых в соответствии с административным регламентом предоставления муниципальной услуги, и формирует пакет документов.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На основании части 4 статьи 6.3 Закона Краснодарского края № 2446-КЗ при предоставлении муниципальной услуги по экстерриториальному принципу МФЦ: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принимает от заявителя (представителя заявителя) заявление и документы, представленные заявителем;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осуществляет копирование (сканирование) документов, предусмотренных пунктами 1-7, 9, 10, 14 и 18 части 6 статьи 7 Федерального закона № 210-ФЗ (далее - документы личного хранения) и представленных заявителем,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ее предоставления необходимо представление копии документа личного хранения (за исключением случая, когда в 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с использованием информационно - 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администрацию.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3.4.3.2.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Работник МФЦ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муниципальной услуги).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3.4.3.3.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Работник МФЦ осуществляет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в соответствии с требованиями, установленными Правительством Российской Федерации.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3.4.3.4.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Работник МФЦ осуществляет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 </w:t>
      </w:r>
    </w:p>
    <w:p w:rsidR="000312FA" w:rsidRPr="00AC5169" w:rsidRDefault="000312FA" w:rsidP="004525E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Раздел 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Формы контроля за исполнением административного регламента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 </w:t>
      </w:r>
    </w:p>
    <w:p w:rsidR="000312FA" w:rsidRDefault="000312FA" w:rsidP="004525E9">
      <w:pPr>
        <w:pStyle w:val="NoSpacing"/>
        <w:jc w:val="center"/>
        <w:rPr>
          <w:rFonts w:ascii="Times New Roman" w:hAnsi="Times New Roman"/>
          <w:sz w:val="28"/>
          <w:szCs w:val="28"/>
        </w:rPr>
      </w:pPr>
      <w:bookmarkStart w:id="12" w:name="Par413"/>
      <w:bookmarkEnd w:id="12"/>
      <w:r w:rsidRPr="00AC5169">
        <w:rPr>
          <w:rFonts w:ascii="Times New Roman" w:hAnsi="Times New Roman"/>
          <w:sz w:val="28"/>
          <w:szCs w:val="28"/>
        </w:rPr>
        <w:t>Подраздел 4.1.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Порядок осуществления текущего контроля за 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 предоставлению муниципальной услуги, а также принятием ими решений</w:t>
      </w:r>
    </w:p>
    <w:p w:rsidR="000312FA" w:rsidRPr="00AC5169" w:rsidRDefault="000312FA" w:rsidP="004525E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312FA" w:rsidRPr="004525E9" w:rsidRDefault="000312FA" w:rsidP="004525E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25E9">
        <w:rPr>
          <w:rFonts w:ascii="Times New Roman" w:hAnsi="Times New Roman"/>
          <w:color w:val="000000"/>
          <w:sz w:val="28"/>
          <w:szCs w:val="28"/>
          <w:lang w:eastAsia="ru-RU"/>
        </w:rPr>
        <w:t>4.1.1.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</w:t>
      </w:r>
      <w:r w:rsidRPr="004525E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ния заявителей, содержащих жалобы на решения и (или) действия (бездействие) должностных лиц, муниципальных служащих администрации муниципального образования Выселковский район, ответственных за предоставление муници</w:t>
      </w:r>
      <w:r w:rsidRPr="004525E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пальной услуги.</w:t>
      </w:r>
    </w:p>
    <w:p w:rsidR="000312FA" w:rsidRPr="004525E9" w:rsidRDefault="000312FA" w:rsidP="004525E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25E9">
        <w:rPr>
          <w:rFonts w:ascii="Times New Roman" w:hAnsi="Times New Roman"/>
          <w:color w:val="000000"/>
          <w:sz w:val="28"/>
          <w:szCs w:val="28"/>
          <w:lang w:eastAsia="ru-RU"/>
        </w:rPr>
        <w:t>4.1.2. Ответственные специалисты органа, предоставляющего муниципальную услугу, руководству</w:t>
      </w:r>
      <w:r w:rsidRPr="004525E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ются положениями регламента и иных нормативных правовых актов, устанавли</w:t>
      </w:r>
      <w:r w:rsidRPr="004525E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вающих требования к предоставлению муниципальной услуги.</w:t>
      </w:r>
    </w:p>
    <w:p w:rsidR="000312FA" w:rsidRPr="004525E9" w:rsidRDefault="000312FA" w:rsidP="004525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25E9">
        <w:rPr>
          <w:rFonts w:ascii="Times New Roman" w:hAnsi="Times New Roman"/>
          <w:color w:val="000000"/>
          <w:sz w:val="28"/>
          <w:szCs w:val="28"/>
          <w:lang w:eastAsia="ru-RU"/>
        </w:rPr>
        <w:t>При предоставлении муниципальной услуги заявителю гарантируется право на получение информации о своих правах, обязанностях и порядке предо</w:t>
      </w:r>
      <w:r w:rsidRPr="004525E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ставления муниципальной услуги; защиту сведений о персональных данных; уважительное отношение со стороны должностных лиц. </w:t>
      </w:r>
    </w:p>
    <w:p w:rsidR="000312FA" w:rsidRPr="004525E9" w:rsidRDefault="000312FA" w:rsidP="004525E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25E9">
        <w:rPr>
          <w:rFonts w:ascii="Times New Roman" w:hAnsi="Times New Roman"/>
          <w:color w:val="000000"/>
          <w:sz w:val="28"/>
          <w:szCs w:val="28"/>
          <w:lang w:eastAsia="ru-RU"/>
        </w:rPr>
        <w:t>4.1.3. Текущий контроль за соблюдением и исполнением ответственными специалистами органа, предоставляющего муниципальную услугу, положений настоящего регламента и иных нормативных правовых актов, устанавливающих требования к предостав</w:t>
      </w:r>
      <w:r w:rsidRPr="004525E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лению муниципальной услуги, осуществляется постоянно непосредственно начальником Управления</w:t>
      </w:r>
      <w:r w:rsidRPr="004525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5E9">
        <w:rPr>
          <w:rFonts w:ascii="Times New Roman" w:hAnsi="Times New Roman"/>
          <w:color w:val="000000"/>
          <w:sz w:val="28"/>
          <w:szCs w:val="28"/>
          <w:lang w:eastAsia="ru-RU"/>
        </w:rPr>
        <w:t>путем проведения проверок.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 </w:t>
      </w:r>
    </w:p>
    <w:p w:rsidR="000312FA" w:rsidRDefault="000312FA" w:rsidP="004525E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Подраздел 4.2.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312FA" w:rsidRPr="00AC5169" w:rsidRDefault="000312FA" w:rsidP="004525E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312FA" w:rsidRPr="004525E9" w:rsidRDefault="000312FA" w:rsidP="004525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 целях предупреждения, выявления и устранения нарушений прав заявителя при предо</w:t>
      </w:r>
      <w:r w:rsidRPr="004525E9">
        <w:rPr>
          <w:rFonts w:ascii="Times New Roman" w:hAnsi="Times New Roman"/>
          <w:sz w:val="28"/>
          <w:szCs w:val="28"/>
          <w:lang w:eastAsia="ru-RU"/>
        </w:rPr>
        <w:softHyphen/>
        <w:t>ставлении муниципальной услуги.</w:t>
      </w:r>
    </w:p>
    <w:p w:rsidR="000312FA" w:rsidRPr="004525E9" w:rsidRDefault="000312FA" w:rsidP="004525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Плановые и внеплановые проверки могут проводиться главой муниципального образования Выселковский район, заместителем главы муниципального об</w:t>
      </w:r>
      <w:r w:rsidRPr="004525E9">
        <w:rPr>
          <w:rFonts w:ascii="Times New Roman" w:hAnsi="Times New Roman"/>
          <w:sz w:val="28"/>
          <w:szCs w:val="28"/>
          <w:lang w:eastAsia="ru-RU"/>
        </w:rPr>
        <w:softHyphen/>
        <w:t>разования Выселковский район, курирующим отраслевой (функциональный) ор</w:t>
      </w:r>
      <w:r w:rsidRPr="004525E9">
        <w:rPr>
          <w:rFonts w:ascii="Times New Roman" w:hAnsi="Times New Roman"/>
          <w:sz w:val="28"/>
          <w:szCs w:val="28"/>
          <w:lang w:eastAsia="ru-RU"/>
        </w:rPr>
        <w:softHyphen/>
        <w:t>ган администрации муниципального образования Выселковский район, через ко</w:t>
      </w:r>
      <w:r w:rsidRPr="004525E9">
        <w:rPr>
          <w:rFonts w:ascii="Times New Roman" w:hAnsi="Times New Roman"/>
          <w:sz w:val="28"/>
          <w:szCs w:val="28"/>
          <w:lang w:eastAsia="ru-RU"/>
        </w:rPr>
        <w:softHyphen/>
        <w:t>торый предоставляется муниципальная услуга.</w:t>
      </w:r>
    </w:p>
    <w:p w:rsidR="000312FA" w:rsidRPr="004525E9" w:rsidRDefault="000312FA" w:rsidP="004525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4.2.2. При проверке могут рассматриваться все вопросы, связанные с предо</w:t>
      </w:r>
      <w:r w:rsidRPr="004525E9">
        <w:rPr>
          <w:rFonts w:ascii="Times New Roman" w:hAnsi="Times New Roman"/>
          <w:sz w:val="28"/>
          <w:szCs w:val="28"/>
          <w:lang w:eastAsia="ru-RU"/>
        </w:rPr>
        <w:softHyphen/>
        <w:t xml:space="preserve">ставлением услуги в целом (комплексная проверка), либо отдельные вопросы (тематическая проверка). </w:t>
      </w:r>
    </w:p>
    <w:p w:rsidR="000312FA" w:rsidRPr="004525E9" w:rsidRDefault="000312FA" w:rsidP="004525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В ходе плановых и внеплановых проверок:</w:t>
      </w:r>
    </w:p>
    <w:p w:rsidR="000312FA" w:rsidRPr="004525E9" w:rsidRDefault="000312FA" w:rsidP="004525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устанавливаю</w:t>
      </w:r>
      <w:r w:rsidRPr="004525E9">
        <w:rPr>
          <w:rFonts w:ascii="Times New Roman" w:hAnsi="Times New Roman"/>
          <w:sz w:val="28"/>
          <w:szCs w:val="28"/>
          <w:lang w:eastAsia="ru-RU"/>
        </w:rPr>
        <w:softHyphen/>
        <w:t>щих требования к предоставлению муниципальной услуги;</w:t>
      </w:r>
    </w:p>
    <w:p w:rsidR="000312FA" w:rsidRPr="004525E9" w:rsidRDefault="000312FA" w:rsidP="004525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проверяется соблюдение сроков и последовательности исполнения админи</w:t>
      </w:r>
      <w:r w:rsidRPr="004525E9">
        <w:rPr>
          <w:rFonts w:ascii="Times New Roman" w:hAnsi="Times New Roman"/>
          <w:sz w:val="28"/>
          <w:szCs w:val="28"/>
          <w:lang w:eastAsia="ru-RU"/>
        </w:rPr>
        <w:softHyphen/>
        <w:t>стративных процедур;</w:t>
      </w:r>
    </w:p>
    <w:p w:rsidR="000312FA" w:rsidRPr="004525E9" w:rsidRDefault="000312FA" w:rsidP="004525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0312FA" w:rsidRPr="004525E9" w:rsidRDefault="000312FA" w:rsidP="004525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 xml:space="preserve">4.2.3. Плановые проверки осуществляются один раз в год. </w:t>
      </w:r>
    </w:p>
    <w:p w:rsidR="000312FA" w:rsidRPr="004525E9" w:rsidRDefault="000312FA" w:rsidP="004525E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4.2.4. Основанием для проведения внеплановой проверки являются поступление жалобы заявителей на решения и действия (бездействие) администрации муниципального образования Выселковский район,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 </w:t>
      </w:r>
    </w:p>
    <w:p w:rsidR="000312FA" w:rsidRPr="004525E9" w:rsidRDefault="000312FA" w:rsidP="004525E9">
      <w:pPr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 xml:space="preserve">Подраздел 4.3. Ответственность должностных лиц, ответственных         </w:t>
      </w:r>
    </w:p>
    <w:p w:rsidR="000312FA" w:rsidRPr="004525E9" w:rsidRDefault="000312FA" w:rsidP="004525E9">
      <w:pPr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специалистов за решения и действия (бездействие), принимаемые               (осуществляемые) ими в ходе предоставления муниципальной услуги</w:t>
      </w:r>
    </w:p>
    <w:p w:rsidR="000312FA" w:rsidRPr="004525E9" w:rsidRDefault="000312FA" w:rsidP="004525E9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0312FA" w:rsidRPr="004525E9" w:rsidRDefault="000312FA" w:rsidP="004525E9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4.3.1. 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0312FA" w:rsidRPr="004525E9" w:rsidRDefault="000312FA" w:rsidP="004525E9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4.3.2.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(бездействие) при предоставлении муници</w:t>
      </w:r>
      <w:r w:rsidRPr="004525E9">
        <w:rPr>
          <w:rFonts w:ascii="Times New Roman" w:hAnsi="Times New Roman"/>
          <w:sz w:val="28"/>
          <w:szCs w:val="28"/>
          <w:lang w:eastAsia="ru-RU"/>
        </w:rPr>
        <w:softHyphen/>
        <w:t>пальной услуги. Персональная ответственность устанавливается в их должност</w:t>
      </w:r>
      <w:r w:rsidRPr="004525E9">
        <w:rPr>
          <w:rFonts w:ascii="Times New Roman" w:hAnsi="Times New Roman"/>
          <w:sz w:val="28"/>
          <w:szCs w:val="28"/>
          <w:lang w:eastAsia="ru-RU"/>
        </w:rPr>
        <w:softHyphen/>
        <w:t>ных инструкциях в соответствии с требованиями законодательства Российской Федерации.</w:t>
      </w:r>
    </w:p>
    <w:p w:rsidR="000312FA" w:rsidRPr="004525E9" w:rsidRDefault="000312FA" w:rsidP="004525E9">
      <w:pPr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0312FA" w:rsidRPr="004525E9" w:rsidRDefault="000312FA" w:rsidP="004525E9">
      <w:pPr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Подраздел 4.4. Положения, характеризующие требования к порядку                и формам контроля за предоставлением муниципальной услуги, в том числе           со стороны граждан, их объединений и организаций</w:t>
      </w:r>
    </w:p>
    <w:p w:rsidR="000312FA" w:rsidRPr="004525E9" w:rsidRDefault="000312FA" w:rsidP="004525E9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0312FA" w:rsidRPr="004525E9" w:rsidRDefault="000312FA" w:rsidP="004525E9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4.4.1. Порядок и формы контроля за предоставлением муниципальной услуги со стороны уполномоченных должностных лиц администрации муници</w:t>
      </w:r>
      <w:r w:rsidRPr="004525E9">
        <w:rPr>
          <w:rFonts w:ascii="Times New Roman" w:hAnsi="Times New Roman"/>
          <w:sz w:val="28"/>
          <w:szCs w:val="28"/>
          <w:lang w:eastAsia="ru-RU"/>
        </w:rPr>
        <w:softHyphen/>
        <w:t>пального образования Выселковский район должен быть постоянным, всесторон</w:t>
      </w:r>
      <w:r w:rsidRPr="004525E9">
        <w:rPr>
          <w:rFonts w:ascii="Times New Roman" w:hAnsi="Times New Roman"/>
          <w:sz w:val="28"/>
          <w:szCs w:val="28"/>
          <w:lang w:eastAsia="ru-RU"/>
        </w:rPr>
        <w:softHyphen/>
        <w:t>ним, объективным и эффективным.</w:t>
      </w:r>
    </w:p>
    <w:p w:rsidR="000312FA" w:rsidRPr="004525E9" w:rsidRDefault="000312FA" w:rsidP="004525E9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Должностные лица, осуществляющие контроль за предоставление муници</w:t>
      </w:r>
      <w:r w:rsidRPr="004525E9">
        <w:rPr>
          <w:rFonts w:ascii="Times New Roman" w:hAnsi="Times New Roman"/>
          <w:sz w:val="28"/>
          <w:szCs w:val="28"/>
          <w:lang w:eastAsia="ru-RU"/>
        </w:rPr>
        <w:softHyphen/>
        <w:t>пальной услуги, должны принимать меры по предотвращению конфликта инте</w:t>
      </w:r>
      <w:r w:rsidRPr="004525E9">
        <w:rPr>
          <w:rFonts w:ascii="Times New Roman" w:hAnsi="Times New Roman"/>
          <w:sz w:val="28"/>
          <w:szCs w:val="28"/>
          <w:lang w:eastAsia="ru-RU"/>
        </w:rPr>
        <w:softHyphen/>
        <w:t>ресов при предоставлении муниципальной услуги.</w:t>
      </w:r>
    </w:p>
    <w:p w:rsidR="000312FA" w:rsidRPr="004525E9" w:rsidRDefault="000312FA" w:rsidP="004525E9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4.4.2. Контроль за исполнением регламента со стороны граждан, их объеди</w:t>
      </w:r>
      <w:r w:rsidRPr="004525E9">
        <w:rPr>
          <w:rFonts w:ascii="Times New Roman" w:hAnsi="Times New Roman"/>
          <w:sz w:val="28"/>
          <w:szCs w:val="28"/>
          <w:lang w:eastAsia="ru-RU"/>
        </w:rPr>
        <w:softHyphen/>
        <w:t>нений и организаций является самостоятельной формой контроля и осуществля</w:t>
      </w:r>
      <w:r w:rsidRPr="004525E9">
        <w:rPr>
          <w:rFonts w:ascii="Times New Roman" w:hAnsi="Times New Roman"/>
          <w:sz w:val="28"/>
          <w:szCs w:val="28"/>
          <w:lang w:eastAsia="ru-RU"/>
        </w:rPr>
        <w:softHyphen/>
        <w:t>ется путем направления обращений в администрацию муниципального образо</w:t>
      </w:r>
      <w:r w:rsidRPr="004525E9">
        <w:rPr>
          <w:rFonts w:ascii="Times New Roman" w:hAnsi="Times New Roman"/>
          <w:sz w:val="28"/>
          <w:szCs w:val="28"/>
          <w:lang w:eastAsia="ru-RU"/>
        </w:rPr>
        <w:softHyphen/>
        <w:t>вания Выселковский район,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 </w:t>
      </w:r>
    </w:p>
    <w:p w:rsidR="000312FA" w:rsidRPr="004525E9" w:rsidRDefault="000312FA" w:rsidP="004525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Раздел 5. Досудебный (внесудебный) порядок обжалования</w:t>
      </w:r>
    </w:p>
    <w:p w:rsidR="000312FA" w:rsidRPr="004525E9" w:rsidRDefault="000312FA" w:rsidP="004525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решений и действий (бездействия) органа, предоставляющего</w:t>
      </w:r>
    </w:p>
    <w:p w:rsidR="000312FA" w:rsidRPr="004525E9" w:rsidRDefault="000312FA" w:rsidP="004525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муниципальную услугу, должностных лиц, муниципальных служащих,</w:t>
      </w:r>
    </w:p>
    <w:p w:rsidR="000312FA" w:rsidRPr="004525E9" w:rsidRDefault="000312FA" w:rsidP="004525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многофункционального центра, работника многофункционального центра,</w:t>
      </w:r>
    </w:p>
    <w:p w:rsidR="000312FA" w:rsidRPr="004525E9" w:rsidRDefault="000312FA" w:rsidP="004525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а также организаций, осуществляющих функции по предоставлению</w:t>
      </w:r>
    </w:p>
    <w:p w:rsidR="000312FA" w:rsidRPr="004525E9" w:rsidRDefault="000312FA" w:rsidP="004525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государственных или муниципальных услуг, или их работников</w:t>
      </w:r>
    </w:p>
    <w:p w:rsidR="000312FA" w:rsidRPr="004525E9" w:rsidRDefault="000312FA" w:rsidP="004525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12FA" w:rsidRPr="004525E9" w:rsidRDefault="000312FA" w:rsidP="004525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3" w:name="Par459"/>
      <w:bookmarkEnd w:id="13"/>
      <w:r w:rsidRPr="004525E9">
        <w:rPr>
          <w:rFonts w:ascii="Times New Roman" w:hAnsi="Times New Roman"/>
          <w:sz w:val="28"/>
          <w:szCs w:val="28"/>
          <w:lang w:eastAsia="ru-RU"/>
        </w:rPr>
        <w:t>Подраздел 5.1.Информация для заявителя о его праве подать жалобу на решения и (или) действия (бездействие) Администрации, предоставляющей муниципальную услугу, а также ее должностных лиц, муниципальных служащих, МФЦ, работника МФЦ, а также организаций, осуществляющих функции по предоставлению государственных или муниципальных услуг, или их работников при предоставлении муниципальной услуги (далее - жалоба).</w:t>
      </w:r>
    </w:p>
    <w:p w:rsidR="000312FA" w:rsidRPr="004525E9" w:rsidRDefault="000312FA" w:rsidP="004525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12FA" w:rsidRPr="004525E9" w:rsidRDefault="000312FA" w:rsidP="004525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 xml:space="preserve">Заявители имеют право на обжалование решения и (или) действия (бездействия) Администрации, должностного лица Администрации, муниципального служащего (ответственного специалиста), МФЦ, работника МФЦ, а также организаций, осуществляющих функции по предоставлению государственных или муниципальных  услуг  согласно части 1.1 статьи 16 Федерального закона </w:t>
      </w:r>
      <w:hyperlink r:id="rId13" w:tgtFrame="_blank" w:history="1">
        <w:r w:rsidRPr="004525E9">
          <w:rPr>
            <w:rFonts w:ascii="Times New Roman" w:hAnsi="Times New Roman"/>
            <w:sz w:val="28"/>
            <w:szCs w:val="28"/>
            <w:lang w:eastAsia="ru-RU"/>
          </w:rPr>
          <w:t>от 27 июля 2010 года № 210-ФЗ</w:t>
        </w:r>
      </w:hyperlink>
      <w:r w:rsidRPr="004525E9">
        <w:rPr>
          <w:rFonts w:ascii="Times New Roman" w:hAnsi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 (далее – Организации), или их работников в соответствии с действующим законодательством.</w:t>
      </w:r>
    </w:p>
    <w:p w:rsidR="000312FA" w:rsidRPr="004525E9" w:rsidRDefault="000312FA" w:rsidP="004525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12FA" w:rsidRPr="004525E9" w:rsidRDefault="000312FA" w:rsidP="004525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Подраздел 5.2. Предмет жалобы</w:t>
      </w:r>
    </w:p>
    <w:p w:rsidR="000312FA" w:rsidRPr="004525E9" w:rsidRDefault="000312FA" w:rsidP="004525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12FA" w:rsidRPr="004525E9" w:rsidRDefault="000312FA" w:rsidP="004525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Заявитель может обратиться с жалобой, в том числе в следующих              случаях:</w:t>
      </w:r>
    </w:p>
    <w:p w:rsidR="000312FA" w:rsidRPr="004525E9" w:rsidRDefault="000312FA" w:rsidP="004525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 запроса о предоставлении нескольких государственных и (или) муниципальных услуг;</w:t>
      </w:r>
    </w:p>
    <w:p w:rsidR="000312FA" w:rsidRPr="004525E9" w:rsidRDefault="000312FA" w:rsidP="004525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0312FA" w:rsidRPr="004525E9" w:rsidRDefault="000312FA" w:rsidP="004525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услуги;</w:t>
      </w:r>
    </w:p>
    <w:p w:rsidR="000312FA" w:rsidRPr="004525E9" w:rsidRDefault="000312FA" w:rsidP="004525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правовыми актами Администрации для предоставления услуги, у заявителя;</w:t>
      </w:r>
    </w:p>
    <w:p w:rsidR="000312FA" w:rsidRPr="004525E9" w:rsidRDefault="000312FA" w:rsidP="004525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правовыми актами Администрации.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0312FA" w:rsidRPr="004525E9" w:rsidRDefault="000312FA" w:rsidP="004525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Краснодарского края, правовыми актами Администрации;</w:t>
      </w:r>
    </w:p>
    <w:p w:rsidR="000312FA" w:rsidRPr="004525E9" w:rsidRDefault="000312FA" w:rsidP="004525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7) отказ Администрации, предоставляющей услугу, должностного лица Администрации, МФЦ, работника МФЦ,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0312FA" w:rsidRPr="004525E9" w:rsidRDefault="000312FA" w:rsidP="004525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0312FA" w:rsidRPr="004525E9" w:rsidRDefault="000312FA" w:rsidP="004525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0312FA" w:rsidRPr="004525E9" w:rsidRDefault="000312FA" w:rsidP="004525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hyperlink r:id="rId14" w:tgtFrame="_blank" w:history="1">
        <w:r w:rsidRPr="004525E9">
          <w:rPr>
            <w:rFonts w:ascii="Times New Roman" w:hAnsi="Times New Roman"/>
            <w:sz w:val="28"/>
            <w:szCs w:val="28"/>
            <w:lang w:eastAsia="ru-RU"/>
          </w:rPr>
          <w:t>от 27 июля 2010 года № 210-ФЗ</w:t>
        </w:r>
      </w:hyperlink>
      <w:r w:rsidRPr="004525E9">
        <w:rPr>
          <w:rFonts w:ascii="Times New Roman" w:hAnsi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0312FA" w:rsidRPr="004525E9" w:rsidRDefault="000312FA" w:rsidP="004525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12FA" w:rsidRPr="004525E9" w:rsidRDefault="000312FA" w:rsidP="004525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 xml:space="preserve">Подраздел 5.3. Органы власти, организации, должностные лица, </w:t>
      </w:r>
    </w:p>
    <w:p w:rsidR="000312FA" w:rsidRPr="004525E9" w:rsidRDefault="000312FA" w:rsidP="004525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которым может быть направлена жалоба.</w:t>
      </w:r>
    </w:p>
    <w:p w:rsidR="000312FA" w:rsidRPr="004525E9" w:rsidRDefault="000312FA" w:rsidP="004525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12FA" w:rsidRPr="004525E9" w:rsidRDefault="000312FA" w:rsidP="004525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5.3.1. Жалоба на решения и действия (бездействие) должностных лиц уполномоченного органа, муниципальных служащих подается заявителем в администрацию, МФЦ либо в департамент информатизации и связи Краснодарского края, являющийся учредителем МФЦ (далее - учредитель МФЦ).</w:t>
      </w:r>
    </w:p>
    <w:p w:rsidR="000312FA" w:rsidRPr="004525E9" w:rsidRDefault="000312FA" w:rsidP="004525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5.3.2. Жалобы на действия (бездействие), решения должностных лиц, муниципальных служащих уполномоченного органа, через который предоставляется муниципальная услуга, подается главе муниципального образования Выселковский район.</w:t>
      </w:r>
    </w:p>
    <w:p w:rsidR="000312FA" w:rsidRPr="004525E9" w:rsidRDefault="000312FA" w:rsidP="004525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5.3.3.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Краснодарского края.</w:t>
      </w:r>
    </w:p>
    <w:p w:rsidR="000312FA" w:rsidRPr="004525E9" w:rsidRDefault="000312FA" w:rsidP="004525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5.3.4. Особенности подачи и рассмотрения жалоб на решения и действия (бездействие) уполномоченного органа и его должностных лиц, муниципальных служащих, МФЦ, работников МФЦ устанавливаются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РФ от 16 августа 2012 года № 840 (далее – Правила), Порядком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края, утвержденным постановлением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 (далее – Порядок).</w:t>
      </w:r>
    </w:p>
    <w:p w:rsidR="000312FA" w:rsidRPr="004525E9" w:rsidRDefault="000312FA" w:rsidP="004525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12FA" w:rsidRPr="004525E9" w:rsidRDefault="000312FA" w:rsidP="004525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5.4. Порядок подачи и рассмотрения жалобы</w:t>
      </w:r>
    </w:p>
    <w:p w:rsidR="000312FA" w:rsidRPr="004525E9" w:rsidRDefault="000312FA" w:rsidP="004525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12FA" w:rsidRPr="004525E9" w:rsidRDefault="000312FA" w:rsidP="004525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5.4.1.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орган, уполномоченный на рассмотрение жалобы.</w:t>
      </w:r>
    </w:p>
    <w:p w:rsidR="000312FA" w:rsidRPr="004525E9" w:rsidRDefault="000312FA" w:rsidP="004525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5.4.2. Жалоба на решения и действия (бездействие) уполномоченного органа, должностного лица либо муниципального служащего уполномоченного органа, главу муниципального образования Выселковский район, может быть направлена по почте, через МФЦ, с использованием информационно-телекоммуникационной сети «Интернет», Единого портала, Регионального портала, а также может быть принята при личном приеме заявителя.</w:t>
      </w:r>
    </w:p>
    <w:p w:rsidR="000312FA" w:rsidRPr="004525E9" w:rsidRDefault="000312FA" w:rsidP="004525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 xml:space="preserve">5.4.3. Заявителю обеспечивается возможность направления жалобы на решения и действия (бездействие) уполномоченного органа, должностного лица либо муниципального служащего уполномоченного органа в соответствии со статьей 11.2 Федерального закона </w:t>
      </w:r>
      <w:hyperlink r:id="rId15" w:tgtFrame="_blank" w:history="1">
        <w:r w:rsidRPr="004525E9">
          <w:rPr>
            <w:rFonts w:ascii="Times New Roman" w:hAnsi="Times New Roman"/>
            <w:sz w:val="28"/>
            <w:szCs w:val="28"/>
            <w:lang w:eastAsia="ru-RU"/>
          </w:rPr>
          <w:t>от 27 июля 2010 года № 210-ФЗ</w:t>
        </w:r>
      </w:hyperlink>
      <w:r w:rsidRPr="004525E9">
        <w:rPr>
          <w:rFonts w:ascii="Times New Roman" w:hAnsi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0312FA" w:rsidRPr="004525E9" w:rsidRDefault="000312FA" w:rsidP="004525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5.4.4.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Регионального портала, а также может быть принята при личном приеме заявителя.</w:t>
      </w:r>
    </w:p>
    <w:p w:rsidR="000312FA" w:rsidRPr="004525E9" w:rsidRDefault="000312FA" w:rsidP="004525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5.4.5. Жалоба, поступившая в администрацию, подлежит регистрации не позднее следующего рабочего дня со дня ее поступления.</w:t>
      </w:r>
    </w:p>
    <w:p w:rsidR="000312FA" w:rsidRPr="004525E9" w:rsidRDefault="000312FA" w:rsidP="004525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В случае подачи заявителем жалобы через МФЦ, последний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0312FA" w:rsidRPr="004525E9" w:rsidRDefault="000312FA" w:rsidP="004525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5.4.6. Жалоба должна содержать:</w:t>
      </w:r>
    </w:p>
    <w:p w:rsidR="000312FA" w:rsidRPr="004525E9" w:rsidRDefault="000312FA" w:rsidP="004525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1) наименование уполномоченного органа, должностного лица либо муниципального служащего уполномоченного органа, МФЦ, его руководителя и (или) работника, решения и действия (бездействие) которых обжалуются;</w:t>
      </w:r>
    </w:p>
    <w:p w:rsidR="000312FA" w:rsidRPr="004525E9" w:rsidRDefault="000312FA" w:rsidP="004525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312FA" w:rsidRPr="004525E9" w:rsidRDefault="000312FA" w:rsidP="004525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уполномоченного органа, должностного лица либо муниципального служащего уполномоченного органа, МФЦ, работника МФЦ;</w:t>
      </w:r>
    </w:p>
    <w:p w:rsidR="000312FA" w:rsidRPr="004525E9" w:rsidRDefault="000312FA" w:rsidP="004525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уполномоченного органа, должностного лица либо муниципального служащего уполномоченного органа,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0312FA" w:rsidRPr="004525E9" w:rsidRDefault="000312FA" w:rsidP="004525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12FA" w:rsidRPr="004525E9" w:rsidRDefault="000312FA" w:rsidP="004525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Подраздел 5.5. Сроки рассмотрения жалобы.</w:t>
      </w:r>
    </w:p>
    <w:p w:rsidR="000312FA" w:rsidRPr="004525E9" w:rsidRDefault="000312FA" w:rsidP="004525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12FA" w:rsidRPr="004525E9" w:rsidRDefault="000312FA" w:rsidP="004525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Жалоба, поступившая в администрацию, МФЦ, учредителю МФЦ, подлежит рассмотрению в течение 15 (пятнадцати) рабочих дней со дня ее регистрации, а в случае обжалования отказа уполномоченного органа,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0312FA" w:rsidRPr="004525E9" w:rsidRDefault="000312FA" w:rsidP="004525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Подраздел 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0312FA" w:rsidRPr="004525E9" w:rsidRDefault="000312FA" w:rsidP="004525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Основания для приостановления рассмотрения жалобы отсутствуют.</w:t>
      </w:r>
    </w:p>
    <w:p w:rsidR="000312FA" w:rsidRPr="004525E9" w:rsidRDefault="000312FA" w:rsidP="004525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12FA" w:rsidRPr="004525E9" w:rsidRDefault="000312FA" w:rsidP="004525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Подраздел 5.7. Результат рассмотрения жалобы.</w:t>
      </w:r>
    </w:p>
    <w:p w:rsidR="000312FA" w:rsidRPr="004525E9" w:rsidRDefault="000312FA" w:rsidP="004525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12FA" w:rsidRPr="004525E9" w:rsidRDefault="000312FA" w:rsidP="004525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5.7.1. По результатам рассмотрения жалобы принимается одно из следующих решений:</w:t>
      </w:r>
    </w:p>
    <w:p w:rsidR="000312FA" w:rsidRPr="004525E9" w:rsidRDefault="000312FA" w:rsidP="004525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0312FA" w:rsidRPr="004525E9" w:rsidRDefault="000312FA" w:rsidP="004525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0312FA" w:rsidRPr="004525E9" w:rsidRDefault="000312FA" w:rsidP="004525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5.7.2. Администрация отказывает в удовлетворении жалобы в соответствии с основаниями, предусмотренными Правилами и Порядком.</w:t>
      </w:r>
    </w:p>
    <w:p w:rsidR="000312FA" w:rsidRPr="004525E9" w:rsidRDefault="000312FA" w:rsidP="004525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5.7.3. МФЦ отказывает в удовлетворении жалобы в соответствии с основаниями, предусмотренными Правилами и Порядком.</w:t>
      </w:r>
    </w:p>
    <w:p w:rsidR="000312FA" w:rsidRPr="004525E9" w:rsidRDefault="000312FA" w:rsidP="004525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5.7.4. Администрация оставляет жалобу без ответа в соответствии с основаниями, предусмотренными Правилами и Порядком.</w:t>
      </w:r>
    </w:p>
    <w:p w:rsidR="000312FA" w:rsidRPr="004525E9" w:rsidRDefault="000312FA" w:rsidP="004525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5.7.5. МФЦ оставляет жалобу без ответа в соответствии с основаниями, предусмотренными Правилами и Порядком.</w:t>
      </w:r>
    </w:p>
    <w:p w:rsidR="000312FA" w:rsidRPr="004525E9" w:rsidRDefault="000312FA" w:rsidP="004525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5.7.6. В случае признания жалобы подлежащей удовлетворению в ответе заявителю, указанном в пункте 5.8.1 подраздела 5.8 раздела 5 Регламента, дается информация о действиях, осуществляемых уполномоченным органом и (или)МФЦ,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312FA" w:rsidRPr="004525E9" w:rsidRDefault="000312FA" w:rsidP="004525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sub_11282"/>
      <w:r w:rsidRPr="004525E9">
        <w:rPr>
          <w:rFonts w:ascii="Times New Roman" w:hAnsi="Times New Roman"/>
          <w:sz w:val="28"/>
          <w:szCs w:val="28"/>
          <w:lang w:eastAsia="ru-RU"/>
        </w:rPr>
        <w:t>5.7.7. В случае признания жалобы, не подлежащей удовлетворению в ответе заявителю, указанном в пункте 5.8.1 подраздела 5.8 раздела 5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bookmarkEnd w:id="14"/>
    </w:p>
    <w:p w:rsidR="000312FA" w:rsidRPr="004525E9" w:rsidRDefault="000312FA" w:rsidP="004525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5.7.8.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312FA" w:rsidRPr="004525E9" w:rsidRDefault="000312FA" w:rsidP="004525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12FA" w:rsidRPr="004525E9" w:rsidRDefault="000312FA" w:rsidP="004525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Подраздел 5.8. Порядок информирования заявителя о результатах</w:t>
      </w:r>
    </w:p>
    <w:p w:rsidR="000312FA" w:rsidRPr="004525E9" w:rsidRDefault="000312FA" w:rsidP="004525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 xml:space="preserve"> рассмотрения жалобы.</w:t>
      </w:r>
    </w:p>
    <w:p w:rsidR="000312FA" w:rsidRPr="004525E9" w:rsidRDefault="000312FA" w:rsidP="004525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5.8.1. Не позднее дня, следующего за днем принятия решения, указанного в подпункте 5.7.1 подраздела 5.7 раздела 5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312FA" w:rsidRPr="004525E9" w:rsidRDefault="000312FA" w:rsidP="004525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5.8.2.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</w:p>
    <w:p w:rsidR="000312FA" w:rsidRPr="004525E9" w:rsidRDefault="000312FA" w:rsidP="004525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12FA" w:rsidRPr="004525E9" w:rsidRDefault="000312FA" w:rsidP="004525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Подраздел 5.9. Порядок обжалования решения по жалобе.</w:t>
      </w:r>
    </w:p>
    <w:p w:rsidR="000312FA" w:rsidRPr="004525E9" w:rsidRDefault="000312FA" w:rsidP="004525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12FA" w:rsidRPr="004525E9" w:rsidRDefault="000312FA" w:rsidP="004525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Заявители имеют право обжаловать решения и действия (бездействие), принятые (осуществляемые) уполномоченным органом, должностным лицом, муниципальным служащим уполномоченного органа в ходе предоставления муниципальной услуги в суд, в порядке и сроки, установленные законодательством Российской Федерации.</w:t>
      </w:r>
    </w:p>
    <w:p w:rsidR="000312FA" w:rsidRPr="004525E9" w:rsidRDefault="000312FA" w:rsidP="004525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12FA" w:rsidRPr="004525E9" w:rsidRDefault="000312FA" w:rsidP="004525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 xml:space="preserve">Подраздел 5.10. Право заявителя на получение информации и </w:t>
      </w:r>
    </w:p>
    <w:p w:rsidR="000312FA" w:rsidRPr="004525E9" w:rsidRDefault="000312FA" w:rsidP="004525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документов, необходимых для обоснования и рассмотрения жалобы.</w:t>
      </w:r>
    </w:p>
    <w:p w:rsidR="000312FA" w:rsidRPr="004525E9" w:rsidRDefault="000312FA" w:rsidP="004525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12FA" w:rsidRPr="004525E9" w:rsidRDefault="000312FA" w:rsidP="004525E9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Заявители имеют право обратиться в администрацию, МФЦ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сайта, официального сайта МФЦ, Единого портала, Регионального портала, а также при личном приеме заявителя.</w:t>
      </w:r>
    </w:p>
    <w:p w:rsidR="000312FA" w:rsidRPr="004525E9" w:rsidRDefault="000312FA" w:rsidP="004525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12FA" w:rsidRPr="004525E9" w:rsidRDefault="000312FA" w:rsidP="004525E9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 xml:space="preserve">Подраздел 5.11. Способы информирования заявителей о порядке </w:t>
      </w:r>
    </w:p>
    <w:p w:rsidR="000312FA" w:rsidRPr="004525E9" w:rsidRDefault="000312FA" w:rsidP="004525E9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подачи и рассмотрения жалобы.</w:t>
      </w:r>
    </w:p>
    <w:p w:rsidR="000312FA" w:rsidRPr="004525E9" w:rsidRDefault="000312FA" w:rsidP="004525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12FA" w:rsidRPr="004525E9" w:rsidRDefault="000312FA" w:rsidP="004525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E9">
        <w:rPr>
          <w:rFonts w:ascii="Times New Roman" w:hAnsi="Times New Roman"/>
          <w:sz w:val="28"/>
          <w:szCs w:val="28"/>
          <w:lang w:eastAsia="ru-RU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администрации, на официальном сайте, в МФЦ, на Едином портале, Региональном портале.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 </w:t>
      </w:r>
    </w:p>
    <w:p w:rsidR="000312FA" w:rsidRPr="004525E9" w:rsidRDefault="000312FA" w:rsidP="004525E9">
      <w:pPr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  <w:lang w:bidi="he-IL"/>
        </w:rPr>
      </w:pPr>
      <w:r w:rsidRPr="00AC5169">
        <w:rPr>
          <w:rFonts w:ascii="Times New Roman" w:hAnsi="Times New Roman"/>
          <w:sz w:val="28"/>
          <w:szCs w:val="28"/>
        </w:rPr>
        <w:t> </w:t>
      </w:r>
      <w:r w:rsidRPr="004525E9">
        <w:rPr>
          <w:rFonts w:ascii="Times New Roman" w:hAnsi="Times New Roman"/>
          <w:sz w:val="28"/>
          <w:szCs w:val="28"/>
          <w:shd w:val="clear" w:color="auto" w:fill="FFFFFF"/>
          <w:lang w:bidi="he-IL"/>
        </w:rPr>
        <w:t>Раздел 6 Особенности выполнения административных</w:t>
      </w:r>
    </w:p>
    <w:p w:rsidR="000312FA" w:rsidRPr="004525E9" w:rsidRDefault="000312FA" w:rsidP="004525E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  <w:shd w:val="clear" w:color="auto" w:fill="FFFFFF"/>
          <w:lang w:bidi="he-IL"/>
        </w:rPr>
        <w:t>процедур (действий) в МФЦ</w:t>
      </w:r>
    </w:p>
    <w:p w:rsidR="000312FA" w:rsidRPr="004525E9" w:rsidRDefault="000312FA" w:rsidP="004525E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0312FA" w:rsidRPr="004525E9" w:rsidRDefault="000312FA" w:rsidP="004525E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>Подраздел 6.1. Перечень административных процедур (действий),</w:t>
      </w:r>
    </w:p>
    <w:p w:rsidR="000312FA" w:rsidRPr="004525E9" w:rsidRDefault="000312FA" w:rsidP="004525E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>выполняемых МФЦ</w:t>
      </w:r>
    </w:p>
    <w:p w:rsidR="000312FA" w:rsidRPr="004525E9" w:rsidRDefault="000312FA" w:rsidP="00452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312FA" w:rsidRPr="004525E9" w:rsidRDefault="000312FA" w:rsidP="00452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>6.1.1. Предоставление муниципальной услуги включает в себя следующие административные процедуры (действия), выполняемые МФЦ:</w:t>
      </w:r>
    </w:p>
    <w:p w:rsidR="000312FA" w:rsidRPr="004525E9" w:rsidRDefault="000312FA" w:rsidP="00452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 xml:space="preserve">6.1.1.1. Информирование заявителя о порядке предоставления муниципальной услуги в МФЦ, о ходе выполнения запроса </w:t>
      </w:r>
      <w:r w:rsidRPr="004525E9">
        <w:rPr>
          <w:rFonts w:ascii="Times New Roman" w:hAnsi="Times New Roman"/>
          <w:sz w:val="28"/>
          <w:szCs w:val="28"/>
        </w:rPr>
        <w:br/>
        <w:t xml:space="preserve">о предоставлении муниципальной услуги, по иным вопросам, связанным с предоставлением муниципальной услуги, </w:t>
      </w:r>
      <w:r w:rsidRPr="004525E9">
        <w:rPr>
          <w:rFonts w:ascii="Times New Roman" w:hAnsi="Times New Roman"/>
          <w:sz w:val="28"/>
          <w:szCs w:val="28"/>
        </w:rPr>
        <w:br/>
        <w:t>а также консультирование заявителя о порядке предоставления муниципальной услуги в МФЦ;</w:t>
      </w:r>
    </w:p>
    <w:p w:rsidR="000312FA" w:rsidRPr="004525E9" w:rsidRDefault="000312FA" w:rsidP="004525E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 xml:space="preserve">6.1.1.2. Прием запроса (далее - заявление) заявителя о предоставлении муниципальной услуги и иных документов, необходимых </w:t>
      </w:r>
      <w:r w:rsidRPr="004525E9">
        <w:rPr>
          <w:rFonts w:ascii="Times New Roman" w:hAnsi="Times New Roman"/>
          <w:sz w:val="28"/>
          <w:szCs w:val="28"/>
        </w:rPr>
        <w:br/>
        <w:t>для предоставления муниципальной услуги;</w:t>
      </w:r>
    </w:p>
    <w:p w:rsidR="000312FA" w:rsidRPr="004525E9" w:rsidRDefault="000312FA" w:rsidP="004525E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>6.1.1.3. Передачу органу, предоставляющему муниципальную услугу, заявления о предоставлении муниципальной услуги и иных документов, необходимых для предоставления муниципальной услуги;</w:t>
      </w:r>
    </w:p>
    <w:p w:rsidR="000312FA" w:rsidRPr="004525E9" w:rsidRDefault="000312FA" w:rsidP="004525E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 xml:space="preserve">6.1.1.4. Прием результата предоставления муниципальной услуги от уполномоченного органа; </w:t>
      </w:r>
    </w:p>
    <w:p w:rsidR="000312FA" w:rsidRPr="004525E9" w:rsidRDefault="000312FA" w:rsidP="004525E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 xml:space="preserve">6.1.1.5. 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</w:t>
      </w:r>
      <w:r w:rsidRPr="004525E9">
        <w:rPr>
          <w:rFonts w:ascii="Times New Roman" w:hAnsi="Times New Roman"/>
          <w:sz w:val="28"/>
          <w:szCs w:val="28"/>
        </w:rPr>
        <w:br/>
        <w:t>в МФЦ по результатам предоставления муниципальной услуги уполномоченного органа, а также выдачу документов, включая составление на бумажном носителе и заверение выписок из информационной системы уполномоченного органа;</w:t>
      </w:r>
    </w:p>
    <w:p w:rsidR="000312FA" w:rsidRPr="004525E9" w:rsidRDefault="000312FA" w:rsidP="004525E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 xml:space="preserve">6.1.1.6. Иные действия, необходимые для предоставления муниципальной услуги, в том числе связанные с проверкой действительности </w:t>
      </w:r>
      <w:hyperlink r:id="rId16" w:history="1">
        <w:r w:rsidRPr="004525E9">
          <w:rPr>
            <w:rFonts w:ascii="Times New Roman" w:hAnsi="Times New Roman"/>
            <w:sz w:val="28"/>
            <w:szCs w:val="28"/>
          </w:rPr>
          <w:t>усиленной квалифицированной электронной подписи</w:t>
        </w:r>
      </w:hyperlink>
      <w:r w:rsidRPr="004525E9">
        <w:rPr>
          <w:rFonts w:ascii="Times New Roman" w:hAnsi="Times New Roman"/>
          <w:sz w:val="28"/>
          <w:szCs w:val="28"/>
        </w:rPr>
        <w:t xml:space="preserve"> заявителя, использованной при обращении за получением муниципальной услуги.</w:t>
      </w:r>
    </w:p>
    <w:p w:rsidR="000312FA" w:rsidRPr="004525E9" w:rsidRDefault="000312FA" w:rsidP="004525E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312FA" w:rsidRPr="004525E9" w:rsidRDefault="000312FA" w:rsidP="004525E9">
      <w:pPr>
        <w:shd w:val="clear" w:color="auto" w:fill="FFFFFF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 xml:space="preserve">Подраздел 6.2. Порядок выполнения административных процедур (действий) многофункциональными центрами предоставления государственных </w:t>
      </w:r>
      <w:r w:rsidRPr="004525E9">
        <w:rPr>
          <w:rFonts w:ascii="Times New Roman" w:hAnsi="Times New Roman"/>
          <w:sz w:val="28"/>
          <w:szCs w:val="28"/>
        </w:rPr>
        <w:br/>
        <w:t>и муниципальных услуг</w:t>
      </w:r>
    </w:p>
    <w:p w:rsidR="000312FA" w:rsidRPr="004525E9" w:rsidRDefault="000312FA" w:rsidP="00452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312FA" w:rsidRPr="004525E9" w:rsidRDefault="000312FA" w:rsidP="00452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 xml:space="preserve">6.2.1. Информирование заявителей осуществляется посредством размещения актуальной и исчерпывающей информации, необходимой </w:t>
      </w:r>
      <w:r w:rsidRPr="004525E9">
        <w:rPr>
          <w:rFonts w:ascii="Times New Roman" w:hAnsi="Times New Roman"/>
          <w:sz w:val="28"/>
          <w:szCs w:val="28"/>
        </w:rPr>
        <w:br/>
        <w:t>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</w:t>
      </w:r>
      <w:r w:rsidRPr="004525E9">
        <w:rPr>
          <w:rFonts w:ascii="Times New Roman" w:hAnsi="Times New Roman"/>
          <w:sz w:val="28"/>
          <w:szCs w:val="28"/>
          <w:lang w:val="en-US"/>
        </w:rPr>
        <w:t> </w:t>
      </w:r>
      <w:r w:rsidRPr="004525E9">
        <w:rPr>
          <w:rFonts w:ascii="Times New Roman" w:hAnsi="Times New Roman"/>
          <w:sz w:val="28"/>
          <w:szCs w:val="28"/>
        </w:rPr>
        <w:t>том числе указанной в</w:t>
      </w:r>
      <w:r w:rsidRPr="004525E9">
        <w:rPr>
          <w:rFonts w:ascii="Times New Roman" w:hAnsi="Times New Roman"/>
          <w:sz w:val="28"/>
          <w:szCs w:val="28"/>
          <w:lang w:val="en-US"/>
        </w:rPr>
        <w:t> </w:t>
      </w:r>
      <w:r w:rsidRPr="004525E9">
        <w:rPr>
          <w:rFonts w:ascii="Times New Roman" w:hAnsi="Times New Roman"/>
          <w:sz w:val="28"/>
          <w:szCs w:val="28"/>
        </w:rPr>
        <w:t>подпункте «а» пункта 8 Правил организации деятельности МФЦ,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0312FA" w:rsidRPr="004525E9" w:rsidRDefault="000312FA" w:rsidP="00452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>6.2.2. Основанием для начала административной процедуры является обращение заявителя в МФЦ с заявле</w:t>
      </w:r>
      <w:r w:rsidRPr="004525E9">
        <w:rPr>
          <w:rFonts w:ascii="Times New Roman" w:hAnsi="Times New Roman"/>
          <w:sz w:val="28"/>
          <w:szCs w:val="28"/>
        </w:rPr>
        <w:softHyphen/>
        <w:t>нием и документами, необходимыми для предоставления муниципальной услуги, в соответствии с подразделом 2.6 и подразделом 2.7 настоящего Регламента</w:t>
      </w:r>
      <w:r w:rsidRPr="004525E9">
        <w:rPr>
          <w:rFonts w:ascii="Times New Roman" w:hAnsi="Times New Roman"/>
          <w:i/>
          <w:sz w:val="28"/>
          <w:szCs w:val="28"/>
        </w:rPr>
        <w:t>.</w:t>
      </w:r>
    </w:p>
    <w:p w:rsidR="000312FA" w:rsidRPr="004525E9" w:rsidRDefault="000312FA" w:rsidP="00452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>Прием заявления и документов в МФЦ осуществ</w:t>
      </w:r>
      <w:r w:rsidRPr="004525E9">
        <w:rPr>
          <w:rFonts w:ascii="Times New Roman" w:hAnsi="Times New Roman"/>
          <w:sz w:val="28"/>
          <w:szCs w:val="28"/>
        </w:rPr>
        <w:softHyphen/>
        <w:t>ляется в соответствии с Федеральным законом № 210-ФЗ, а также с условиями соглашения</w:t>
      </w:r>
      <w:r w:rsidRPr="004525E9">
        <w:rPr>
          <w:rFonts w:ascii="Times New Roman" w:hAnsi="Times New Roman"/>
          <w:sz w:val="28"/>
          <w:szCs w:val="28"/>
          <w:lang w:val="en-US"/>
        </w:rPr>
        <w:t> </w:t>
      </w:r>
      <w:r w:rsidRPr="004525E9">
        <w:rPr>
          <w:rFonts w:ascii="Times New Roman" w:hAnsi="Times New Roman"/>
          <w:sz w:val="28"/>
          <w:szCs w:val="28"/>
        </w:rPr>
        <w:t>о взаимодействии МФЦ с органом местного самоуправления Краснодарского края (далее - соглашение о взаимодействии).</w:t>
      </w:r>
    </w:p>
    <w:p w:rsidR="000312FA" w:rsidRPr="004525E9" w:rsidRDefault="000312FA" w:rsidP="00452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 xml:space="preserve">Работник МФЦ при приеме заявления о предоставлении муниципальной услуги: </w:t>
      </w:r>
    </w:p>
    <w:p w:rsidR="000312FA" w:rsidRPr="004525E9" w:rsidRDefault="000312FA" w:rsidP="00452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0312FA" w:rsidRPr="004525E9" w:rsidRDefault="000312FA" w:rsidP="00452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0312FA" w:rsidRPr="004525E9" w:rsidRDefault="000312FA" w:rsidP="00452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  <w:shd w:val="clear" w:color="auto" w:fill="FFFFFF"/>
        </w:rPr>
        <w:t>проверяет правильность составления заявления, а также комплектность документов, необходимых в соответствии с подразделом 2.6 и подразделом 2.7 настоящего Регламента</w:t>
      </w:r>
      <w:r w:rsidRPr="004525E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4525E9">
        <w:rPr>
          <w:rFonts w:ascii="Times New Roman" w:hAnsi="Times New Roman"/>
          <w:sz w:val="28"/>
          <w:szCs w:val="28"/>
          <w:shd w:val="clear" w:color="auto" w:fill="FFFFFF"/>
        </w:rPr>
        <w:t xml:space="preserve">для </w:t>
      </w:r>
      <w:r w:rsidRPr="004525E9">
        <w:rPr>
          <w:rFonts w:ascii="Times New Roman" w:hAnsi="Times New Roman"/>
          <w:sz w:val="28"/>
          <w:szCs w:val="28"/>
        </w:rPr>
        <w:t>предоставления муниципальной услуги;</w:t>
      </w:r>
    </w:p>
    <w:p w:rsidR="000312FA" w:rsidRPr="004525E9" w:rsidRDefault="000312FA" w:rsidP="00452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>проверяет на соответствие копий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красителя). Заверяет копии документов, возвращает подлинники заявителю;</w:t>
      </w:r>
    </w:p>
    <w:p w:rsidR="000312FA" w:rsidRPr="004525E9" w:rsidRDefault="000312FA" w:rsidP="00452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7" w:history="1">
        <w:r w:rsidRPr="004525E9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4525E9">
        <w:rPr>
          <w:rFonts w:ascii="Times New Roman" w:hAnsi="Times New Roman"/>
          <w:sz w:val="28"/>
          <w:szCs w:val="28"/>
        </w:rPr>
        <w:t xml:space="preserve"> - </w:t>
      </w:r>
      <w:hyperlink r:id="rId18" w:history="1">
        <w:r w:rsidRPr="004525E9">
          <w:rPr>
            <w:rFonts w:ascii="Times New Roman" w:hAnsi="Times New Roman"/>
            <w:sz w:val="28"/>
            <w:szCs w:val="28"/>
          </w:rPr>
          <w:t>7</w:t>
        </w:r>
      </w:hyperlink>
      <w:r w:rsidRPr="004525E9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4525E9">
          <w:rPr>
            <w:rFonts w:ascii="Times New Roman" w:hAnsi="Times New Roman"/>
            <w:sz w:val="28"/>
            <w:szCs w:val="28"/>
          </w:rPr>
          <w:t>9</w:t>
        </w:r>
      </w:hyperlink>
      <w:r w:rsidRPr="004525E9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4525E9">
          <w:rPr>
            <w:rFonts w:ascii="Times New Roman" w:hAnsi="Times New Roman"/>
            <w:sz w:val="28"/>
            <w:szCs w:val="28"/>
          </w:rPr>
          <w:t>10</w:t>
        </w:r>
      </w:hyperlink>
      <w:r w:rsidRPr="004525E9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Pr="004525E9">
          <w:rPr>
            <w:rFonts w:ascii="Times New Roman" w:hAnsi="Times New Roman"/>
            <w:sz w:val="28"/>
            <w:szCs w:val="28"/>
          </w:rPr>
          <w:t>14</w:t>
        </w:r>
      </w:hyperlink>
      <w:r w:rsidRPr="004525E9">
        <w:rPr>
          <w:rFonts w:ascii="Times New Roman" w:hAnsi="Times New Roman"/>
          <w:sz w:val="28"/>
          <w:szCs w:val="28"/>
        </w:rPr>
        <w:t xml:space="preserve"> и </w:t>
      </w:r>
      <w:hyperlink r:id="rId22" w:history="1">
        <w:r w:rsidRPr="004525E9">
          <w:rPr>
            <w:rFonts w:ascii="Times New Roman" w:hAnsi="Times New Roman"/>
            <w:sz w:val="28"/>
            <w:szCs w:val="28"/>
          </w:rPr>
          <w:t>18 части 6 статьи 7</w:t>
        </w:r>
      </w:hyperlink>
      <w:r w:rsidRPr="004525E9">
        <w:rPr>
          <w:rFonts w:ascii="Times New Roman" w:hAnsi="Times New Roman"/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</w:t>
      </w:r>
      <w:r w:rsidRPr="004525E9">
        <w:rPr>
          <w:rFonts w:ascii="Times New Roman" w:hAnsi="Times New Roman"/>
          <w:sz w:val="28"/>
          <w:szCs w:val="28"/>
          <w:shd w:val="clear" w:color="auto" w:fill="FFFFFF"/>
        </w:rPr>
        <w:t>Ре</w:t>
      </w:r>
      <w:r w:rsidRPr="004525E9">
        <w:rPr>
          <w:rFonts w:ascii="Times New Roman" w:hAnsi="Times New Roman"/>
          <w:sz w:val="28"/>
          <w:szCs w:val="28"/>
        </w:rPr>
        <w:t xml:space="preserve">гламентом предоставления муниципальной услуги для ее предоставления необходима копия документа личного хранения (за исключением случая, когда </w:t>
      </w:r>
      <w:r w:rsidRPr="004525E9">
        <w:rPr>
          <w:rFonts w:ascii="Times New Roman" w:hAnsi="Times New Roman"/>
          <w:sz w:val="28"/>
          <w:szCs w:val="28"/>
        </w:rPr>
        <w:br/>
        <w:t>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4525E9">
        <w:rPr>
          <w:rFonts w:ascii="Times New Roman" w:hAnsi="Times New Roman"/>
          <w:sz w:val="28"/>
          <w:szCs w:val="28"/>
        </w:rPr>
        <w:softHyphen/>
        <w:t>ряет копии документов, возвращает подлинники заявителю;</w:t>
      </w:r>
    </w:p>
    <w:p w:rsidR="000312FA" w:rsidRPr="004525E9" w:rsidRDefault="000312FA" w:rsidP="00452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документов, в соответствии с</w:t>
      </w:r>
      <w:r w:rsidRPr="004525E9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4525E9">
        <w:rPr>
          <w:rFonts w:ascii="Times New Roman" w:hAnsi="Times New Roman"/>
          <w:sz w:val="28"/>
          <w:szCs w:val="28"/>
        </w:rPr>
        <w:t>подразделом 2.9 настоящего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0312FA" w:rsidRPr="004525E9" w:rsidRDefault="000312FA" w:rsidP="00452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4525E9">
        <w:rPr>
          <w:rFonts w:ascii="Times New Roman" w:hAnsi="Times New Roman"/>
          <w:sz w:val="28"/>
          <w:szCs w:val="28"/>
        </w:rPr>
        <w:br/>
        <w:t xml:space="preserve">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0312FA" w:rsidRPr="004525E9" w:rsidRDefault="000312FA" w:rsidP="00452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>При предоставлении муниципальной услуги по экстерриториаль</w:t>
      </w:r>
      <w:r w:rsidRPr="004525E9">
        <w:rPr>
          <w:rFonts w:ascii="Times New Roman" w:hAnsi="Times New Roman"/>
          <w:sz w:val="28"/>
          <w:szCs w:val="28"/>
        </w:rPr>
        <w:softHyphen/>
        <w:t>ному принципу МФЦ:</w:t>
      </w:r>
    </w:p>
    <w:p w:rsidR="000312FA" w:rsidRPr="004525E9" w:rsidRDefault="000312FA" w:rsidP="00452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 xml:space="preserve">1) принимает от заявителя (представителя заявителя) заявление </w:t>
      </w:r>
      <w:r w:rsidRPr="004525E9">
        <w:rPr>
          <w:rFonts w:ascii="Times New Roman" w:hAnsi="Times New Roman"/>
          <w:sz w:val="28"/>
          <w:szCs w:val="28"/>
        </w:rPr>
        <w:br/>
        <w:t>и доку</w:t>
      </w:r>
      <w:r w:rsidRPr="004525E9">
        <w:rPr>
          <w:rFonts w:ascii="Times New Roman" w:hAnsi="Times New Roman"/>
          <w:sz w:val="28"/>
          <w:szCs w:val="28"/>
        </w:rPr>
        <w:softHyphen/>
        <w:t>менты, представленные заявителем (представителем заявителя);</w:t>
      </w:r>
    </w:p>
    <w:p w:rsidR="000312FA" w:rsidRPr="004525E9" w:rsidRDefault="000312FA" w:rsidP="00452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 xml:space="preserve">2) осуществляет копирование (сканирование) документов, предусмотренных </w:t>
      </w:r>
      <w:hyperlink r:id="rId23" w:history="1">
        <w:r w:rsidRPr="004525E9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4525E9">
        <w:rPr>
          <w:rFonts w:ascii="Times New Roman" w:hAnsi="Times New Roman"/>
          <w:sz w:val="28"/>
          <w:szCs w:val="28"/>
        </w:rPr>
        <w:t xml:space="preserve"> - </w:t>
      </w:r>
      <w:hyperlink r:id="rId24" w:history="1">
        <w:r w:rsidRPr="004525E9">
          <w:rPr>
            <w:rFonts w:ascii="Times New Roman" w:hAnsi="Times New Roman"/>
            <w:sz w:val="28"/>
            <w:szCs w:val="28"/>
          </w:rPr>
          <w:t>7</w:t>
        </w:r>
      </w:hyperlink>
      <w:r w:rsidRPr="004525E9">
        <w:rPr>
          <w:rFonts w:ascii="Times New Roman" w:hAnsi="Times New Roman"/>
          <w:sz w:val="28"/>
          <w:szCs w:val="28"/>
        </w:rPr>
        <w:t xml:space="preserve">, </w:t>
      </w:r>
      <w:hyperlink r:id="rId25" w:history="1">
        <w:r w:rsidRPr="004525E9">
          <w:rPr>
            <w:rFonts w:ascii="Times New Roman" w:hAnsi="Times New Roman"/>
            <w:sz w:val="28"/>
            <w:szCs w:val="28"/>
          </w:rPr>
          <w:t>9</w:t>
        </w:r>
      </w:hyperlink>
      <w:r w:rsidRPr="004525E9">
        <w:rPr>
          <w:rFonts w:ascii="Times New Roman" w:hAnsi="Times New Roman"/>
          <w:sz w:val="28"/>
          <w:szCs w:val="28"/>
        </w:rPr>
        <w:t xml:space="preserve">, </w:t>
      </w:r>
      <w:hyperlink r:id="rId26" w:history="1">
        <w:r w:rsidRPr="004525E9">
          <w:rPr>
            <w:rFonts w:ascii="Times New Roman" w:hAnsi="Times New Roman"/>
            <w:sz w:val="28"/>
            <w:szCs w:val="28"/>
          </w:rPr>
          <w:t>10</w:t>
        </w:r>
      </w:hyperlink>
      <w:r w:rsidRPr="004525E9">
        <w:rPr>
          <w:rFonts w:ascii="Times New Roman" w:hAnsi="Times New Roman"/>
          <w:sz w:val="28"/>
          <w:szCs w:val="28"/>
        </w:rPr>
        <w:t xml:space="preserve">, </w:t>
      </w:r>
      <w:hyperlink r:id="rId27" w:history="1">
        <w:r w:rsidRPr="004525E9">
          <w:rPr>
            <w:rFonts w:ascii="Times New Roman" w:hAnsi="Times New Roman"/>
            <w:sz w:val="28"/>
            <w:szCs w:val="28"/>
          </w:rPr>
          <w:t>14</w:t>
        </w:r>
      </w:hyperlink>
      <w:r w:rsidRPr="004525E9">
        <w:rPr>
          <w:rFonts w:ascii="Times New Roman" w:hAnsi="Times New Roman"/>
          <w:sz w:val="28"/>
          <w:szCs w:val="28"/>
        </w:rPr>
        <w:t xml:space="preserve"> и </w:t>
      </w:r>
      <w:hyperlink r:id="rId28" w:history="1">
        <w:r w:rsidRPr="004525E9">
          <w:rPr>
            <w:rFonts w:ascii="Times New Roman" w:hAnsi="Times New Roman"/>
            <w:sz w:val="28"/>
            <w:szCs w:val="28"/>
          </w:rPr>
          <w:t>18 части 6 статьи 7</w:t>
        </w:r>
      </w:hyperlink>
      <w:r w:rsidRPr="004525E9">
        <w:rPr>
          <w:rFonts w:ascii="Times New Roman" w:hAnsi="Times New Roman"/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</w:t>
      </w:r>
      <w:r w:rsidRPr="004525E9">
        <w:rPr>
          <w:rFonts w:ascii="Times New Roman" w:hAnsi="Times New Roman"/>
          <w:sz w:val="28"/>
          <w:szCs w:val="28"/>
          <w:shd w:val="clear" w:color="auto" w:fill="FFFFFF"/>
        </w:rPr>
        <w:t>Ре</w:t>
      </w:r>
      <w:r w:rsidRPr="004525E9">
        <w:rPr>
          <w:rFonts w:ascii="Times New Roman" w:hAnsi="Times New Roman"/>
          <w:sz w:val="28"/>
          <w:szCs w:val="28"/>
        </w:rPr>
        <w:t>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0312FA" w:rsidRPr="004525E9" w:rsidRDefault="000312FA" w:rsidP="00452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 xml:space="preserve">3) формирует электронные документы и (или) электронные образы </w:t>
      </w:r>
      <w:r w:rsidRPr="004525E9">
        <w:rPr>
          <w:rFonts w:ascii="Times New Roman" w:hAnsi="Times New Roman"/>
          <w:sz w:val="28"/>
          <w:szCs w:val="28"/>
        </w:rPr>
        <w:br/>
        <w:t>заявле</w:t>
      </w:r>
      <w:r w:rsidRPr="004525E9">
        <w:rPr>
          <w:rFonts w:ascii="Times New Roman" w:hAnsi="Times New Roman"/>
          <w:sz w:val="28"/>
          <w:szCs w:val="28"/>
        </w:rPr>
        <w:softHyphen/>
        <w:t>ния, документов, принятых от заявителя (представителя заявителя), копий доку</w:t>
      </w:r>
      <w:r w:rsidRPr="004525E9">
        <w:rPr>
          <w:rFonts w:ascii="Times New Roman" w:hAnsi="Times New Roman"/>
          <w:sz w:val="28"/>
          <w:szCs w:val="28"/>
        </w:rPr>
        <w:softHyphen/>
        <w:t>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0312FA" w:rsidRPr="004525E9" w:rsidRDefault="000312FA" w:rsidP="00452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орган.</w:t>
      </w:r>
    </w:p>
    <w:p w:rsidR="000312FA" w:rsidRPr="004525E9" w:rsidRDefault="000312FA" w:rsidP="00452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>Критерием принятия решения по настоящей административной про</w:t>
      </w:r>
      <w:r w:rsidRPr="004525E9">
        <w:rPr>
          <w:rFonts w:ascii="Times New Roman" w:hAnsi="Times New Roman"/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 w:rsidRPr="004525E9">
        <w:rPr>
          <w:rFonts w:ascii="Times New Roman" w:hAnsi="Times New Roman"/>
          <w:sz w:val="28"/>
          <w:szCs w:val="28"/>
        </w:rPr>
        <w:softHyphen/>
        <w:t xml:space="preserve">димых для предоставления муниципальной услуги, в соответствие </w:t>
      </w:r>
      <w:r w:rsidRPr="004525E9">
        <w:rPr>
          <w:rFonts w:ascii="Times New Roman" w:hAnsi="Times New Roman"/>
          <w:sz w:val="28"/>
          <w:szCs w:val="28"/>
        </w:rPr>
        <w:br/>
        <w:t xml:space="preserve">подразделом 2.9. </w:t>
      </w:r>
      <w:r w:rsidRPr="004525E9">
        <w:rPr>
          <w:rFonts w:ascii="Times New Roman" w:hAnsi="Times New Roman"/>
          <w:sz w:val="28"/>
          <w:szCs w:val="28"/>
          <w:shd w:val="clear" w:color="auto" w:fill="FFFFFF"/>
        </w:rPr>
        <w:t>настоящего Регламента.</w:t>
      </w:r>
    </w:p>
    <w:p w:rsidR="000312FA" w:rsidRPr="004525E9" w:rsidRDefault="000312FA" w:rsidP="00452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</w:t>
      </w:r>
      <w:r w:rsidRPr="004525E9">
        <w:rPr>
          <w:rFonts w:ascii="Times New Roman" w:hAnsi="Times New Roman"/>
          <w:sz w:val="28"/>
          <w:szCs w:val="28"/>
        </w:rPr>
        <w:br/>
        <w:t>для отказа в при</w:t>
      </w:r>
      <w:r w:rsidRPr="004525E9">
        <w:rPr>
          <w:rFonts w:ascii="Times New Roman" w:hAnsi="Times New Roman"/>
          <w:sz w:val="28"/>
          <w:szCs w:val="28"/>
        </w:rPr>
        <w:softHyphen/>
        <w:t>еме документов (по желанию заявителя выдается в письменном виде с ука</w:t>
      </w:r>
      <w:r w:rsidRPr="004525E9">
        <w:rPr>
          <w:rFonts w:ascii="Times New Roman" w:hAnsi="Times New Roman"/>
          <w:sz w:val="28"/>
          <w:szCs w:val="28"/>
        </w:rPr>
        <w:softHyphen/>
        <w:t>занием причин отказа).</w:t>
      </w:r>
    </w:p>
    <w:p w:rsidR="000312FA" w:rsidRPr="004525E9" w:rsidRDefault="000312FA" w:rsidP="00452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возложено </w:t>
      </w:r>
      <w:r w:rsidRPr="004525E9">
        <w:rPr>
          <w:rFonts w:ascii="Times New Roman" w:hAnsi="Times New Roman"/>
          <w:sz w:val="28"/>
          <w:szCs w:val="28"/>
        </w:rPr>
        <w:br/>
        <w:t>на работника МФЦ.</w:t>
      </w:r>
    </w:p>
    <w:p w:rsidR="000312FA" w:rsidRPr="004525E9" w:rsidRDefault="000312FA" w:rsidP="004525E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 xml:space="preserve">6.2.3. Основанием для начала административной процедуры является принятые МФЦ заявление и прилагаемые к нему документы от заявителя </w:t>
      </w:r>
      <w:r w:rsidRPr="004525E9">
        <w:rPr>
          <w:rFonts w:ascii="Times New Roman" w:hAnsi="Times New Roman"/>
          <w:sz w:val="28"/>
          <w:szCs w:val="28"/>
        </w:rPr>
        <w:br/>
        <w:t>(пакет документов).</w:t>
      </w:r>
    </w:p>
    <w:p w:rsidR="000312FA" w:rsidRPr="004525E9" w:rsidRDefault="000312FA" w:rsidP="004525E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>Передача пакета документов из МФЦ в орган, предоставляющий муниципальную услугу,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 и работника МФЦ.</w:t>
      </w:r>
    </w:p>
    <w:p w:rsidR="000312FA" w:rsidRPr="004525E9" w:rsidRDefault="000312FA" w:rsidP="004525E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>Критериями административной процедуры по передаче пакета документов в орган, предоставляющий муниципальную услугу, являются:</w:t>
      </w:r>
    </w:p>
    <w:p w:rsidR="000312FA" w:rsidRPr="004525E9" w:rsidRDefault="000312FA" w:rsidP="004525E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0312FA" w:rsidRPr="004525E9" w:rsidRDefault="000312FA" w:rsidP="004525E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>адресность направления (соответствие органа, предоставляющего муниципальную услугу либо его территориального отдела/филиала);</w:t>
      </w:r>
    </w:p>
    <w:p w:rsidR="000312FA" w:rsidRPr="004525E9" w:rsidRDefault="000312FA" w:rsidP="004525E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 xml:space="preserve">соблюдение комплектности передаваемых документов и предъявляемых </w:t>
      </w:r>
      <w:r w:rsidRPr="004525E9">
        <w:rPr>
          <w:rFonts w:ascii="Times New Roman" w:hAnsi="Times New Roman"/>
          <w:sz w:val="28"/>
          <w:szCs w:val="28"/>
        </w:rPr>
        <w:br/>
        <w:t xml:space="preserve">к ним требований оформления, предусмотренных соглашениями </w:t>
      </w:r>
      <w:r w:rsidRPr="004525E9">
        <w:rPr>
          <w:rFonts w:ascii="Times New Roman" w:hAnsi="Times New Roman"/>
          <w:sz w:val="28"/>
          <w:szCs w:val="28"/>
        </w:rPr>
        <w:br/>
        <w:t>о взаимодействии.</w:t>
      </w:r>
    </w:p>
    <w:p w:rsidR="000312FA" w:rsidRPr="004525E9" w:rsidRDefault="000312FA" w:rsidP="004525E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реестре.</w:t>
      </w:r>
    </w:p>
    <w:p w:rsidR="000312FA" w:rsidRPr="004525E9" w:rsidRDefault="000312FA" w:rsidP="004525E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получение пакета документов уполномоченным органом.</w:t>
      </w:r>
    </w:p>
    <w:p w:rsidR="000312FA" w:rsidRPr="004525E9" w:rsidRDefault="000312FA" w:rsidP="004525E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возложено </w:t>
      </w:r>
      <w:r w:rsidRPr="004525E9">
        <w:rPr>
          <w:rFonts w:ascii="Times New Roman" w:hAnsi="Times New Roman"/>
          <w:sz w:val="28"/>
          <w:szCs w:val="28"/>
        </w:rPr>
        <w:br/>
        <w:t>на работника МФЦ и специалиста уполномоченного органа.</w:t>
      </w:r>
    </w:p>
    <w:p w:rsidR="000312FA" w:rsidRPr="004525E9" w:rsidRDefault="000312FA" w:rsidP="004525E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 xml:space="preserve">6.2.4. Основанием для начала административной процедуры является </w:t>
      </w:r>
      <w:r w:rsidRPr="004525E9">
        <w:rPr>
          <w:rFonts w:ascii="Times New Roman" w:hAnsi="Times New Roman"/>
          <w:sz w:val="28"/>
          <w:szCs w:val="28"/>
        </w:rPr>
        <w:br/>
        <w:t>под</w:t>
      </w:r>
      <w:r w:rsidRPr="004525E9">
        <w:rPr>
          <w:rFonts w:ascii="Times New Roman" w:hAnsi="Times New Roman"/>
          <w:sz w:val="28"/>
          <w:szCs w:val="28"/>
        </w:rPr>
        <w:softHyphen/>
        <w:t>готовленный уполномоченным органом пакет документов для выдачи результата предоставления муниципальной услуги, в случае если муниципальная услуга предоставляется посредством обращения за</w:t>
      </w:r>
      <w:r w:rsidRPr="004525E9">
        <w:rPr>
          <w:rFonts w:ascii="Times New Roman" w:hAnsi="Times New Roman"/>
          <w:sz w:val="28"/>
          <w:szCs w:val="28"/>
        </w:rPr>
        <w:softHyphen/>
        <w:t>явителя в МФЦ.</w:t>
      </w:r>
    </w:p>
    <w:p w:rsidR="000312FA" w:rsidRPr="004525E9" w:rsidRDefault="000312FA" w:rsidP="004525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>Передача документов, являющихся результатом предоставления муниципальной услуги, из уполномоченного органа, предоставляющего муниципальную услугу, в МФЦ осуществляется в соответствии с условиями соглашения о взаимодействии на основании реестра, кото</w:t>
      </w:r>
      <w:r w:rsidRPr="004525E9">
        <w:rPr>
          <w:rFonts w:ascii="Times New Roman" w:hAnsi="Times New Roman"/>
          <w:sz w:val="28"/>
          <w:szCs w:val="28"/>
        </w:rPr>
        <w:softHyphen/>
        <w:t>рый составляется в двух экземплярах, и содержит дату, и время передачи доку</w:t>
      </w:r>
      <w:r w:rsidRPr="004525E9">
        <w:rPr>
          <w:rFonts w:ascii="Times New Roman" w:hAnsi="Times New Roman"/>
          <w:sz w:val="28"/>
          <w:szCs w:val="28"/>
        </w:rPr>
        <w:softHyphen/>
        <w:t>ментов заверяются подписями специалиста уполномоченного органа и работника МФЦ.</w:t>
      </w:r>
    </w:p>
    <w:p w:rsidR="000312FA" w:rsidRPr="004525E9" w:rsidRDefault="000312FA" w:rsidP="004525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0312FA" w:rsidRPr="004525E9" w:rsidRDefault="000312FA" w:rsidP="004525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реестре.</w:t>
      </w:r>
    </w:p>
    <w:p w:rsidR="000312FA" w:rsidRPr="004525E9" w:rsidRDefault="000312FA" w:rsidP="004525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0312FA" w:rsidRPr="004525E9" w:rsidRDefault="000312FA" w:rsidP="004525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возложено </w:t>
      </w:r>
      <w:r w:rsidRPr="004525E9">
        <w:rPr>
          <w:rFonts w:ascii="Times New Roman" w:hAnsi="Times New Roman"/>
          <w:sz w:val="28"/>
          <w:szCs w:val="28"/>
        </w:rPr>
        <w:br/>
        <w:t>на специалиста уполномоченного органа и работника МФЦ.</w:t>
      </w:r>
    </w:p>
    <w:p w:rsidR="000312FA" w:rsidRPr="004525E9" w:rsidRDefault="000312FA" w:rsidP="004525E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>6.2.5. Основанием для начала административной процедуры является получение МФЦ результата предоставления муници</w:t>
      </w:r>
      <w:r w:rsidRPr="004525E9">
        <w:rPr>
          <w:rFonts w:ascii="Times New Roman" w:hAnsi="Times New Roman"/>
          <w:sz w:val="28"/>
          <w:szCs w:val="28"/>
        </w:rPr>
        <w:softHyphen/>
        <w:t>пальной услуги для его выдачи заявителю.</w:t>
      </w:r>
    </w:p>
    <w:p w:rsidR="000312FA" w:rsidRPr="004525E9" w:rsidRDefault="000312FA" w:rsidP="004525E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>МФЦ осуществляет выдачу заявителю документов, полученных от уполномоченного органа по результатам предоставления муниципальной услуги, если иное не предусмотрено законодательством Российской Федерации.</w:t>
      </w:r>
    </w:p>
    <w:p w:rsidR="000312FA" w:rsidRPr="004525E9" w:rsidRDefault="000312FA" w:rsidP="004525E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0312FA" w:rsidRPr="004525E9" w:rsidRDefault="000312FA" w:rsidP="004525E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0312FA" w:rsidRPr="004525E9" w:rsidRDefault="000312FA" w:rsidP="004525E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0312FA" w:rsidRPr="004525E9" w:rsidRDefault="000312FA" w:rsidP="004525E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0312FA" w:rsidRPr="004525E9" w:rsidRDefault="000312FA" w:rsidP="004525E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 xml:space="preserve">выдает документы, являющиеся результатом предоставления муниципальной услуги, полученные от уполномоченного органа. </w:t>
      </w:r>
    </w:p>
    <w:p w:rsidR="000312FA" w:rsidRPr="004525E9" w:rsidRDefault="000312FA" w:rsidP="004525E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в соответствии с требованиями, установленными Правительством Российской Федерации.</w:t>
      </w:r>
    </w:p>
    <w:p w:rsidR="000312FA" w:rsidRPr="004525E9" w:rsidRDefault="000312FA" w:rsidP="004525E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0312FA" w:rsidRPr="004525E9" w:rsidRDefault="000312FA" w:rsidP="004525E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 xml:space="preserve">соблюдение установленных соглашениями о взаимодействии сроков получения из органа, предоставляющего муниципальную услугу, результата предоставления услуги; </w:t>
      </w:r>
    </w:p>
    <w:p w:rsidR="000312FA" w:rsidRPr="004525E9" w:rsidRDefault="000312FA" w:rsidP="004525E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0312FA" w:rsidRPr="004525E9" w:rsidRDefault="000312FA" w:rsidP="004525E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0312FA" w:rsidRPr="004525E9" w:rsidRDefault="000312FA" w:rsidP="004525E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0312FA" w:rsidRPr="004525E9" w:rsidRDefault="000312FA" w:rsidP="004525E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возложено </w:t>
      </w:r>
      <w:r w:rsidRPr="004525E9">
        <w:rPr>
          <w:rFonts w:ascii="Times New Roman" w:hAnsi="Times New Roman"/>
          <w:sz w:val="28"/>
          <w:szCs w:val="28"/>
        </w:rPr>
        <w:br/>
        <w:t>на работника МФЦ.</w:t>
      </w:r>
    </w:p>
    <w:p w:rsidR="000312FA" w:rsidRPr="004525E9" w:rsidRDefault="000312FA" w:rsidP="004525E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 xml:space="preserve">6.2.6. Иные действия, необходимые для предоставления муниципальной услуги, в том числе связанные с проверкой действительности </w:t>
      </w:r>
      <w:hyperlink r:id="rId29" w:history="1">
        <w:r w:rsidRPr="004525E9">
          <w:rPr>
            <w:rFonts w:ascii="Times New Roman" w:hAnsi="Times New Roman"/>
            <w:sz w:val="28"/>
            <w:szCs w:val="28"/>
          </w:rPr>
          <w:t>усиленной квалифицированной электронной подписи</w:t>
        </w:r>
      </w:hyperlink>
      <w:r w:rsidRPr="004525E9">
        <w:rPr>
          <w:rFonts w:ascii="Times New Roman" w:hAnsi="Times New Roman"/>
          <w:sz w:val="28"/>
          <w:szCs w:val="28"/>
        </w:rPr>
        <w:t xml:space="preserve"> заявителя, использованной при обращении за получением муниципальной услуги.</w:t>
      </w:r>
    </w:p>
    <w:p w:rsidR="000312FA" w:rsidRPr="004525E9" w:rsidRDefault="000312FA" w:rsidP="004525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9">
        <w:rPr>
          <w:rFonts w:ascii="Times New Roman" w:hAnsi="Times New Roman"/>
          <w:sz w:val="28"/>
          <w:szCs w:val="28"/>
        </w:rPr>
        <w:t>Работник многофункционального центра осуществляет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</w:t>
      </w:r>
      <w:r w:rsidRPr="004525E9">
        <w:rPr>
          <w:rFonts w:ascii="Times New Roman" w:hAnsi="Times New Roman"/>
          <w:sz w:val="28"/>
          <w:szCs w:val="28"/>
        </w:rPr>
        <w:softHyphen/>
        <w:t>пальной услуги.</w:t>
      </w:r>
    </w:p>
    <w:p w:rsidR="000312FA" w:rsidRPr="004525E9" w:rsidRDefault="000312FA" w:rsidP="004525E9">
      <w:pPr>
        <w:widowControl w:val="0"/>
        <w:tabs>
          <w:tab w:val="left" w:pos="15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12FA" w:rsidRPr="004525E9" w:rsidRDefault="000312FA" w:rsidP="004525E9">
      <w:pPr>
        <w:widowControl w:val="0"/>
        <w:tabs>
          <w:tab w:val="left" w:pos="15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12FA" w:rsidRPr="004525E9" w:rsidRDefault="000312FA" w:rsidP="004525E9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A0"/>
      </w:tblPr>
      <w:tblGrid>
        <w:gridCol w:w="4710"/>
        <w:gridCol w:w="4753"/>
      </w:tblGrid>
      <w:tr w:rsidR="000312FA" w:rsidRPr="001660A1" w:rsidTr="004525E9">
        <w:tc>
          <w:tcPr>
            <w:tcW w:w="4819" w:type="dxa"/>
          </w:tcPr>
          <w:p w:rsidR="000312FA" w:rsidRPr="004525E9" w:rsidRDefault="000312FA" w:rsidP="004525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5" w:name="_Hlk36668230"/>
            <w:r w:rsidRPr="004525E9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 архитектуры и градостроительства администрации муниципального образования Выселковский район</w:t>
            </w:r>
          </w:p>
        </w:tc>
        <w:tc>
          <w:tcPr>
            <w:tcW w:w="4926" w:type="dxa"/>
          </w:tcPr>
          <w:p w:rsidR="000312FA" w:rsidRPr="004525E9" w:rsidRDefault="000312FA" w:rsidP="004525E9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312FA" w:rsidRPr="004525E9" w:rsidRDefault="000312FA" w:rsidP="004525E9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312FA" w:rsidRPr="004525E9" w:rsidRDefault="000312FA" w:rsidP="004525E9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312FA" w:rsidRPr="004525E9" w:rsidRDefault="000312FA" w:rsidP="004525E9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25E9">
              <w:rPr>
                <w:rFonts w:ascii="Times New Roman" w:hAnsi="Times New Roman"/>
                <w:sz w:val="28"/>
                <w:szCs w:val="28"/>
                <w:lang w:val="en-US"/>
              </w:rPr>
              <w:t>В.С. Галиулин</w:t>
            </w:r>
          </w:p>
        </w:tc>
      </w:tr>
      <w:bookmarkEnd w:id="15"/>
    </w:tbl>
    <w:p w:rsidR="000312FA" w:rsidRDefault="000312FA" w:rsidP="004525E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12FA" w:rsidRDefault="000312FA" w:rsidP="004525E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12FA" w:rsidRPr="00AC5169" w:rsidRDefault="000312FA" w:rsidP="004525E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 </w:t>
      </w:r>
    </w:p>
    <w:p w:rsidR="000312FA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12FA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12FA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12FA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12FA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12FA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12FA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12FA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12FA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12FA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12FA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12FA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12FA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12FA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12FA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12FA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12FA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12FA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12FA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12FA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12FA" w:rsidRPr="00AC5169" w:rsidRDefault="000312FA" w:rsidP="004525E9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ПРИЛОЖЕНИЕ</w:t>
      </w:r>
    </w:p>
    <w:p w:rsidR="000312FA" w:rsidRPr="00AC5169" w:rsidRDefault="000312FA" w:rsidP="004525E9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312FA" w:rsidRPr="00AC5169" w:rsidRDefault="000312FA" w:rsidP="004525E9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предоставления муниципальной</w:t>
      </w:r>
    </w:p>
    <w:p w:rsidR="000312FA" w:rsidRPr="00AC5169" w:rsidRDefault="000312FA" w:rsidP="004525E9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услуги «Организация и проведение</w:t>
      </w:r>
    </w:p>
    <w:p w:rsidR="000312FA" w:rsidRPr="00AC5169" w:rsidRDefault="000312FA" w:rsidP="004525E9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аукциона на право заключения</w:t>
      </w:r>
    </w:p>
    <w:p w:rsidR="000312FA" w:rsidRPr="00AC5169" w:rsidRDefault="000312FA" w:rsidP="004525E9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договора о развитии застроенной</w:t>
      </w:r>
    </w:p>
    <w:p w:rsidR="000312FA" w:rsidRPr="00AC5169" w:rsidRDefault="000312FA" w:rsidP="004525E9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территории и заключение договора</w:t>
      </w:r>
    </w:p>
    <w:p w:rsidR="000312FA" w:rsidRPr="00AC5169" w:rsidRDefault="000312FA" w:rsidP="004525E9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о развитии застроенной территории»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 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 </w:t>
      </w:r>
    </w:p>
    <w:p w:rsidR="000312FA" w:rsidRPr="00AC5169" w:rsidRDefault="000312FA" w:rsidP="004525E9">
      <w:pPr>
        <w:pStyle w:val="NoSpacing"/>
        <w:ind w:firstLine="851"/>
        <w:jc w:val="center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b/>
          <w:bCs/>
          <w:sz w:val="28"/>
          <w:szCs w:val="28"/>
        </w:rPr>
        <w:t>ФОРМА</w:t>
      </w:r>
    </w:p>
    <w:p w:rsidR="000312FA" w:rsidRPr="00AC5169" w:rsidRDefault="000312FA" w:rsidP="004525E9">
      <w:pPr>
        <w:pStyle w:val="NoSpacing"/>
        <w:ind w:firstLine="851"/>
        <w:jc w:val="center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b/>
          <w:bCs/>
          <w:sz w:val="28"/>
          <w:szCs w:val="28"/>
        </w:rPr>
        <w:t>заявки на участие в аукционе на заключение договора о развитии</w:t>
      </w:r>
    </w:p>
    <w:p w:rsidR="000312FA" w:rsidRPr="00AC5169" w:rsidRDefault="000312FA" w:rsidP="004525E9">
      <w:pPr>
        <w:pStyle w:val="NoSpacing"/>
        <w:ind w:firstLine="851"/>
        <w:jc w:val="center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b/>
          <w:bCs/>
          <w:sz w:val="28"/>
          <w:szCs w:val="28"/>
        </w:rPr>
        <w:t>застроенных территорий</w:t>
      </w:r>
    </w:p>
    <w:p w:rsidR="000312FA" w:rsidRPr="00AC5169" w:rsidRDefault="000312FA" w:rsidP="004525E9">
      <w:pPr>
        <w:pStyle w:val="NoSpacing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312FA" w:rsidRPr="00AC5169" w:rsidRDefault="000312FA" w:rsidP="004525E9">
      <w:pPr>
        <w:pStyle w:val="NoSpacing"/>
        <w:ind w:left="4536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0312FA" w:rsidRPr="00AC5169" w:rsidRDefault="000312FA" w:rsidP="004525E9">
      <w:pPr>
        <w:pStyle w:val="NoSpacing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 w:rsidRPr="00AC5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AC5169">
        <w:rPr>
          <w:rFonts w:ascii="Times New Roman" w:hAnsi="Times New Roman"/>
          <w:sz w:val="28"/>
          <w:szCs w:val="28"/>
        </w:rPr>
        <w:t xml:space="preserve"> район</w:t>
      </w:r>
    </w:p>
    <w:p w:rsidR="000312FA" w:rsidRPr="00AC5169" w:rsidRDefault="000312FA" w:rsidP="004525E9">
      <w:pPr>
        <w:pStyle w:val="NoSpacing"/>
        <w:ind w:left="4536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___________________________________</w:t>
      </w:r>
    </w:p>
    <w:p w:rsidR="000312FA" w:rsidRPr="00AC5169" w:rsidRDefault="000312FA" w:rsidP="004525E9">
      <w:pPr>
        <w:pStyle w:val="NoSpacing"/>
        <w:ind w:left="4536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от________________________________</w:t>
      </w:r>
    </w:p>
    <w:p w:rsidR="000312FA" w:rsidRPr="004525E9" w:rsidRDefault="000312FA" w:rsidP="004525E9">
      <w:pPr>
        <w:pStyle w:val="NoSpacing"/>
        <w:ind w:left="4536"/>
        <w:jc w:val="both"/>
        <w:rPr>
          <w:rFonts w:ascii="Times New Roman" w:hAnsi="Times New Roman"/>
          <w:sz w:val="20"/>
          <w:szCs w:val="20"/>
        </w:rPr>
      </w:pPr>
      <w:r w:rsidRPr="004525E9">
        <w:rPr>
          <w:rFonts w:ascii="Times New Roman" w:hAnsi="Times New Roman"/>
          <w:sz w:val="20"/>
          <w:szCs w:val="20"/>
        </w:rPr>
        <w:t>(наименование организации-застройщика,</w:t>
      </w:r>
    </w:p>
    <w:p w:rsidR="000312FA" w:rsidRPr="00AC5169" w:rsidRDefault="000312FA" w:rsidP="004525E9">
      <w:pPr>
        <w:pStyle w:val="NoSpacing"/>
        <w:ind w:left="4536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__________________________________</w:t>
      </w:r>
    </w:p>
    <w:p w:rsidR="000312FA" w:rsidRPr="004525E9" w:rsidRDefault="000312FA" w:rsidP="004525E9">
      <w:pPr>
        <w:pStyle w:val="NoSpacing"/>
        <w:ind w:left="4536"/>
        <w:jc w:val="both"/>
        <w:rPr>
          <w:rFonts w:ascii="Times New Roman" w:hAnsi="Times New Roman"/>
          <w:sz w:val="20"/>
          <w:szCs w:val="20"/>
        </w:rPr>
      </w:pPr>
      <w:r w:rsidRPr="004525E9">
        <w:rPr>
          <w:rFonts w:ascii="Times New Roman" w:hAnsi="Times New Roman"/>
          <w:sz w:val="20"/>
          <w:szCs w:val="20"/>
        </w:rPr>
        <w:t>почтовые реквизиты, телефон/факс;</w:t>
      </w:r>
    </w:p>
    <w:p w:rsidR="000312FA" w:rsidRPr="00AC5169" w:rsidRDefault="000312FA" w:rsidP="004525E9">
      <w:pPr>
        <w:pStyle w:val="NoSpacing"/>
        <w:ind w:left="4536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__________________________________</w:t>
      </w:r>
    </w:p>
    <w:p w:rsidR="000312FA" w:rsidRPr="004274CF" w:rsidRDefault="000312FA" w:rsidP="004525E9">
      <w:pPr>
        <w:pStyle w:val="NoSpacing"/>
        <w:ind w:left="4536"/>
        <w:jc w:val="both"/>
        <w:rPr>
          <w:rFonts w:ascii="Times New Roman" w:hAnsi="Times New Roman"/>
          <w:sz w:val="20"/>
          <w:szCs w:val="20"/>
        </w:rPr>
      </w:pPr>
      <w:r w:rsidRPr="004274CF">
        <w:rPr>
          <w:rFonts w:ascii="Times New Roman" w:hAnsi="Times New Roman"/>
          <w:sz w:val="20"/>
          <w:szCs w:val="20"/>
        </w:rPr>
        <w:t>Ф.И.О. гражданина-застройщика,</w:t>
      </w:r>
    </w:p>
    <w:p w:rsidR="000312FA" w:rsidRPr="00AC5169" w:rsidRDefault="000312FA" w:rsidP="004525E9">
      <w:pPr>
        <w:pStyle w:val="NoSpacing"/>
        <w:ind w:left="4536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__________________________________</w:t>
      </w:r>
    </w:p>
    <w:p w:rsidR="000312FA" w:rsidRPr="004274CF" w:rsidRDefault="000312FA" w:rsidP="004525E9">
      <w:pPr>
        <w:pStyle w:val="NoSpacing"/>
        <w:ind w:left="4536"/>
        <w:jc w:val="both"/>
        <w:rPr>
          <w:rFonts w:ascii="Times New Roman" w:hAnsi="Times New Roman"/>
          <w:sz w:val="20"/>
          <w:szCs w:val="20"/>
        </w:rPr>
      </w:pPr>
      <w:r w:rsidRPr="00AC5169">
        <w:rPr>
          <w:rFonts w:ascii="Times New Roman" w:hAnsi="Times New Roman"/>
          <w:sz w:val="28"/>
          <w:szCs w:val="28"/>
        </w:rPr>
        <w:t>              </w:t>
      </w:r>
      <w:r w:rsidRPr="004274CF">
        <w:rPr>
          <w:rFonts w:ascii="Times New Roman" w:hAnsi="Times New Roman"/>
          <w:sz w:val="20"/>
          <w:szCs w:val="20"/>
        </w:rPr>
        <w:t>место проживания,</w:t>
      </w:r>
    </w:p>
    <w:p w:rsidR="000312FA" w:rsidRPr="004274CF" w:rsidRDefault="000312FA" w:rsidP="004525E9">
      <w:pPr>
        <w:pStyle w:val="NoSpacing"/>
        <w:ind w:left="4536"/>
        <w:jc w:val="both"/>
        <w:rPr>
          <w:rFonts w:ascii="Times New Roman" w:hAnsi="Times New Roman"/>
          <w:sz w:val="20"/>
          <w:szCs w:val="20"/>
        </w:rPr>
      </w:pPr>
      <w:r w:rsidRPr="00AC5169">
        <w:rPr>
          <w:rFonts w:ascii="Times New Roman" w:hAnsi="Times New Roman"/>
          <w:sz w:val="28"/>
          <w:szCs w:val="28"/>
        </w:rPr>
        <w:t>___________________________________                  </w:t>
      </w:r>
      <w:r w:rsidRPr="004274CF">
        <w:rPr>
          <w:rFonts w:ascii="Times New Roman" w:hAnsi="Times New Roman"/>
          <w:sz w:val="20"/>
          <w:szCs w:val="20"/>
        </w:rPr>
        <w:t>телефон, факс)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 </w:t>
      </w:r>
    </w:p>
    <w:p w:rsidR="000312FA" w:rsidRPr="00AC5169" w:rsidRDefault="000312FA" w:rsidP="004274CF">
      <w:pPr>
        <w:pStyle w:val="NoSpacing"/>
        <w:ind w:firstLine="851"/>
        <w:jc w:val="center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Заявка</w:t>
      </w:r>
    </w:p>
    <w:p w:rsidR="000312FA" w:rsidRPr="00AC5169" w:rsidRDefault="000312FA" w:rsidP="004274CF">
      <w:pPr>
        <w:pStyle w:val="NoSpacing"/>
        <w:ind w:firstLine="851"/>
        <w:jc w:val="center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на участие в аукционе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на заключение договора о развитии</w:t>
      </w:r>
    </w:p>
    <w:p w:rsidR="000312FA" w:rsidRPr="00AC5169" w:rsidRDefault="000312FA" w:rsidP="004274CF">
      <w:pPr>
        <w:pStyle w:val="NoSpacing"/>
        <w:ind w:firstLine="851"/>
        <w:jc w:val="center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застроенных территорий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 </w:t>
      </w:r>
    </w:p>
    <w:p w:rsidR="000312FA" w:rsidRPr="004274CF" w:rsidRDefault="000312FA" w:rsidP="004274C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AC5169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4CF">
        <w:rPr>
          <w:rFonts w:ascii="Times New Roman" w:hAnsi="Times New Roman"/>
          <w:sz w:val="20"/>
          <w:szCs w:val="20"/>
        </w:rPr>
        <w:t>(наименование юридического лица, фамилия, отчество и паспортные данные физического лица, подающего заявку)</w:t>
      </w:r>
    </w:p>
    <w:p w:rsidR="000312FA" w:rsidRPr="00AC5169" w:rsidRDefault="000312FA" w:rsidP="004274C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именуемый далее Претендент, принимая решение об участии в аукционе, по продаже права на заключение договора о развитии застроенных территорий __________________________________________________________________</w:t>
      </w:r>
    </w:p>
    <w:p w:rsidR="000312FA" w:rsidRPr="004274CF" w:rsidRDefault="000312FA" w:rsidP="004274C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4274CF">
        <w:rPr>
          <w:rFonts w:ascii="Times New Roman" w:hAnsi="Times New Roman"/>
          <w:sz w:val="20"/>
          <w:szCs w:val="20"/>
        </w:rPr>
        <w:t>(местоположение, площадь застроенной территории, в отношении которой принято решение о развитии)</w:t>
      </w:r>
    </w:p>
    <w:p w:rsidR="000312FA" w:rsidRPr="00AC5169" w:rsidRDefault="000312FA" w:rsidP="004274C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назначенном на «____» _______________ 20___ г., обязуется: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1.Соблюдать условия аукциона, содержащиеся в извещении о проведении аукциона, а также порядок проведения аукциона, установленный федеральным законодательством.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2.В случае признания победителем аукциона заключить с _</w:t>
      </w:r>
      <w:r w:rsidRPr="004274CF">
        <w:rPr>
          <w:rFonts w:ascii="Times New Roman" w:hAnsi="Times New Roman"/>
          <w:sz w:val="28"/>
          <w:szCs w:val="28"/>
          <w:u w:val="single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C5169">
        <w:rPr>
          <w:rFonts w:ascii="Times New Roman" w:hAnsi="Times New Roman"/>
          <w:sz w:val="28"/>
          <w:szCs w:val="28"/>
        </w:rPr>
        <w:t>_договор о развитии застроенных территорий не позднее ________ дней после утверждения протокола об итогах аукциона и уплатить цену, установленную по результатам аукциона.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Претендент с существенными условиями договора о развитии застроенных территорий ознакомлен.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Приложение к заявке на участие в аукционе:</w:t>
      </w:r>
    </w:p>
    <w:p w:rsidR="000312FA" w:rsidRPr="00AC5169" w:rsidRDefault="000312FA" w:rsidP="004274C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Адрес и банковские реквизиты:</w:t>
      </w:r>
    </w:p>
    <w:p w:rsidR="000312FA" w:rsidRPr="00AC5169" w:rsidRDefault="000312FA" w:rsidP="004274C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 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 xml:space="preserve">Я даю согласие на обработку и использование моих персональных данных и не возражаю против того, что мои персональные данные могут передаваться администрацией 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C5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 w:rsidRPr="00AC5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Выселковский </w:t>
      </w:r>
      <w:r w:rsidRPr="00AC5169">
        <w:rPr>
          <w:rFonts w:ascii="Times New Roman" w:hAnsi="Times New Roman"/>
          <w:sz w:val="28"/>
          <w:szCs w:val="28"/>
        </w:rPr>
        <w:t>район третьим лицам на условиях и в порядке, определенных положениями действующего законодательства.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 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Заявитель:</w:t>
      </w:r>
    </w:p>
    <w:p w:rsidR="000312FA" w:rsidRPr="004274CF" w:rsidRDefault="000312FA" w:rsidP="00AC5169">
      <w:pPr>
        <w:pStyle w:val="NoSpacing"/>
        <w:ind w:firstLine="851"/>
        <w:jc w:val="both"/>
        <w:rPr>
          <w:rFonts w:ascii="Times New Roman" w:hAnsi="Times New Roman"/>
          <w:sz w:val="20"/>
          <w:szCs w:val="20"/>
        </w:rPr>
      </w:pPr>
      <w:r w:rsidRPr="00AC5169">
        <w:rPr>
          <w:rFonts w:ascii="Times New Roman" w:hAnsi="Times New Roman"/>
          <w:sz w:val="28"/>
          <w:szCs w:val="28"/>
        </w:rPr>
        <w:t xml:space="preserve">___________________________       _________        ________________________             </w:t>
      </w:r>
      <w:r w:rsidRPr="004274CF">
        <w:rPr>
          <w:rFonts w:ascii="Times New Roman" w:hAnsi="Times New Roman"/>
          <w:sz w:val="20"/>
          <w:szCs w:val="20"/>
        </w:rPr>
        <w:t xml:space="preserve">(должность, при наличии)              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4274CF">
        <w:rPr>
          <w:rFonts w:ascii="Times New Roman" w:hAnsi="Times New Roman"/>
          <w:sz w:val="20"/>
          <w:szCs w:val="20"/>
        </w:rPr>
        <w:t xml:space="preserve">(подпись)           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4274CF">
        <w:rPr>
          <w:rFonts w:ascii="Times New Roman" w:hAnsi="Times New Roman"/>
          <w:sz w:val="20"/>
          <w:szCs w:val="20"/>
        </w:rPr>
        <w:t>(расшифровка подписи)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 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 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Ind w:w="108" w:type="dxa"/>
        <w:tblLook w:val="00A0"/>
      </w:tblPr>
      <w:tblGrid>
        <w:gridCol w:w="4710"/>
        <w:gridCol w:w="4753"/>
      </w:tblGrid>
      <w:tr w:rsidR="000312FA" w:rsidRPr="001660A1" w:rsidTr="00A40AD6">
        <w:tc>
          <w:tcPr>
            <w:tcW w:w="4819" w:type="dxa"/>
          </w:tcPr>
          <w:p w:rsidR="000312FA" w:rsidRPr="004525E9" w:rsidRDefault="000312FA" w:rsidP="00A40AD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E9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 архитектуры и градостроительства администрации муниципального образования Выселковский район</w:t>
            </w:r>
          </w:p>
        </w:tc>
        <w:tc>
          <w:tcPr>
            <w:tcW w:w="4926" w:type="dxa"/>
          </w:tcPr>
          <w:p w:rsidR="000312FA" w:rsidRPr="004525E9" w:rsidRDefault="000312FA" w:rsidP="00A40AD6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312FA" w:rsidRPr="004525E9" w:rsidRDefault="000312FA" w:rsidP="00A40AD6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312FA" w:rsidRPr="004525E9" w:rsidRDefault="000312FA" w:rsidP="00A40AD6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312FA" w:rsidRPr="004525E9" w:rsidRDefault="000312FA" w:rsidP="00A40AD6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25E9">
              <w:rPr>
                <w:rFonts w:ascii="Times New Roman" w:hAnsi="Times New Roman"/>
                <w:sz w:val="28"/>
                <w:szCs w:val="28"/>
                <w:lang w:val="en-US"/>
              </w:rPr>
              <w:t>В.С. Галиулин</w:t>
            </w:r>
          </w:p>
        </w:tc>
      </w:tr>
    </w:tbl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 </w:t>
      </w:r>
    </w:p>
    <w:p w:rsidR="000312FA" w:rsidRPr="00AC5169" w:rsidRDefault="000312FA" w:rsidP="00AC516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 xml:space="preserve"> </w:t>
      </w:r>
    </w:p>
    <w:sectPr w:rsidR="000312FA" w:rsidRPr="00AC5169" w:rsidSect="00BC5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FF1"/>
    <w:multiLevelType w:val="hybridMultilevel"/>
    <w:tmpl w:val="50A2B5CE"/>
    <w:lvl w:ilvl="0" w:tplc="BD18DCA6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4813400"/>
    <w:multiLevelType w:val="hybridMultilevel"/>
    <w:tmpl w:val="F656E6BC"/>
    <w:lvl w:ilvl="0" w:tplc="B0565FA6">
      <w:start w:val="6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9C5596C"/>
    <w:multiLevelType w:val="hybridMultilevel"/>
    <w:tmpl w:val="B35697EA"/>
    <w:lvl w:ilvl="0" w:tplc="99CE0EEC">
      <w:start w:val="5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9F5"/>
    <w:rsid w:val="000312FA"/>
    <w:rsid w:val="000E4C3B"/>
    <w:rsid w:val="001109F5"/>
    <w:rsid w:val="001660A1"/>
    <w:rsid w:val="00271C59"/>
    <w:rsid w:val="0028745B"/>
    <w:rsid w:val="003C3A06"/>
    <w:rsid w:val="004158EF"/>
    <w:rsid w:val="004274CF"/>
    <w:rsid w:val="004351A3"/>
    <w:rsid w:val="004525E9"/>
    <w:rsid w:val="00460B1B"/>
    <w:rsid w:val="00502731"/>
    <w:rsid w:val="005F444C"/>
    <w:rsid w:val="007C6E98"/>
    <w:rsid w:val="00811804"/>
    <w:rsid w:val="00833D4D"/>
    <w:rsid w:val="00A40AD6"/>
    <w:rsid w:val="00AC5169"/>
    <w:rsid w:val="00BB1D48"/>
    <w:rsid w:val="00BC5A49"/>
    <w:rsid w:val="00C745F7"/>
    <w:rsid w:val="00CF015E"/>
    <w:rsid w:val="00D53CF4"/>
    <w:rsid w:val="00DC26DB"/>
    <w:rsid w:val="00EF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4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745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yperlink">
    <w:name w:val="hyperlink"/>
    <w:basedOn w:val="DefaultParagraphFont"/>
    <w:uiPriority w:val="99"/>
    <w:rsid w:val="00C745F7"/>
    <w:rPr>
      <w:rFonts w:cs="Times New Roman"/>
    </w:rPr>
  </w:style>
  <w:style w:type="paragraph" w:customStyle="1" w:styleId="1">
    <w:name w:val="Нижний колонтитул1"/>
    <w:basedOn w:val="Normal"/>
    <w:uiPriority w:val="99"/>
    <w:rsid w:val="00C745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AC5169"/>
    <w:rPr>
      <w:lang w:eastAsia="en-US"/>
    </w:rPr>
  </w:style>
  <w:style w:type="paragraph" w:styleId="Header">
    <w:name w:val="header"/>
    <w:basedOn w:val="Normal"/>
    <w:link w:val="HeaderChar"/>
    <w:uiPriority w:val="99"/>
    <w:rsid w:val="005F444C"/>
    <w:pPr>
      <w:tabs>
        <w:tab w:val="center" w:pos="4677"/>
        <w:tab w:val="right" w:pos="9355"/>
      </w:tabs>
      <w:spacing w:after="0" w:line="240" w:lineRule="auto"/>
    </w:pPr>
    <w:rPr>
      <w:rFonts w:ascii="Tahoma" w:hAnsi="Tahoma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444C"/>
    <w:rPr>
      <w:rFonts w:ascii="Tahoma" w:eastAsia="Times New Roman" w:hAnsi="Tahoma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F4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3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krasnodar.ru" TargetMode="External"/><Relationship Id="rId13" Type="http://schemas.openxmlformats.org/officeDocument/2006/relationships/hyperlink" Target="http://pravo-search.minjust.ru/bigs/showDocument.html?id=BBA0BFB1-06C7-4E50-A8D3-FE1045784BF1" TargetMode="External"/><Relationship Id="rId18" Type="http://schemas.openxmlformats.org/officeDocument/2006/relationships/hyperlink" Target="consultantplus://offline/ref=409C938BF7BBFA69D038773E6D2756A3C15567B54642D57013BF301F522872EBBE0562E9eDa3K" TargetMode="External"/><Relationship Id="rId26" Type="http://schemas.openxmlformats.org/officeDocument/2006/relationships/hyperlink" Target="consultantplus://offline/ref=409C938BF7BBFA69D038773E6D2756A3C15567B54642D57013BF301F522872EBBE0562EDD3B8D9D9e3a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9C938BF7BBFA69D038773E6D2756A3C15567B54642D57013BF301F522872EBBE0562E9eDa4K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viselki.net/node/1488" TargetMode="External"/><Relationship Id="rId17" Type="http://schemas.openxmlformats.org/officeDocument/2006/relationships/hyperlink" Target="consultantplus://offline/ref=409C938BF7BBFA69D038773E6D2756A3C15567B54642D57013BF301F522872EBBE0562E8eDa7K" TargetMode="External"/><Relationship Id="rId25" Type="http://schemas.openxmlformats.org/officeDocument/2006/relationships/hyperlink" Target="consultantplus://offline/ref=409C938BF7BBFA69D038773E6D2756A3C15567B54642D57013BF301F522872EBBE0562EDDBeBa8K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4522.54" TargetMode="External"/><Relationship Id="rId20" Type="http://schemas.openxmlformats.org/officeDocument/2006/relationships/hyperlink" Target="consultantplus://offline/ref=409C938BF7BBFA69D038773E6D2756A3C15567B54642D57013BF301F522872EBBE0562EDD3B8D9D9e3a9K" TargetMode="External"/><Relationship Id="rId29" Type="http://schemas.openxmlformats.org/officeDocument/2006/relationships/hyperlink" Target="garantF1://12084522.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BBA0BFB1-06C7-4E50-A8D3-FE1045784BF1" TargetMode="External"/><Relationship Id="rId11" Type="http://schemas.openxmlformats.org/officeDocument/2006/relationships/hyperlink" Target="http://pravo.minjust.ru:8080/bigs/showDocument.html?id=BBA0BFB1-06C7-4E50-A8D3-FE1045784BF1" TargetMode="External"/><Relationship Id="rId24" Type="http://schemas.openxmlformats.org/officeDocument/2006/relationships/hyperlink" Target="consultantplus://offline/ref=409C938BF7BBFA69D038773E6D2756A3C15567B54642D57013BF301F522872EBBE0562E9eDa3K" TargetMode="External"/><Relationship Id="rId5" Type="http://schemas.openxmlformats.org/officeDocument/2006/relationships/hyperlink" Target="http://pravo.minjust.ru:8080/bigs/showDocument.html?id=96E20C02-1B12-465A-B64C-24AA92270007" TargetMode="External"/><Relationship Id="rId15" Type="http://schemas.openxmlformats.org/officeDocument/2006/relationships/hyperlink" Target="http://pravo-search.minjust.ru/bigs/showDocument.html?id=BBA0BFB1-06C7-4E50-A8D3-FE1045784BF1" TargetMode="External"/><Relationship Id="rId23" Type="http://schemas.openxmlformats.org/officeDocument/2006/relationships/hyperlink" Target="consultantplus://offline/ref=409C938BF7BBFA69D038773E6D2756A3C15567B54642D57013BF301F522872EBBE0562E8eDa7K" TargetMode="External"/><Relationship Id="rId28" Type="http://schemas.openxmlformats.org/officeDocument/2006/relationships/hyperlink" Target="consultantplus://offline/ref=409C938BF7BBFA69D038773E6D2756A3C15567B54642D57013BF301F522872EBBE0562EAeDa2K" TargetMode="External"/><Relationship Id="rId10" Type="http://schemas.openxmlformats.org/officeDocument/2006/relationships/hyperlink" Target="http://www.e-mfc.ru" TargetMode="External"/><Relationship Id="rId19" Type="http://schemas.openxmlformats.org/officeDocument/2006/relationships/hyperlink" Target="consultantplus://offline/ref=409C938BF7BBFA69D038773E6D2756A3C15567B54642D57013BF301F522872EBBE0562EDDBeBa8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viselki.net/node/1488" TargetMode="External"/><Relationship Id="rId14" Type="http://schemas.openxmlformats.org/officeDocument/2006/relationships/hyperlink" Target="http://pravo-search.minjust.ru/bigs/showDocument.html?id=BBA0BFB1-06C7-4E50-A8D3-FE1045784BF1" TargetMode="External"/><Relationship Id="rId22" Type="http://schemas.openxmlformats.org/officeDocument/2006/relationships/hyperlink" Target="consultantplus://offline/ref=409C938BF7BBFA69D038773E6D2756A3C15567B54642D57013BF301F522872EBBE0562EAeDa2K" TargetMode="External"/><Relationship Id="rId27" Type="http://schemas.openxmlformats.org/officeDocument/2006/relationships/hyperlink" Target="consultantplus://offline/ref=409C938BF7BBFA69D038773E6D2756A3C15567B54642D57013BF301F522872EBBE0562E9eDa4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47</Pages>
  <Words>16902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ЮроваТ</cp:lastModifiedBy>
  <cp:revision>3</cp:revision>
  <dcterms:created xsi:type="dcterms:W3CDTF">2020-04-02T13:26:00Z</dcterms:created>
  <dcterms:modified xsi:type="dcterms:W3CDTF">2020-04-21T12:34:00Z</dcterms:modified>
</cp:coreProperties>
</file>