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A1" w:rsidRDefault="00200FA1" w:rsidP="00170354">
      <w:pPr>
        <w:ind w:firstLine="0"/>
        <w:outlineLvl w:val="1"/>
        <w:rPr>
          <w:rFonts w:cs="Times New Roman"/>
          <w:sz w:val="28"/>
          <w:szCs w:val="28"/>
        </w:rPr>
      </w:pPr>
    </w:p>
    <w:p w:rsidR="00200FA1" w:rsidRDefault="00200FA1" w:rsidP="00170354">
      <w:pPr>
        <w:outlineLvl w:val="1"/>
        <w:rPr>
          <w:rFonts w:cs="Times New Roman"/>
          <w:sz w:val="28"/>
          <w:szCs w:val="28"/>
        </w:rPr>
      </w:pPr>
    </w:p>
    <w:p w:rsidR="00200FA1" w:rsidRDefault="00200FA1" w:rsidP="00170354">
      <w:pPr>
        <w:pStyle w:val="ConsPlusNormal"/>
        <w:ind w:firstLine="0"/>
        <w:jc w:val="both"/>
      </w:pPr>
    </w:p>
    <w:p w:rsidR="00200FA1" w:rsidRDefault="00200FA1" w:rsidP="001703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администрацию муниципального образования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Выселковский район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юридического лица,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ИНН ____________________________________________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Адрес: ___________________________________________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(указываются почтовый адрес и (или) адрес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электронной почты, а также контактный телефон)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или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 полностью заявителя или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представителя заявителя, при его наличии)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Паспорт: серия __________ номер 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Кем выдан ______________________________________</w:t>
      </w:r>
    </w:p>
    <w:p w:rsidR="00200FA1" w:rsidRDefault="00200FA1" w:rsidP="00170354">
      <w:pPr>
        <w:pStyle w:val="ConsPlusNonformat"/>
        <w:tabs>
          <w:tab w:val="left" w:pos="3400"/>
          <w:tab w:val="left" w:pos="3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Когда выдан 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Почтовый адрес: 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(указываются почтовый адрес и (или) адрес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электронной почты, контактный телефон)</w:t>
      </w:r>
    </w:p>
    <w:p w:rsidR="00200FA1" w:rsidRDefault="00200FA1" w:rsidP="00170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0FA1" w:rsidRDefault="00200FA1" w:rsidP="00170354">
      <w:pPr>
        <w:spacing w:line="200" w:lineRule="exact"/>
        <w:rPr>
          <w:rFonts w:ascii="Times New Roman" w:hAnsi="Times New Roman" w:cs="Times New Roman"/>
        </w:rPr>
      </w:pPr>
    </w:p>
    <w:p w:rsidR="00200FA1" w:rsidRDefault="00200FA1" w:rsidP="00170354">
      <w:pPr>
        <w:spacing w:line="250" w:lineRule="exact"/>
        <w:rPr>
          <w:rFonts w:cs="Times New Roman"/>
        </w:rPr>
      </w:pPr>
    </w:p>
    <w:p w:rsidR="00200FA1" w:rsidRPr="00170354" w:rsidRDefault="00200FA1" w:rsidP="00170354">
      <w:pPr>
        <w:ind w:right="-399"/>
        <w:jc w:val="center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00FA1" w:rsidRPr="00170354" w:rsidRDefault="00200FA1" w:rsidP="00170354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tabs>
          <w:tab w:val="left" w:pos="1047"/>
        </w:tabs>
        <w:spacing w:line="230" w:lineRule="auto"/>
        <w:ind w:left="845"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354">
        <w:rPr>
          <w:rFonts w:ascii="Times New Roman" w:hAnsi="Times New Roman" w:cs="Times New Roman"/>
          <w:b/>
          <w:bCs/>
          <w:sz w:val="28"/>
          <w:szCs w:val="28"/>
        </w:rPr>
        <w:t>о согласовании с администрацией муниципального образования Выселковский район создания места (площадки) накопления твёрдых коммунальных отходов на территории Выселковского района</w:t>
      </w:r>
    </w:p>
    <w:p w:rsidR="00200FA1" w:rsidRPr="00170354" w:rsidRDefault="00200FA1" w:rsidP="00170354">
      <w:pPr>
        <w:spacing w:line="23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твёрдых</w:t>
      </w: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коммунальных отходов на территории Выселковского района:</w:t>
      </w:r>
    </w:p>
    <w:p w:rsidR="00200FA1" w:rsidRPr="00170354" w:rsidRDefault="00200FA1" w:rsidP="00170354">
      <w:pPr>
        <w:widowControl/>
        <w:numPr>
          <w:ilvl w:val="0"/>
          <w:numId w:val="3"/>
        </w:numPr>
        <w:tabs>
          <w:tab w:val="left" w:pos="1060"/>
        </w:tabs>
        <w:autoSpaceDE/>
        <w:autoSpaceDN/>
        <w:adjustRightInd/>
        <w:ind w:left="1060" w:hanging="700"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Данные о предполагаемом нахождении места (площадки) накопления</w:t>
      </w: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ТКО:</w:t>
      </w:r>
    </w:p>
    <w:p w:rsidR="00200FA1" w:rsidRPr="00170354" w:rsidRDefault="00200FA1" w:rsidP="00170354">
      <w:pPr>
        <w:widowControl/>
        <w:numPr>
          <w:ilvl w:val="0"/>
          <w:numId w:val="4"/>
        </w:numPr>
        <w:tabs>
          <w:tab w:val="left" w:pos="1060"/>
        </w:tabs>
        <w:autoSpaceDE/>
        <w:autoSpaceDN/>
        <w:adjustRightInd/>
        <w:ind w:left="1060" w:hanging="700"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Адрес:_____________________________________________________</w:t>
      </w:r>
    </w:p>
    <w:p w:rsidR="00200FA1" w:rsidRPr="00170354" w:rsidRDefault="00200FA1" w:rsidP="00170354">
      <w:pPr>
        <w:widowControl/>
        <w:numPr>
          <w:ilvl w:val="0"/>
          <w:numId w:val="4"/>
        </w:numPr>
        <w:tabs>
          <w:tab w:val="left" w:pos="1060"/>
        </w:tabs>
        <w:autoSpaceDE/>
        <w:autoSpaceDN/>
        <w:adjustRightInd/>
        <w:ind w:left="1060" w:hanging="700"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Географические координаты:___________________________________</w:t>
      </w:r>
    </w:p>
    <w:p w:rsidR="00200FA1" w:rsidRPr="00170354" w:rsidRDefault="00200FA1" w:rsidP="00170354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widowControl/>
        <w:numPr>
          <w:ilvl w:val="0"/>
          <w:numId w:val="5"/>
        </w:numPr>
        <w:tabs>
          <w:tab w:val="left" w:pos="1068"/>
        </w:tabs>
        <w:autoSpaceDE/>
        <w:autoSpaceDN/>
        <w:adjustRightInd/>
        <w:spacing w:line="230" w:lineRule="auto"/>
        <w:ind w:right="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200FA1" w:rsidRPr="00170354" w:rsidRDefault="00200FA1" w:rsidP="0017035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widowControl/>
        <w:numPr>
          <w:ilvl w:val="0"/>
          <w:numId w:val="6"/>
        </w:numPr>
        <w:tabs>
          <w:tab w:val="left" w:pos="106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покрытие:__________________________________________________</w:t>
      </w:r>
    </w:p>
    <w:p w:rsidR="00200FA1" w:rsidRPr="00170354" w:rsidRDefault="00200FA1" w:rsidP="00170354">
      <w:pPr>
        <w:widowControl/>
        <w:numPr>
          <w:ilvl w:val="0"/>
          <w:numId w:val="6"/>
        </w:numPr>
        <w:tabs>
          <w:tab w:val="left" w:pos="106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площадь:___________________________________________________</w:t>
      </w:r>
    </w:p>
    <w:p w:rsidR="00200FA1" w:rsidRPr="00170354" w:rsidRDefault="00200FA1" w:rsidP="00170354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widowControl/>
        <w:numPr>
          <w:ilvl w:val="0"/>
          <w:numId w:val="6"/>
        </w:numPr>
        <w:tabs>
          <w:tab w:val="left" w:pos="1068"/>
        </w:tabs>
        <w:autoSpaceDE/>
        <w:autoSpaceDN/>
        <w:adjustRightInd/>
        <w:spacing w:line="232" w:lineRule="auto"/>
        <w:ind w:right="440" w:firstLine="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 xml:space="preserve">количество планируемых к размещению контейнеров и бункеров с указанием их объема:_________________________________________   </w:t>
      </w:r>
    </w:p>
    <w:p w:rsidR="00200FA1" w:rsidRPr="00170354" w:rsidRDefault="00200FA1" w:rsidP="0017035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widowControl/>
        <w:numPr>
          <w:ilvl w:val="0"/>
          <w:numId w:val="7"/>
        </w:numPr>
        <w:tabs>
          <w:tab w:val="left" w:pos="106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Данные о собственнике планируемого места (площадки) накопления</w:t>
      </w:r>
    </w:p>
    <w:p w:rsidR="00200FA1" w:rsidRPr="00170354" w:rsidRDefault="00200FA1" w:rsidP="0017035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ТКО:</w:t>
      </w:r>
    </w:p>
    <w:p w:rsidR="00200FA1" w:rsidRPr="00170354" w:rsidRDefault="00200FA1" w:rsidP="00170354">
      <w:pPr>
        <w:widowControl/>
        <w:numPr>
          <w:ilvl w:val="0"/>
          <w:numId w:val="8"/>
        </w:numPr>
        <w:tabs>
          <w:tab w:val="left" w:pos="106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для ЮЛ:</w:t>
      </w: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-полное наименование:_________________________________________</w:t>
      </w: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-ОГРН записи в ЕГРЮЛ:_______________________________________</w:t>
      </w: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-фактический адрес:___________________________________________</w:t>
      </w:r>
    </w:p>
    <w:p w:rsidR="00200FA1" w:rsidRPr="00170354" w:rsidRDefault="00200FA1" w:rsidP="00170354">
      <w:pPr>
        <w:widowControl/>
        <w:numPr>
          <w:ilvl w:val="0"/>
          <w:numId w:val="8"/>
        </w:numPr>
        <w:tabs>
          <w:tab w:val="left" w:pos="106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для ИП:</w:t>
      </w:r>
    </w:p>
    <w:p w:rsidR="00200FA1" w:rsidRPr="00170354" w:rsidRDefault="00200FA1" w:rsidP="00170354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widowControl/>
        <w:numPr>
          <w:ilvl w:val="0"/>
          <w:numId w:val="15"/>
        </w:numPr>
        <w:tabs>
          <w:tab w:val="left" w:pos="106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Ф.И.О.:____________________________________________________</w:t>
      </w:r>
    </w:p>
    <w:p w:rsidR="00200FA1" w:rsidRPr="00170354" w:rsidRDefault="00200FA1" w:rsidP="00170354">
      <w:pPr>
        <w:widowControl/>
        <w:numPr>
          <w:ilvl w:val="0"/>
          <w:numId w:val="15"/>
        </w:numPr>
        <w:tabs>
          <w:tab w:val="left" w:pos="106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ОГРН записи в ЕГРИП:________________________________________</w:t>
      </w:r>
    </w:p>
    <w:p w:rsidR="00200FA1" w:rsidRPr="00170354" w:rsidRDefault="00200FA1" w:rsidP="00170354">
      <w:pPr>
        <w:widowControl/>
        <w:numPr>
          <w:ilvl w:val="0"/>
          <w:numId w:val="15"/>
        </w:numPr>
        <w:tabs>
          <w:tab w:val="left" w:pos="106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адрес регистрации по месту</w:t>
      </w: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жительства:__________________________</w:t>
      </w:r>
    </w:p>
    <w:p w:rsidR="00200FA1" w:rsidRPr="00170354" w:rsidRDefault="00200FA1" w:rsidP="00170354">
      <w:pPr>
        <w:tabs>
          <w:tab w:val="left" w:pos="1040"/>
        </w:tabs>
        <w:spacing w:line="235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3.3.</w:t>
      </w:r>
      <w:r w:rsidRPr="00170354">
        <w:rPr>
          <w:rFonts w:ascii="Times New Roman" w:hAnsi="Times New Roman" w:cs="Times New Roman"/>
          <w:sz w:val="28"/>
          <w:szCs w:val="28"/>
        </w:rPr>
        <w:tab/>
        <w:t>для ФЛ:</w:t>
      </w:r>
    </w:p>
    <w:p w:rsidR="00200FA1" w:rsidRPr="00170354" w:rsidRDefault="00200FA1" w:rsidP="00170354">
      <w:pPr>
        <w:ind w:left="10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Ф.И.О.:___________________________________________________</w:t>
      </w:r>
    </w:p>
    <w:p w:rsidR="00200FA1" w:rsidRPr="00170354" w:rsidRDefault="00200FA1" w:rsidP="00170354">
      <w:pPr>
        <w:widowControl/>
        <w:numPr>
          <w:ilvl w:val="0"/>
          <w:numId w:val="16"/>
        </w:numPr>
        <w:tabs>
          <w:tab w:val="left" w:pos="1068"/>
        </w:tabs>
        <w:autoSpaceDE/>
        <w:autoSpaceDN/>
        <w:adjustRightInd/>
        <w:spacing w:line="232" w:lineRule="auto"/>
        <w:ind w:right="1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серия, номер и дата выдачи паспорта или иного документа, удостоверяющего личность:________________________________________________</w:t>
      </w:r>
    </w:p>
    <w:p w:rsidR="00200FA1" w:rsidRPr="00170354" w:rsidRDefault="00200FA1" w:rsidP="00170354">
      <w:pPr>
        <w:widowControl/>
        <w:numPr>
          <w:ilvl w:val="0"/>
          <w:numId w:val="16"/>
        </w:numPr>
        <w:tabs>
          <w:tab w:val="left" w:pos="106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адрес регистрации по месту</w:t>
      </w: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жительства:__________________________</w:t>
      </w:r>
    </w:p>
    <w:p w:rsidR="00200FA1" w:rsidRPr="00170354" w:rsidRDefault="00200FA1" w:rsidP="00170354">
      <w:pPr>
        <w:widowControl/>
        <w:numPr>
          <w:ilvl w:val="0"/>
          <w:numId w:val="17"/>
        </w:numPr>
        <w:tabs>
          <w:tab w:val="left" w:pos="1060"/>
        </w:tabs>
        <w:autoSpaceDE/>
        <w:autoSpaceDN/>
        <w:adjustRightInd/>
        <w:spacing w:line="235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контактные данные:___________________________________________</w:t>
      </w:r>
    </w:p>
    <w:p w:rsidR="00200FA1" w:rsidRPr="00170354" w:rsidRDefault="00200FA1" w:rsidP="00170354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widowControl/>
        <w:numPr>
          <w:ilvl w:val="0"/>
          <w:numId w:val="12"/>
        </w:numPr>
        <w:tabs>
          <w:tab w:val="left" w:pos="1068"/>
        </w:tabs>
        <w:autoSpaceDE/>
        <w:autoSpaceDN/>
        <w:adjustRightInd/>
        <w:spacing w:line="230" w:lineRule="auto"/>
        <w:ind w:right="520" w:firstLine="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200FA1" w:rsidRPr="00170354" w:rsidRDefault="00200FA1" w:rsidP="00170354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widowControl/>
        <w:numPr>
          <w:ilvl w:val="0"/>
          <w:numId w:val="13"/>
        </w:numPr>
        <w:tabs>
          <w:tab w:val="left" w:pos="1068"/>
        </w:tabs>
        <w:autoSpaceDE/>
        <w:autoSpaceDN/>
        <w:adjustRightInd/>
        <w:spacing w:line="23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</w:t>
      </w:r>
    </w:p>
    <w:p w:rsidR="00200FA1" w:rsidRPr="00170354" w:rsidRDefault="00200FA1" w:rsidP="00170354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spacing w:line="23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соответствующем месте (на площадке) накопления ТКО:__________________________________________________________</w:t>
      </w:r>
    </w:p>
    <w:p w:rsidR="00200FA1" w:rsidRPr="00170354" w:rsidRDefault="00200FA1" w:rsidP="0017035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widowControl/>
        <w:numPr>
          <w:ilvl w:val="0"/>
          <w:numId w:val="18"/>
        </w:numPr>
        <w:tabs>
          <w:tab w:val="left" w:pos="64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200FA1" w:rsidRPr="00170354" w:rsidRDefault="00200FA1" w:rsidP="00170354">
      <w:pPr>
        <w:spacing w:line="8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widowControl/>
        <w:numPr>
          <w:ilvl w:val="1"/>
          <w:numId w:val="18"/>
        </w:numPr>
        <w:tabs>
          <w:tab w:val="left" w:pos="1675"/>
        </w:tabs>
        <w:autoSpaceDE/>
        <w:autoSpaceDN/>
        <w:adjustRightInd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 xml:space="preserve">соответствии с требованиям СанПиН 2.1.7.3550-19, утвержденным Главным государственным санитарным врачом Российской Федерации от 5 декабря 2019 года № 20, в части требований удаленности от жилых зданий, границы индивидуальных земельных участков под индивидуальную застройку, территорий детских и спортивных площадок, дошкольных 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 </w:t>
      </w:r>
    </w:p>
    <w:p w:rsidR="00200FA1" w:rsidRPr="00170354" w:rsidRDefault="00200FA1" w:rsidP="00170354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spacing w:line="23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spacing w:line="23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200FA1" w:rsidRPr="00170354" w:rsidRDefault="00200FA1" w:rsidP="00170354">
      <w:pPr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ind w:left="360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Заявитель:</w:t>
      </w:r>
    </w:p>
    <w:p w:rsidR="00200FA1" w:rsidRPr="00170354" w:rsidRDefault="00200FA1" w:rsidP="00170354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jc w:val="right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«___» ___________ 20__ года</w:t>
      </w:r>
      <w:r w:rsidRPr="00170354">
        <w:rPr>
          <w:rFonts w:ascii="Times New Roman" w:hAnsi="Times New Roman" w:cs="Times New Roman"/>
          <w:sz w:val="28"/>
          <w:szCs w:val="28"/>
        </w:rPr>
        <w:tab/>
        <w:t>_________________/ __________/</w:t>
      </w:r>
    </w:p>
    <w:p w:rsidR="00200FA1" w:rsidRPr="00170354" w:rsidRDefault="00200FA1" w:rsidP="00170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FA1" w:rsidRPr="00170354" w:rsidRDefault="00200FA1" w:rsidP="001703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FA1" w:rsidRDefault="00200FA1" w:rsidP="001703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FA1" w:rsidRDefault="00200FA1" w:rsidP="001703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FA1" w:rsidRDefault="00200FA1" w:rsidP="00170354">
      <w:pPr>
        <w:rPr>
          <w:rFonts w:ascii="Times New Roman" w:hAnsi="Times New Roman" w:cs="Times New Roman"/>
        </w:rPr>
      </w:pPr>
    </w:p>
    <w:p w:rsidR="00200FA1" w:rsidRPr="00957F3C" w:rsidRDefault="00200FA1" w:rsidP="00957F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FA1" w:rsidRPr="00957F3C" w:rsidRDefault="00200FA1" w:rsidP="00957F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FA1" w:rsidRPr="00957F3C" w:rsidRDefault="00200FA1" w:rsidP="00957F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FA1" w:rsidRPr="00957F3C" w:rsidRDefault="00200FA1" w:rsidP="00957F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FA1" w:rsidRPr="00957F3C" w:rsidRDefault="00200FA1" w:rsidP="00957F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FA1" w:rsidRPr="00957F3C" w:rsidRDefault="00200FA1" w:rsidP="00957F3C">
      <w:pPr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ind w:left="5103"/>
        <w:jc w:val="center"/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outlineLvl w:val="1"/>
        <w:rPr>
          <w:rFonts w:cs="Times New Roman"/>
          <w:sz w:val="28"/>
          <w:szCs w:val="28"/>
        </w:rPr>
      </w:pPr>
    </w:p>
    <w:p w:rsidR="00200FA1" w:rsidRDefault="00200FA1" w:rsidP="00957F3C">
      <w:pPr>
        <w:outlineLvl w:val="1"/>
        <w:rPr>
          <w:rFonts w:cs="Times New Roman"/>
          <w:sz w:val="28"/>
          <w:szCs w:val="28"/>
        </w:rPr>
      </w:pPr>
    </w:p>
    <w:p w:rsidR="00200FA1" w:rsidRPr="00957F3C" w:rsidRDefault="00200FA1" w:rsidP="00957F3C">
      <w:pPr>
        <w:rPr>
          <w:rFonts w:cs="Times New Roman"/>
        </w:rPr>
      </w:pPr>
    </w:p>
    <w:sectPr w:rsidR="00200FA1" w:rsidRPr="00957F3C" w:rsidSect="00966044">
      <w:headerReference w:type="default" r:id="rId7"/>
      <w:footerReference w:type="default" r:id="rId8"/>
      <w:pgSz w:w="11906" w:h="16838"/>
      <w:pgMar w:top="1134" w:right="567" w:bottom="851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A1" w:rsidRDefault="00200F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0FA1" w:rsidRDefault="00200F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A1" w:rsidRDefault="00200FA1" w:rsidP="00966044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A1" w:rsidRDefault="00200F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0FA1" w:rsidRDefault="00200F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A1" w:rsidRPr="00C86725" w:rsidRDefault="00200FA1" w:rsidP="00C51FDD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C86725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C86725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C86725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35</w:t>
    </w:r>
    <w:r w:rsidRPr="00C86725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200FA1" w:rsidRDefault="00200FA1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8E2DD9A"/>
    <w:lvl w:ilvl="0" w:tplc="EDDEFB6A">
      <w:start w:val="1"/>
      <w:numFmt w:val="decimal"/>
      <w:lvlText w:val="%1."/>
      <w:lvlJc w:val="left"/>
    </w:lvl>
    <w:lvl w:ilvl="1" w:tplc="B7A23A06">
      <w:numFmt w:val="decimal"/>
      <w:lvlText w:val=""/>
      <w:lvlJc w:val="left"/>
    </w:lvl>
    <w:lvl w:ilvl="2" w:tplc="5AC6D6BC">
      <w:numFmt w:val="decimal"/>
      <w:lvlText w:val=""/>
      <w:lvlJc w:val="left"/>
    </w:lvl>
    <w:lvl w:ilvl="3" w:tplc="7BFE2F3E">
      <w:numFmt w:val="decimal"/>
      <w:lvlText w:val=""/>
      <w:lvlJc w:val="left"/>
    </w:lvl>
    <w:lvl w:ilvl="4" w:tplc="E94E10C6">
      <w:numFmt w:val="decimal"/>
      <w:lvlText w:val=""/>
      <w:lvlJc w:val="left"/>
    </w:lvl>
    <w:lvl w:ilvl="5" w:tplc="EB64DEF6">
      <w:numFmt w:val="decimal"/>
      <w:lvlText w:val=""/>
      <w:lvlJc w:val="left"/>
    </w:lvl>
    <w:lvl w:ilvl="6" w:tplc="21E2534A">
      <w:numFmt w:val="decimal"/>
      <w:lvlText w:val=""/>
      <w:lvlJc w:val="left"/>
    </w:lvl>
    <w:lvl w:ilvl="7" w:tplc="A99C58C2">
      <w:numFmt w:val="decimal"/>
      <w:lvlText w:val=""/>
      <w:lvlJc w:val="left"/>
    </w:lvl>
    <w:lvl w:ilvl="8" w:tplc="86B67614">
      <w:numFmt w:val="decimal"/>
      <w:lvlText w:val=""/>
      <w:lvlJc w:val="left"/>
    </w:lvl>
  </w:abstractNum>
  <w:abstractNum w:abstractNumId="1">
    <w:nsid w:val="00001238"/>
    <w:multiLevelType w:val="hybridMultilevel"/>
    <w:tmpl w:val="ED14A85A"/>
    <w:lvl w:ilvl="0" w:tplc="1C3A6264">
      <w:start w:val="1"/>
      <w:numFmt w:val="decimal"/>
      <w:lvlText w:val="%1."/>
      <w:lvlJc w:val="left"/>
    </w:lvl>
    <w:lvl w:ilvl="1" w:tplc="EE6C4540">
      <w:start w:val="1"/>
      <w:numFmt w:val="bullet"/>
      <w:lvlText w:val="В"/>
      <w:lvlJc w:val="left"/>
    </w:lvl>
    <w:lvl w:ilvl="2" w:tplc="121AF2A6">
      <w:numFmt w:val="decimal"/>
      <w:lvlText w:val=""/>
      <w:lvlJc w:val="left"/>
    </w:lvl>
    <w:lvl w:ilvl="3" w:tplc="910AB9EA">
      <w:numFmt w:val="decimal"/>
      <w:lvlText w:val=""/>
      <w:lvlJc w:val="left"/>
    </w:lvl>
    <w:lvl w:ilvl="4" w:tplc="CCB4CB74">
      <w:numFmt w:val="decimal"/>
      <w:lvlText w:val=""/>
      <w:lvlJc w:val="left"/>
    </w:lvl>
    <w:lvl w:ilvl="5" w:tplc="B67C5402">
      <w:numFmt w:val="decimal"/>
      <w:lvlText w:val=""/>
      <w:lvlJc w:val="left"/>
    </w:lvl>
    <w:lvl w:ilvl="6" w:tplc="64CEBC28">
      <w:numFmt w:val="decimal"/>
      <w:lvlText w:val=""/>
      <w:lvlJc w:val="left"/>
    </w:lvl>
    <w:lvl w:ilvl="7" w:tplc="D668CD7A">
      <w:numFmt w:val="decimal"/>
      <w:lvlText w:val=""/>
      <w:lvlJc w:val="left"/>
    </w:lvl>
    <w:lvl w:ilvl="8" w:tplc="6B9E0A70">
      <w:numFmt w:val="decimal"/>
      <w:lvlText w:val=""/>
      <w:lvlJc w:val="left"/>
    </w:lvl>
  </w:abstractNum>
  <w:abstractNum w:abstractNumId="2">
    <w:nsid w:val="000026A6"/>
    <w:multiLevelType w:val="hybridMultilevel"/>
    <w:tmpl w:val="95A6AC4C"/>
    <w:lvl w:ilvl="0" w:tplc="50A4FBD4">
      <w:start w:val="1"/>
      <w:numFmt w:val="decimal"/>
      <w:lvlText w:val="3.%1."/>
      <w:lvlJc w:val="left"/>
    </w:lvl>
    <w:lvl w:ilvl="1" w:tplc="B3322AC8">
      <w:numFmt w:val="decimal"/>
      <w:lvlText w:val=""/>
      <w:lvlJc w:val="left"/>
    </w:lvl>
    <w:lvl w:ilvl="2" w:tplc="A3CC7A88">
      <w:numFmt w:val="decimal"/>
      <w:lvlText w:val=""/>
      <w:lvlJc w:val="left"/>
    </w:lvl>
    <w:lvl w:ilvl="3" w:tplc="12A6CE88">
      <w:numFmt w:val="decimal"/>
      <w:lvlText w:val=""/>
      <w:lvlJc w:val="left"/>
    </w:lvl>
    <w:lvl w:ilvl="4" w:tplc="AF642D54">
      <w:numFmt w:val="decimal"/>
      <w:lvlText w:val=""/>
      <w:lvlJc w:val="left"/>
    </w:lvl>
    <w:lvl w:ilvl="5" w:tplc="78A013B4">
      <w:numFmt w:val="decimal"/>
      <w:lvlText w:val=""/>
      <w:lvlJc w:val="left"/>
    </w:lvl>
    <w:lvl w:ilvl="6" w:tplc="1D605154">
      <w:numFmt w:val="decimal"/>
      <w:lvlText w:val=""/>
      <w:lvlJc w:val="left"/>
    </w:lvl>
    <w:lvl w:ilvl="7" w:tplc="6566861A">
      <w:numFmt w:val="decimal"/>
      <w:lvlText w:val=""/>
      <w:lvlJc w:val="left"/>
    </w:lvl>
    <w:lvl w:ilvl="8" w:tplc="F5C89E7A">
      <w:numFmt w:val="decimal"/>
      <w:lvlText w:val=""/>
      <w:lvlJc w:val="left"/>
    </w:lvl>
  </w:abstractNum>
  <w:abstractNum w:abstractNumId="3">
    <w:nsid w:val="0000428B"/>
    <w:multiLevelType w:val="hybridMultilevel"/>
    <w:tmpl w:val="713208F6"/>
    <w:lvl w:ilvl="0" w:tplc="35627B2A">
      <w:start w:val="3"/>
      <w:numFmt w:val="decimal"/>
      <w:lvlText w:val="%1."/>
      <w:lvlJc w:val="left"/>
    </w:lvl>
    <w:lvl w:ilvl="1" w:tplc="6C8C951E">
      <w:numFmt w:val="decimal"/>
      <w:lvlText w:val=""/>
      <w:lvlJc w:val="left"/>
    </w:lvl>
    <w:lvl w:ilvl="2" w:tplc="372AA768">
      <w:numFmt w:val="decimal"/>
      <w:lvlText w:val=""/>
      <w:lvlJc w:val="left"/>
    </w:lvl>
    <w:lvl w:ilvl="3" w:tplc="B574CA16">
      <w:numFmt w:val="decimal"/>
      <w:lvlText w:val=""/>
      <w:lvlJc w:val="left"/>
    </w:lvl>
    <w:lvl w:ilvl="4" w:tplc="66BA555E">
      <w:numFmt w:val="decimal"/>
      <w:lvlText w:val=""/>
      <w:lvlJc w:val="left"/>
    </w:lvl>
    <w:lvl w:ilvl="5" w:tplc="7A22DFE6">
      <w:numFmt w:val="decimal"/>
      <w:lvlText w:val=""/>
      <w:lvlJc w:val="left"/>
    </w:lvl>
    <w:lvl w:ilvl="6" w:tplc="13ACFCB4">
      <w:numFmt w:val="decimal"/>
      <w:lvlText w:val=""/>
      <w:lvlJc w:val="left"/>
    </w:lvl>
    <w:lvl w:ilvl="7" w:tplc="1456AD12">
      <w:numFmt w:val="decimal"/>
      <w:lvlText w:val=""/>
      <w:lvlJc w:val="left"/>
    </w:lvl>
    <w:lvl w:ilvl="8" w:tplc="08B2DC94">
      <w:numFmt w:val="decimal"/>
      <w:lvlText w:val=""/>
      <w:lvlJc w:val="left"/>
    </w:lvl>
  </w:abstractNum>
  <w:abstractNum w:abstractNumId="4">
    <w:nsid w:val="00004509"/>
    <w:multiLevelType w:val="hybridMultilevel"/>
    <w:tmpl w:val="CA7EFD5A"/>
    <w:lvl w:ilvl="0" w:tplc="11A2DEA4">
      <w:start w:val="1"/>
      <w:numFmt w:val="decimal"/>
      <w:lvlText w:val="4.%1."/>
      <w:lvlJc w:val="left"/>
    </w:lvl>
    <w:lvl w:ilvl="1" w:tplc="D87467F6">
      <w:numFmt w:val="decimal"/>
      <w:lvlText w:val=""/>
      <w:lvlJc w:val="left"/>
    </w:lvl>
    <w:lvl w:ilvl="2" w:tplc="C6BA5152">
      <w:numFmt w:val="decimal"/>
      <w:lvlText w:val=""/>
      <w:lvlJc w:val="left"/>
    </w:lvl>
    <w:lvl w:ilvl="3" w:tplc="43FECC3E">
      <w:numFmt w:val="decimal"/>
      <w:lvlText w:val=""/>
      <w:lvlJc w:val="left"/>
    </w:lvl>
    <w:lvl w:ilvl="4" w:tplc="F7A8A018">
      <w:numFmt w:val="decimal"/>
      <w:lvlText w:val=""/>
      <w:lvlJc w:val="left"/>
    </w:lvl>
    <w:lvl w:ilvl="5" w:tplc="333E1C1E">
      <w:numFmt w:val="decimal"/>
      <w:lvlText w:val=""/>
      <w:lvlJc w:val="left"/>
    </w:lvl>
    <w:lvl w:ilvl="6" w:tplc="24E248D0">
      <w:numFmt w:val="decimal"/>
      <w:lvlText w:val=""/>
      <w:lvlJc w:val="left"/>
    </w:lvl>
    <w:lvl w:ilvl="7" w:tplc="ACA48A74">
      <w:numFmt w:val="decimal"/>
      <w:lvlText w:val=""/>
      <w:lvlJc w:val="left"/>
    </w:lvl>
    <w:lvl w:ilvl="8" w:tplc="1CCC2104">
      <w:numFmt w:val="decimal"/>
      <w:lvlText w:val=""/>
      <w:lvlJc w:val="left"/>
    </w:lvl>
  </w:abstractNum>
  <w:abstractNum w:abstractNumId="5">
    <w:nsid w:val="00004DC8"/>
    <w:multiLevelType w:val="hybridMultilevel"/>
    <w:tmpl w:val="61B84DBA"/>
    <w:lvl w:ilvl="0" w:tplc="644AC6B6">
      <w:start w:val="1"/>
      <w:numFmt w:val="decimal"/>
      <w:lvlText w:val="1.%1."/>
      <w:lvlJc w:val="left"/>
    </w:lvl>
    <w:lvl w:ilvl="1" w:tplc="D9F2B04A">
      <w:numFmt w:val="decimal"/>
      <w:lvlText w:val=""/>
      <w:lvlJc w:val="left"/>
    </w:lvl>
    <w:lvl w:ilvl="2" w:tplc="B700110C">
      <w:numFmt w:val="decimal"/>
      <w:lvlText w:val=""/>
      <w:lvlJc w:val="left"/>
    </w:lvl>
    <w:lvl w:ilvl="3" w:tplc="37E0DD54">
      <w:numFmt w:val="decimal"/>
      <w:lvlText w:val=""/>
      <w:lvlJc w:val="left"/>
    </w:lvl>
    <w:lvl w:ilvl="4" w:tplc="6AE8CEB8">
      <w:numFmt w:val="decimal"/>
      <w:lvlText w:val=""/>
      <w:lvlJc w:val="left"/>
    </w:lvl>
    <w:lvl w:ilvl="5" w:tplc="DDDA850E">
      <w:numFmt w:val="decimal"/>
      <w:lvlText w:val=""/>
      <w:lvlJc w:val="left"/>
    </w:lvl>
    <w:lvl w:ilvl="6" w:tplc="D854B4D0">
      <w:numFmt w:val="decimal"/>
      <w:lvlText w:val=""/>
      <w:lvlJc w:val="left"/>
    </w:lvl>
    <w:lvl w:ilvl="7" w:tplc="3F60C748">
      <w:numFmt w:val="decimal"/>
      <w:lvlText w:val=""/>
      <w:lvlJc w:val="left"/>
    </w:lvl>
    <w:lvl w:ilvl="8" w:tplc="C8E47F48">
      <w:numFmt w:val="decimal"/>
      <w:lvlText w:val=""/>
      <w:lvlJc w:val="left"/>
    </w:lvl>
  </w:abstractNum>
  <w:abstractNum w:abstractNumId="6">
    <w:nsid w:val="00005D03"/>
    <w:multiLevelType w:val="hybridMultilevel"/>
    <w:tmpl w:val="DFBCBB42"/>
    <w:lvl w:ilvl="0" w:tplc="76922228">
      <w:start w:val="1"/>
      <w:numFmt w:val="bullet"/>
      <w:lvlText w:val="-"/>
      <w:lvlJc w:val="left"/>
    </w:lvl>
    <w:lvl w:ilvl="1" w:tplc="CA2480AC">
      <w:numFmt w:val="decimal"/>
      <w:lvlText w:val=""/>
      <w:lvlJc w:val="left"/>
    </w:lvl>
    <w:lvl w:ilvl="2" w:tplc="EF8A115A">
      <w:numFmt w:val="decimal"/>
      <w:lvlText w:val=""/>
      <w:lvlJc w:val="left"/>
    </w:lvl>
    <w:lvl w:ilvl="3" w:tplc="1C7078E8">
      <w:numFmt w:val="decimal"/>
      <w:lvlText w:val=""/>
      <w:lvlJc w:val="left"/>
    </w:lvl>
    <w:lvl w:ilvl="4" w:tplc="C68A127A">
      <w:numFmt w:val="decimal"/>
      <w:lvlText w:val=""/>
      <w:lvlJc w:val="left"/>
    </w:lvl>
    <w:lvl w:ilvl="5" w:tplc="15B076B4">
      <w:numFmt w:val="decimal"/>
      <w:lvlText w:val=""/>
      <w:lvlJc w:val="left"/>
    </w:lvl>
    <w:lvl w:ilvl="6" w:tplc="55A6427E">
      <w:numFmt w:val="decimal"/>
      <w:lvlText w:val=""/>
      <w:lvlJc w:val="left"/>
    </w:lvl>
    <w:lvl w:ilvl="7" w:tplc="5576E6AE">
      <w:numFmt w:val="decimal"/>
      <w:lvlText w:val=""/>
      <w:lvlJc w:val="left"/>
    </w:lvl>
    <w:lvl w:ilvl="8" w:tplc="3A6458E2">
      <w:numFmt w:val="decimal"/>
      <w:lvlText w:val=""/>
      <w:lvlJc w:val="left"/>
    </w:lvl>
  </w:abstractNum>
  <w:abstractNum w:abstractNumId="7">
    <w:nsid w:val="00006443"/>
    <w:multiLevelType w:val="hybridMultilevel"/>
    <w:tmpl w:val="6DA60C56"/>
    <w:lvl w:ilvl="0" w:tplc="7CA07E2E">
      <w:start w:val="2"/>
      <w:numFmt w:val="decimal"/>
      <w:lvlText w:val="%1."/>
      <w:lvlJc w:val="left"/>
    </w:lvl>
    <w:lvl w:ilvl="1" w:tplc="1A78BDA6">
      <w:numFmt w:val="decimal"/>
      <w:lvlText w:val=""/>
      <w:lvlJc w:val="left"/>
    </w:lvl>
    <w:lvl w:ilvl="2" w:tplc="1A3494A8">
      <w:numFmt w:val="decimal"/>
      <w:lvlText w:val=""/>
      <w:lvlJc w:val="left"/>
    </w:lvl>
    <w:lvl w:ilvl="3" w:tplc="7A988C6C">
      <w:numFmt w:val="decimal"/>
      <w:lvlText w:val=""/>
      <w:lvlJc w:val="left"/>
    </w:lvl>
    <w:lvl w:ilvl="4" w:tplc="88B4EDA4">
      <w:numFmt w:val="decimal"/>
      <w:lvlText w:val=""/>
      <w:lvlJc w:val="left"/>
    </w:lvl>
    <w:lvl w:ilvl="5" w:tplc="2C26F9BE">
      <w:numFmt w:val="decimal"/>
      <w:lvlText w:val=""/>
      <w:lvlJc w:val="left"/>
    </w:lvl>
    <w:lvl w:ilvl="6" w:tplc="B2F6F672">
      <w:numFmt w:val="decimal"/>
      <w:lvlText w:val=""/>
      <w:lvlJc w:val="left"/>
    </w:lvl>
    <w:lvl w:ilvl="7" w:tplc="FCB2BFE8">
      <w:numFmt w:val="decimal"/>
      <w:lvlText w:val=""/>
      <w:lvlJc w:val="left"/>
    </w:lvl>
    <w:lvl w:ilvl="8" w:tplc="E2F08DF8">
      <w:numFmt w:val="decimal"/>
      <w:lvlText w:val=""/>
      <w:lvlJc w:val="left"/>
    </w:lvl>
  </w:abstractNum>
  <w:abstractNum w:abstractNumId="8">
    <w:nsid w:val="000066BB"/>
    <w:multiLevelType w:val="hybridMultilevel"/>
    <w:tmpl w:val="F01AA7E4"/>
    <w:lvl w:ilvl="0" w:tplc="5D8644BE">
      <w:start w:val="1"/>
      <w:numFmt w:val="decimal"/>
      <w:lvlText w:val="2.%1."/>
      <w:lvlJc w:val="left"/>
    </w:lvl>
    <w:lvl w:ilvl="1" w:tplc="C06ED7CC">
      <w:numFmt w:val="decimal"/>
      <w:lvlText w:val=""/>
      <w:lvlJc w:val="left"/>
    </w:lvl>
    <w:lvl w:ilvl="2" w:tplc="57385948">
      <w:numFmt w:val="decimal"/>
      <w:lvlText w:val=""/>
      <w:lvlJc w:val="left"/>
    </w:lvl>
    <w:lvl w:ilvl="3" w:tplc="A22A944C">
      <w:numFmt w:val="decimal"/>
      <w:lvlText w:val=""/>
      <w:lvlJc w:val="left"/>
    </w:lvl>
    <w:lvl w:ilvl="4" w:tplc="BE4CF6DE">
      <w:numFmt w:val="decimal"/>
      <w:lvlText w:val=""/>
      <w:lvlJc w:val="left"/>
    </w:lvl>
    <w:lvl w:ilvl="5" w:tplc="4F6EC422">
      <w:numFmt w:val="decimal"/>
      <w:lvlText w:val=""/>
      <w:lvlJc w:val="left"/>
    </w:lvl>
    <w:lvl w:ilvl="6" w:tplc="CF8A767E">
      <w:numFmt w:val="decimal"/>
      <w:lvlText w:val=""/>
      <w:lvlJc w:val="left"/>
    </w:lvl>
    <w:lvl w:ilvl="7" w:tplc="2B82A45C">
      <w:numFmt w:val="decimal"/>
      <w:lvlText w:val=""/>
      <w:lvlJc w:val="left"/>
    </w:lvl>
    <w:lvl w:ilvl="8" w:tplc="EAF2E2DA">
      <w:numFmt w:val="decimal"/>
      <w:lvlText w:val=""/>
      <w:lvlJc w:val="left"/>
    </w:lvl>
  </w:abstractNum>
  <w:abstractNum w:abstractNumId="9">
    <w:nsid w:val="0000701F"/>
    <w:multiLevelType w:val="hybridMultilevel"/>
    <w:tmpl w:val="172EBC0E"/>
    <w:lvl w:ilvl="0" w:tplc="E736C6EC">
      <w:start w:val="1"/>
      <w:numFmt w:val="bullet"/>
      <w:lvlText w:val="-"/>
      <w:lvlJc w:val="left"/>
    </w:lvl>
    <w:lvl w:ilvl="1" w:tplc="E1FE50C0">
      <w:numFmt w:val="decimal"/>
      <w:lvlText w:val=""/>
      <w:lvlJc w:val="left"/>
    </w:lvl>
    <w:lvl w:ilvl="2" w:tplc="248C6596">
      <w:numFmt w:val="decimal"/>
      <w:lvlText w:val=""/>
      <w:lvlJc w:val="left"/>
    </w:lvl>
    <w:lvl w:ilvl="3" w:tplc="888AA106">
      <w:numFmt w:val="decimal"/>
      <w:lvlText w:val=""/>
      <w:lvlJc w:val="left"/>
    </w:lvl>
    <w:lvl w:ilvl="4" w:tplc="DBECA9F8">
      <w:numFmt w:val="decimal"/>
      <w:lvlText w:val=""/>
      <w:lvlJc w:val="left"/>
    </w:lvl>
    <w:lvl w:ilvl="5" w:tplc="0518B3C4">
      <w:numFmt w:val="decimal"/>
      <w:lvlText w:val=""/>
      <w:lvlJc w:val="left"/>
    </w:lvl>
    <w:lvl w:ilvl="6" w:tplc="D5B87524">
      <w:numFmt w:val="decimal"/>
      <w:lvlText w:val=""/>
      <w:lvlJc w:val="left"/>
    </w:lvl>
    <w:lvl w:ilvl="7" w:tplc="62E0A038">
      <w:numFmt w:val="decimal"/>
      <w:lvlText w:val=""/>
      <w:lvlJc w:val="left"/>
    </w:lvl>
    <w:lvl w:ilvl="8" w:tplc="EDD24330">
      <w:numFmt w:val="decimal"/>
      <w:lvlText w:val=""/>
      <w:lvlJc w:val="left"/>
    </w:lvl>
  </w:abstractNum>
  <w:abstractNum w:abstractNumId="10">
    <w:nsid w:val="0000767D"/>
    <w:multiLevelType w:val="hybridMultilevel"/>
    <w:tmpl w:val="D7FC8A60"/>
    <w:lvl w:ilvl="0" w:tplc="24682094">
      <w:start w:val="4"/>
      <w:numFmt w:val="decimal"/>
      <w:lvlText w:val="%1."/>
      <w:lvlJc w:val="left"/>
    </w:lvl>
    <w:lvl w:ilvl="1" w:tplc="1EC6D4B6">
      <w:numFmt w:val="decimal"/>
      <w:lvlText w:val=""/>
      <w:lvlJc w:val="left"/>
    </w:lvl>
    <w:lvl w:ilvl="2" w:tplc="E01631F0">
      <w:numFmt w:val="decimal"/>
      <w:lvlText w:val=""/>
      <w:lvlJc w:val="left"/>
    </w:lvl>
    <w:lvl w:ilvl="3" w:tplc="50D6875A">
      <w:numFmt w:val="decimal"/>
      <w:lvlText w:val=""/>
      <w:lvlJc w:val="left"/>
    </w:lvl>
    <w:lvl w:ilvl="4" w:tplc="2E6AEF5A">
      <w:numFmt w:val="decimal"/>
      <w:lvlText w:val=""/>
      <w:lvlJc w:val="left"/>
    </w:lvl>
    <w:lvl w:ilvl="5" w:tplc="17D81A3A">
      <w:numFmt w:val="decimal"/>
      <w:lvlText w:val=""/>
      <w:lvlJc w:val="left"/>
    </w:lvl>
    <w:lvl w:ilvl="6" w:tplc="9DFE7FB8">
      <w:numFmt w:val="decimal"/>
      <w:lvlText w:val=""/>
      <w:lvlJc w:val="left"/>
    </w:lvl>
    <w:lvl w:ilvl="7" w:tplc="5416577E">
      <w:numFmt w:val="decimal"/>
      <w:lvlText w:val=""/>
      <w:lvlJc w:val="left"/>
    </w:lvl>
    <w:lvl w:ilvl="8" w:tplc="0A442F4C">
      <w:numFmt w:val="decimal"/>
      <w:lvlText w:val=""/>
      <w:lvlJc w:val="left"/>
    </w:lvl>
  </w:abstractNum>
  <w:abstractNum w:abstractNumId="11">
    <w:nsid w:val="00007A5A"/>
    <w:multiLevelType w:val="hybridMultilevel"/>
    <w:tmpl w:val="4BE874C2"/>
    <w:lvl w:ilvl="0" w:tplc="D6ECD0E2">
      <w:start w:val="1"/>
      <w:numFmt w:val="bullet"/>
      <w:lvlText w:val="-"/>
      <w:lvlJc w:val="left"/>
    </w:lvl>
    <w:lvl w:ilvl="1" w:tplc="FB02139C">
      <w:numFmt w:val="decimal"/>
      <w:lvlText w:val=""/>
      <w:lvlJc w:val="left"/>
    </w:lvl>
    <w:lvl w:ilvl="2" w:tplc="87B0D74E">
      <w:numFmt w:val="decimal"/>
      <w:lvlText w:val=""/>
      <w:lvlJc w:val="left"/>
    </w:lvl>
    <w:lvl w:ilvl="3" w:tplc="5622B81C">
      <w:numFmt w:val="decimal"/>
      <w:lvlText w:val=""/>
      <w:lvlJc w:val="left"/>
    </w:lvl>
    <w:lvl w:ilvl="4" w:tplc="82B043A4">
      <w:numFmt w:val="decimal"/>
      <w:lvlText w:val=""/>
      <w:lvlJc w:val="left"/>
    </w:lvl>
    <w:lvl w:ilvl="5" w:tplc="7CD20624">
      <w:numFmt w:val="decimal"/>
      <w:lvlText w:val=""/>
      <w:lvlJc w:val="left"/>
    </w:lvl>
    <w:lvl w:ilvl="6" w:tplc="D44E2C90">
      <w:numFmt w:val="decimal"/>
      <w:lvlText w:val=""/>
      <w:lvlJc w:val="left"/>
    </w:lvl>
    <w:lvl w:ilvl="7" w:tplc="FACE42FA">
      <w:numFmt w:val="decimal"/>
      <w:lvlText w:val=""/>
      <w:lvlJc w:val="left"/>
    </w:lvl>
    <w:lvl w:ilvl="8" w:tplc="E1D0A202">
      <w:numFmt w:val="decimal"/>
      <w:lvlText w:val=""/>
      <w:lvlJc w:val="left"/>
    </w:lvl>
  </w:abstractNum>
  <w:abstractNum w:abstractNumId="12">
    <w:nsid w:val="0FF97DD9"/>
    <w:multiLevelType w:val="hybridMultilevel"/>
    <w:tmpl w:val="8FECDC54"/>
    <w:lvl w:ilvl="0" w:tplc="951CE66A">
      <w:start w:val="1"/>
      <w:numFmt w:val="bullet"/>
      <w:lvlText w:val="□"/>
      <w:lvlJc w:val="left"/>
      <w:pPr>
        <w:ind w:left="5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3">
    <w:nsid w:val="5C8536DA"/>
    <w:multiLevelType w:val="hybridMultilevel"/>
    <w:tmpl w:val="41B057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6"/>
  </w:num>
  <w:num w:numId="11">
    <w:abstractNumId w:val="11"/>
  </w:num>
  <w:num w:numId="1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72D"/>
    <w:rsid w:val="0006338F"/>
    <w:rsid w:val="000D073D"/>
    <w:rsid w:val="000D5834"/>
    <w:rsid w:val="000F0283"/>
    <w:rsid w:val="00170354"/>
    <w:rsid w:val="00170A8D"/>
    <w:rsid w:val="00174192"/>
    <w:rsid w:val="001C5DD2"/>
    <w:rsid w:val="001E6A1A"/>
    <w:rsid w:val="00200FA1"/>
    <w:rsid w:val="0020237D"/>
    <w:rsid w:val="002546FC"/>
    <w:rsid w:val="00293652"/>
    <w:rsid w:val="002B6F61"/>
    <w:rsid w:val="00386649"/>
    <w:rsid w:val="003B311D"/>
    <w:rsid w:val="00404C4C"/>
    <w:rsid w:val="004F16B4"/>
    <w:rsid w:val="00517943"/>
    <w:rsid w:val="005245C1"/>
    <w:rsid w:val="00556DDE"/>
    <w:rsid w:val="005C6B00"/>
    <w:rsid w:val="006C072D"/>
    <w:rsid w:val="00710ACB"/>
    <w:rsid w:val="00716F56"/>
    <w:rsid w:val="0079395C"/>
    <w:rsid w:val="007A7DD8"/>
    <w:rsid w:val="007F408B"/>
    <w:rsid w:val="00826E68"/>
    <w:rsid w:val="008E259B"/>
    <w:rsid w:val="008F40C4"/>
    <w:rsid w:val="00940F78"/>
    <w:rsid w:val="00957F3C"/>
    <w:rsid w:val="00966044"/>
    <w:rsid w:val="009B72CC"/>
    <w:rsid w:val="009C7A98"/>
    <w:rsid w:val="009F1749"/>
    <w:rsid w:val="00A17D11"/>
    <w:rsid w:val="00AB6CAB"/>
    <w:rsid w:val="00B613C4"/>
    <w:rsid w:val="00BC730F"/>
    <w:rsid w:val="00C43104"/>
    <w:rsid w:val="00C51FDD"/>
    <w:rsid w:val="00C62D91"/>
    <w:rsid w:val="00C86725"/>
    <w:rsid w:val="00CC5935"/>
    <w:rsid w:val="00E05989"/>
    <w:rsid w:val="00E31D27"/>
    <w:rsid w:val="00E604C5"/>
    <w:rsid w:val="00E609F8"/>
    <w:rsid w:val="00E72F4F"/>
    <w:rsid w:val="00EA6336"/>
    <w:rsid w:val="00ED5C21"/>
    <w:rsid w:val="00F56257"/>
    <w:rsid w:val="00F70CC8"/>
    <w:rsid w:val="00F92E6C"/>
    <w:rsid w:val="00FA5F08"/>
    <w:rsid w:val="00FF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D1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BC730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C5DD2"/>
    <w:pPr>
      <w:ind w:left="720"/>
    </w:pPr>
  </w:style>
  <w:style w:type="paragraph" w:styleId="Header">
    <w:name w:val="header"/>
    <w:basedOn w:val="Normal"/>
    <w:link w:val="HeaderChar"/>
    <w:uiPriority w:val="99"/>
    <w:rsid w:val="00C867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D91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86725"/>
  </w:style>
  <w:style w:type="paragraph" w:styleId="Footer">
    <w:name w:val="footer"/>
    <w:basedOn w:val="Normal"/>
    <w:link w:val="FooterChar"/>
    <w:uiPriority w:val="99"/>
    <w:rsid w:val="00C867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D91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57F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714</Words>
  <Characters>4074</Characters>
  <Application>Microsoft Office Outlook</Application>
  <DocSecurity>0</DocSecurity>
  <Lines>0</Lines>
  <Paragraphs>0</Paragraphs>
  <ScaleCrop>false</ScaleCrop>
  <Company>Администрация МО Выселковский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Инесса Б. Сторчак</dc:creator>
  <cp:keywords/>
  <dc:description/>
  <cp:lastModifiedBy>Приходько</cp:lastModifiedBy>
  <cp:revision>4</cp:revision>
  <cp:lastPrinted>2019-01-30T09:51:00Z</cp:lastPrinted>
  <dcterms:created xsi:type="dcterms:W3CDTF">2019-05-13T13:26:00Z</dcterms:created>
  <dcterms:modified xsi:type="dcterms:W3CDTF">2020-09-04T07:17:00Z</dcterms:modified>
</cp:coreProperties>
</file>