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Выселковский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1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1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A478CC" w:rsidRDefault="00674DF0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Спортивно-массовые соревнования в МО Выселковский район, участие в чемпионатах и первенствах Краснодарского края, первенствах России по видам спорта, соревнования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системы образования Выселковского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0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0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0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Выселковский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3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0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Выселковский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Выселковского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1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1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0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0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>&lt;2&gt; - код субсидии присваивается финансовым управлением администрации муниципального образования Выселковский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1F"/>
    <w:rsid w:val="000A4A6E"/>
    <w:rsid w:val="000C6124"/>
    <w:rsid w:val="001057E0"/>
    <w:rsid w:val="00183773"/>
    <w:rsid w:val="001D5995"/>
    <w:rsid w:val="0024096F"/>
    <w:rsid w:val="003500D6"/>
    <w:rsid w:val="00400E01"/>
    <w:rsid w:val="00430B45"/>
    <w:rsid w:val="00465D65"/>
    <w:rsid w:val="004A0F87"/>
    <w:rsid w:val="005E29C5"/>
    <w:rsid w:val="006745EB"/>
    <w:rsid w:val="00674DF0"/>
    <w:rsid w:val="00687829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E1380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E0233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DE0233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DE023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987</Words>
  <Characters>5631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Филюшина</cp:lastModifiedBy>
  <cp:revision>3</cp:revision>
  <dcterms:created xsi:type="dcterms:W3CDTF">2020-04-22T08:12:00Z</dcterms:created>
  <dcterms:modified xsi:type="dcterms:W3CDTF">2020-06-04T14:01:00Z</dcterms:modified>
</cp:coreProperties>
</file>