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2" w:rsidRDefault="00F455A2" w:rsidP="00C118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5A2" w:rsidRPr="00DE6960" w:rsidRDefault="00F455A2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455A2" w:rsidRPr="00DE6960" w:rsidRDefault="00F455A2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F455A2" w:rsidRPr="00DE6960" w:rsidRDefault="00F455A2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Pr="00DE696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F455A2" w:rsidRPr="00DE6960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Pr="00DE6960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F455A2" w:rsidRPr="00DE6960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Pr="00772F6D" w:rsidRDefault="00F455A2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F455A2" w:rsidRPr="00772F6D" w:rsidRDefault="00F455A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Сектор совершенствования отрасли растениеводства и охраны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среды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455A2" w:rsidRPr="00326534" w:rsidRDefault="00F455A2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5A2" w:rsidRPr="007E1BD3" w:rsidRDefault="00F455A2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F455A2" w:rsidRPr="001C38FA" w:rsidRDefault="00F455A2" w:rsidP="001C38FA">
      <w:pPr>
        <w:spacing w:line="240" w:lineRule="auto"/>
        <w:ind w:right="1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7E1BD3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1C38FA">
        <w:rPr>
          <w:rFonts w:ascii="Times New Roman" w:hAnsi="Times New Roman" w:cs="Times New Roman"/>
          <w:sz w:val="28"/>
          <w:szCs w:val="28"/>
        </w:rPr>
        <w:t>«</w:t>
      </w:r>
      <w:r w:rsidRPr="001C38F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</w:t>
      </w:r>
      <w:r w:rsidRPr="001C38FA">
        <w:rPr>
          <w:rFonts w:ascii="Times New Roman" w:hAnsi="Times New Roman" w:cs="Times New Roman"/>
          <w:bCs/>
          <w:sz w:val="28"/>
          <w:szCs w:val="28"/>
        </w:rPr>
        <w:t>с</w:t>
      </w:r>
      <w:r w:rsidRPr="001C38FA">
        <w:rPr>
          <w:rFonts w:ascii="Times New Roman" w:hAnsi="Times New Roman" w:cs="Times New Roman"/>
          <w:bCs/>
          <w:sz w:val="28"/>
          <w:szCs w:val="28"/>
        </w:rPr>
        <w:t>тавлению  муниципальной услуги: «Регистрация заявлений о проведении о</w:t>
      </w:r>
      <w:r w:rsidRPr="001C38FA">
        <w:rPr>
          <w:rFonts w:ascii="Times New Roman" w:hAnsi="Times New Roman" w:cs="Times New Roman"/>
          <w:bCs/>
          <w:sz w:val="28"/>
          <w:szCs w:val="28"/>
        </w:rPr>
        <w:t>б</w:t>
      </w:r>
      <w:r w:rsidRPr="001C38FA">
        <w:rPr>
          <w:rFonts w:ascii="Times New Roman" w:hAnsi="Times New Roman" w:cs="Times New Roman"/>
          <w:bCs/>
          <w:sz w:val="28"/>
          <w:szCs w:val="28"/>
        </w:rPr>
        <w:t>щественной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8FA">
        <w:rPr>
          <w:rFonts w:ascii="Times New Roman" w:hAnsi="Times New Roman" w:cs="Times New Roman"/>
          <w:bCs/>
          <w:sz w:val="28"/>
          <w:szCs w:val="28"/>
        </w:rPr>
        <w:t>экологической экспертизы»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55A2" w:rsidRPr="007E1BD3" w:rsidRDefault="00F455A2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F455A2" w:rsidRPr="007E1BD3" w:rsidRDefault="00F455A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июнь-июль 2021</w:t>
      </w:r>
      <w:r w:rsidRPr="007E1BD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55A2" w:rsidRPr="007E1BD3" w:rsidRDefault="00F455A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Default="00F455A2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8AF">
        <w:rPr>
          <w:rFonts w:ascii="Times New Roman" w:hAnsi="Times New Roman" w:cs="Times New Roman"/>
          <w:sz w:val="28"/>
          <w:szCs w:val="28"/>
        </w:rPr>
        <w:t>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F455A2" w:rsidRPr="003C58AF" w:rsidRDefault="00F455A2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Pr="008863BF" w:rsidRDefault="00F455A2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 предоставления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гистрация заявления о проведении общественной экологической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разработан в це</w:t>
      </w:r>
      <w:r>
        <w:rPr>
          <w:rFonts w:ascii="Times New Roman" w:hAnsi="Times New Roman" w:cs="Times New Roman"/>
          <w:sz w:val="28"/>
          <w:szCs w:val="28"/>
        </w:rPr>
        <w:t>лях</w:t>
      </w:r>
      <w:r w:rsidRPr="00875044">
        <w:rPr>
          <w:rFonts w:ascii="Times New Roman" w:hAnsi="Times New Roman" w:cs="Times New Roman"/>
          <w:bCs/>
          <w:sz w:val="28"/>
          <w:szCs w:val="28"/>
        </w:rPr>
        <w:t xml:space="preserve"> реализации мероприятий проводимой в Российской Фед</w:t>
      </w:r>
      <w:r w:rsidRPr="00875044">
        <w:rPr>
          <w:rFonts w:ascii="Times New Roman" w:hAnsi="Times New Roman" w:cs="Times New Roman"/>
          <w:bCs/>
          <w:sz w:val="28"/>
          <w:szCs w:val="28"/>
        </w:rPr>
        <w:t>е</w:t>
      </w:r>
      <w:r w:rsidRPr="00875044">
        <w:rPr>
          <w:rFonts w:ascii="Times New Roman" w:hAnsi="Times New Roman" w:cs="Times New Roman"/>
          <w:bCs/>
          <w:sz w:val="28"/>
          <w:szCs w:val="28"/>
        </w:rPr>
        <w:t>рации административной реформы, направленной на повышение эффективн</w:t>
      </w:r>
      <w:r w:rsidRPr="00875044">
        <w:rPr>
          <w:rFonts w:ascii="Times New Roman" w:hAnsi="Times New Roman" w:cs="Times New Roman"/>
          <w:bCs/>
          <w:sz w:val="28"/>
          <w:szCs w:val="28"/>
        </w:rPr>
        <w:t>о</w:t>
      </w:r>
      <w:r w:rsidRPr="00875044">
        <w:rPr>
          <w:rFonts w:ascii="Times New Roman" w:hAnsi="Times New Roman" w:cs="Times New Roman"/>
          <w:bCs/>
          <w:sz w:val="28"/>
          <w:szCs w:val="28"/>
        </w:rPr>
        <w:t>сти деятельности органов исполнительной власти и органов местного сам</w:t>
      </w:r>
      <w:r w:rsidRPr="00875044">
        <w:rPr>
          <w:rFonts w:ascii="Times New Roman" w:hAnsi="Times New Roman" w:cs="Times New Roman"/>
          <w:bCs/>
          <w:sz w:val="28"/>
          <w:szCs w:val="28"/>
        </w:rPr>
        <w:t>о</w:t>
      </w:r>
      <w:r w:rsidRPr="00875044">
        <w:rPr>
          <w:rFonts w:ascii="Times New Roman" w:hAnsi="Times New Roman" w:cs="Times New Roman"/>
          <w:bCs/>
          <w:sz w:val="28"/>
          <w:szCs w:val="28"/>
        </w:rPr>
        <w:t>управления, реализации постановления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качественного и своевр</w:t>
      </w:r>
      <w:r w:rsidRPr="00875044">
        <w:rPr>
          <w:rFonts w:ascii="Times New Roman" w:hAnsi="Times New Roman" w:cs="Times New Roman"/>
          <w:bCs/>
          <w:sz w:val="28"/>
          <w:szCs w:val="28"/>
        </w:rPr>
        <w:t>е</w:t>
      </w:r>
      <w:r w:rsidRPr="00875044">
        <w:rPr>
          <w:rFonts w:ascii="Times New Roman" w:hAnsi="Times New Roman" w:cs="Times New Roman"/>
          <w:bCs/>
          <w:sz w:val="28"/>
          <w:szCs w:val="28"/>
        </w:rPr>
        <w:t>менного их предоставления в соответствии с Федеральным законом от 27 июля 2010 года № 210-ФЗ «Об организации предоставления государственных и м</w:t>
      </w:r>
      <w:r w:rsidRPr="00875044">
        <w:rPr>
          <w:rFonts w:ascii="Times New Roman" w:hAnsi="Times New Roman" w:cs="Times New Roman"/>
          <w:bCs/>
          <w:sz w:val="28"/>
          <w:szCs w:val="28"/>
        </w:rPr>
        <w:t>у</w:t>
      </w:r>
      <w:r w:rsidRPr="00875044">
        <w:rPr>
          <w:rFonts w:ascii="Times New Roman" w:hAnsi="Times New Roman" w:cs="Times New Roman"/>
          <w:bCs/>
          <w:sz w:val="28"/>
          <w:szCs w:val="28"/>
        </w:rPr>
        <w:t>ниципальных услуг», Порядка разработки и утверждения административных регламентов предоставления муниципальных услуг и Порядка разработки и у</w:t>
      </w:r>
      <w:r w:rsidRPr="00875044">
        <w:rPr>
          <w:rFonts w:ascii="Times New Roman" w:hAnsi="Times New Roman" w:cs="Times New Roman"/>
          <w:bCs/>
          <w:sz w:val="28"/>
          <w:szCs w:val="28"/>
        </w:rPr>
        <w:t>т</w:t>
      </w:r>
      <w:r w:rsidRPr="00875044">
        <w:rPr>
          <w:rFonts w:ascii="Times New Roman" w:hAnsi="Times New Roman" w:cs="Times New Roman"/>
          <w:bCs/>
          <w:sz w:val="28"/>
          <w:szCs w:val="28"/>
        </w:rPr>
        <w:t>верждения административных регламентов исполнения муниципальных фун</w:t>
      </w:r>
      <w:r w:rsidRPr="00875044">
        <w:rPr>
          <w:rFonts w:ascii="Times New Roman" w:hAnsi="Times New Roman" w:cs="Times New Roman"/>
          <w:bCs/>
          <w:sz w:val="28"/>
          <w:szCs w:val="28"/>
        </w:rPr>
        <w:t>к</w:t>
      </w:r>
      <w:r w:rsidRPr="00875044">
        <w:rPr>
          <w:rFonts w:ascii="Times New Roman" w:hAnsi="Times New Roman" w:cs="Times New Roman"/>
          <w:bCs/>
          <w:sz w:val="28"/>
          <w:szCs w:val="28"/>
        </w:rPr>
        <w:t>ций в администрации муниципального образования Выселковский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Pr="008863BF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</w:t>
      </w:r>
      <w:r w:rsidRPr="008863BF">
        <w:rPr>
          <w:rFonts w:ascii="Times New Roman" w:hAnsi="Times New Roman" w:cs="Times New Roman"/>
          <w:sz w:val="28"/>
          <w:szCs w:val="28"/>
        </w:rPr>
        <w:t>и</w:t>
      </w:r>
      <w:r w:rsidRPr="008863BF">
        <w:rPr>
          <w:rFonts w:ascii="Times New Roman" w:hAnsi="Times New Roman" w:cs="Times New Roman"/>
          <w:sz w:val="28"/>
          <w:szCs w:val="28"/>
        </w:rPr>
        <w:t>пальной услуги и определяет состав, последовательность, процедуры, сроки и особенности выполнения административных процедур (действий) по предо</w:t>
      </w:r>
      <w:r w:rsidRPr="008863BF">
        <w:rPr>
          <w:rFonts w:ascii="Times New Roman" w:hAnsi="Times New Roman" w:cs="Times New Roman"/>
          <w:sz w:val="28"/>
          <w:szCs w:val="28"/>
        </w:rPr>
        <w:t>с</w:t>
      </w:r>
      <w:r w:rsidRPr="008863BF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Регистрация заявлений о проведении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экологической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требования к порядку их выполнения, формы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Pr="008863BF">
        <w:rPr>
          <w:rFonts w:ascii="Times New Roman" w:hAnsi="Times New Roman" w:cs="Times New Roman"/>
          <w:sz w:val="28"/>
          <w:szCs w:val="28"/>
        </w:rPr>
        <w:t>, досудебный (внесудебный) порядок обжалования решений и действий (бездействия) мун</w:t>
      </w:r>
      <w:r w:rsidRPr="008863BF">
        <w:rPr>
          <w:rFonts w:ascii="Times New Roman" w:hAnsi="Times New Roman" w:cs="Times New Roman"/>
          <w:sz w:val="28"/>
          <w:szCs w:val="28"/>
        </w:rPr>
        <w:t>и</w:t>
      </w:r>
      <w:r w:rsidRPr="008863BF">
        <w:rPr>
          <w:rFonts w:ascii="Times New Roman" w:hAnsi="Times New Roman" w:cs="Times New Roman"/>
          <w:sz w:val="28"/>
          <w:szCs w:val="28"/>
        </w:rPr>
        <w:t>ципальных служащих, должностных лиц администрации муниципального обр</w:t>
      </w:r>
      <w:r w:rsidRPr="008863BF">
        <w:rPr>
          <w:rFonts w:ascii="Times New Roman" w:hAnsi="Times New Roman" w:cs="Times New Roman"/>
          <w:sz w:val="28"/>
          <w:szCs w:val="28"/>
        </w:rPr>
        <w:t>а</w:t>
      </w:r>
      <w:r w:rsidRPr="008863BF">
        <w:rPr>
          <w:rFonts w:ascii="Times New Roman" w:hAnsi="Times New Roman" w:cs="Times New Roman"/>
          <w:sz w:val="28"/>
          <w:szCs w:val="28"/>
        </w:rPr>
        <w:t>зования Выселковский район,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ставляющих муниципальную услугу, а также во исполнение закона Краснодарского края от 3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4251-КЗ «О внесении изменения в статью 6.2 Закона Краснодарского края «Об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вопросах организации предоставления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 на территории Краснодарского края».</w:t>
      </w:r>
    </w:p>
    <w:p w:rsidR="00F455A2" w:rsidRPr="003C58AF" w:rsidRDefault="00F455A2" w:rsidP="008863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3C58A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 совершенствования отрасли растениеводства и охраны окружающей среды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район.</w:t>
      </w:r>
    </w:p>
    <w:p w:rsidR="00F455A2" w:rsidRPr="007E1BD3" w:rsidRDefault="00F455A2" w:rsidP="008863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F34130" w:rsidRDefault="00F455A2" w:rsidP="00F34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1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F455A2" w:rsidRPr="00D95275" w:rsidRDefault="00F455A2" w:rsidP="008750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130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</w:t>
      </w:r>
      <w:r>
        <w:rPr>
          <w:rFonts w:ascii="Times New Roman" w:hAnsi="Times New Roman" w:cs="Times New Roman"/>
          <w:sz w:val="28"/>
          <w:szCs w:val="28"/>
        </w:rPr>
        <w:t>приведение  в соответствие с нормами действующего законодательства положений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ламента предоставления муниципальной услуги </w:t>
      </w:r>
      <w:r w:rsidRPr="00F34130">
        <w:rPr>
          <w:rFonts w:ascii="Times New Roman" w:hAnsi="Times New Roman" w:cs="Times New Roman"/>
          <w:sz w:val="28"/>
          <w:szCs w:val="28"/>
        </w:rPr>
        <w:t xml:space="preserve">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Регистрация заявления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общественной экологической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455A2" w:rsidRPr="007059A6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F455A2" w:rsidRPr="007E1BD3" w:rsidRDefault="00F455A2" w:rsidP="0087504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 w:cs="Times New Roman"/>
          <w:sz w:val="28"/>
          <w:szCs w:val="28"/>
        </w:rPr>
        <w:t>муниц</w:t>
      </w:r>
      <w:r w:rsidRPr="007059A6">
        <w:rPr>
          <w:rFonts w:ascii="Times New Roman" w:hAnsi="Times New Roman" w:cs="Times New Roman"/>
          <w:sz w:val="28"/>
          <w:szCs w:val="28"/>
        </w:rPr>
        <w:t>и</w:t>
      </w:r>
      <w:r w:rsidRPr="007059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Регистрация заявления о проведении общественной эколог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F455A2" w:rsidRPr="007E1BD3" w:rsidRDefault="00F455A2" w:rsidP="0087504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455A2" w:rsidRPr="00F23C37" w:rsidRDefault="00F455A2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3C37">
        <w:rPr>
          <w:rFonts w:ascii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F455A2" w:rsidRPr="00FD3D82" w:rsidRDefault="00F455A2" w:rsidP="00FD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D82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</w:t>
      </w:r>
      <w:r w:rsidRPr="00FD3D82">
        <w:rPr>
          <w:rFonts w:ascii="Times New Roman" w:hAnsi="Times New Roman" w:cs="Times New Roman"/>
          <w:sz w:val="28"/>
          <w:szCs w:val="28"/>
        </w:rPr>
        <w:t>к</w:t>
      </w:r>
      <w:r w:rsidRPr="00FD3D82">
        <w:rPr>
          <w:rFonts w:ascii="Times New Roman" w:hAnsi="Times New Roman" w:cs="Times New Roman"/>
          <w:sz w:val="28"/>
          <w:szCs w:val="28"/>
        </w:rPr>
        <w:t>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A2" w:rsidRPr="00FD3D82" w:rsidRDefault="00F455A2" w:rsidP="00FD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D82">
        <w:rPr>
          <w:rFonts w:ascii="Times New Roman" w:hAnsi="Times New Roman" w:cs="Times New Roman"/>
          <w:sz w:val="28"/>
          <w:szCs w:val="28"/>
        </w:rPr>
        <w:t>1.7. Контактная информ</w:t>
      </w:r>
      <w:r w:rsidRPr="00FD3D82">
        <w:rPr>
          <w:rFonts w:ascii="Times New Roman" w:hAnsi="Times New Roman" w:cs="Times New Roman"/>
          <w:sz w:val="28"/>
          <w:szCs w:val="28"/>
        </w:rPr>
        <w:t>а</w:t>
      </w:r>
      <w:r w:rsidRPr="00FD3D82">
        <w:rPr>
          <w:rFonts w:ascii="Times New Roman" w:hAnsi="Times New Roman" w:cs="Times New Roman"/>
          <w:sz w:val="28"/>
          <w:szCs w:val="28"/>
        </w:rPr>
        <w:t>ция исполнителя в регулирующем органе:</w:t>
      </w:r>
    </w:p>
    <w:p w:rsidR="00F455A2" w:rsidRPr="00907F29" w:rsidRDefault="00F455A2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Гуреева Елена Викторовна</w:t>
      </w:r>
      <w:r w:rsidRPr="00907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5A2" w:rsidRPr="00907F29" w:rsidRDefault="00F455A2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совершенствования отрасли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тениеводства и охраны окружающей среды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F455A2" w:rsidRPr="00CC5A8C" w:rsidRDefault="00F455A2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73592.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gureev</w:t>
      </w:r>
      <w:r w:rsidRPr="00051596">
        <w:rPr>
          <w:rFonts w:ascii="Times New Roman" w:hAnsi="Times New Roman" w:cs="Times New Roman"/>
          <w:sz w:val="28"/>
          <w:szCs w:val="28"/>
        </w:rPr>
        <w:t>a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viselki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55A2" w:rsidRPr="007E1BD3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28"/>
      <w:bookmarkEnd w:id="2"/>
    </w:p>
    <w:p w:rsidR="00F455A2" w:rsidRPr="00C45D2E" w:rsidRDefault="00F455A2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F455A2" w:rsidRDefault="00F455A2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DD1">
        <w:rPr>
          <w:rFonts w:ascii="Times New Roman" w:hAnsi="Times New Roman" w:cs="Times New Roman"/>
          <w:sz w:val="28"/>
          <w:szCs w:val="28"/>
        </w:rPr>
        <w:t xml:space="preserve">       Административный регламент предоставления администрацией муниц</w:t>
      </w:r>
      <w:r w:rsidRPr="00866DD1">
        <w:rPr>
          <w:rFonts w:ascii="Times New Roman" w:hAnsi="Times New Roman" w:cs="Times New Roman"/>
          <w:sz w:val="28"/>
          <w:szCs w:val="28"/>
        </w:rPr>
        <w:t>и</w:t>
      </w:r>
      <w:r w:rsidRPr="00866DD1">
        <w:rPr>
          <w:rFonts w:ascii="Times New Roman" w:hAnsi="Times New Roman" w:cs="Times New Roman"/>
          <w:sz w:val="28"/>
          <w:szCs w:val="28"/>
        </w:rPr>
        <w:t xml:space="preserve">пального образования Выселковский район 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заявления о проведении общественной экологической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D1">
        <w:rPr>
          <w:rFonts w:ascii="Times New Roman" w:hAnsi="Times New Roman" w:cs="Times New Roman"/>
          <w:sz w:val="28"/>
          <w:szCs w:val="28"/>
        </w:rPr>
        <w:t>опред</w:t>
      </w:r>
      <w:r w:rsidRPr="00866DD1">
        <w:rPr>
          <w:rFonts w:ascii="Times New Roman" w:hAnsi="Times New Roman" w:cs="Times New Roman"/>
          <w:sz w:val="28"/>
          <w:szCs w:val="28"/>
        </w:rPr>
        <w:t>е</w:t>
      </w:r>
      <w:r w:rsidRPr="00866DD1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866DD1">
        <w:rPr>
          <w:rFonts w:ascii="Times New Roman" w:hAnsi="Times New Roman" w:cs="Times New Roman"/>
          <w:sz w:val="28"/>
          <w:szCs w:val="28"/>
        </w:rPr>
        <w:t>й</w:t>
      </w:r>
      <w:r w:rsidRPr="00866DD1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Высе</w:t>
      </w:r>
      <w:r w:rsidRPr="00866DD1">
        <w:rPr>
          <w:rFonts w:ascii="Times New Roman" w:hAnsi="Times New Roman" w:cs="Times New Roman"/>
          <w:sz w:val="28"/>
          <w:szCs w:val="28"/>
        </w:rPr>
        <w:t>л</w:t>
      </w:r>
      <w:r w:rsidRPr="00866DD1">
        <w:rPr>
          <w:rFonts w:ascii="Times New Roman" w:hAnsi="Times New Roman" w:cs="Times New Roman"/>
          <w:sz w:val="28"/>
          <w:szCs w:val="28"/>
        </w:rPr>
        <w:t>ковский район муниципальн</w:t>
      </w:r>
      <w:r>
        <w:rPr>
          <w:rFonts w:ascii="Times New Roman" w:hAnsi="Times New Roman" w:cs="Times New Roman"/>
          <w:sz w:val="28"/>
          <w:szCs w:val="28"/>
        </w:rPr>
        <w:t>ой услуги по регистрации заявления о проведении общественной экологической экспертизы.</w:t>
      </w:r>
    </w:p>
    <w:p w:rsidR="00F455A2" w:rsidRPr="002E2147" w:rsidRDefault="00F455A2" w:rsidP="00FF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147">
        <w:rPr>
          <w:rFonts w:ascii="Times New Roman" w:hAnsi="Times New Roman"/>
          <w:sz w:val="28"/>
          <w:szCs w:val="28"/>
        </w:rPr>
        <w:t>В действующем Административном регламенте отсутствуют изменения, вн</w:t>
      </w:r>
      <w:r w:rsidRPr="002E2147">
        <w:rPr>
          <w:rFonts w:ascii="Times New Roman" w:hAnsi="Times New Roman"/>
          <w:sz w:val="28"/>
          <w:szCs w:val="28"/>
        </w:rPr>
        <w:t>е</w:t>
      </w:r>
      <w:r w:rsidRPr="002E2147">
        <w:rPr>
          <w:rFonts w:ascii="Times New Roman" w:hAnsi="Times New Roman"/>
          <w:sz w:val="28"/>
          <w:szCs w:val="28"/>
        </w:rPr>
        <w:t>сенные в Федеральный закон от 27.10.2010 года № 210-ФЗ «Об организации предоставления государственных и муниципальных услуг», изменения, внесе</w:t>
      </w:r>
      <w:r w:rsidRPr="002E2147">
        <w:rPr>
          <w:rFonts w:ascii="Times New Roman" w:hAnsi="Times New Roman"/>
          <w:sz w:val="28"/>
          <w:szCs w:val="28"/>
        </w:rPr>
        <w:t>н</w:t>
      </w:r>
      <w:r w:rsidRPr="002E2147">
        <w:rPr>
          <w:rFonts w:ascii="Times New Roman" w:hAnsi="Times New Roman"/>
          <w:sz w:val="28"/>
          <w:szCs w:val="28"/>
        </w:rPr>
        <w:t xml:space="preserve">ные 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Законом Красн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 xml:space="preserve">дарского края от 3 апреля </w:t>
      </w:r>
      <w:smartTag w:uri="urn:schemas-microsoft-com:office:smarttags" w:element="metricconverter">
        <w:smartTagPr>
          <w:attr w:name="ProductID" w:val="2020 г"/>
        </w:smartTagPr>
        <w:r w:rsidRPr="002E2147">
          <w:rPr>
            <w:rFonts w:ascii="Times New Roman" w:hAnsi="Times New Roman"/>
            <w:bCs/>
            <w:color w:val="000000"/>
            <w:sz w:val="28"/>
            <w:szCs w:val="28"/>
          </w:rPr>
          <w:t>2020 г</w:t>
        </w:r>
      </w:smartTag>
      <w:r w:rsidRPr="002E2147">
        <w:rPr>
          <w:rFonts w:ascii="Times New Roman" w:hAnsi="Times New Roman"/>
          <w:bCs/>
          <w:color w:val="000000"/>
          <w:sz w:val="28"/>
          <w:szCs w:val="28"/>
        </w:rPr>
        <w:t>. N 4251-КЗ "О внесении изменения в статью 6.2 З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кона Краснодарского края "Об отдельных вопросах организации предоставления государственных и муниципальных услуг на те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ритории Краснодарского края".</w:t>
      </w:r>
    </w:p>
    <w:p w:rsidR="00F455A2" w:rsidRPr="00866DD1" w:rsidRDefault="00F455A2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5A2" w:rsidRPr="00866DD1" w:rsidRDefault="00F455A2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BE6247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455A2" w:rsidRPr="002E2147" w:rsidRDefault="00F455A2" w:rsidP="00FF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 xml:space="preserve"> </w:t>
      </w:r>
      <w:r w:rsidRPr="002E2147">
        <w:rPr>
          <w:rFonts w:ascii="Times New Roman" w:hAnsi="Times New Roman"/>
          <w:sz w:val="28"/>
          <w:szCs w:val="28"/>
        </w:rPr>
        <w:t>В действующем Административном регламенте отсутствуют изменения, вн</w:t>
      </w:r>
      <w:r w:rsidRPr="002E2147">
        <w:rPr>
          <w:rFonts w:ascii="Times New Roman" w:hAnsi="Times New Roman"/>
          <w:sz w:val="28"/>
          <w:szCs w:val="28"/>
        </w:rPr>
        <w:t>е</w:t>
      </w:r>
      <w:r w:rsidRPr="002E2147">
        <w:rPr>
          <w:rFonts w:ascii="Times New Roman" w:hAnsi="Times New Roman"/>
          <w:sz w:val="28"/>
          <w:szCs w:val="28"/>
        </w:rPr>
        <w:t>сенные в Федеральный закон от 27.10.2010 года № 210-ФЗ «Об организации предоставления государственных и муниципальных услуг», изменения, внесе</w:t>
      </w:r>
      <w:r w:rsidRPr="002E2147">
        <w:rPr>
          <w:rFonts w:ascii="Times New Roman" w:hAnsi="Times New Roman"/>
          <w:sz w:val="28"/>
          <w:szCs w:val="28"/>
        </w:rPr>
        <w:t>н</w:t>
      </w:r>
      <w:r w:rsidRPr="002E2147">
        <w:rPr>
          <w:rFonts w:ascii="Times New Roman" w:hAnsi="Times New Roman"/>
          <w:sz w:val="28"/>
          <w:szCs w:val="28"/>
        </w:rPr>
        <w:t xml:space="preserve">ные 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Законом Красн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 xml:space="preserve">дарского края от 3 апреля </w:t>
      </w:r>
      <w:smartTag w:uri="urn:schemas-microsoft-com:office:smarttags" w:element="metricconverter">
        <w:smartTagPr>
          <w:attr w:name="ProductID" w:val="2020 г"/>
        </w:smartTagPr>
        <w:r w:rsidRPr="002E2147">
          <w:rPr>
            <w:rFonts w:ascii="Times New Roman" w:hAnsi="Times New Roman"/>
            <w:bCs/>
            <w:color w:val="000000"/>
            <w:sz w:val="28"/>
            <w:szCs w:val="28"/>
          </w:rPr>
          <w:t>2020 г</w:t>
        </w:r>
      </w:smartTag>
      <w:r w:rsidRPr="002E2147">
        <w:rPr>
          <w:rFonts w:ascii="Times New Roman" w:hAnsi="Times New Roman"/>
          <w:bCs/>
          <w:color w:val="000000"/>
          <w:sz w:val="28"/>
          <w:szCs w:val="28"/>
        </w:rPr>
        <w:t>. N 4251-КЗ "О внесении изменения в статью 6.2 З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кона Краснодарского края "Об отдельных вопросах организации предоставления государственных и муниципальных услуг на те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ритории Краснодарского края".</w:t>
      </w:r>
    </w:p>
    <w:p w:rsidR="00F455A2" w:rsidRPr="00137CE8" w:rsidRDefault="00F455A2" w:rsidP="00045105">
      <w:pPr>
        <w:spacing w:after="0" w:line="240" w:lineRule="auto"/>
        <w:jc w:val="both"/>
        <w:outlineLvl w:val="0"/>
      </w:pPr>
    </w:p>
    <w:p w:rsidR="00F455A2" w:rsidRPr="00232278" w:rsidRDefault="00F455A2" w:rsidP="00BE62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F455A2" w:rsidRPr="00634A5F" w:rsidRDefault="00F455A2" w:rsidP="008B3D9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322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232278">
        <w:rPr>
          <w:rFonts w:ascii="Times New Roman" w:hAnsi="Times New Roman" w:cs="Times New Roman"/>
          <w:sz w:val="28"/>
          <w:szCs w:val="28"/>
        </w:rPr>
        <w:t>муниципальной у</w:t>
      </w:r>
      <w:r w:rsidRPr="00232278">
        <w:rPr>
          <w:rFonts w:ascii="Times New Roman" w:hAnsi="Times New Roman" w:cs="Times New Roman"/>
          <w:sz w:val="28"/>
          <w:szCs w:val="28"/>
        </w:rPr>
        <w:t>с</w:t>
      </w:r>
      <w:r w:rsidRPr="00232278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Регистрация заявления о проведении общественной экологической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7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EC448A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hyperlink r:id="rId7" w:tgtFrame="_blank" w:history="1">
        <w:r w:rsidRPr="00EC448A">
          <w:rPr>
            <w:rStyle w:val="10"/>
            <w:rFonts w:ascii="Times New Roman" w:hAnsi="Times New Roman"/>
            <w:sz w:val="28"/>
            <w:szCs w:val="28"/>
          </w:rPr>
          <w:t xml:space="preserve">от </w:t>
        </w:r>
        <w:r>
          <w:rPr>
            <w:rStyle w:val="10"/>
            <w:rFonts w:ascii="Times New Roman" w:hAnsi="Times New Roman"/>
            <w:sz w:val="28"/>
            <w:szCs w:val="28"/>
          </w:rPr>
          <w:t xml:space="preserve">           </w:t>
        </w:r>
        <w:r w:rsidRPr="00EC448A">
          <w:rPr>
            <w:rStyle w:val="10"/>
            <w:rFonts w:ascii="Times New Roman" w:hAnsi="Times New Roman"/>
            <w:sz w:val="28"/>
            <w:szCs w:val="28"/>
          </w:rPr>
          <w:t>27 июля 2010 года № 210-ФЗ</w:t>
        </w:r>
      </w:hyperlink>
      <w:r w:rsidRPr="00EC448A">
        <w:rPr>
          <w:rFonts w:ascii="Times New Roman" w:hAnsi="Times New Roman" w:cs="Times New Roman"/>
          <w:sz w:val="28"/>
          <w:szCs w:val="28"/>
        </w:rPr>
        <w:t xml:space="preserve"> «Об организации представления государственных и муниципальных услуг»,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 мая 2011 года  </w:t>
      </w:r>
      <w:r w:rsidRPr="00EC448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контроля (надзора) и админис</w:t>
      </w:r>
      <w:r w:rsidRPr="00EC448A">
        <w:rPr>
          <w:rFonts w:ascii="Times New Roman" w:hAnsi="Times New Roman" w:cs="Times New Roman"/>
          <w:sz w:val="28"/>
          <w:szCs w:val="28"/>
        </w:rPr>
        <w:t>т</w:t>
      </w:r>
      <w:r w:rsidRPr="00EC448A">
        <w:rPr>
          <w:rFonts w:ascii="Times New Roman" w:hAnsi="Times New Roman" w:cs="Times New Roman"/>
          <w:sz w:val="28"/>
          <w:szCs w:val="28"/>
        </w:rPr>
        <w:t>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со статьёй 6.2. Закона Краснодарского края от 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2446-КЗ «Об отдельных вопросах организации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услуг на территории Краснодарского края». </w:t>
      </w:r>
      <w:r w:rsidRPr="00634A5F">
        <w:rPr>
          <w:rFonts w:ascii="Times New Roman" w:hAnsi="Times New Roman"/>
          <w:color w:val="000000"/>
          <w:sz w:val="28"/>
          <w:szCs w:val="28"/>
        </w:rPr>
        <w:t>Необходимость пр</w:t>
      </w:r>
      <w:r w:rsidRPr="00634A5F">
        <w:rPr>
          <w:rFonts w:ascii="Times New Roman" w:hAnsi="Times New Roman"/>
          <w:color w:val="000000"/>
          <w:sz w:val="28"/>
          <w:szCs w:val="28"/>
        </w:rPr>
        <w:t>и</w:t>
      </w:r>
      <w:r w:rsidRPr="00634A5F">
        <w:rPr>
          <w:rFonts w:ascii="Times New Roman" w:hAnsi="Times New Roman"/>
          <w:color w:val="000000"/>
          <w:sz w:val="28"/>
          <w:szCs w:val="28"/>
        </w:rPr>
        <w:t>нятия нового администрати</w:t>
      </w:r>
      <w:r w:rsidRPr="00634A5F">
        <w:rPr>
          <w:rFonts w:ascii="Times New Roman" w:hAnsi="Times New Roman"/>
          <w:color w:val="000000"/>
          <w:sz w:val="28"/>
          <w:szCs w:val="28"/>
        </w:rPr>
        <w:t>в</w:t>
      </w:r>
      <w:r w:rsidRPr="00634A5F">
        <w:rPr>
          <w:rFonts w:ascii="Times New Roman" w:hAnsi="Times New Roman"/>
          <w:color w:val="000000"/>
          <w:sz w:val="28"/>
          <w:szCs w:val="28"/>
        </w:rPr>
        <w:t xml:space="preserve">ного регламента обусловлена принятием 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 xml:space="preserve">Закона Краснодарского края от 3 апреля </w:t>
      </w:r>
      <w:smartTag w:uri="urn:schemas-microsoft-com:office:smarttags" w:element="metricconverter">
        <w:smartTagPr>
          <w:attr w:name="ProductID" w:val="2020 г"/>
        </w:smartTagPr>
        <w:r w:rsidRPr="00634A5F">
          <w:rPr>
            <w:rFonts w:ascii="Times New Roman" w:hAnsi="Times New Roman"/>
            <w:bCs/>
            <w:color w:val="000000"/>
            <w:sz w:val="28"/>
            <w:szCs w:val="28"/>
          </w:rPr>
          <w:t>2020 г</w:t>
        </w:r>
      </w:smartTag>
      <w:r w:rsidRPr="00634A5F">
        <w:rPr>
          <w:rFonts w:ascii="Times New Roman" w:hAnsi="Times New Roman"/>
          <w:bCs/>
          <w:color w:val="000000"/>
          <w:sz w:val="28"/>
          <w:szCs w:val="28"/>
        </w:rPr>
        <w:t>. N 4251-КЗ "О внес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>нии изменения в статью 6.2 Закона Краснодарского края "Об отдельных вопросах организации предоставления государственных и муниципальных услуг на территории Кра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634A5F">
        <w:rPr>
          <w:rFonts w:ascii="Times New Roman" w:hAnsi="Times New Roman"/>
          <w:bCs/>
          <w:color w:val="000000"/>
          <w:sz w:val="28"/>
          <w:szCs w:val="28"/>
        </w:rPr>
        <w:t xml:space="preserve">нодарского края", </w:t>
      </w:r>
      <w:r w:rsidRPr="00634A5F">
        <w:rPr>
          <w:rFonts w:ascii="Times New Roman" w:hAnsi="Times New Roman"/>
          <w:color w:val="000000"/>
          <w:sz w:val="28"/>
          <w:szCs w:val="28"/>
        </w:rPr>
        <w:t>изменениями, вн</w:t>
      </w:r>
      <w:r w:rsidRPr="00634A5F">
        <w:rPr>
          <w:rFonts w:ascii="Times New Roman" w:hAnsi="Times New Roman"/>
          <w:color w:val="000000"/>
          <w:sz w:val="28"/>
          <w:szCs w:val="28"/>
        </w:rPr>
        <w:t>е</w:t>
      </w:r>
      <w:r w:rsidRPr="00634A5F">
        <w:rPr>
          <w:rFonts w:ascii="Times New Roman" w:hAnsi="Times New Roman"/>
          <w:color w:val="000000"/>
          <w:sz w:val="28"/>
          <w:szCs w:val="28"/>
        </w:rPr>
        <w:t>сенными  в Федеральный закон от 27.10.2010 года № 210-ФЗ «Об организации предоставления государстве</w:t>
      </w:r>
      <w:r w:rsidRPr="00634A5F">
        <w:rPr>
          <w:rFonts w:ascii="Times New Roman" w:hAnsi="Times New Roman"/>
          <w:color w:val="000000"/>
          <w:sz w:val="28"/>
          <w:szCs w:val="28"/>
        </w:rPr>
        <w:t>н</w:t>
      </w:r>
      <w:r w:rsidRPr="00634A5F">
        <w:rPr>
          <w:rFonts w:ascii="Times New Roman" w:hAnsi="Times New Roman"/>
          <w:color w:val="000000"/>
          <w:sz w:val="28"/>
          <w:szCs w:val="28"/>
        </w:rPr>
        <w:t>ных и   муниципальных услуг».</w:t>
      </w:r>
    </w:p>
    <w:p w:rsidR="00F455A2" w:rsidRPr="007E1BD3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CB0FF4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F455A2" w:rsidRPr="00CB0FF4" w:rsidRDefault="00F455A2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F455A2" w:rsidRDefault="00F455A2" w:rsidP="00BE6247">
      <w:pPr>
        <w:pStyle w:val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(далее – заявители) я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ляютс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я: 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юридические лица,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сийской Федерации, полномочиями выступать от имени заявителей при пр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:rsidR="00F455A2" w:rsidRPr="002846F0" w:rsidRDefault="00F455A2" w:rsidP="002846F0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846F0">
        <w:rPr>
          <w:rFonts w:ascii="Times New Roman" w:hAnsi="Times New Roman" w:cs="Times New Roman"/>
          <w:sz w:val="28"/>
          <w:szCs w:val="28"/>
        </w:rPr>
        <w:t>общественные организации (объединения), основным направлением деятельности которых, в соответствии с их уставами является охрана окр</w:t>
      </w:r>
      <w:r w:rsidRPr="002846F0">
        <w:rPr>
          <w:rFonts w:ascii="Times New Roman" w:hAnsi="Times New Roman" w:cs="Times New Roman"/>
          <w:sz w:val="28"/>
          <w:szCs w:val="28"/>
        </w:rPr>
        <w:t>у</w:t>
      </w:r>
      <w:r w:rsidRPr="002846F0">
        <w:rPr>
          <w:rFonts w:ascii="Times New Roman" w:hAnsi="Times New Roman" w:cs="Times New Roman"/>
          <w:sz w:val="28"/>
          <w:szCs w:val="28"/>
        </w:rPr>
        <w:t>жающей среды, в том числе организация и проведение экологической эксперт</w:t>
      </w:r>
      <w:r w:rsidRPr="002846F0">
        <w:rPr>
          <w:rFonts w:ascii="Times New Roman" w:hAnsi="Times New Roman" w:cs="Times New Roman"/>
          <w:sz w:val="28"/>
          <w:szCs w:val="28"/>
        </w:rPr>
        <w:t>и</w:t>
      </w:r>
      <w:r w:rsidRPr="002846F0">
        <w:rPr>
          <w:rFonts w:ascii="Times New Roman" w:hAnsi="Times New Roman" w:cs="Times New Roman"/>
          <w:sz w:val="28"/>
          <w:szCs w:val="28"/>
        </w:rPr>
        <w:t>зы, и которые зарегистрированы в порядке, установленном законодательством Ро</w:t>
      </w:r>
      <w:r w:rsidRPr="002846F0">
        <w:rPr>
          <w:rFonts w:ascii="Times New Roman" w:hAnsi="Times New Roman" w:cs="Times New Roman"/>
          <w:sz w:val="28"/>
          <w:szCs w:val="28"/>
        </w:rPr>
        <w:t>с</w:t>
      </w:r>
      <w:r w:rsidRPr="002846F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455A2" w:rsidRPr="00866DD1" w:rsidRDefault="00F455A2" w:rsidP="00A45B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DD1">
        <w:rPr>
          <w:rFonts w:ascii="Times New Roman" w:hAnsi="Times New Roman" w:cs="Times New Roman"/>
          <w:sz w:val="28"/>
          <w:szCs w:val="28"/>
        </w:rPr>
        <w:t xml:space="preserve">отсутствие механизма предоставления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заявления о проведении общественной экологической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D1">
        <w:rPr>
          <w:rFonts w:ascii="Times New Roman" w:hAnsi="Times New Roman" w:cs="Times New Roman"/>
          <w:sz w:val="28"/>
          <w:szCs w:val="28"/>
        </w:rPr>
        <w:t>в соо</w:t>
      </w:r>
      <w:r w:rsidRPr="00866DD1">
        <w:rPr>
          <w:rFonts w:ascii="Times New Roman" w:hAnsi="Times New Roman" w:cs="Times New Roman"/>
          <w:sz w:val="28"/>
          <w:szCs w:val="28"/>
        </w:rPr>
        <w:t>т</w:t>
      </w:r>
      <w:r w:rsidRPr="00866DD1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F455A2" w:rsidRPr="00866DD1" w:rsidRDefault="00F455A2" w:rsidP="00BE6247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F455A2" w:rsidRPr="00512DCA" w:rsidRDefault="00F455A2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455A2" w:rsidRPr="004034BC" w:rsidRDefault="00F455A2" w:rsidP="006139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34B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>Закона Краснодарского края от 3 апреля 2020 г. N 4251-КЗ "О внесении изменения в статью 6.2 Закона Краснодарского края "Об отдел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>ных вопросах организации предоставления государственных и муниципальных у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034BC">
        <w:rPr>
          <w:rFonts w:ascii="Times New Roman" w:hAnsi="Times New Roman"/>
          <w:bCs/>
          <w:color w:val="000000"/>
          <w:sz w:val="28"/>
          <w:szCs w:val="28"/>
        </w:rPr>
        <w:t xml:space="preserve">луг на территории Краснодарского края", </w:t>
      </w:r>
      <w:r w:rsidRPr="004034BC">
        <w:rPr>
          <w:rFonts w:ascii="Times New Roman" w:hAnsi="Times New Roman"/>
          <w:color w:val="000000"/>
          <w:sz w:val="28"/>
          <w:szCs w:val="28"/>
        </w:rPr>
        <w:t>изменения, внесенные  в Федерал</w:t>
      </w:r>
      <w:r w:rsidRPr="004034BC">
        <w:rPr>
          <w:rFonts w:ascii="Times New Roman" w:hAnsi="Times New Roman"/>
          <w:color w:val="000000"/>
          <w:sz w:val="28"/>
          <w:szCs w:val="28"/>
        </w:rPr>
        <w:t>ь</w:t>
      </w:r>
      <w:r w:rsidRPr="004034BC">
        <w:rPr>
          <w:rFonts w:ascii="Times New Roman" w:hAnsi="Times New Roman"/>
          <w:color w:val="000000"/>
          <w:sz w:val="28"/>
          <w:szCs w:val="28"/>
        </w:rPr>
        <w:t>ный закон от 27.10.2010 года № 210-ФЗ «Об организации предоставления гос</w:t>
      </w:r>
      <w:r w:rsidRPr="004034BC">
        <w:rPr>
          <w:rFonts w:ascii="Times New Roman" w:hAnsi="Times New Roman"/>
          <w:color w:val="000000"/>
          <w:sz w:val="28"/>
          <w:szCs w:val="28"/>
        </w:rPr>
        <w:t>у</w:t>
      </w:r>
      <w:r w:rsidRPr="004034BC">
        <w:rPr>
          <w:rFonts w:ascii="Times New Roman" w:hAnsi="Times New Roman"/>
          <w:color w:val="000000"/>
          <w:sz w:val="28"/>
          <w:szCs w:val="28"/>
        </w:rPr>
        <w:t>дарс</w:t>
      </w:r>
      <w:r w:rsidRPr="004034BC">
        <w:rPr>
          <w:rFonts w:ascii="Times New Roman" w:hAnsi="Times New Roman"/>
          <w:color w:val="000000"/>
          <w:sz w:val="28"/>
          <w:szCs w:val="28"/>
        </w:rPr>
        <w:t>т</w:t>
      </w:r>
      <w:r w:rsidRPr="004034BC">
        <w:rPr>
          <w:rFonts w:ascii="Times New Roman" w:hAnsi="Times New Roman"/>
          <w:color w:val="000000"/>
          <w:sz w:val="28"/>
          <w:szCs w:val="28"/>
        </w:rPr>
        <w:t>венных и   муниципальных услуг».</w:t>
      </w:r>
    </w:p>
    <w:p w:rsidR="00F455A2" w:rsidRPr="007E1BD3" w:rsidRDefault="00F455A2" w:rsidP="0061395B">
      <w:pPr>
        <w:spacing w:after="0" w:line="240" w:lineRule="auto"/>
        <w:jc w:val="both"/>
        <w:outlineLvl w:val="0"/>
        <w:rPr>
          <w:highlight w:val="yellow"/>
        </w:rPr>
      </w:pP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 w:cs="Times New Roman"/>
          <w:sz w:val="28"/>
          <w:szCs w:val="28"/>
        </w:rPr>
        <w:t>р</w:t>
      </w:r>
      <w:r w:rsidRPr="00512DCA">
        <w:rPr>
          <w:rFonts w:ascii="Times New Roman" w:hAnsi="Times New Roman" w:cs="Times New Roman"/>
          <w:sz w:val="28"/>
          <w:szCs w:val="28"/>
        </w:rPr>
        <w:t>ганы местного самоуправления.</w:t>
      </w:r>
    </w:p>
    <w:p w:rsidR="00F455A2" w:rsidRPr="007E1BD3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776B2D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2D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776B2D">
        <w:rPr>
          <w:rFonts w:ascii="Times New Roman" w:hAnsi="Times New Roman" w:cs="Times New Roman"/>
          <w:sz w:val="28"/>
          <w:szCs w:val="28"/>
        </w:rPr>
        <w:t>й</w:t>
      </w:r>
      <w:r w:rsidRPr="00776B2D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776B2D">
        <w:rPr>
          <w:rFonts w:ascii="Times New Roman" w:hAnsi="Times New Roman" w:cs="Times New Roman"/>
          <w:sz w:val="28"/>
          <w:szCs w:val="28"/>
        </w:rPr>
        <w:t>о</w:t>
      </w:r>
      <w:r w:rsidRPr="00776B2D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F455A2" w:rsidRPr="007E1BD3" w:rsidRDefault="00F455A2" w:rsidP="005C60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B2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овление администрации муниципального образования Тимашевский район от 27 декабря 2018 г. № 1651</w:t>
      </w:r>
      <w:r w:rsidRPr="00776B2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776B2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</w:t>
      </w:r>
      <w:r w:rsidRPr="00776B2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76B2D">
        <w:rPr>
          <w:rFonts w:ascii="Times New Roman" w:hAnsi="Times New Roman" w:cs="Times New Roman"/>
          <w:sz w:val="28"/>
          <w:szCs w:val="28"/>
          <w:lang w:eastAsia="ru-RU"/>
        </w:rPr>
        <w:t xml:space="preserve">ламента предоставления </w:t>
      </w:r>
      <w:r w:rsidRPr="00776B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Регистрация заявлений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общественной экологической экспертизы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776B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5A2" w:rsidRPr="00776B2D" w:rsidRDefault="00F455A2" w:rsidP="00776B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B2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F455A2" w:rsidRPr="00776B2D" w:rsidRDefault="00F455A2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2D">
        <w:rPr>
          <w:rFonts w:ascii="Times New Roman" w:hAnsi="Times New Roman" w:cs="Times New Roman"/>
          <w:sz w:val="28"/>
          <w:szCs w:val="28"/>
        </w:rPr>
        <w:t>Информация, размещенная на официальных сайтах органов исполнител</w:t>
      </w:r>
      <w:r w:rsidRPr="00776B2D">
        <w:rPr>
          <w:rFonts w:ascii="Times New Roman" w:hAnsi="Times New Roman" w:cs="Times New Roman"/>
          <w:sz w:val="28"/>
          <w:szCs w:val="28"/>
        </w:rPr>
        <w:t>ь</w:t>
      </w:r>
      <w:r w:rsidRPr="00776B2D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776B2D">
        <w:rPr>
          <w:rFonts w:ascii="Times New Roman" w:hAnsi="Times New Roman" w:cs="Times New Roman"/>
          <w:sz w:val="28"/>
          <w:szCs w:val="28"/>
        </w:rPr>
        <w:t>о</w:t>
      </w:r>
      <w:r w:rsidRPr="00776B2D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12DCA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</w:p>
    <w:p w:rsidR="00F455A2" w:rsidRPr="00512DCA" w:rsidRDefault="00F455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F455A2" w:rsidRPr="007E1BD3" w:rsidRDefault="00F455A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F455A2" w:rsidRPr="00512DCA" w:rsidRDefault="00F455A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F455A2" w:rsidRPr="00512DCA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F455A2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F455A2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390B2E" w:rsidRDefault="00F455A2" w:rsidP="00390B2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регламента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по регистрации   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ний о проведении общественной экол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ской экспертизы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соответствие с 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бованиями законод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 Российской Федерации</w:t>
            </w:r>
          </w:p>
          <w:p w:rsidR="00F455A2" w:rsidRPr="007E1BD3" w:rsidRDefault="00F455A2" w:rsidP="00390B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455A2" w:rsidRPr="00111BF2" w:rsidRDefault="00F455A2" w:rsidP="00390B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F455A2" w:rsidRDefault="00F455A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BD02C3" w:rsidRDefault="00F455A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F455A2" w:rsidRDefault="00F455A2" w:rsidP="00FB0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E8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23.11.1995 № 174-ФЗ «Об экологической экспертизе», </w:t>
      </w:r>
      <w:r w:rsidRPr="00A97E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06.10 2003</w:t>
      </w:r>
      <w:r w:rsidRPr="00A97E8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</w:t>
      </w:r>
      <w:r w:rsidRPr="00A97E8D">
        <w:rPr>
          <w:rFonts w:ascii="Times New Roman" w:hAnsi="Times New Roman" w:cs="Times New Roman"/>
          <w:sz w:val="28"/>
          <w:szCs w:val="28"/>
        </w:rPr>
        <w:t>р</w:t>
      </w:r>
      <w:r w:rsidRPr="00A97E8D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и от 27 июля 2010 года № 210-ФЗ «Об организации предоставления государственных и м</w:t>
      </w:r>
      <w:r w:rsidRPr="00A97E8D">
        <w:rPr>
          <w:rFonts w:ascii="Times New Roman" w:hAnsi="Times New Roman" w:cs="Times New Roman"/>
          <w:sz w:val="28"/>
          <w:szCs w:val="28"/>
        </w:rPr>
        <w:t>у</w:t>
      </w:r>
      <w:r w:rsidRPr="00A97E8D">
        <w:rPr>
          <w:rFonts w:ascii="Times New Roman" w:hAnsi="Times New Roman" w:cs="Times New Roman"/>
          <w:sz w:val="28"/>
          <w:szCs w:val="28"/>
        </w:rPr>
        <w:t>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услуг»; 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Закон Краснодарского края от 3 апреля 2020 г. N 4251-КЗ "О внесении изменения в статью 6.2 Закона Краснодарского края "Об отдел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ных вопросах организации предоставления государственных и муниц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9C1551">
        <w:rPr>
          <w:rFonts w:ascii="Times New Roman" w:hAnsi="Times New Roman"/>
          <w:bCs/>
          <w:color w:val="000000"/>
          <w:sz w:val="28"/>
          <w:szCs w:val="28"/>
        </w:rPr>
        <w:t>пальных услуг на территории Краснодарского края"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F455A2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F455A2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390B2E" w:rsidRDefault="00F455A2" w:rsidP="006636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положений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 предоставления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по регистрации   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заявлений о проведении о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щественной экологической экспертизы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соответствие с требованиями законодател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ства Российской Федерации</w:t>
            </w:r>
          </w:p>
          <w:p w:rsidR="00F455A2" w:rsidRPr="00111BF2" w:rsidRDefault="00F455A2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A913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верждении администр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Pr="00A9130A">
              <w:rPr>
                <w:sz w:val="24"/>
                <w:szCs w:val="24"/>
              </w:rPr>
              <w:t xml:space="preserve"> 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«Регистрация заявлений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общественной экологич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B2E">
              <w:rPr>
                <w:rFonts w:ascii="Times New Roman" w:hAnsi="Times New Roman" w:cs="Times New Roman"/>
                <w:sz w:val="24"/>
                <w:szCs w:val="24"/>
              </w:rPr>
              <w:t>ской экспертизы</w:t>
            </w:r>
            <w:r w:rsidRPr="00A97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Принято/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принято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г. - прин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то постановл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админис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(дата, номер акта)</w:t>
            </w:r>
          </w:p>
        </w:tc>
      </w:tr>
    </w:tbl>
    <w:p w:rsidR="00F455A2" w:rsidRPr="007E1BD3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7A26E4" w:rsidRDefault="00F455A2" w:rsidP="005129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F455A2" w:rsidRDefault="00F455A2" w:rsidP="00A97E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Выселковский район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«Регистрация заявлений о проведении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экологической экспертизы</w:t>
      </w:r>
      <w:r w:rsidRPr="00776B2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76B2D">
        <w:rPr>
          <w:rFonts w:ascii="Times New Roman" w:hAnsi="Times New Roman" w:cs="Times New Roman"/>
          <w:sz w:val="28"/>
          <w:szCs w:val="28"/>
        </w:rPr>
        <w:t>.</w:t>
      </w:r>
    </w:p>
    <w:p w:rsidR="00F455A2" w:rsidRPr="004B6BBE" w:rsidRDefault="00F455A2" w:rsidP="00A97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F455A2" w:rsidRPr="004B6BBE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4B6BBE">
        <w:rPr>
          <w:rFonts w:ascii="Times New Roman" w:hAnsi="Times New Roman" w:cs="Times New Roman"/>
          <w:sz w:val="28"/>
          <w:szCs w:val="28"/>
        </w:rPr>
        <w:t>у</w:t>
      </w:r>
      <w:r w:rsidRPr="004B6BBE">
        <w:rPr>
          <w:rFonts w:ascii="Times New Roman" w:hAnsi="Times New Roman" w:cs="Times New Roman"/>
          <w:sz w:val="28"/>
          <w:szCs w:val="28"/>
        </w:rPr>
        <w:t>ются.</w:t>
      </w:r>
    </w:p>
    <w:p w:rsidR="00F455A2" w:rsidRPr="006B54EA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F455A2" w:rsidRPr="006B54EA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F455A2" w:rsidRPr="006B54EA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F455A2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F455A2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8E6E57" w:rsidRDefault="00F455A2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юридические лица, либо их уполномоченные представит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 имеющие право в соотве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ствии с законодательством Российской Федерации либо в силу наделения их за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вителями в порядке, установленном з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конодател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ством Российской Федерации, полномочиями выступать от имени заяв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телей при предоставлении муниц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пальной услуги;</w:t>
            </w:r>
          </w:p>
          <w:p w:rsidR="00F455A2" w:rsidRPr="008E6E57" w:rsidRDefault="00F455A2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ции (объединения), основным н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правлением деятельности к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торых, в соответствии с их у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тавами является охрана окр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жающей среды, в том числе организация и проведение эк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логической экспертизы, и к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торые зарегистрированы в п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рядке, установленном закон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455A2" w:rsidRPr="00111BF2" w:rsidRDefault="00F455A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A2" w:rsidRPr="007E1BD3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331FE1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F455A2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F455A2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680A11" w:rsidRDefault="00F455A2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селковский район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заявлений о проведении общественной экологической экспертизы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680A11" w:rsidRDefault="00F455A2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заявлений о проведении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455A2" w:rsidRPr="007E1BD3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F455A2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F455A2" w:rsidRPr="00A22F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F455A2" w:rsidRPr="00A22F6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F455A2" w:rsidRPr="00A22F6C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502F46" w:rsidRDefault="00F455A2" w:rsidP="00502F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«Регистрация заявлений о проведении общественной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экспертизы</w:t>
            </w:r>
            <w:r w:rsidRPr="00502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5A2" w:rsidRPr="00680A11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5A2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5A2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5A2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5A2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5A2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55A2" w:rsidRPr="004C3295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55A2" w:rsidRPr="004C3295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F455A2" w:rsidRPr="004C3295" w:rsidRDefault="00F455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F455A2" w:rsidRPr="004C3295" w:rsidRDefault="00F455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455A2" w:rsidRPr="004C3295" w:rsidRDefault="00F455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F455A2" w:rsidRPr="004C3295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455A2" w:rsidRPr="004C3295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F455A2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A22F6C" w:rsidRDefault="00F455A2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F455A2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A2" w:rsidRPr="008E6E57" w:rsidRDefault="00F455A2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юридические лица, л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 их уполном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ченные представ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тели имеющие пр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 соответствии с законодательством Ро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сийской Федерации л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 в силу н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деления их заявителями в порядке, установленном закон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дательством Ро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сийской Федерации, полном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чиями в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ступать от имени заявителей при предоставлении мун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ципальной услуги;</w:t>
            </w:r>
          </w:p>
          <w:p w:rsidR="00F455A2" w:rsidRPr="008E6E57" w:rsidRDefault="00F455A2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общественные орган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зации (объедин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ния), основным н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правлением деятельности кот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рых, в соответствии с их уст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вами является охрана окружа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щей среды, в том числе организация и проведение экологич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ской экспертизы, и к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торые зарегистр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рованы в порядке, установле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ном з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Российской Федер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6E5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A2" w:rsidRPr="00A22F6C" w:rsidRDefault="00F455A2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A2" w:rsidRPr="0067010F" w:rsidRDefault="00F455A2" w:rsidP="00C1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Расходы на подг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товку пакета док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A2" w:rsidRPr="00A22F6C" w:rsidRDefault="00F455A2" w:rsidP="000B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5A2" w:rsidRPr="004C3295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55A2" w:rsidRPr="004C3295" w:rsidRDefault="00F455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 xml:space="preserve">ния, не поддающиеся количественной оценке: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ги.</w:t>
      </w:r>
    </w:p>
    <w:p w:rsidR="00F455A2" w:rsidRPr="004C3295" w:rsidRDefault="00F455A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F455A2" w:rsidRPr="004C3295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455A2" w:rsidRPr="004C3295" w:rsidRDefault="00F455A2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A2" w:rsidRPr="004C3295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F455A2" w:rsidRPr="004C3295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F455A2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F455A2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455A2" w:rsidRPr="004C3295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Pr="004C3295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F455A2" w:rsidRPr="004C3295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F455A2" w:rsidRPr="004C3295" w:rsidRDefault="00F455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F455A2" w:rsidRPr="004C3295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680A11" w:rsidRDefault="00F455A2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F455A2" w:rsidRPr="00680A11" w:rsidRDefault="00F455A2" w:rsidP="009B7A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Выселковский район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«Регистрация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проведении общественной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экспертизы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правового акта</w:t>
            </w:r>
          </w:p>
        </w:tc>
      </w:tr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8B7199" w:rsidRDefault="00F455A2" w:rsidP="001848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юридические лица (либо их уполномоченные представит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ли имеющие право в соотве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ствии с законодательством Российской Федерации либо в силу наделения их за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вителями в порядке, установленном з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конодател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ством Российской Федерации, полномочиями выступать от имени заяв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телей при предоставлении муниц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пальной услуги) направлением деятельности которых, в соо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ветствии с их уставами являе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ся охрана окружающей среды, в том числе организация и пр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ведение экологической экспе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тизы; общественные организ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ции (объедин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ния), основным н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правлением деятельности кот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рых, в соответствии с их уставами является охрана 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ружа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щей среды, в том числе организация и проведение эк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логической экспертизы, и к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торые зарегистрированы в п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рядке, установленном закон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7199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пакета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лирования, отсутств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F455A2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5A2" w:rsidRPr="00111BF2" w:rsidRDefault="00F455A2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455A2" w:rsidRPr="007E1BD3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55A2" w:rsidRPr="004C3295" w:rsidRDefault="00F455A2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C3295">
        <w:rPr>
          <w:rFonts w:ascii="Times New Roman" w:hAnsi="Times New Roman" w:cs="Times New Roman"/>
          <w:sz w:val="28"/>
          <w:szCs w:val="28"/>
        </w:rPr>
        <w:t>н</w:t>
      </w:r>
      <w:r w:rsidRPr="004C329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F455A2" w:rsidRPr="00502F46" w:rsidRDefault="00F455A2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455A2" w:rsidRDefault="00F455A2" w:rsidP="00110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Проект пост</w:t>
      </w:r>
      <w:r>
        <w:rPr>
          <w:rFonts w:ascii="Times New Roman" w:hAnsi="Times New Roman" w:cs="Times New Roman"/>
          <w:sz w:val="28"/>
          <w:szCs w:val="28"/>
        </w:rPr>
        <w:t>ановления предусматривает приведе</w:t>
      </w:r>
      <w:r w:rsidRPr="00502F4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Pr="00502F4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502F46">
        <w:rPr>
          <w:rFonts w:ascii="Times New Roman" w:hAnsi="Times New Roman" w:cs="Times New Roman"/>
          <w:sz w:val="28"/>
          <w:szCs w:val="28"/>
        </w:rPr>
        <w:t>а</w:t>
      </w:r>
      <w:r w:rsidRPr="00502F4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регистрации </w:t>
      </w:r>
      <w:r w:rsidRPr="004437C5">
        <w:rPr>
          <w:rFonts w:ascii="Times New Roman" w:hAnsi="Times New Roman" w:cs="Times New Roman"/>
          <w:sz w:val="28"/>
          <w:szCs w:val="28"/>
        </w:rPr>
        <w:t>з</w:t>
      </w:r>
      <w:r w:rsidRPr="004437C5">
        <w:rPr>
          <w:rFonts w:ascii="Times New Roman" w:hAnsi="Times New Roman" w:cs="Times New Roman"/>
          <w:sz w:val="28"/>
          <w:szCs w:val="28"/>
        </w:rPr>
        <w:t>а</w:t>
      </w:r>
      <w:r w:rsidRPr="004437C5">
        <w:rPr>
          <w:rFonts w:ascii="Times New Roman" w:hAnsi="Times New Roman" w:cs="Times New Roman"/>
          <w:sz w:val="28"/>
          <w:szCs w:val="28"/>
        </w:rPr>
        <w:t>явлений о проведении общественной экологической экспертизы.</w:t>
      </w:r>
    </w:p>
    <w:p w:rsidR="00F455A2" w:rsidRDefault="00F455A2" w:rsidP="004D707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C45D2E">
        <w:rPr>
          <w:rFonts w:ascii="Times New Roman" w:hAnsi="Times New Roman" w:cs="Times New Roman"/>
          <w:sz w:val="28"/>
          <w:szCs w:val="28"/>
        </w:rPr>
        <w:t>и</w:t>
      </w:r>
      <w:r w:rsidRPr="00C45D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C45D2E">
        <w:rPr>
          <w:rFonts w:ascii="Times New Roman" w:hAnsi="Times New Roman" w:cs="Times New Roman"/>
          <w:sz w:val="28"/>
          <w:szCs w:val="28"/>
        </w:rPr>
        <w:t xml:space="preserve">  муниципальной услуги </w:t>
      </w:r>
      <w:r w:rsidRPr="00DC533B">
        <w:rPr>
          <w:rFonts w:ascii="Times New Roman" w:hAnsi="Times New Roman" w:cs="Times New Roman"/>
          <w:sz w:val="28"/>
          <w:szCs w:val="28"/>
        </w:rPr>
        <w:t>«Регистр</w:t>
      </w:r>
      <w:r w:rsidRPr="00DC533B">
        <w:rPr>
          <w:rFonts w:ascii="Times New Roman" w:hAnsi="Times New Roman" w:cs="Times New Roman"/>
          <w:sz w:val="28"/>
          <w:szCs w:val="28"/>
        </w:rPr>
        <w:t>а</w:t>
      </w:r>
      <w:r w:rsidRPr="00DC533B">
        <w:rPr>
          <w:rFonts w:ascii="Times New Roman" w:hAnsi="Times New Roman" w:cs="Times New Roman"/>
          <w:sz w:val="28"/>
          <w:szCs w:val="28"/>
        </w:rPr>
        <w:t>ция заявлений о проведении общественной экологической экспертизы</w:t>
      </w:r>
      <w:r w:rsidRPr="00DC533B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D2E">
        <w:rPr>
          <w:rFonts w:ascii="Times New Roman" w:hAnsi="Times New Roman" w:cs="Times New Roman"/>
          <w:sz w:val="28"/>
          <w:szCs w:val="28"/>
        </w:rPr>
        <w:t>опред</w:t>
      </w:r>
      <w:r w:rsidRPr="00C45D2E">
        <w:rPr>
          <w:rFonts w:ascii="Times New Roman" w:hAnsi="Times New Roman" w:cs="Times New Roman"/>
          <w:sz w:val="28"/>
          <w:szCs w:val="28"/>
        </w:rPr>
        <w:t>е</w:t>
      </w:r>
      <w:r w:rsidRPr="00C45D2E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C45D2E">
        <w:rPr>
          <w:rFonts w:ascii="Times New Roman" w:hAnsi="Times New Roman" w:cs="Times New Roman"/>
          <w:sz w:val="28"/>
          <w:szCs w:val="28"/>
        </w:rPr>
        <w:t>й</w:t>
      </w:r>
      <w:r w:rsidRPr="00C45D2E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</w:t>
      </w:r>
      <w:r w:rsidRPr="003C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5A2" w:rsidRPr="002E2147" w:rsidRDefault="00F455A2" w:rsidP="00DC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147">
        <w:rPr>
          <w:rFonts w:ascii="Times New Roman" w:hAnsi="Times New Roman"/>
          <w:sz w:val="28"/>
          <w:szCs w:val="28"/>
        </w:rPr>
        <w:t>В действующем Административном регламенте отсутствуют изменения, вн</w:t>
      </w:r>
      <w:r w:rsidRPr="002E2147">
        <w:rPr>
          <w:rFonts w:ascii="Times New Roman" w:hAnsi="Times New Roman"/>
          <w:sz w:val="28"/>
          <w:szCs w:val="28"/>
        </w:rPr>
        <w:t>е</w:t>
      </w:r>
      <w:r w:rsidRPr="002E2147">
        <w:rPr>
          <w:rFonts w:ascii="Times New Roman" w:hAnsi="Times New Roman"/>
          <w:sz w:val="28"/>
          <w:szCs w:val="28"/>
        </w:rPr>
        <w:t>сенные в Федеральный закон от 27.10.2010 года № 210-ФЗ «Об организации предоставления государственных и муниципальных услуг», изменения, внесе</w:t>
      </w:r>
      <w:r w:rsidRPr="002E2147">
        <w:rPr>
          <w:rFonts w:ascii="Times New Roman" w:hAnsi="Times New Roman"/>
          <w:sz w:val="28"/>
          <w:szCs w:val="28"/>
        </w:rPr>
        <w:t>н</w:t>
      </w:r>
      <w:r w:rsidRPr="002E2147">
        <w:rPr>
          <w:rFonts w:ascii="Times New Roman" w:hAnsi="Times New Roman"/>
          <w:sz w:val="28"/>
          <w:szCs w:val="28"/>
        </w:rPr>
        <w:t xml:space="preserve">ные 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Законом Красн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дарского края от 3 апреля 2020 г. N 4251-КЗ "О внесении изменения в статью 6.2 З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кона Краснодарского края "Об отдельных вопросах организации предоставления государственных и муниципальных услуг на те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2147">
        <w:rPr>
          <w:rFonts w:ascii="Times New Roman" w:hAnsi="Times New Roman"/>
          <w:bCs/>
          <w:color w:val="000000"/>
          <w:sz w:val="28"/>
          <w:szCs w:val="28"/>
        </w:rPr>
        <w:t>ритории Краснодарского края".</w:t>
      </w:r>
    </w:p>
    <w:p w:rsidR="00F455A2" w:rsidRPr="004437C5" w:rsidRDefault="00F455A2" w:rsidP="00110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5A2" w:rsidRPr="00502F46" w:rsidRDefault="00F455A2" w:rsidP="0011008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</w:t>
      </w:r>
      <w:r w:rsidRPr="00502F46">
        <w:rPr>
          <w:rFonts w:ascii="Times New Roman" w:hAnsi="Times New Roman" w:cs="Times New Roman"/>
          <w:sz w:val="28"/>
          <w:szCs w:val="28"/>
        </w:rPr>
        <w:t>к</w:t>
      </w:r>
      <w:r w:rsidRPr="00502F46">
        <w:rPr>
          <w:rFonts w:ascii="Times New Roman" w:hAnsi="Times New Roman" w:cs="Times New Roman"/>
          <w:sz w:val="28"/>
          <w:szCs w:val="28"/>
        </w:rPr>
        <w:t>та  либо необходимость  распространения  предлагаемого  правового  регулир</w:t>
      </w:r>
      <w:r w:rsidRPr="00502F46">
        <w:rPr>
          <w:rFonts w:ascii="Times New Roman" w:hAnsi="Times New Roman" w:cs="Times New Roman"/>
          <w:sz w:val="28"/>
          <w:szCs w:val="28"/>
        </w:rPr>
        <w:t>о</w:t>
      </w:r>
      <w:r w:rsidRPr="00502F46">
        <w:rPr>
          <w:rFonts w:ascii="Times New Roman" w:hAnsi="Times New Roman" w:cs="Times New Roman"/>
          <w:sz w:val="28"/>
          <w:szCs w:val="28"/>
        </w:rPr>
        <w:t>вания  на ранее возникшие отношения: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июнь-июль 2021</w:t>
      </w:r>
      <w:r w:rsidRPr="002706F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2706FF">
        <w:rPr>
          <w:rFonts w:ascii="Times New Roman" w:hAnsi="Times New Roman" w:cs="Times New Roman"/>
          <w:sz w:val="28"/>
          <w:szCs w:val="28"/>
        </w:rPr>
        <w:t>т</w:t>
      </w:r>
      <w:r w:rsidRPr="002706FF">
        <w:rPr>
          <w:rFonts w:ascii="Times New Roman" w:hAnsi="Times New Roman" w:cs="Times New Roman"/>
          <w:sz w:val="28"/>
          <w:szCs w:val="28"/>
        </w:rPr>
        <w:t>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 на ранее возникшие отношения: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F455A2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отрасли </w:t>
      </w:r>
    </w:p>
    <w:p w:rsidR="00F455A2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растениеводства и охраны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Е.В.Гуреева</w:t>
      </w:r>
    </w:p>
    <w:p w:rsidR="00F455A2" w:rsidRPr="002706FF" w:rsidRDefault="00F455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55A2" w:rsidRPr="00A15DAB" w:rsidRDefault="00F455A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01.06.2021</w:t>
      </w:r>
    </w:p>
    <w:p w:rsidR="00F455A2" w:rsidRPr="00895D9D" w:rsidRDefault="00F455A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55A2" w:rsidRPr="00895D9D" w:rsidSect="00680A11">
      <w:headerReference w:type="default" r:id="rId8"/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A2" w:rsidRDefault="00F455A2" w:rsidP="00C71F8A">
      <w:pPr>
        <w:spacing w:after="0" w:line="240" w:lineRule="auto"/>
      </w:pPr>
      <w:r>
        <w:separator/>
      </w:r>
    </w:p>
  </w:endnote>
  <w:endnote w:type="continuationSeparator" w:id="0">
    <w:p w:rsidR="00F455A2" w:rsidRDefault="00F455A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A2" w:rsidRDefault="00F455A2" w:rsidP="00C71F8A">
      <w:pPr>
        <w:spacing w:after="0" w:line="240" w:lineRule="auto"/>
      </w:pPr>
      <w:r>
        <w:separator/>
      </w:r>
    </w:p>
  </w:footnote>
  <w:footnote w:type="continuationSeparator" w:id="0">
    <w:p w:rsidR="00F455A2" w:rsidRDefault="00F455A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2" w:rsidRPr="00DB1395" w:rsidRDefault="00F455A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B1395">
      <w:rPr>
        <w:rFonts w:ascii="Times New Roman" w:hAnsi="Times New Roman" w:cs="Times New Roman"/>
        <w:sz w:val="28"/>
        <w:szCs w:val="28"/>
      </w:rPr>
      <w:fldChar w:fldCharType="begin"/>
    </w:r>
    <w:r w:rsidRPr="00DB1395">
      <w:rPr>
        <w:rFonts w:ascii="Times New Roman" w:hAnsi="Times New Roman" w:cs="Times New Roman"/>
        <w:sz w:val="28"/>
        <w:szCs w:val="28"/>
      </w:rPr>
      <w:instrText>PAGE   \* MERGEFORMAT</w:instrText>
    </w:r>
    <w:r w:rsidRPr="00DB139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10</w:t>
    </w:r>
    <w:r w:rsidRPr="00DB1395">
      <w:rPr>
        <w:rFonts w:ascii="Times New Roman" w:hAnsi="Times New Roman" w:cs="Times New Roman"/>
        <w:sz w:val="28"/>
        <w:szCs w:val="28"/>
      </w:rPr>
      <w:fldChar w:fldCharType="end"/>
    </w:r>
  </w:p>
  <w:p w:rsidR="00F455A2" w:rsidRDefault="00F45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353DD"/>
    <w:rsid w:val="000356C6"/>
    <w:rsid w:val="00041E72"/>
    <w:rsid w:val="000447B7"/>
    <w:rsid w:val="00045105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929F5"/>
    <w:rsid w:val="00096D41"/>
    <w:rsid w:val="000A249A"/>
    <w:rsid w:val="000A5C71"/>
    <w:rsid w:val="000B2824"/>
    <w:rsid w:val="000B29E8"/>
    <w:rsid w:val="000B3DB2"/>
    <w:rsid w:val="000B41C9"/>
    <w:rsid w:val="000C1A15"/>
    <w:rsid w:val="000C4B58"/>
    <w:rsid w:val="000C7413"/>
    <w:rsid w:val="000D0252"/>
    <w:rsid w:val="000D02A4"/>
    <w:rsid w:val="000D1002"/>
    <w:rsid w:val="000D4AC3"/>
    <w:rsid w:val="000D6277"/>
    <w:rsid w:val="000D69BD"/>
    <w:rsid w:val="000D72B8"/>
    <w:rsid w:val="000D765C"/>
    <w:rsid w:val="000E7BF0"/>
    <w:rsid w:val="000F41C0"/>
    <w:rsid w:val="000F6CA8"/>
    <w:rsid w:val="000F714C"/>
    <w:rsid w:val="000F7CAF"/>
    <w:rsid w:val="00101B9C"/>
    <w:rsid w:val="00101FA4"/>
    <w:rsid w:val="0010276F"/>
    <w:rsid w:val="00104EE2"/>
    <w:rsid w:val="00104F5C"/>
    <w:rsid w:val="001052E0"/>
    <w:rsid w:val="0011008A"/>
    <w:rsid w:val="00111BF2"/>
    <w:rsid w:val="001171BA"/>
    <w:rsid w:val="00120834"/>
    <w:rsid w:val="00122AA6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8482A"/>
    <w:rsid w:val="001910FF"/>
    <w:rsid w:val="00196DFC"/>
    <w:rsid w:val="001A13F7"/>
    <w:rsid w:val="001A6A49"/>
    <w:rsid w:val="001A79A7"/>
    <w:rsid w:val="001B2811"/>
    <w:rsid w:val="001B3524"/>
    <w:rsid w:val="001C0B0B"/>
    <w:rsid w:val="001C1B17"/>
    <w:rsid w:val="001C38FA"/>
    <w:rsid w:val="001C7441"/>
    <w:rsid w:val="001C7A8C"/>
    <w:rsid w:val="001D4194"/>
    <w:rsid w:val="001D453D"/>
    <w:rsid w:val="001D732A"/>
    <w:rsid w:val="001E2545"/>
    <w:rsid w:val="001E37F5"/>
    <w:rsid w:val="001E4E22"/>
    <w:rsid w:val="001E581F"/>
    <w:rsid w:val="001F39BA"/>
    <w:rsid w:val="00202219"/>
    <w:rsid w:val="00206D72"/>
    <w:rsid w:val="00207192"/>
    <w:rsid w:val="002142CE"/>
    <w:rsid w:val="002159D8"/>
    <w:rsid w:val="0022042D"/>
    <w:rsid w:val="00223B44"/>
    <w:rsid w:val="0022776B"/>
    <w:rsid w:val="00232278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1530"/>
    <w:rsid w:val="0026767F"/>
    <w:rsid w:val="002706FF"/>
    <w:rsid w:val="00273A6E"/>
    <w:rsid w:val="00275010"/>
    <w:rsid w:val="00280031"/>
    <w:rsid w:val="00283205"/>
    <w:rsid w:val="002840A7"/>
    <w:rsid w:val="002846F0"/>
    <w:rsid w:val="002872C7"/>
    <w:rsid w:val="00290E31"/>
    <w:rsid w:val="002943EA"/>
    <w:rsid w:val="002A046F"/>
    <w:rsid w:val="002A4430"/>
    <w:rsid w:val="002B0FB0"/>
    <w:rsid w:val="002B168D"/>
    <w:rsid w:val="002B364D"/>
    <w:rsid w:val="002B394F"/>
    <w:rsid w:val="002B5FC5"/>
    <w:rsid w:val="002C50F5"/>
    <w:rsid w:val="002D011C"/>
    <w:rsid w:val="002D5411"/>
    <w:rsid w:val="002D5BA3"/>
    <w:rsid w:val="002D6297"/>
    <w:rsid w:val="002E1BD4"/>
    <w:rsid w:val="002E2147"/>
    <w:rsid w:val="002E2869"/>
    <w:rsid w:val="002E301D"/>
    <w:rsid w:val="002E6571"/>
    <w:rsid w:val="002F5A49"/>
    <w:rsid w:val="003005D5"/>
    <w:rsid w:val="00301F40"/>
    <w:rsid w:val="00302F9D"/>
    <w:rsid w:val="00307B0D"/>
    <w:rsid w:val="00312ED6"/>
    <w:rsid w:val="003131E5"/>
    <w:rsid w:val="00316014"/>
    <w:rsid w:val="0032057D"/>
    <w:rsid w:val="003238C7"/>
    <w:rsid w:val="00326534"/>
    <w:rsid w:val="00326CA7"/>
    <w:rsid w:val="003307FA"/>
    <w:rsid w:val="00331FE1"/>
    <w:rsid w:val="003324F6"/>
    <w:rsid w:val="00340E3C"/>
    <w:rsid w:val="00341719"/>
    <w:rsid w:val="00343B3A"/>
    <w:rsid w:val="003454B6"/>
    <w:rsid w:val="0034587B"/>
    <w:rsid w:val="003468FB"/>
    <w:rsid w:val="00351153"/>
    <w:rsid w:val="00356529"/>
    <w:rsid w:val="003626DE"/>
    <w:rsid w:val="003628F0"/>
    <w:rsid w:val="00366745"/>
    <w:rsid w:val="00367889"/>
    <w:rsid w:val="003748E4"/>
    <w:rsid w:val="00382478"/>
    <w:rsid w:val="003834A7"/>
    <w:rsid w:val="00384041"/>
    <w:rsid w:val="00385754"/>
    <w:rsid w:val="00386E4D"/>
    <w:rsid w:val="00390B20"/>
    <w:rsid w:val="00390B2E"/>
    <w:rsid w:val="00392849"/>
    <w:rsid w:val="00394CC8"/>
    <w:rsid w:val="003A1E12"/>
    <w:rsid w:val="003A3CEF"/>
    <w:rsid w:val="003A733C"/>
    <w:rsid w:val="003B07EF"/>
    <w:rsid w:val="003B4B2F"/>
    <w:rsid w:val="003C57A8"/>
    <w:rsid w:val="003C58AF"/>
    <w:rsid w:val="003D02F8"/>
    <w:rsid w:val="003D0548"/>
    <w:rsid w:val="003D24C2"/>
    <w:rsid w:val="003D49AF"/>
    <w:rsid w:val="003D5FF5"/>
    <w:rsid w:val="003D7C46"/>
    <w:rsid w:val="003E2A71"/>
    <w:rsid w:val="003F4E0C"/>
    <w:rsid w:val="004034BC"/>
    <w:rsid w:val="004077CE"/>
    <w:rsid w:val="0041541F"/>
    <w:rsid w:val="0041572D"/>
    <w:rsid w:val="00422346"/>
    <w:rsid w:val="00425876"/>
    <w:rsid w:val="00426669"/>
    <w:rsid w:val="00434C33"/>
    <w:rsid w:val="00442AAE"/>
    <w:rsid w:val="004437C5"/>
    <w:rsid w:val="004438A5"/>
    <w:rsid w:val="00447FB4"/>
    <w:rsid w:val="00450806"/>
    <w:rsid w:val="00454299"/>
    <w:rsid w:val="004619CB"/>
    <w:rsid w:val="004679F2"/>
    <w:rsid w:val="0047469D"/>
    <w:rsid w:val="00485C09"/>
    <w:rsid w:val="004A083F"/>
    <w:rsid w:val="004A63CC"/>
    <w:rsid w:val="004A7B01"/>
    <w:rsid w:val="004B0B1D"/>
    <w:rsid w:val="004B4A29"/>
    <w:rsid w:val="004B6BBE"/>
    <w:rsid w:val="004B73F8"/>
    <w:rsid w:val="004C312D"/>
    <w:rsid w:val="004C3295"/>
    <w:rsid w:val="004C4AF0"/>
    <w:rsid w:val="004C78D4"/>
    <w:rsid w:val="004D6B4B"/>
    <w:rsid w:val="004D7070"/>
    <w:rsid w:val="004E42ED"/>
    <w:rsid w:val="004E6D01"/>
    <w:rsid w:val="004F35D1"/>
    <w:rsid w:val="004F525E"/>
    <w:rsid w:val="005012C4"/>
    <w:rsid w:val="00502F46"/>
    <w:rsid w:val="00506A4E"/>
    <w:rsid w:val="00510DFF"/>
    <w:rsid w:val="005129A6"/>
    <w:rsid w:val="00512BCB"/>
    <w:rsid w:val="00512DCA"/>
    <w:rsid w:val="00514F20"/>
    <w:rsid w:val="005224BB"/>
    <w:rsid w:val="005269B2"/>
    <w:rsid w:val="00532521"/>
    <w:rsid w:val="00534B32"/>
    <w:rsid w:val="00540147"/>
    <w:rsid w:val="0054267D"/>
    <w:rsid w:val="00550789"/>
    <w:rsid w:val="00553578"/>
    <w:rsid w:val="00554425"/>
    <w:rsid w:val="00556179"/>
    <w:rsid w:val="0055622D"/>
    <w:rsid w:val="00560500"/>
    <w:rsid w:val="00561294"/>
    <w:rsid w:val="00561CEA"/>
    <w:rsid w:val="00561F14"/>
    <w:rsid w:val="005657EA"/>
    <w:rsid w:val="005741A4"/>
    <w:rsid w:val="00574227"/>
    <w:rsid w:val="00577B16"/>
    <w:rsid w:val="00577BB9"/>
    <w:rsid w:val="00583D0E"/>
    <w:rsid w:val="0059016E"/>
    <w:rsid w:val="005916E4"/>
    <w:rsid w:val="0059257D"/>
    <w:rsid w:val="00596FC9"/>
    <w:rsid w:val="00597001"/>
    <w:rsid w:val="00597408"/>
    <w:rsid w:val="005A5D7E"/>
    <w:rsid w:val="005B5519"/>
    <w:rsid w:val="005C0245"/>
    <w:rsid w:val="005C2465"/>
    <w:rsid w:val="005C253D"/>
    <w:rsid w:val="005C3C55"/>
    <w:rsid w:val="005C600A"/>
    <w:rsid w:val="005D5395"/>
    <w:rsid w:val="005D64E5"/>
    <w:rsid w:val="005D77A8"/>
    <w:rsid w:val="005E42B5"/>
    <w:rsid w:val="005F113A"/>
    <w:rsid w:val="005F28FB"/>
    <w:rsid w:val="0060101F"/>
    <w:rsid w:val="0060235B"/>
    <w:rsid w:val="00606611"/>
    <w:rsid w:val="00610D8A"/>
    <w:rsid w:val="0061395B"/>
    <w:rsid w:val="00615A7E"/>
    <w:rsid w:val="00615B65"/>
    <w:rsid w:val="00616FBE"/>
    <w:rsid w:val="00617D1F"/>
    <w:rsid w:val="00620A12"/>
    <w:rsid w:val="00625304"/>
    <w:rsid w:val="00627B81"/>
    <w:rsid w:val="00634A5F"/>
    <w:rsid w:val="006470B9"/>
    <w:rsid w:val="00655816"/>
    <w:rsid w:val="0066144C"/>
    <w:rsid w:val="006628E3"/>
    <w:rsid w:val="00663614"/>
    <w:rsid w:val="0067010F"/>
    <w:rsid w:val="0067491E"/>
    <w:rsid w:val="006762A0"/>
    <w:rsid w:val="00680A11"/>
    <w:rsid w:val="00687560"/>
    <w:rsid w:val="006A5609"/>
    <w:rsid w:val="006A561A"/>
    <w:rsid w:val="006A56AF"/>
    <w:rsid w:val="006A7A45"/>
    <w:rsid w:val="006B3AF8"/>
    <w:rsid w:val="006B54EA"/>
    <w:rsid w:val="006B5C78"/>
    <w:rsid w:val="006C0218"/>
    <w:rsid w:val="006C2159"/>
    <w:rsid w:val="006C39BF"/>
    <w:rsid w:val="006C5CDF"/>
    <w:rsid w:val="006C6F11"/>
    <w:rsid w:val="006E0D90"/>
    <w:rsid w:val="006E3849"/>
    <w:rsid w:val="006E4A56"/>
    <w:rsid w:val="006E58C8"/>
    <w:rsid w:val="006F15F0"/>
    <w:rsid w:val="006F1D4F"/>
    <w:rsid w:val="006F4BF5"/>
    <w:rsid w:val="006F4D4B"/>
    <w:rsid w:val="006F68A8"/>
    <w:rsid w:val="006F6D95"/>
    <w:rsid w:val="006F7C37"/>
    <w:rsid w:val="007048EF"/>
    <w:rsid w:val="007059A6"/>
    <w:rsid w:val="00707F4D"/>
    <w:rsid w:val="00711193"/>
    <w:rsid w:val="00715E28"/>
    <w:rsid w:val="00722FC5"/>
    <w:rsid w:val="0072638F"/>
    <w:rsid w:val="00730D69"/>
    <w:rsid w:val="00737246"/>
    <w:rsid w:val="00740CC8"/>
    <w:rsid w:val="0075347A"/>
    <w:rsid w:val="00754E2B"/>
    <w:rsid w:val="00756006"/>
    <w:rsid w:val="00763102"/>
    <w:rsid w:val="00763C46"/>
    <w:rsid w:val="007656D6"/>
    <w:rsid w:val="0076572E"/>
    <w:rsid w:val="0077153A"/>
    <w:rsid w:val="00771D89"/>
    <w:rsid w:val="00772F6D"/>
    <w:rsid w:val="00776B2D"/>
    <w:rsid w:val="00777FAB"/>
    <w:rsid w:val="00780E8F"/>
    <w:rsid w:val="007901BF"/>
    <w:rsid w:val="00791109"/>
    <w:rsid w:val="00792159"/>
    <w:rsid w:val="007A14E3"/>
    <w:rsid w:val="007A26E4"/>
    <w:rsid w:val="007A30D4"/>
    <w:rsid w:val="007A776C"/>
    <w:rsid w:val="007A793F"/>
    <w:rsid w:val="007A7E8E"/>
    <w:rsid w:val="007B1C8A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8BD"/>
    <w:rsid w:val="00817B4C"/>
    <w:rsid w:val="008203AA"/>
    <w:rsid w:val="0082108F"/>
    <w:rsid w:val="008215E5"/>
    <w:rsid w:val="00821D84"/>
    <w:rsid w:val="008234FA"/>
    <w:rsid w:val="008365B0"/>
    <w:rsid w:val="0083702B"/>
    <w:rsid w:val="008372D9"/>
    <w:rsid w:val="00846A77"/>
    <w:rsid w:val="0085237A"/>
    <w:rsid w:val="008561A9"/>
    <w:rsid w:val="00862696"/>
    <w:rsid w:val="00865BED"/>
    <w:rsid w:val="00866DD1"/>
    <w:rsid w:val="00867757"/>
    <w:rsid w:val="00872066"/>
    <w:rsid w:val="00875044"/>
    <w:rsid w:val="008763D1"/>
    <w:rsid w:val="0088185E"/>
    <w:rsid w:val="00884417"/>
    <w:rsid w:val="00884822"/>
    <w:rsid w:val="008863BF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B3D99"/>
    <w:rsid w:val="008B7199"/>
    <w:rsid w:val="008C1B8B"/>
    <w:rsid w:val="008C3D8B"/>
    <w:rsid w:val="008D4C0F"/>
    <w:rsid w:val="008D4FF9"/>
    <w:rsid w:val="008E3ACE"/>
    <w:rsid w:val="008E5AA2"/>
    <w:rsid w:val="008E6E57"/>
    <w:rsid w:val="008E6F6D"/>
    <w:rsid w:val="008F0CF7"/>
    <w:rsid w:val="008F2D9C"/>
    <w:rsid w:val="008F356E"/>
    <w:rsid w:val="008F5925"/>
    <w:rsid w:val="009001D7"/>
    <w:rsid w:val="009027FB"/>
    <w:rsid w:val="0090356E"/>
    <w:rsid w:val="009074FA"/>
    <w:rsid w:val="00907F29"/>
    <w:rsid w:val="00911F66"/>
    <w:rsid w:val="00916888"/>
    <w:rsid w:val="00923018"/>
    <w:rsid w:val="009237D2"/>
    <w:rsid w:val="0092457C"/>
    <w:rsid w:val="00932878"/>
    <w:rsid w:val="00935B5A"/>
    <w:rsid w:val="00937FE7"/>
    <w:rsid w:val="00945E42"/>
    <w:rsid w:val="00953814"/>
    <w:rsid w:val="0095513D"/>
    <w:rsid w:val="0096003A"/>
    <w:rsid w:val="00960FAC"/>
    <w:rsid w:val="00976F06"/>
    <w:rsid w:val="0098062B"/>
    <w:rsid w:val="00982446"/>
    <w:rsid w:val="009870D7"/>
    <w:rsid w:val="009933BC"/>
    <w:rsid w:val="009A29FF"/>
    <w:rsid w:val="009A3D30"/>
    <w:rsid w:val="009B7AA6"/>
    <w:rsid w:val="009C0B9C"/>
    <w:rsid w:val="009C1551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662"/>
    <w:rsid w:val="00A15860"/>
    <w:rsid w:val="00A15DAB"/>
    <w:rsid w:val="00A17E0B"/>
    <w:rsid w:val="00A2055E"/>
    <w:rsid w:val="00A22469"/>
    <w:rsid w:val="00A2268A"/>
    <w:rsid w:val="00A22F5A"/>
    <w:rsid w:val="00A22F6C"/>
    <w:rsid w:val="00A31A18"/>
    <w:rsid w:val="00A31B86"/>
    <w:rsid w:val="00A31F08"/>
    <w:rsid w:val="00A34A0B"/>
    <w:rsid w:val="00A40607"/>
    <w:rsid w:val="00A45B89"/>
    <w:rsid w:val="00A670C2"/>
    <w:rsid w:val="00A71CBE"/>
    <w:rsid w:val="00A75996"/>
    <w:rsid w:val="00A76077"/>
    <w:rsid w:val="00A7797E"/>
    <w:rsid w:val="00A8420A"/>
    <w:rsid w:val="00A85AC5"/>
    <w:rsid w:val="00A86A09"/>
    <w:rsid w:val="00A87604"/>
    <w:rsid w:val="00A9130A"/>
    <w:rsid w:val="00A933DA"/>
    <w:rsid w:val="00A97E8D"/>
    <w:rsid w:val="00AB1894"/>
    <w:rsid w:val="00AB25C8"/>
    <w:rsid w:val="00AB2F9A"/>
    <w:rsid w:val="00AB4ADE"/>
    <w:rsid w:val="00AC08AA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0870"/>
    <w:rsid w:val="00B215EE"/>
    <w:rsid w:val="00B23F96"/>
    <w:rsid w:val="00B40B3E"/>
    <w:rsid w:val="00B45BF7"/>
    <w:rsid w:val="00B470BA"/>
    <w:rsid w:val="00B47EDE"/>
    <w:rsid w:val="00B47EE3"/>
    <w:rsid w:val="00B51F58"/>
    <w:rsid w:val="00B52F82"/>
    <w:rsid w:val="00B55D05"/>
    <w:rsid w:val="00B606F2"/>
    <w:rsid w:val="00B62A9C"/>
    <w:rsid w:val="00B64B45"/>
    <w:rsid w:val="00B7512C"/>
    <w:rsid w:val="00B7621D"/>
    <w:rsid w:val="00B77FC4"/>
    <w:rsid w:val="00B84B79"/>
    <w:rsid w:val="00B910CD"/>
    <w:rsid w:val="00B942C7"/>
    <w:rsid w:val="00BB1774"/>
    <w:rsid w:val="00BB2176"/>
    <w:rsid w:val="00BB5413"/>
    <w:rsid w:val="00BB69C6"/>
    <w:rsid w:val="00BB69E8"/>
    <w:rsid w:val="00BC03F0"/>
    <w:rsid w:val="00BC4A27"/>
    <w:rsid w:val="00BC61CB"/>
    <w:rsid w:val="00BC7F35"/>
    <w:rsid w:val="00BD02C3"/>
    <w:rsid w:val="00BD204A"/>
    <w:rsid w:val="00BE6247"/>
    <w:rsid w:val="00BE7700"/>
    <w:rsid w:val="00BE7E1A"/>
    <w:rsid w:val="00BF03BC"/>
    <w:rsid w:val="00BF15FF"/>
    <w:rsid w:val="00BF1B2B"/>
    <w:rsid w:val="00BF4AEB"/>
    <w:rsid w:val="00BF690A"/>
    <w:rsid w:val="00C10CB0"/>
    <w:rsid w:val="00C118BA"/>
    <w:rsid w:val="00C15996"/>
    <w:rsid w:val="00C25C72"/>
    <w:rsid w:val="00C2713A"/>
    <w:rsid w:val="00C30989"/>
    <w:rsid w:val="00C459EA"/>
    <w:rsid w:val="00C45D2E"/>
    <w:rsid w:val="00C57EC7"/>
    <w:rsid w:val="00C6491B"/>
    <w:rsid w:val="00C65C3F"/>
    <w:rsid w:val="00C66AB0"/>
    <w:rsid w:val="00C67E56"/>
    <w:rsid w:val="00C71498"/>
    <w:rsid w:val="00C71F8A"/>
    <w:rsid w:val="00C80410"/>
    <w:rsid w:val="00C8108B"/>
    <w:rsid w:val="00C831A7"/>
    <w:rsid w:val="00C85DD0"/>
    <w:rsid w:val="00C868B5"/>
    <w:rsid w:val="00C9292E"/>
    <w:rsid w:val="00C94D4E"/>
    <w:rsid w:val="00CA1F5C"/>
    <w:rsid w:val="00CA3D26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C5A8C"/>
    <w:rsid w:val="00CD1379"/>
    <w:rsid w:val="00CD25B9"/>
    <w:rsid w:val="00CD31B4"/>
    <w:rsid w:val="00CD33E2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23836"/>
    <w:rsid w:val="00D304B6"/>
    <w:rsid w:val="00D33163"/>
    <w:rsid w:val="00D42B8F"/>
    <w:rsid w:val="00D46B99"/>
    <w:rsid w:val="00D50B41"/>
    <w:rsid w:val="00D5162D"/>
    <w:rsid w:val="00D55251"/>
    <w:rsid w:val="00D57C0D"/>
    <w:rsid w:val="00D63B28"/>
    <w:rsid w:val="00D70F70"/>
    <w:rsid w:val="00D80350"/>
    <w:rsid w:val="00D84E77"/>
    <w:rsid w:val="00D92AFE"/>
    <w:rsid w:val="00D94C19"/>
    <w:rsid w:val="00D95275"/>
    <w:rsid w:val="00D96429"/>
    <w:rsid w:val="00DA0668"/>
    <w:rsid w:val="00DA2E56"/>
    <w:rsid w:val="00DA3348"/>
    <w:rsid w:val="00DB0DB1"/>
    <w:rsid w:val="00DB0FEF"/>
    <w:rsid w:val="00DB1395"/>
    <w:rsid w:val="00DB2153"/>
    <w:rsid w:val="00DB3013"/>
    <w:rsid w:val="00DB4507"/>
    <w:rsid w:val="00DB61B1"/>
    <w:rsid w:val="00DC086F"/>
    <w:rsid w:val="00DC51CC"/>
    <w:rsid w:val="00DC533B"/>
    <w:rsid w:val="00DD4EA8"/>
    <w:rsid w:val="00DE3E85"/>
    <w:rsid w:val="00DE42B9"/>
    <w:rsid w:val="00DE6960"/>
    <w:rsid w:val="00DE6AD6"/>
    <w:rsid w:val="00DE7A09"/>
    <w:rsid w:val="00DF157A"/>
    <w:rsid w:val="00DF2329"/>
    <w:rsid w:val="00DF245E"/>
    <w:rsid w:val="00E02200"/>
    <w:rsid w:val="00E04A90"/>
    <w:rsid w:val="00E061AA"/>
    <w:rsid w:val="00E10A5F"/>
    <w:rsid w:val="00E12C50"/>
    <w:rsid w:val="00E16FEF"/>
    <w:rsid w:val="00E23CF5"/>
    <w:rsid w:val="00E24362"/>
    <w:rsid w:val="00E27428"/>
    <w:rsid w:val="00E342FA"/>
    <w:rsid w:val="00E362D2"/>
    <w:rsid w:val="00E364FC"/>
    <w:rsid w:val="00E37A9B"/>
    <w:rsid w:val="00E444A6"/>
    <w:rsid w:val="00E5127B"/>
    <w:rsid w:val="00E6092C"/>
    <w:rsid w:val="00E659FD"/>
    <w:rsid w:val="00E669E1"/>
    <w:rsid w:val="00E66A97"/>
    <w:rsid w:val="00E6783D"/>
    <w:rsid w:val="00E71B40"/>
    <w:rsid w:val="00E768F4"/>
    <w:rsid w:val="00E7702E"/>
    <w:rsid w:val="00E80251"/>
    <w:rsid w:val="00E81BE7"/>
    <w:rsid w:val="00E82E87"/>
    <w:rsid w:val="00E852B5"/>
    <w:rsid w:val="00E857B3"/>
    <w:rsid w:val="00E9609F"/>
    <w:rsid w:val="00EA0683"/>
    <w:rsid w:val="00EB0558"/>
    <w:rsid w:val="00EB05E0"/>
    <w:rsid w:val="00EB6E9E"/>
    <w:rsid w:val="00EC1C87"/>
    <w:rsid w:val="00EC2E8B"/>
    <w:rsid w:val="00EC448A"/>
    <w:rsid w:val="00EC5452"/>
    <w:rsid w:val="00EC603E"/>
    <w:rsid w:val="00ED4B96"/>
    <w:rsid w:val="00EE1772"/>
    <w:rsid w:val="00EF51D3"/>
    <w:rsid w:val="00EF6699"/>
    <w:rsid w:val="00EF761A"/>
    <w:rsid w:val="00EF79F2"/>
    <w:rsid w:val="00F01CA9"/>
    <w:rsid w:val="00F106AC"/>
    <w:rsid w:val="00F11D0D"/>
    <w:rsid w:val="00F12F59"/>
    <w:rsid w:val="00F2051B"/>
    <w:rsid w:val="00F23C37"/>
    <w:rsid w:val="00F32901"/>
    <w:rsid w:val="00F34130"/>
    <w:rsid w:val="00F34C4A"/>
    <w:rsid w:val="00F42BE4"/>
    <w:rsid w:val="00F455A2"/>
    <w:rsid w:val="00F46CFC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96CE0"/>
    <w:rsid w:val="00FA11AC"/>
    <w:rsid w:val="00FA1B7D"/>
    <w:rsid w:val="00FA490B"/>
    <w:rsid w:val="00FB083A"/>
    <w:rsid w:val="00FB704A"/>
    <w:rsid w:val="00FC19C8"/>
    <w:rsid w:val="00FC5671"/>
    <w:rsid w:val="00FD24FB"/>
    <w:rsid w:val="00FD3D82"/>
    <w:rsid w:val="00FF05EE"/>
    <w:rsid w:val="00FF15B4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</w:pPr>
  </w:style>
  <w:style w:type="table" w:styleId="TableGrid">
    <w:name w:val="Table Grid"/>
    <w:basedOn w:val="TableNormal"/>
    <w:uiPriority w:val="99"/>
    <w:rsid w:val="000452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10">
    <w:name w:val="Гиперссылка1"/>
    <w:basedOn w:val="DefaultParagraphFont"/>
    <w:uiPriority w:val="99"/>
    <w:rsid w:val="003B07EF"/>
    <w:rPr>
      <w:rFonts w:cs="Times New Roman"/>
    </w:rPr>
  </w:style>
  <w:style w:type="paragraph" w:customStyle="1" w:styleId="11">
    <w:name w:val="Без интервала1"/>
    <w:uiPriority w:val="99"/>
    <w:rsid w:val="0026153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11</Pages>
  <Words>3433</Words>
  <Characters>19574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80</cp:revision>
  <cp:lastPrinted>2021-05-31T13:45:00Z</cp:lastPrinted>
  <dcterms:created xsi:type="dcterms:W3CDTF">2021-05-31T06:11:00Z</dcterms:created>
  <dcterms:modified xsi:type="dcterms:W3CDTF">2021-06-03T14:37:00Z</dcterms:modified>
</cp:coreProperties>
</file>