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C7" w:rsidRPr="00DE6960" w:rsidRDefault="004F35C7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F35C7" w:rsidRPr="00DE6960" w:rsidRDefault="004F35C7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4F35C7" w:rsidRPr="00DE6960" w:rsidRDefault="004F35C7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проектов муниципальных  нормативных правовых актов</w:t>
      </w:r>
    </w:p>
    <w:p w:rsidR="004F35C7" w:rsidRPr="00DE6960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DE6960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F35C7" w:rsidRPr="00DE6960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772F6D" w:rsidRDefault="004F35C7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4F35C7" w:rsidRPr="00772F6D" w:rsidRDefault="004F35C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Сектор совершенствования отрасли растениеводства и охраны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среды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F35C7" w:rsidRPr="00326534" w:rsidRDefault="004F35C7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F35C7" w:rsidRPr="007E1BD3" w:rsidRDefault="004F35C7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4F35C7" w:rsidRPr="007E1BD3" w:rsidRDefault="004F35C7" w:rsidP="008863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1BD3">
        <w:rPr>
          <w:rFonts w:ascii="Times New Roman" w:hAnsi="Times New Roman" w:cs="Times New Roman"/>
          <w:sz w:val="28"/>
          <w:szCs w:val="28"/>
        </w:rPr>
        <w:t>ский район «</w:t>
      </w:r>
      <w:r w:rsidRPr="00EB527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</w:t>
      </w:r>
      <w:r w:rsidRPr="00EB527E">
        <w:rPr>
          <w:rFonts w:ascii="Times New Roman" w:hAnsi="Times New Roman" w:cs="Times New Roman"/>
          <w:bCs/>
          <w:sz w:val="28"/>
          <w:szCs w:val="28"/>
        </w:rPr>
        <w:t>е</w:t>
      </w:r>
      <w:r w:rsidRPr="00EB527E">
        <w:rPr>
          <w:rFonts w:ascii="Times New Roman" w:hAnsi="Times New Roman" w:cs="Times New Roman"/>
          <w:bCs/>
          <w:sz w:val="28"/>
          <w:szCs w:val="28"/>
        </w:rPr>
        <w:t>нию  муниципальной услуги: «</w:t>
      </w:r>
      <w:r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4F35C7" w:rsidRPr="007E1BD3" w:rsidRDefault="004F35C7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7E1BD3" w:rsidRDefault="004F35C7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4F35C7" w:rsidRPr="007E1BD3" w:rsidRDefault="004F35C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июнь-июль 2021</w:t>
      </w:r>
      <w:r w:rsidRPr="007E1BD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F35C7" w:rsidRPr="007E1BD3" w:rsidRDefault="004F35C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3C58AF" w:rsidRDefault="004F35C7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Pr="003C58AF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C58AF"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4F35C7" w:rsidRPr="008863BF" w:rsidRDefault="004F35C7" w:rsidP="001376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Административный регламент предоставления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>разработан в це</w:t>
      </w:r>
      <w:r>
        <w:rPr>
          <w:rFonts w:ascii="Times New Roman" w:hAnsi="Times New Roman" w:cs="Times New Roman"/>
          <w:sz w:val="28"/>
          <w:szCs w:val="28"/>
        </w:rPr>
        <w:t>лях</w:t>
      </w:r>
      <w:r w:rsidRPr="00875044">
        <w:rPr>
          <w:rFonts w:ascii="Times New Roman" w:hAnsi="Times New Roman" w:cs="Times New Roman"/>
          <w:bCs/>
          <w:sz w:val="28"/>
          <w:szCs w:val="28"/>
        </w:rPr>
        <w:t xml:space="preserve"> реализации мероприятий проводимой в Росси</w:t>
      </w:r>
      <w:r w:rsidRPr="00875044">
        <w:rPr>
          <w:rFonts w:ascii="Times New Roman" w:hAnsi="Times New Roman" w:cs="Times New Roman"/>
          <w:bCs/>
          <w:sz w:val="28"/>
          <w:szCs w:val="28"/>
        </w:rPr>
        <w:t>й</w:t>
      </w:r>
      <w:r w:rsidRPr="00875044">
        <w:rPr>
          <w:rFonts w:ascii="Times New Roman" w:hAnsi="Times New Roman" w:cs="Times New Roman"/>
          <w:bCs/>
          <w:sz w:val="28"/>
          <w:szCs w:val="28"/>
        </w:rPr>
        <w:t>ской Федерации административной реформы, направленной на повышение э</w:t>
      </w:r>
      <w:r w:rsidRPr="00875044">
        <w:rPr>
          <w:rFonts w:ascii="Times New Roman" w:hAnsi="Times New Roman" w:cs="Times New Roman"/>
          <w:bCs/>
          <w:sz w:val="28"/>
          <w:szCs w:val="28"/>
        </w:rPr>
        <w:t>ф</w:t>
      </w:r>
      <w:r w:rsidRPr="00875044">
        <w:rPr>
          <w:rFonts w:ascii="Times New Roman" w:hAnsi="Times New Roman" w:cs="Times New Roman"/>
          <w:bCs/>
          <w:sz w:val="28"/>
          <w:szCs w:val="28"/>
        </w:rPr>
        <w:t>фективности деятельности органов исполнительной власти и органов местного самоуправления, реализации постановления Правительства Российской Фед</w:t>
      </w:r>
      <w:r w:rsidRPr="00875044">
        <w:rPr>
          <w:rFonts w:ascii="Times New Roman" w:hAnsi="Times New Roman" w:cs="Times New Roman"/>
          <w:bCs/>
          <w:sz w:val="28"/>
          <w:szCs w:val="28"/>
        </w:rPr>
        <w:t>е</w:t>
      </w:r>
      <w:r w:rsidRPr="00875044">
        <w:rPr>
          <w:rFonts w:ascii="Times New Roman" w:hAnsi="Times New Roman" w:cs="Times New Roman"/>
          <w:bCs/>
          <w:sz w:val="28"/>
          <w:szCs w:val="28"/>
        </w:rPr>
        <w:t>рации от 26 марта 2016 года № 236 «О требованиях к предоставлению в эле</w:t>
      </w:r>
      <w:r w:rsidRPr="00875044">
        <w:rPr>
          <w:rFonts w:ascii="Times New Roman" w:hAnsi="Times New Roman" w:cs="Times New Roman"/>
          <w:bCs/>
          <w:sz w:val="28"/>
          <w:szCs w:val="28"/>
        </w:rPr>
        <w:t>к</w:t>
      </w:r>
      <w:r w:rsidRPr="00875044">
        <w:rPr>
          <w:rFonts w:ascii="Times New Roman" w:hAnsi="Times New Roman" w:cs="Times New Roman"/>
          <w:bCs/>
          <w:sz w:val="28"/>
          <w:szCs w:val="28"/>
        </w:rPr>
        <w:t>тронной форме государственных и муниципальных услуг», качественного и своевременного их предоставления в соответствии с Федеральным законом от 27 июля 2010 года № 210-ФЗ «Об организации предоставления государстве</w:t>
      </w:r>
      <w:r w:rsidRPr="00875044">
        <w:rPr>
          <w:rFonts w:ascii="Times New Roman" w:hAnsi="Times New Roman" w:cs="Times New Roman"/>
          <w:bCs/>
          <w:sz w:val="28"/>
          <w:szCs w:val="28"/>
        </w:rPr>
        <w:t>н</w:t>
      </w:r>
      <w:r w:rsidRPr="00875044">
        <w:rPr>
          <w:rFonts w:ascii="Times New Roman" w:hAnsi="Times New Roman" w:cs="Times New Roman"/>
          <w:bCs/>
          <w:sz w:val="28"/>
          <w:szCs w:val="28"/>
        </w:rPr>
        <w:t>ных и муниципальных услуг», Порядка разработки и утверждения администр</w:t>
      </w:r>
      <w:r w:rsidRPr="00875044">
        <w:rPr>
          <w:rFonts w:ascii="Times New Roman" w:hAnsi="Times New Roman" w:cs="Times New Roman"/>
          <w:bCs/>
          <w:sz w:val="28"/>
          <w:szCs w:val="28"/>
        </w:rPr>
        <w:t>а</w:t>
      </w:r>
      <w:r w:rsidRPr="00875044">
        <w:rPr>
          <w:rFonts w:ascii="Times New Roman" w:hAnsi="Times New Roman" w:cs="Times New Roman"/>
          <w:bCs/>
          <w:sz w:val="28"/>
          <w:szCs w:val="28"/>
        </w:rPr>
        <w:t>тивных регламентов предоставления муниципальных услуг и Порядка разр</w:t>
      </w:r>
      <w:r w:rsidRPr="00875044">
        <w:rPr>
          <w:rFonts w:ascii="Times New Roman" w:hAnsi="Times New Roman" w:cs="Times New Roman"/>
          <w:bCs/>
          <w:sz w:val="28"/>
          <w:szCs w:val="28"/>
        </w:rPr>
        <w:t>а</w:t>
      </w:r>
      <w:r w:rsidRPr="00875044">
        <w:rPr>
          <w:rFonts w:ascii="Times New Roman" w:hAnsi="Times New Roman" w:cs="Times New Roman"/>
          <w:bCs/>
          <w:sz w:val="28"/>
          <w:szCs w:val="28"/>
        </w:rPr>
        <w:t>ботки и утверждения административных регламентов исполнения муниципал</w:t>
      </w:r>
      <w:r w:rsidRPr="00875044">
        <w:rPr>
          <w:rFonts w:ascii="Times New Roman" w:hAnsi="Times New Roman" w:cs="Times New Roman"/>
          <w:bCs/>
          <w:sz w:val="28"/>
          <w:szCs w:val="28"/>
        </w:rPr>
        <w:t>ь</w:t>
      </w:r>
      <w:r w:rsidRPr="00875044">
        <w:rPr>
          <w:rFonts w:ascii="Times New Roman" w:hAnsi="Times New Roman" w:cs="Times New Roman"/>
          <w:bCs/>
          <w:sz w:val="28"/>
          <w:szCs w:val="28"/>
        </w:rPr>
        <w:t>ных функций в администрации муниципального образования Выселковский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 w:rsidRPr="008863BF">
        <w:rPr>
          <w:rFonts w:ascii="Times New Roman" w:hAnsi="Times New Roman" w:cs="Times New Roman"/>
          <w:sz w:val="28"/>
          <w:szCs w:val="28"/>
        </w:rPr>
        <w:t xml:space="preserve">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Согласование создания места (пл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щадки)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>требования к порядку их выполнения, формы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Pr="008863BF">
        <w:rPr>
          <w:rFonts w:ascii="Times New Roman" w:hAnsi="Times New Roman" w:cs="Times New Roman"/>
          <w:sz w:val="28"/>
          <w:szCs w:val="28"/>
        </w:rPr>
        <w:t>, досудебный (внесудебный) порядок обжалования решений и действий (безде</w:t>
      </w:r>
      <w:r w:rsidRPr="008863BF">
        <w:rPr>
          <w:rFonts w:ascii="Times New Roman" w:hAnsi="Times New Roman" w:cs="Times New Roman"/>
          <w:sz w:val="28"/>
          <w:szCs w:val="28"/>
        </w:rPr>
        <w:t>й</w:t>
      </w:r>
      <w:r w:rsidRPr="008863BF">
        <w:rPr>
          <w:rFonts w:ascii="Times New Roman" w:hAnsi="Times New Roman" w:cs="Times New Roman"/>
          <w:sz w:val="28"/>
          <w:szCs w:val="28"/>
        </w:rPr>
        <w:t>ствия) муниципальных служащих, должностных лиц администрации муниц</w:t>
      </w:r>
      <w:r w:rsidRPr="008863BF">
        <w:rPr>
          <w:rFonts w:ascii="Times New Roman" w:hAnsi="Times New Roman" w:cs="Times New Roman"/>
          <w:sz w:val="28"/>
          <w:szCs w:val="28"/>
        </w:rPr>
        <w:t>и</w:t>
      </w:r>
      <w:r w:rsidRPr="008863BF">
        <w:rPr>
          <w:rFonts w:ascii="Times New Roman" w:hAnsi="Times New Roman" w:cs="Times New Roman"/>
          <w:sz w:val="28"/>
          <w:szCs w:val="28"/>
        </w:rPr>
        <w:t>пального образования Выселковский район,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ставляющих муниципальную услугу, а также во исполнение закона Краснодарского края от 3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№ 4251-КЗ «О внесении изменения в статью 6.2 Закона Краснодарского края «Об отдельных вопросах организации предоставления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на территории Краснодарского края».</w:t>
      </w:r>
    </w:p>
    <w:p w:rsidR="004F35C7" w:rsidRPr="003C58AF" w:rsidRDefault="004F35C7" w:rsidP="001376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3C58AF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 через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отраслевой (функционал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Сектор совершенствования отрасли растениеводства и охраны окружающей среды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Выселковский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район.</w:t>
      </w:r>
    </w:p>
    <w:p w:rsidR="004F35C7" w:rsidRPr="007E1BD3" w:rsidRDefault="004F35C7" w:rsidP="008863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5D77A8" w:rsidRDefault="004F35C7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1.5. Краткое описание целей предлагаемого правового регулирования:</w:t>
      </w:r>
    </w:p>
    <w:p w:rsidR="004F35C7" w:rsidRDefault="004F35C7" w:rsidP="0000713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</w:t>
      </w:r>
      <w:r>
        <w:rPr>
          <w:rFonts w:ascii="Times New Roman" w:hAnsi="Times New Roman" w:cs="Times New Roman"/>
          <w:sz w:val="28"/>
          <w:szCs w:val="28"/>
        </w:rPr>
        <w:t>ия – приведение  в соответствие с нормами действующего законодательства положений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ламента предоставления муниципальной услуги по </w:t>
      </w:r>
      <w:r w:rsidRPr="003C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 создания места (площадки) накопления твердых коммунальных отходов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4F35C7" w:rsidRPr="00007139" w:rsidRDefault="004F35C7" w:rsidP="0000713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F35C7" w:rsidRPr="007059A6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4F35C7" w:rsidRPr="007E1BD3" w:rsidRDefault="004F35C7" w:rsidP="00C929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предлагается утвердить административный регламент предоставления </w:t>
      </w:r>
      <w:r w:rsidRPr="007059A6">
        <w:rPr>
          <w:rFonts w:ascii="Times New Roman" w:hAnsi="Times New Roman" w:cs="Times New Roman"/>
          <w:sz w:val="28"/>
          <w:szCs w:val="28"/>
        </w:rPr>
        <w:t>админ</w:t>
      </w:r>
      <w:r w:rsidRPr="007059A6">
        <w:rPr>
          <w:rFonts w:ascii="Times New Roman" w:hAnsi="Times New Roman" w:cs="Times New Roman"/>
          <w:sz w:val="28"/>
          <w:szCs w:val="28"/>
        </w:rPr>
        <w:t>и</w:t>
      </w:r>
      <w:r w:rsidRPr="007059A6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4F35C7" w:rsidRPr="007E1BD3" w:rsidRDefault="004F35C7" w:rsidP="00C92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F35C7" w:rsidRPr="00F23C37" w:rsidRDefault="004F35C7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3C37">
        <w:rPr>
          <w:rFonts w:ascii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4F35C7" w:rsidRPr="00F23C37" w:rsidRDefault="004F35C7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37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4F35C7" w:rsidRPr="00F23C37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907F29" w:rsidRDefault="004F35C7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F35C7" w:rsidRPr="00907F29" w:rsidRDefault="004F35C7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Ф.И.О. – </w:t>
      </w:r>
      <w:r>
        <w:rPr>
          <w:rFonts w:ascii="Times New Roman" w:hAnsi="Times New Roman" w:cs="Times New Roman"/>
          <w:sz w:val="28"/>
          <w:szCs w:val="28"/>
        </w:rPr>
        <w:t>Гуреева Елена Викторовна</w:t>
      </w:r>
      <w:r w:rsidRPr="00907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5C7" w:rsidRPr="00907F29" w:rsidRDefault="004F35C7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совершенствования отрасли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тениеводства и охраны окружающей среды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4F35C7" w:rsidRPr="00CC5A8C" w:rsidRDefault="004F35C7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 xml:space="preserve">886157) 73592.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gureev</w:t>
      </w:r>
      <w:r w:rsidRPr="00051596">
        <w:rPr>
          <w:rFonts w:ascii="Times New Roman" w:hAnsi="Times New Roman" w:cs="Times New Roman"/>
          <w:sz w:val="28"/>
          <w:szCs w:val="28"/>
        </w:rPr>
        <w:t>a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viselki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F35C7" w:rsidRPr="007E1BD3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28"/>
      <w:bookmarkEnd w:id="2"/>
    </w:p>
    <w:p w:rsidR="004F35C7" w:rsidRPr="00C45D2E" w:rsidRDefault="004F35C7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2. Описание  проблемы, на решение которой направлено предлагаемое правовое регулирование: </w:t>
      </w:r>
    </w:p>
    <w:p w:rsidR="004F35C7" w:rsidRPr="007E1BD3" w:rsidRDefault="004F35C7" w:rsidP="009328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     Административный регламент предоставления администрацией муниц</w:t>
      </w:r>
      <w:r w:rsidRPr="00C45D2E">
        <w:rPr>
          <w:rFonts w:ascii="Times New Roman" w:hAnsi="Times New Roman" w:cs="Times New Roman"/>
          <w:sz w:val="28"/>
          <w:szCs w:val="28"/>
        </w:rPr>
        <w:t>и</w:t>
      </w:r>
      <w:r w:rsidRPr="00C45D2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C45D2E">
        <w:rPr>
          <w:rFonts w:ascii="Times New Roman" w:hAnsi="Times New Roman" w:cs="Times New Roman"/>
          <w:sz w:val="28"/>
          <w:szCs w:val="28"/>
        </w:rPr>
        <w:t xml:space="preserve"> 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создания места (площадки)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4F35C7" w:rsidRDefault="004F35C7" w:rsidP="00932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 проц</w:t>
      </w:r>
      <w:r w:rsidRPr="00C45D2E">
        <w:rPr>
          <w:rFonts w:ascii="Times New Roman" w:hAnsi="Times New Roman" w:cs="Times New Roman"/>
          <w:sz w:val="28"/>
          <w:szCs w:val="28"/>
        </w:rPr>
        <w:t>е</w:t>
      </w:r>
      <w:r w:rsidRPr="00C45D2E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муниципального образования</w:t>
      </w:r>
      <w:r w:rsidRPr="003C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принятию решения о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создания места (площадки) накопления твердых коммунальных отходов</w:t>
      </w:r>
      <w:r w:rsidRPr="003C58AF">
        <w:rPr>
          <w:rFonts w:ascii="Times New Roman" w:hAnsi="Times New Roman" w:cs="Times New Roman"/>
          <w:sz w:val="28"/>
          <w:szCs w:val="28"/>
        </w:rPr>
        <w:t>.</w:t>
      </w:r>
    </w:p>
    <w:p w:rsidR="004F35C7" w:rsidRPr="002E2147" w:rsidRDefault="004F35C7" w:rsidP="00FE2C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147">
        <w:rPr>
          <w:rFonts w:ascii="Times New Roman" w:hAnsi="Times New Roman"/>
          <w:sz w:val="28"/>
          <w:szCs w:val="28"/>
        </w:rPr>
        <w:t>В действующем Административном регламенте отсутствуют изменения, внесенные в Федеральный закон от 27.10.2010 года № 210-ФЗ «Об организации предоставления государственных и муниципальных услуг», изменения, внесе</w:t>
      </w:r>
      <w:r w:rsidRPr="002E2147">
        <w:rPr>
          <w:rFonts w:ascii="Times New Roman" w:hAnsi="Times New Roman"/>
          <w:sz w:val="28"/>
          <w:szCs w:val="28"/>
        </w:rPr>
        <w:t>н</w:t>
      </w:r>
      <w:r w:rsidRPr="002E2147">
        <w:rPr>
          <w:rFonts w:ascii="Times New Roman" w:hAnsi="Times New Roman"/>
          <w:sz w:val="28"/>
          <w:szCs w:val="28"/>
        </w:rPr>
        <w:t xml:space="preserve">ные 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 xml:space="preserve">Законом Краснодарского края от 3 апреля </w:t>
      </w:r>
      <w:smartTag w:uri="urn:schemas-microsoft-com:office:smarttags" w:element="metricconverter">
        <w:smartTagPr>
          <w:attr w:name="ProductID" w:val="2020 г"/>
        </w:smartTagPr>
        <w:r w:rsidRPr="002E2147">
          <w:rPr>
            <w:rFonts w:ascii="Times New Roman" w:hAnsi="Times New Roman"/>
            <w:bCs/>
            <w:color w:val="000000"/>
            <w:sz w:val="28"/>
            <w:szCs w:val="28"/>
          </w:rPr>
          <w:t>2020 г</w:t>
        </w:r>
      </w:smartTag>
      <w:r w:rsidRPr="002E2147">
        <w:rPr>
          <w:rFonts w:ascii="Times New Roman" w:hAnsi="Times New Roman"/>
          <w:bCs/>
          <w:color w:val="000000"/>
          <w:sz w:val="28"/>
          <w:szCs w:val="28"/>
        </w:rPr>
        <w:t>. N 4251-КЗ "О внесении изменения в статью 6.2 Закона Краснодарского края "Об отдельных вопросах организации предоставления государственных и муниципальных услуг на те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ритории Краснодарского края".</w:t>
      </w:r>
    </w:p>
    <w:p w:rsidR="004F35C7" w:rsidRPr="007E1BD3" w:rsidRDefault="004F35C7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BE6247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4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F35C7" w:rsidRPr="002E2147" w:rsidRDefault="004F35C7" w:rsidP="009465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247">
        <w:rPr>
          <w:rFonts w:ascii="Times New Roman" w:hAnsi="Times New Roman" w:cs="Times New Roman"/>
          <w:sz w:val="28"/>
          <w:szCs w:val="28"/>
        </w:rPr>
        <w:t xml:space="preserve"> </w:t>
      </w:r>
      <w:r w:rsidRPr="002E2147">
        <w:rPr>
          <w:rFonts w:ascii="Times New Roman" w:hAnsi="Times New Roman"/>
          <w:sz w:val="28"/>
          <w:szCs w:val="28"/>
        </w:rPr>
        <w:t>В действующем Административном регламенте отсутствуют изменения, внесенные в Федеральный закон от 27.10.2010 года № 210-ФЗ «Об организации предоставления государственных и муниципальных услуг», изменения, внесе</w:t>
      </w:r>
      <w:r w:rsidRPr="002E2147">
        <w:rPr>
          <w:rFonts w:ascii="Times New Roman" w:hAnsi="Times New Roman"/>
          <w:sz w:val="28"/>
          <w:szCs w:val="28"/>
        </w:rPr>
        <w:t>н</w:t>
      </w:r>
      <w:r w:rsidRPr="002E2147">
        <w:rPr>
          <w:rFonts w:ascii="Times New Roman" w:hAnsi="Times New Roman"/>
          <w:sz w:val="28"/>
          <w:szCs w:val="28"/>
        </w:rPr>
        <w:t xml:space="preserve">ные 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 xml:space="preserve">Законом Краснодарского края от 3 апреля </w:t>
      </w:r>
      <w:smartTag w:uri="urn:schemas-microsoft-com:office:smarttags" w:element="metricconverter">
        <w:smartTagPr>
          <w:attr w:name="ProductID" w:val="2020 г"/>
        </w:smartTagPr>
        <w:r w:rsidRPr="002E2147">
          <w:rPr>
            <w:rFonts w:ascii="Times New Roman" w:hAnsi="Times New Roman"/>
            <w:bCs/>
            <w:color w:val="000000"/>
            <w:sz w:val="28"/>
            <w:szCs w:val="28"/>
          </w:rPr>
          <w:t>2020 г</w:t>
        </w:r>
      </w:smartTag>
      <w:r w:rsidRPr="002E2147">
        <w:rPr>
          <w:rFonts w:ascii="Times New Roman" w:hAnsi="Times New Roman"/>
          <w:bCs/>
          <w:color w:val="000000"/>
          <w:sz w:val="28"/>
          <w:szCs w:val="28"/>
        </w:rPr>
        <w:t>. N 4251-КЗ "О внесении изменения в статью 6.2 Закона Краснодарского края "Об отдельных вопросах организации предоставления государственных и муниципальных услуг на те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ритории Краснодарского края".</w:t>
      </w:r>
    </w:p>
    <w:p w:rsidR="004F35C7" w:rsidRPr="00137CE8" w:rsidRDefault="004F35C7" w:rsidP="00BE62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4F35C7" w:rsidRPr="00232278" w:rsidRDefault="004F35C7" w:rsidP="00BE62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32278">
        <w:rPr>
          <w:rFonts w:ascii="Times New Roman" w:hAnsi="Times New Roman" w:cs="Times New Roman"/>
          <w:sz w:val="28"/>
          <w:szCs w:val="28"/>
        </w:rPr>
        <w:t>я</w:t>
      </w:r>
      <w:r w:rsidRPr="00232278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4F35C7" w:rsidRPr="00BE6247" w:rsidRDefault="004F35C7" w:rsidP="00BE62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Pr="0023227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Pr="0023227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сование создания места (площадки) накопления твердых коммунальных отх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23227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EC44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августа 2018 года № 1039 «Об утверждении Правил обус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ройсва мест (площадок) накопления твердых коммунальных отходов и ведения их реестра», ф</w:t>
      </w:r>
      <w:r w:rsidRPr="00EC448A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hyperlink r:id="rId7" w:tgtFrame="_blank" w:history="1">
        <w:r w:rsidRPr="00EC448A">
          <w:rPr>
            <w:rStyle w:val="10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EC448A">
        <w:rPr>
          <w:rFonts w:ascii="Times New Roman" w:hAnsi="Times New Roman" w:cs="Times New Roman"/>
          <w:sz w:val="28"/>
          <w:szCs w:val="28"/>
        </w:rPr>
        <w:t xml:space="preserve"> «Об орг</w:t>
      </w:r>
      <w:r w:rsidRPr="00EC448A">
        <w:rPr>
          <w:rFonts w:ascii="Times New Roman" w:hAnsi="Times New Roman" w:cs="Times New Roman"/>
          <w:sz w:val="28"/>
          <w:szCs w:val="28"/>
        </w:rPr>
        <w:t>а</w:t>
      </w:r>
      <w:r w:rsidRPr="00EC448A">
        <w:rPr>
          <w:rFonts w:ascii="Times New Roman" w:hAnsi="Times New Roman" w:cs="Times New Roman"/>
          <w:sz w:val="28"/>
          <w:szCs w:val="28"/>
        </w:rPr>
        <w:t>низации представления государственных и муниципальных услуг», постано</w:t>
      </w:r>
      <w:r w:rsidRPr="00EC448A">
        <w:rPr>
          <w:rFonts w:ascii="Times New Roman" w:hAnsi="Times New Roman" w:cs="Times New Roman"/>
          <w:sz w:val="28"/>
          <w:szCs w:val="28"/>
        </w:rPr>
        <w:t>в</w:t>
      </w:r>
      <w:r w:rsidRPr="00EC448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 мая 2011 года  </w:t>
      </w:r>
      <w:r w:rsidRPr="00EC448A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осуществления г</w:t>
      </w:r>
      <w:r w:rsidRPr="00EC448A">
        <w:rPr>
          <w:rFonts w:ascii="Times New Roman" w:hAnsi="Times New Roman" w:cs="Times New Roman"/>
          <w:sz w:val="28"/>
          <w:szCs w:val="28"/>
        </w:rPr>
        <w:t>о</w:t>
      </w:r>
      <w:r w:rsidRPr="00EC448A">
        <w:rPr>
          <w:rFonts w:ascii="Times New Roman" w:hAnsi="Times New Roman" w:cs="Times New Roman"/>
          <w:sz w:val="28"/>
          <w:szCs w:val="28"/>
        </w:rPr>
        <w:t>сударственного контроля (надзора) и административных регламентов предо</w:t>
      </w:r>
      <w:r w:rsidRPr="00EC448A">
        <w:rPr>
          <w:rFonts w:ascii="Times New Roman" w:hAnsi="Times New Roman" w:cs="Times New Roman"/>
          <w:sz w:val="28"/>
          <w:szCs w:val="28"/>
        </w:rPr>
        <w:t>с</w:t>
      </w:r>
      <w:r w:rsidRPr="00EC448A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278">
        <w:rPr>
          <w:rFonts w:ascii="Times New Roman" w:hAnsi="Times New Roman" w:cs="Times New Roman"/>
          <w:sz w:val="28"/>
          <w:szCs w:val="28"/>
        </w:rPr>
        <w:t xml:space="preserve"> </w:t>
      </w:r>
      <w:r w:rsidRPr="00634A5F">
        <w:rPr>
          <w:rFonts w:ascii="Times New Roman" w:hAnsi="Times New Roman"/>
          <w:color w:val="000000"/>
          <w:sz w:val="28"/>
          <w:szCs w:val="28"/>
        </w:rPr>
        <w:t>Необходимость принятия нового админис</w:t>
      </w:r>
      <w:r w:rsidRPr="00634A5F">
        <w:rPr>
          <w:rFonts w:ascii="Times New Roman" w:hAnsi="Times New Roman"/>
          <w:color w:val="000000"/>
          <w:sz w:val="28"/>
          <w:szCs w:val="28"/>
        </w:rPr>
        <w:t>т</w:t>
      </w:r>
      <w:r w:rsidRPr="00634A5F">
        <w:rPr>
          <w:rFonts w:ascii="Times New Roman" w:hAnsi="Times New Roman"/>
          <w:color w:val="000000"/>
          <w:sz w:val="28"/>
          <w:szCs w:val="28"/>
        </w:rPr>
        <w:t xml:space="preserve">ративного регламента обусловлена принятием 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 xml:space="preserve">Закона Краснодарского края от 3 апреля </w:t>
      </w:r>
      <w:smartTag w:uri="urn:schemas-microsoft-com:office:smarttags" w:element="metricconverter">
        <w:smartTagPr>
          <w:attr w:name="ProductID" w:val="2020 г"/>
        </w:smartTagPr>
        <w:r w:rsidRPr="00634A5F">
          <w:rPr>
            <w:rFonts w:ascii="Times New Roman" w:hAnsi="Times New Roman"/>
            <w:bCs/>
            <w:color w:val="000000"/>
            <w:sz w:val="28"/>
            <w:szCs w:val="28"/>
          </w:rPr>
          <w:t>2020 г</w:t>
        </w:r>
      </w:smartTag>
      <w:r w:rsidRPr="00634A5F">
        <w:rPr>
          <w:rFonts w:ascii="Times New Roman" w:hAnsi="Times New Roman"/>
          <w:bCs/>
          <w:color w:val="000000"/>
          <w:sz w:val="28"/>
          <w:szCs w:val="28"/>
        </w:rPr>
        <w:t>. N 4251-КЗ "О внесении изменения в статью 6.2 Закона Красн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>дарского края "Об отдельных вопросах организации предоставления государс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 xml:space="preserve">венных и муниципальных услуг на территории Краснодарского края", </w:t>
      </w:r>
      <w:r w:rsidRPr="00634A5F">
        <w:rPr>
          <w:rFonts w:ascii="Times New Roman" w:hAnsi="Times New Roman"/>
          <w:color w:val="000000"/>
          <w:sz w:val="28"/>
          <w:szCs w:val="28"/>
        </w:rPr>
        <w:t>измен</w:t>
      </w:r>
      <w:r w:rsidRPr="00634A5F">
        <w:rPr>
          <w:rFonts w:ascii="Times New Roman" w:hAnsi="Times New Roman"/>
          <w:color w:val="000000"/>
          <w:sz w:val="28"/>
          <w:szCs w:val="28"/>
        </w:rPr>
        <w:t>е</w:t>
      </w:r>
      <w:r w:rsidRPr="00634A5F">
        <w:rPr>
          <w:rFonts w:ascii="Times New Roman" w:hAnsi="Times New Roman"/>
          <w:color w:val="000000"/>
          <w:sz w:val="28"/>
          <w:szCs w:val="28"/>
        </w:rPr>
        <w:t>ниями, внесенными  в Федеральный закон от 27.10.2010 года № 210-ФЗ «Об о</w:t>
      </w:r>
      <w:r w:rsidRPr="00634A5F">
        <w:rPr>
          <w:rFonts w:ascii="Times New Roman" w:hAnsi="Times New Roman"/>
          <w:color w:val="000000"/>
          <w:sz w:val="28"/>
          <w:szCs w:val="28"/>
        </w:rPr>
        <w:t>р</w:t>
      </w:r>
      <w:r w:rsidRPr="00634A5F">
        <w:rPr>
          <w:rFonts w:ascii="Times New Roman" w:hAnsi="Times New Roman"/>
          <w:color w:val="000000"/>
          <w:sz w:val="28"/>
          <w:szCs w:val="28"/>
        </w:rPr>
        <w:t>ганизации предоставления государственных и   муниципальных услуг».</w:t>
      </w:r>
    </w:p>
    <w:p w:rsidR="004F35C7" w:rsidRPr="007E1BD3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CB0FF4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F35C7" w:rsidRPr="00CB0FF4" w:rsidRDefault="004F35C7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4F35C7" w:rsidRPr="00BB69C6" w:rsidRDefault="004F35C7" w:rsidP="00BE6247">
      <w:pPr>
        <w:pStyle w:val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(далее – заявители) я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ляются: физические или юридические лица,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уполномоченные предст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вители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право в соответствии с законодательством Российской Фед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рации либо в силу наделения их заявителями в порядке, установленном закон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дательством Российской Федерации, полномочиями выступать от имени заяв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телей при предоставлении муниципальной услуги.</w:t>
      </w:r>
    </w:p>
    <w:p w:rsidR="004F35C7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F35C7" w:rsidRPr="00232AE2" w:rsidRDefault="004F35C7" w:rsidP="00232AE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AE2">
        <w:rPr>
          <w:rFonts w:ascii="Times New Roman" w:hAnsi="Times New Roman" w:cs="Times New Roman"/>
          <w:sz w:val="28"/>
          <w:szCs w:val="28"/>
        </w:rPr>
        <w:t>отсутствие механизма предоставления муниципальной услуги «Согласование создания места (площадки) накопления твердых коммунальных отходов</w:t>
      </w:r>
      <w:r w:rsidRPr="00232AE2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232AE2">
        <w:rPr>
          <w:rFonts w:ascii="Times New Roman" w:hAnsi="Times New Roman" w:cs="Times New Roman"/>
          <w:sz w:val="28"/>
          <w:szCs w:val="28"/>
        </w:rPr>
        <w:t>в с</w:t>
      </w:r>
      <w:r w:rsidRPr="00232AE2">
        <w:rPr>
          <w:rFonts w:ascii="Times New Roman" w:hAnsi="Times New Roman" w:cs="Times New Roman"/>
          <w:sz w:val="28"/>
          <w:szCs w:val="28"/>
        </w:rPr>
        <w:t>о</w:t>
      </w:r>
      <w:r w:rsidRPr="00232AE2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законодательством.</w:t>
      </w:r>
    </w:p>
    <w:p w:rsidR="004F35C7" w:rsidRPr="007E1BD3" w:rsidRDefault="004F35C7" w:rsidP="00BE6247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4F35C7" w:rsidRPr="00512DCA" w:rsidRDefault="004F35C7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4F35C7" w:rsidRPr="004034BC" w:rsidRDefault="004F35C7" w:rsidP="00D76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</w:t>
      </w:r>
      <w:r w:rsidRPr="004034BC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>Закона Краснодарского края от 3 апреля 2020 г. N 4251-КЗ "О внесении изменения в статью 6.2 Закона Краснодарского края "Об отдельных вопросах организации предоставления государственных и муниципальных у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 xml:space="preserve">луг на территории Краснодарского края", </w:t>
      </w:r>
      <w:r w:rsidRPr="004034BC">
        <w:rPr>
          <w:rFonts w:ascii="Times New Roman" w:hAnsi="Times New Roman"/>
          <w:color w:val="000000"/>
          <w:sz w:val="28"/>
          <w:szCs w:val="28"/>
        </w:rPr>
        <w:t>изменения, внесенные  в Федерал</w:t>
      </w:r>
      <w:r w:rsidRPr="004034BC">
        <w:rPr>
          <w:rFonts w:ascii="Times New Roman" w:hAnsi="Times New Roman"/>
          <w:color w:val="000000"/>
          <w:sz w:val="28"/>
          <w:szCs w:val="28"/>
        </w:rPr>
        <w:t>ь</w:t>
      </w:r>
      <w:r w:rsidRPr="004034BC">
        <w:rPr>
          <w:rFonts w:ascii="Times New Roman" w:hAnsi="Times New Roman"/>
          <w:color w:val="000000"/>
          <w:sz w:val="28"/>
          <w:szCs w:val="28"/>
        </w:rPr>
        <w:t>ный закон от 27.10.2010 года № 210-ФЗ «Об организации предоставления гос</w:t>
      </w:r>
      <w:r w:rsidRPr="004034BC">
        <w:rPr>
          <w:rFonts w:ascii="Times New Roman" w:hAnsi="Times New Roman"/>
          <w:color w:val="000000"/>
          <w:sz w:val="28"/>
          <w:szCs w:val="28"/>
        </w:rPr>
        <w:t>у</w:t>
      </w:r>
      <w:r w:rsidRPr="004034BC">
        <w:rPr>
          <w:rFonts w:ascii="Times New Roman" w:hAnsi="Times New Roman"/>
          <w:color w:val="000000"/>
          <w:sz w:val="28"/>
          <w:szCs w:val="28"/>
        </w:rPr>
        <w:t>дарственных и   муниципальных услуг».</w:t>
      </w:r>
    </w:p>
    <w:p w:rsidR="004F35C7" w:rsidRPr="007E1BD3" w:rsidRDefault="004F35C7" w:rsidP="00D762FE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</w:t>
      </w:r>
      <w:r w:rsidRPr="00512DCA">
        <w:rPr>
          <w:rFonts w:ascii="Times New Roman" w:hAnsi="Times New Roman" w:cs="Times New Roman"/>
          <w:sz w:val="28"/>
          <w:szCs w:val="28"/>
        </w:rPr>
        <w:t>р</w:t>
      </w:r>
      <w:r w:rsidRPr="00512DCA">
        <w:rPr>
          <w:rFonts w:ascii="Times New Roman" w:hAnsi="Times New Roman" w:cs="Times New Roman"/>
          <w:sz w:val="28"/>
          <w:szCs w:val="28"/>
        </w:rPr>
        <w:t>ганы местного самоуправления.</w:t>
      </w:r>
    </w:p>
    <w:p w:rsidR="004F35C7" w:rsidRPr="007E1BD3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512DCA">
        <w:rPr>
          <w:rFonts w:ascii="Times New Roman" w:hAnsi="Times New Roman" w:cs="Times New Roman"/>
          <w:sz w:val="28"/>
          <w:szCs w:val="28"/>
        </w:rPr>
        <w:t>й</w:t>
      </w:r>
      <w:r w:rsidRPr="00512DCA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4F35C7" w:rsidRPr="002B0FB0" w:rsidRDefault="004F35C7" w:rsidP="002B0F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FB0">
        <w:rPr>
          <w:rFonts w:ascii="Times New Roman" w:hAnsi="Times New Roman" w:cs="Times New Roman"/>
          <w:sz w:val="28"/>
          <w:szCs w:val="28"/>
        </w:rPr>
        <w:t>Постановление администрации города Хабаровска от 29 марта 2019 г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2B0FB0">
        <w:rPr>
          <w:rFonts w:ascii="Times New Roman" w:hAnsi="Times New Roman" w:cs="Times New Roman"/>
          <w:sz w:val="28"/>
          <w:szCs w:val="28"/>
        </w:rPr>
        <w:t>№ 936 «Об утверждении</w:t>
      </w:r>
      <w:r w:rsidRPr="002B0FB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2B0FB0">
        <w:rPr>
          <w:rFonts w:ascii="Times New Roman" w:hAnsi="Times New Roman" w:cs="Times New Roman"/>
          <w:sz w:val="28"/>
          <w:szCs w:val="28"/>
        </w:rPr>
        <w:t>мун</w:t>
      </w:r>
      <w:r w:rsidRPr="002B0FB0">
        <w:rPr>
          <w:rFonts w:ascii="Times New Roman" w:hAnsi="Times New Roman" w:cs="Times New Roman"/>
          <w:sz w:val="28"/>
          <w:szCs w:val="28"/>
        </w:rPr>
        <w:t>и</w:t>
      </w:r>
      <w:r w:rsidRPr="002B0FB0">
        <w:rPr>
          <w:rFonts w:ascii="Times New Roman" w:hAnsi="Times New Roman" w:cs="Times New Roman"/>
          <w:sz w:val="28"/>
          <w:szCs w:val="28"/>
        </w:rPr>
        <w:t>ципальной услуги «Согласование создания места (площадки) накопления тве</w:t>
      </w:r>
      <w:r w:rsidRPr="002B0FB0">
        <w:rPr>
          <w:rFonts w:ascii="Times New Roman" w:hAnsi="Times New Roman" w:cs="Times New Roman"/>
          <w:sz w:val="28"/>
          <w:szCs w:val="28"/>
        </w:rPr>
        <w:t>р</w:t>
      </w:r>
      <w:r w:rsidRPr="002B0FB0">
        <w:rPr>
          <w:rFonts w:ascii="Times New Roman" w:hAnsi="Times New Roman" w:cs="Times New Roman"/>
          <w:sz w:val="28"/>
          <w:szCs w:val="28"/>
        </w:rPr>
        <w:t>дых коммунальных отходов</w:t>
      </w:r>
      <w:r w:rsidRPr="002B0FB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2B0FB0">
        <w:rPr>
          <w:rFonts w:ascii="Times New Roman" w:hAnsi="Times New Roman" w:cs="Times New Roman"/>
          <w:sz w:val="28"/>
          <w:szCs w:val="28"/>
        </w:rPr>
        <w:t>.</w:t>
      </w:r>
    </w:p>
    <w:p w:rsidR="004F35C7" w:rsidRPr="00512DCA" w:rsidRDefault="004F35C7" w:rsidP="002B0F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4F35C7" w:rsidRPr="00512DCA" w:rsidRDefault="004F35C7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Информация, размещенная на официальных сайтах органов исполнител</w:t>
      </w:r>
      <w:r w:rsidRPr="00512DCA">
        <w:rPr>
          <w:rFonts w:ascii="Times New Roman" w:hAnsi="Times New Roman" w:cs="Times New Roman"/>
          <w:sz w:val="28"/>
          <w:szCs w:val="28"/>
        </w:rPr>
        <w:t>ь</w:t>
      </w:r>
      <w:r w:rsidRPr="00512DCA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4F35C7" w:rsidRPr="00512DCA" w:rsidRDefault="004F35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F35C7" w:rsidRPr="007E1BD3" w:rsidRDefault="004F35C7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4F35C7" w:rsidRPr="00512DCA" w:rsidRDefault="004F35C7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4F35C7" w:rsidRPr="00512DCA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4F35C7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4F35C7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F06D27" w:rsidRDefault="004F35C7" w:rsidP="00512D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приведение  в соо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ветствие с нормами действующего зак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нодательства пол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жений администр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предоставления м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ниципальной услуги по  согласованию создания места (пл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щадки) накопления твердых коммунал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4F35C7" w:rsidRDefault="004F35C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BD02C3" w:rsidRDefault="004F35C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4F35C7" w:rsidRDefault="004F35C7" w:rsidP="00DA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реестра»;</w:t>
      </w:r>
    </w:p>
    <w:p w:rsidR="004F35C7" w:rsidRDefault="004F35C7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22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227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</w:t>
      </w:r>
      <w:r w:rsidRPr="00232278">
        <w:rPr>
          <w:rFonts w:ascii="Times New Roman" w:hAnsi="Times New Roman" w:cs="Times New Roman"/>
          <w:sz w:val="28"/>
          <w:szCs w:val="28"/>
        </w:rPr>
        <w:softHyphen/>
        <w:t>ных и мун</w:t>
      </w:r>
      <w:r w:rsidRPr="00232278">
        <w:rPr>
          <w:rFonts w:ascii="Times New Roman" w:hAnsi="Times New Roman" w:cs="Times New Roman"/>
          <w:sz w:val="28"/>
          <w:szCs w:val="28"/>
        </w:rPr>
        <w:t>и</w:t>
      </w:r>
      <w:r w:rsidRPr="00232278">
        <w:rPr>
          <w:rFonts w:ascii="Times New Roman" w:hAnsi="Times New Roman" w:cs="Times New Roman"/>
          <w:sz w:val="28"/>
          <w:szCs w:val="28"/>
        </w:rPr>
        <w:t>ципальных услуг»</w:t>
      </w:r>
      <w:r>
        <w:rPr>
          <w:rFonts w:ascii="Times New Roman" w:hAnsi="Times New Roman" w:cs="Times New Roman"/>
          <w:sz w:val="28"/>
          <w:szCs w:val="28"/>
        </w:rPr>
        <w:t>; от 24 июня 1998 г. № 89-ФЗ «Об отходах производства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требления», 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Закон Краснодарского края от 3 апреля 2020 г. N 4251-КЗ "О вн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сении изменения в статью 6.2 Закона Краснодарского края "Об отдельных в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просах организации предоставления государственных и муниципальных услуг на территории Краснодарского края"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F35C7" w:rsidRDefault="004F35C7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4F35C7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4F35C7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F06D27" w:rsidRDefault="004F35C7" w:rsidP="00C1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приведение  в соответствие с нормами действующего зак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нодательства положений а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министративного регламента предоставления муниципал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ной услуги по  согласованию создания места (площадки) накопления твердых комм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D27">
              <w:rPr>
                <w:rFonts w:ascii="Times New Roman" w:hAnsi="Times New Roman" w:cs="Times New Roman"/>
                <w:sz w:val="24"/>
                <w:szCs w:val="24"/>
              </w:rPr>
              <w:t>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4B6BBE" w:rsidRDefault="004F35C7" w:rsidP="004B6B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верждении администр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  <w:r w:rsidRPr="00A9130A">
              <w:rPr>
                <w:sz w:val="24"/>
                <w:szCs w:val="24"/>
              </w:rPr>
              <w:t xml:space="preserve"> 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«Согласование создания места (площадки) накопления твердых ко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мунальных отходов</w:t>
            </w:r>
            <w:r w:rsidRPr="004B6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5C7" w:rsidRPr="00111BF2" w:rsidRDefault="004F35C7" w:rsidP="00A913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принято/не принято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2021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г. - прин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то постановл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админис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(дата, номер акта)</w:t>
            </w:r>
          </w:p>
        </w:tc>
      </w:tr>
    </w:tbl>
    <w:p w:rsidR="004F35C7" w:rsidRPr="007E1BD3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7A26E4" w:rsidRDefault="004F35C7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4F35C7" w:rsidRPr="004B6BBE" w:rsidRDefault="004F35C7" w:rsidP="004B6B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Выселковский район «Об утверждении административного регламента предо</w:t>
      </w:r>
      <w:r w:rsidRPr="004B6BBE">
        <w:rPr>
          <w:rFonts w:ascii="Times New Roman" w:hAnsi="Times New Roman" w:cs="Times New Roman"/>
          <w:sz w:val="28"/>
          <w:szCs w:val="28"/>
        </w:rPr>
        <w:t>с</w:t>
      </w:r>
      <w:r w:rsidRPr="004B6BBE">
        <w:rPr>
          <w:rFonts w:ascii="Times New Roman" w:hAnsi="Times New Roman" w:cs="Times New Roman"/>
          <w:sz w:val="28"/>
          <w:szCs w:val="28"/>
        </w:rPr>
        <w:t>тавления муниципальной услуги «Согласование создания места (площадки) н</w:t>
      </w:r>
      <w:r w:rsidRPr="004B6BBE">
        <w:rPr>
          <w:rFonts w:ascii="Times New Roman" w:hAnsi="Times New Roman" w:cs="Times New Roman"/>
          <w:sz w:val="28"/>
          <w:szCs w:val="28"/>
        </w:rPr>
        <w:t>а</w:t>
      </w:r>
      <w:r w:rsidRPr="004B6BBE">
        <w:rPr>
          <w:rFonts w:ascii="Times New Roman" w:hAnsi="Times New Roman" w:cs="Times New Roman"/>
          <w:sz w:val="28"/>
          <w:szCs w:val="28"/>
        </w:rPr>
        <w:t>копления твердых коммунальных отходов</w:t>
      </w:r>
      <w:r w:rsidRPr="004B6BBE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4B6BBE">
        <w:rPr>
          <w:rFonts w:ascii="Times New Roman" w:hAnsi="Times New Roman" w:cs="Times New Roman"/>
          <w:sz w:val="28"/>
          <w:szCs w:val="28"/>
        </w:rPr>
        <w:t>.</w:t>
      </w:r>
    </w:p>
    <w:p w:rsidR="004F35C7" w:rsidRPr="004B6BBE" w:rsidRDefault="004F35C7" w:rsidP="004B6BBE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4F35C7" w:rsidRPr="004B6BBE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4B6BBE">
        <w:rPr>
          <w:rFonts w:ascii="Times New Roman" w:hAnsi="Times New Roman" w:cs="Times New Roman"/>
          <w:sz w:val="28"/>
          <w:szCs w:val="28"/>
        </w:rPr>
        <w:t>у</w:t>
      </w:r>
      <w:r w:rsidRPr="004B6BBE">
        <w:rPr>
          <w:rFonts w:ascii="Times New Roman" w:hAnsi="Times New Roman" w:cs="Times New Roman"/>
          <w:sz w:val="28"/>
          <w:szCs w:val="28"/>
        </w:rPr>
        <w:t>ются.</w:t>
      </w:r>
    </w:p>
    <w:p w:rsidR="004F35C7" w:rsidRPr="006B54EA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4F35C7" w:rsidRPr="006B54EA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4F35C7" w:rsidRPr="006B54EA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4F35C7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4F35C7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680A11" w:rsidRDefault="004F35C7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или юридич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лица, либо их упо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номоченные представит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имеющие право в 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ответствии с законод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 либо в силу наделения их заявителями в порядке, установленном законодательством Ро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Федерации, 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номочиями выступать от имени заявителей при предоставлении муниц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услуги.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F35C7" w:rsidRPr="00111BF2" w:rsidRDefault="004F35C7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5C7" w:rsidRPr="007E1BD3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331FE1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31FE1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4F35C7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4F35C7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4B6BBE" w:rsidRDefault="004F35C7" w:rsidP="004B6B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администрацией муниципального образования В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селковский район муниципальной услуги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«Соглас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вание создания места (площадки) накопления тве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дых коммунал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  <w:r w:rsidRPr="004B6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5C7" w:rsidRPr="00680A11" w:rsidRDefault="004F35C7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4B6BBE" w:rsidRDefault="004F35C7" w:rsidP="004B6B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нистративному регламенту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«Согласов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ние создания ме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та (площадки) н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копления твердых коммунальных отходов</w:t>
            </w:r>
            <w:r w:rsidRPr="004B6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5C7" w:rsidRPr="00680A11" w:rsidRDefault="004F35C7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E">
              <w:rPr>
                <w:rFonts w:ascii="Times New Roman" w:hAnsi="Times New Roman" w:cs="Times New Roman"/>
              </w:rPr>
              <w:t>В пределах штатной чи</w:t>
            </w:r>
            <w:r w:rsidRPr="0067491E">
              <w:rPr>
                <w:rFonts w:ascii="Times New Roman" w:hAnsi="Times New Roman" w:cs="Times New Roman"/>
              </w:rPr>
              <w:t>с</w:t>
            </w:r>
            <w:r w:rsidRPr="0067491E">
              <w:rPr>
                <w:rFonts w:ascii="Times New Roman" w:hAnsi="Times New Roman" w:cs="Times New Roman"/>
              </w:rPr>
              <w:t>ленности с</w:t>
            </w:r>
            <w:r w:rsidRPr="0067491E">
              <w:rPr>
                <w:rFonts w:ascii="Times New Roman" w:hAnsi="Times New Roman" w:cs="Times New Roman"/>
              </w:rPr>
              <w:t>о</w:t>
            </w:r>
            <w:r w:rsidRPr="0067491E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F35C7" w:rsidRPr="007E1BD3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4F35C7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4F35C7" w:rsidRPr="00A22F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4F35C7" w:rsidRPr="00A22F6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4F35C7" w:rsidRPr="00A22F6C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4B6BBE" w:rsidRDefault="004F35C7" w:rsidP="004B6B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«Согласование создания места (площадки) накопления твердых коммунальных отходов</w:t>
            </w:r>
            <w:r w:rsidRPr="004B6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5C7" w:rsidRPr="00680A11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5C7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5C7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5C7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5C7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5C7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35C7" w:rsidRPr="004C3295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35C7" w:rsidRPr="004C3295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4F35C7" w:rsidRPr="004C3295" w:rsidRDefault="004F35C7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4F35C7" w:rsidRPr="004C3295" w:rsidRDefault="004F35C7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F35C7" w:rsidRPr="004C3295" w:rsidRDefault="004F35C7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4F35C7" w:rsidRPr="004C3295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F35C7" w:rsidRPr="004C3295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4F35C7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C7" w:rsidRPr="00A22F6C" w:rsidRDefault="004F35C7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4F35C7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C7" w:rsidRPr="00680A11" w:rsidRDefault="004F35C7" w:rsidP="00E8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или юридические лица, либо их уполном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ченные представ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 имеющие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 соответствии с законодательством Российской Федер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либо в силу 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 их заявит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в порядке, у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тановленном зак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нодательством Ро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Федерации, полномочиями в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ступать от имени заявителей при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доставлении мун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 услуги.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C7" w:rsidRPr="0067010F" w:rsidRDefault="004F35C7" w:rsidP="00C1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Расходы на подг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товку пакета док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C7" w:rsidRPr="00A22F6C" w:rsidRDefault="004F35C7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4F35C7" w:rsidRPr="004C3295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35C7" w:rsidRDefault="004F35C7" w:rsidP="00DB39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 xml:space="preserve">ния, не поддающиеся количественной оценке: </w:t>
      </w:r>
      <w:r w:rsidRPr="00BB64F5">
        <w:rPr>
          <w:rFonts w:ascii="Times New Roman" w:hAnsi="Times New Roman"/>
          <w:sz w:val="28"/>
          <w:szCs w:val="28"/>
        </w:rPr>
        <w:t>Выгода адресатов предлагаемого правового регулирования заключается в наличии стандартов, сроков и послед</w:t>
      </w:r>
      <w:r w:rsidRPr="00BB64F5">
        <w:rPr>
          <w:rFonts w:ascii="Times New Roman" w:hAnsi="Times New Roman"/>
          <w:sz w:val="28"/>
          <w:szCs w:val="28"/>
        </w:rPr>
        <w:t>о</w:t>
      </w:r>
      <w:r w:rsidRPr="00BB64F5">
        <w:rPr>
          <w:rFonts w:ascii="Times New Roman" w:hAnsi="Times New Roman"/>
          <w:sz w:val="28"/>
          <w:szCs w:val="28"/>
        </w:rPr>
        <w:t>вательности административных процедур (действий) при получении муниц</w:t>
      </w:r>
      <w:r w:rsidRPr="00BB64F5">
        <w:rPr>
          <w:rFonts w:ascii="Times New Roman" w:hAnsi="Times New Roman"/>
          <w:sz w:val="28"/>
          <w:szCs w:val="28"/>
        </w:rPr>
        <w:t>и</w:t>
      </w:r>
      <w:r w:rsidRPr="00BB64F5">
        <w:rPr>
          <w:rFonts w:ascii="Times New Roman" w:hAnsi="Times New Roman"/>
          <w:sz w:val="28"/>
          <w:szCs w:val="28"/>
        </w:rPr>
        <w:t>пальной услуги</w:t>
      </w:r>
      <w:r w:rsidRPr="00BB6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C7" w:rsidRPr="004C3295" w:rsidRDefault="004F35C7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4F35C7" w:rsidRPr="004C3295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4F35C7" w:rsidRPr="004C3295" w:rsidRDefault="004F35C7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C7" w:rsidRPr="004C3295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4F35C7" w:rsidRPr="004C3295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4F35C7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4F35C7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F35C7" w:rsidRPr="004C3295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4C3295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4F35C7" w:rsidRPr="004C3295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4F35C7" w:rsidRPr="004C3295" w:rsidRDefault="004F35C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4F35C7" w:rsidRPr="004C3295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4F35C7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F35C7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680A11" w:rsidRDefault="004F35C7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блемы:</w:t>
            </w:r>
          </w:p>
          <w:p w:rsidR="004F35C7" w:rsidRPr="000353DD" w:rsidRDefault="004F35C7" w:rsidP="000353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Выселковский район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«Согласование созд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ния места (площадки) накопления тве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  <w:r w:rsidRPr="000353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5C7" w:rsidRPr="00680A11" w:rsidRDefault="004F35C7" w:rsidP="004C3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нормативного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Непринятие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нормативн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правового акта</w:t>
            </w:r>
          </w:p>
        </w:tc>
      </w:tr>
      <w:tr w:rsidR="004F35C7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 в среднесрочном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680A11" w:rsidRDefault="004F35C7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ские лица, либо их упо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номоченные представит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ли имеющие право в 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ответствии с законод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либо в силу наделения их заявителями в порядке, установленном законодательством Ро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сийской Федерации, 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номочиями выступать от имени заявителей при предоставлении муниц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F35C7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пакета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для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введением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лирования, отсутств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  <w:tr w:rsidR="004F35C7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занных с введением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F35C7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11BF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вом применения рассматриваемых вар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антов предлагаемого правового регул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4F35C7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C7" w:rsidRPr="00111BF2" w:rsidRDefault="004F35C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F35C7" w:rsidRPr="007E1BD3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5C7" w:rsidRPr="004C3295" w:rsidRDefault="004F35C7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C3295">
        <w:rPr>
          <w:rFonts w:ascii="Times New Roman" w:hAnsi="Times New Roman" w:cs="Times New Roman"/>
          <w:sz w:val="28"/>
          <w:szCs w:val="28"/>
        </w:rPr>
        <w:t>н</w:t>
      </w:r>
      <w:r w:rsidRPr="004C329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295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</w:p>
    <w:p w:rsidR="004F35C7" w:rsidRPr="000353DD" w:rsidRDefault="004F35C7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D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F35C7" w:rsidRDefault="004F35C7" w:rsidP="00087B1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3DD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регламента предоставления муниципальной услуги «Согласование создания места (площадки) накопления твердых коммунальных отходов</w:t>
      </w:r>
      <w:r w:rsidRPr="000353D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0353DD">
        <w:rPr>
          <w:rFonts w:ascii="Times New Roman" w:hAnsi="Times New Roman" w:cs="Times New Roman"/>
          <w:sz w:val="28"/>
          <w:szCs w:val="28"/>
        </w:rPr>
        <w:t>.</w:t>
      </w:r>
    </w:p>
    <w:p w:rsidR="004F35C7" w:rsidRPr="007E1BD3" w:rsidRDefault="004F35C7" w:rsidP="00087B1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C45D2E">
        <w:rPr>
          <w:rFonts w:ascii="Times New Roman" w:hAnsi="Times New Roman" w:cs="Times New Roman"/>
          <w:sz w:val="28"/>
          <w:szCs w:val="28"/>
        </w:rPr>
        <w:t>и</w:t>
      </w:r>
      <w:r w:rsidRPr="00C45D2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C45D2E">
        <w:rPr>
          <w:rFonts w:ascii="Times New Roman" w:hAnsi="Times New Roman" w:cs="Times New Roman"/>
          <w:sz w:val="28"/>
          <w:szCs w:val="28"/>
        </w:rPr>
        <w:t xml:space="preserve"> 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создания места (площадки)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4F35C7" w:rsidRDefault="004F35C7" w:rsidP="00087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 проц</w:t>
      </w:r>
      <w:r w:rsidRPr="00C45D2E">
        <w:rPr>
          <w:rFonts w:ascii="Times New Roman" w:hAnsi="Times New Roman" w:cs="Times New Roman"/>
          <w:sz w:val="28"/>
          <w:szCs w:val="28"/>
        </w:rPr>
        <w:t>е</w:t>
      </w:r>
      <w:r w:rsidRPr="00C45D2E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муниципального образования</w:t>
      </w:r>
      <w:r w:rsidRPr="003C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принятию решения о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создания места (площадки) накопления твердых коммунальных отходов</w:t>
      </w:r>
      <w:r w:rsidRPr="003C58AF">
        <w:rPr>
          <w:rFonts w:ascii="Times New Roman" w:hAnsi="Times New Roman" w:cs="Times New Roman"/>
          <w:sz w:val="28"/>
          <w:szCs w:val="28"/>
        </w:rPr>
        <w:t>.</w:t>
      </w:r>
    </w:p>
    <w:p w:rsidR="004F35C7" w:rsidRPr="002E2147" w:rsidRDefault="004F35C7" w:rsidP="00087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147">
        <w:rPr>
          <w:rFonts w:ascii="Times New Roman" w:hAnsi="Times New Roman"/>
          <w:sz w:val="28"/>
          <w:szCs w:val="28"/>
        </w:rPr>
        <w:t>В действующем Административном регламенте отсутствуют изменения, внесенные в Федеральный закон от 27.10.2010 года № 210-ФЗ «Об организации предоставления государственных и муниципальных услуг», изменения, внесе</w:t>
      </w:r>
      <w:r w:rsidRPr="002E2147">
        <w:rPr>
          <w:rFonts w:ascii="Times New Roman" w:hAnsi="Times New Roman"/>
          <w:sz w:val="28"/>
          <w:szCs w:val="28"/>
        </w:rPr>
        <w:t>н</w:t>
      </w:r>
      <w:r w:rsidRPr="002E2147">
        <w:rPr>
          <w:rFonts w:ascii="Times New Roman" w:hAnsi="Times New Roman"/>
          <w:sz w:val="28"/>
          <w:szCs w:val="28"/>
        </w:rPr>
        <w:t xml:space="preserve">ные 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Законом Краснодарского края от 3 апреля 2020 г. N 4251-КЗ "О внесении изменения в статью 6.2 Закона Краснодарского края "Об отдельных вопросах организации предоставления государственных и муниципальных услуг на те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ритории Краснодарского края".</w:t>
      </w:r>
    </w:p>
    <w:p w:rsidR="004F35C7" w:rsidRPr="000353DD" w:rsidRDefault="004F35C7" w:rsidP="00B47E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5C7" w:rsidRPr="000353DD" w:rsidRDefault="004F35C7" w:rsidP="00B47E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3D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Pr="000353DD">
        <w:rPr>
          <w:rFonts w:ascii="Times New Roman" w:hAnsi="Times New Roman" w:cs="Times New Roman"/>
          <w:sz w:val="28"/>
          <w:szCs w:val="28"/>
        </w:rPr>
        <w:t>т</w:t>
      </w:r>
      <w:r w:rsidRPr="000353DD">
        <w:rPr>
          <w:rFonts w:ascii="Times New Roman" w:hAnsi="Times New Roman" w:cs="Times New Roman"/>
          <w:sz w:val="28"/>
          <w:szCs w:val="28"/>
        </w:rPr>
        <w:t>срочки вступления   в   силу   муниципального  нормативного  правового  акта  либо необходимость  распространения  предлагаемого  правового  регулиров</w:t>
      </w:r>
      <w:r w:rsidRPr="000353DD">
        <w:rPr>
          <w:rFonts w:ascii="Times New Roman" w:hAnsi="Times New Roman" w:cs="Times New Roman"/>
          <w:sz w:val="28"/>
          <w:szCs w:val="28"/>
        </w:rPr>
        <w:t>а</w:t>
      </w:r>
      <w:r w:rsidRPr="000353DD">
        <w:rPr>
          <w:rFonts w:ascii="Times New Roman" w:hAnsi="Times New Roman" w:cs="Times New Roman"/>
          <w:sz w:val="28"/>
          <w:szCs w:val="28"/>
        </w:rPr>
        <w:t>ния  на ранее возникшие отношения:</w:t>
      </w:r>
    </w:p>
    <w:p w:rsidR="004F35C7" w:rsidRPr="002706FF" w:rsidRDefault="004F35C7" w:rsidP="00087B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июнь-июль 2021</w:t>
      </w:r>
      <w:r w:rsidRPr="002706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C7" w:rsidRPr="002706FF" w:rsidRDefault="004F35C7" w:rsidP="00087B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2706FF">
        <w:rPr>
          <w:rFonts w:ascii="Times New Roman" w:hAnsi="Times New Roman" w:cs="Times New Roman"/>
          <w:sz w:val="28"/>
          <w:szCs w:val="28"/>
        </w:rPr>
        <w:t>т</w:t>
      </w:r>
      <w:r w:rsidRPr="002706FF">
        <w:rPr>
          <w:rFonts w:ascii="Times New Roman" w:hAnsi="Times New Roman" w:cs="Times New Roman"/>
          <w:sz w:val="28"/>
          <w:szCs w:val="28"/>
        </w:rPr>
        <w:t>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4F35C7" w:rsidRPr="002706FF" w:rsidRDefault="004F35C7" w:rsidP="009B5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4F35C7" w:rsidRPr="002706FF" w:rsidRDefault="004F35C7" w:rsidP="00087B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 на ранее возникшие отношения: отсутствует</w:t>
      </w:r>
    </w:p>
    <w:p w:rsidR="004F35C7" w:rsidRPr="002706FF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5C7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</w:t>
      </w:r>
    </w:p>
    <w:p w:rsidR="004F35C7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отрасли </w:t>
      </w:r>
    </w:p>
    <w:p w:rsidR="004F35C7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растениеводства и охраны</w:t>
      </w:r>
    </w:p>
    <w:p w:rsidR="004F35C7" w:rsidRPr="002706FF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5C7" w:rsidRPr="002706FF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F35C7" w:rsidRPr="002706FF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Е.В.Гуреева</w:t>
      </w:r>
    </w:p>
    <w:p w:rsidR="004F35C7" w:rsidRPr="002706FF" w:rsidRDefault="004F35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35C7" w:rsidRPr="00A15DAB" w:rsidRDefault="004F35C7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01.06.2021</w:t>
      </w:r>
    </w:p>
    <w:p w:rsidR="004F35C7" w:rsidRPr="00895D9D" w:rsidRDefault="004F35C7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F35C7" w:rsidRPr="00895D9D" w:rsidSect="00087B13">
      <w:headerReference w:type="default" r:id="rId8"/>
      <w:pgSz w:w="11905" w:h="16838"/>
      <w:pgMar w:top="454" w:right="567" w:bottom="45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C7" w:rsidRDefault="004F35C7" w:rsidP="00C71F8A">
      <w:pPr>
        <w:spacing w:after="0" w:line="240" w:lineRule="auto"/>
      </w:pPr>
      <w:r>
        <w:separator/>
      </w:r>
    </w:p>
  </w:endnote>
  <w:endnote w:type="continuationSeparator" w:id="0">
    <w:p w:rsidR="004F35C7" w:rsidRDefault="004F35C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C7" w:rsidRDefault="004F35C7" w:rsidP="00C71F8A">
      <w:pPr>
        <w:spacing w:after="0" w:line="240" w:lineRule="auto"/>
      </w:pPr>
      <w:r>
        <w:separator/>
      </w:r>
    </w:p>
  </w:footnote>
  <w:footnote w:type="continuationSeparator" w:id="0">
    <w:p w:rsidR="004F35C7" w:rsidRDefault="004F35C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C7" w:rsidRPr="00DB1395" w:rsidRDefault="004F35C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B1395">
      <w:rPr>
        <w:rFonts w:ascii="Times New Roman" w:hAnsi="Times New Roman" w:cs="Times New Roman"/>
        <w:sz w:val="28"/>
        <w:szCs w:val="28"/>
      </w:rPr>
      <w:fldChar w:fldCharType="begin"/>
    </w:r>
    <w:r w:rsidRPr="00DB1395">
      <w:rPr>
        <w:rFonts w:ascii="Times New Roman" w:hAnsi="Times New Roman" w:cs="Times New Roman"/>
        <w:sz w:val="28"/>
        <w:szCs w:val="28"/>
      </w:rPr>
      <w:instrText>PAGE   \* MERGEFORMAT</w:instrText>
    </w:r>
    <w:r w:rsidRPr="00DB139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10</w:t>
    </w:r>
    <w:r w:rsidRPr="00DB1395">
      <w:rPr>
        <w:rFonts w:ascii="Times New Roman" w:hAnsi="Times New Roman" w:cs="Times New Roman"/>
        <w:sz w:val="28"/>
        <w:szCs w:val="28"/>
      </w:rPr>
      <w:fldChar w:fldCharType="end"/>
    </w:r>
  </w:p>
  <w:p w:rsidR="004F35C7" w:rsidRDefault="004F3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139"/>
    <w:rsid w:val="000074F7"/>
    <w:rsid w:val="000353DD"/>
    <w:rsid w:val="000356C6"/>
    <w:rsid w:val="00041E72"/>
    <w:rsid w:val="000447B7"/>
    <w:rsid w:val="00045209"/>
    <w:rsid w:val="000478DA"/>
    <w:rsid w:val="00050277"/>
    <w:rsid w:val="00051596"/>
    <w:rsid w:val="00053CB7"/>
    <w:rsid w:val="00055B8E"/>
    <w:rsid w:val="00056682"/>
    <w:rsid w:val="00066BE0"/>
    <w:rsid w:val="000706D4"/>
    <w:rsid w:val="00073A96"/>
    <w:rsid w:val="000754A6"/>
    <w:rsid w:val="00083290"/>
    <w:rsid w:val="00085C33"/>
    <w:rsid w:val="00087B1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4AC3"/>
    <w:rsid w:val="000D6277"/>
    <w:rsid w:val="000D69BD"/>
    <w:rsid w:val="000D765C"/>
    <w:rsid w:val="000E2E5F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1BF2"/>
    <w:rsid w:val="0011525C"/>
    <w:rsid w:val="001171BA"/>
    <w:rsid w:val="00120834"/>
    <w:rsid w:val="00122AA6"/>
    <w:rsid w:val="0012522F"/>
    <w:rsid w:val="00130DC6"/>
    <w:rsid w:val="0013746F"/>
    <w:rsid w:val="001376B9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0F5E"/>
    <w:rsid w:val="00183785"/>
    <w:rsid w:val="001910FF"/>
    <w:rsid w:val="00196DFC"/>
    <w:rsid w:val="001A13F7"/>
    <w:rsid w:val="001A6A49"/>
    <w:rsid w:val="001A79A7"/>
    <w:rsid w:val="001B2811"/>
    <w:rsid w:val="001B3524"/>
    <w:rsid w:val="001C112E"/>
    <w:rsid w:val="001C1B17"/>
    <w:rsid w:val="001C2C55"/>
    <w:rsid w:val="001C7441"/>
    <w:rsid w:val="001C7A8C"/>
    <w:rsid w:val="001D453D"/>
    <w:rsid w:val="001D732A"/>
    <w:rsid w:val="001E2545"/>
    <w:rsid w:val="001E37F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2AE2"/>
    <w:rsid w:val="002349A3"/>
    <w:rsid w:val="0023593B"/>
    <w:rsid w:val="00240607"/>
    <w:rsid w:val="00241E5F"/>
    <w:rsid w:val="00242D97"/>
    <w:rsid w:val="00244C25"/>
    <w:rsid w:val="00251BBD"/>
    <w:rsid w:val="0025376B"/>
    <w:rsid w:val="0025382B"/>
    <w:rsid w:val="0025569D"/>
    <w:rsid w:val="00261107"/>
    <w:rsid w:val="002611BC"/>
    <w:rsid w:val="00261530"/>
    <w:rsid w:val="002657D1"/>
    <w:rsid w:val="0026767F"/>
    <w:rsid w:val="002706FF"/>
    <w:rsid w:val="00273A6E"/>
    <w:rsid w:val="00275010"/>
    <w:rsid w:val="00280031"/>
    <w:rsid w:val="00283205"/>
    <w:rsid w:val="002840A7"/>
    <w:rsid w:val="002872C7"/>
    <w:rsid w:val="00290E31"/>
    <w:rsid w:val="002943EA"/>
    <w:rsid w:val="002A4430"/>
    <w:rsid w:val="002B0FB0"/>
    <w:rsid w:val="002B168D"/>
    <w:rsid w:val="002B364D"/>
    <w:rsid w:val="002B394F"/>
    <w:rsid w:val="002B5FC5"/>
    <w:rsid w:val="002C50F5"/>
    <w:rsid w:val="002D011C"/>
    <w:rsid w:val="002D17A1"/>
    <w:rsid w:val="002D5411"/>
    <w:rsid w:val="002D5BA3"/>
    <w:rsid w:val="002D6297"/>
    <w:rsid w:val="002E1BD4"/>
    <w:rsid w:val="002E2147"/>
    <w:rsid w:val="002E2869"/>
    <w:rsid w:val="002E301D"/>
    <w:rsid w:val="002E6571"/>
    <w:rsid w:val="002F5A49"/>
    <w:rsid w:val="003005D5"/>
    <w:rsid w:val="00301F40"/>
    <w:rsid w:val="00302F9D"/>
    <w:rsid w:val="00307B0D"/>
    <w:rsid w:val="00312ED6"/>
    <w:rsid w:val="0032057D"/>
    <w:rsid w:val="003238C7"/>
    <w:rsid w:val="00326534"/>
    <w:rsid w:val="00327DF2"/>
    <w:rsid w:val="003307FA"/>
    <w:rsid w:val="00331FE1"/>
    <w:rsid w:val="003324F6"/>
    <w:rsid w:val="00340E3C"/>
    <w:rsid w:val="00343B3A"/>
    <w:rsid w:val="003454B6"/>
    <w:rsid w:val="0034587B"/>
    <w:rsid w:val="003468FB"/>
    <w:rsid w:val="00351153"/>
    <w:rsid w:val="00356529"/>
    <w:rsid w:val="003626DE"/>
    <w:rsid w:val="00366745"/>
    <w:rsid w:val="00367889"/>
    <w:rsid w:val="003748E4"/>
    <w:rsid w:val="00382478"/>
    <w:rsid w:val="003834A7"/>
    <w:rsid w:val="00384041"/>
    <w:rsid w:val="00385754"/>
    <w:rsid w:val="00386E4D"/>
    <w:rsid w:val="00390B20"/>
    <w:rsid w:val="00392849"/>
    <w:rsid w:val="00394CC8"/>
    <w:rsid w:val="003A1E12"/>
    <w:rsid w:val="003A29BD"/>
    <w:rsid w:val="003A3CEF"/>
    <w:rsid w:val="003B07EF"/>
    <w:rsid w:val="003B4658"/>
    <w:rsid w:val="003B4B2F"/>
    <w:rsid w:val="003C57A8"/>
    <w:rsid w:val="003C58AF"/>
    <w:rsid w:val="003D24C2"/>
    <w:rsid w:val="003D49AF"/>
    <w:rsid w:val="003D5FF5"/>
    <w:rsid w:val="003D7C46"/>
    <w:rsid w:val="003E2A71"/>
    <w:rsid w:val="003F4E0C"/>
    <w:rsid w:val="004034BC"/>
    <w:rsid w:val="004077CE"/>
    <w:rsid w:val="00410CE5"/>
    <w:rsid w:val="0041541F"/>
    <w:rsid w:val="0041572D"/>
    <w:rsid w:val="00422346"/>
    <w:rsid w:val="00425876"/>
    <w:rsid w:val="00426669"/>
    <w:rsid w:val="00434C33"/>
    <w:rsid w:val="00442AAE"/>
    <w:rsid w:val="004438A5"/>
    <w:rsid w:val="00447FB4"/>
    <w:rsid w:val="00450806"/>
    <w:rsid w:val="00454299"/>
    <w:rsid w:val="004679F2"/>
    <w:rsid w:val="0047469D"/>
    <w:rsid w:val="00485C09"/>
    <w:rsid w:val="004A083F"/>
    <w:rsid w:val="004A63CC"/>
    <w:rsid w:val="004A7B01"/>
    <w:rsid w:val="004B0B1D"/>
    <w:rsid w:val="004B4A29"/>
    <w:rsid w:val="004B53CD"/>
    <w:rsid w:val="004B6BBE"/>
    <w:rsid w:val="004B73F8"/>
    <w:rsid w:val="004C312D"/>
    <w:rsid w:val="004C3295"/>
    <w:rsid w:val="004C4AF0"/>
    <w:rsid w:val="004C78D4"/>
    <w:rsid w:val="004D6B4B"/>
    <w:rsid w:val="004E42ED"/>
    <w:rsid w:val="004E6D01"/>
    <w:rsid w:val="004F35C7"/>
    <w:rsid w:val="004F35D1"/>
    <w:rsid w:val="004F525E"/>
    <w:rsid w:val="005012C4"/>
    <w:rsid w:val="005024D1"/>
    <w:rsid w:val="00506A4E"/>
    <w:rsid w:val="00510DFF"/>
    <w:rsid w:val="00512BCB"/>
    <w:rsid w:val="00512DCA"/>
    <w:rsid w:val="00513F7A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0500"/>
    <w:rsid w:val="00561294"/>
    <w:rsid w:val="00561CEA"/>
    <w:rsid w:val="00561F14"/>
    <w:rsid w:val="005657EA"/>
    <w:rsid w:val="0057201C"/>
    <w:rsid w:val="005741A4"/>
    <w:rsid w:val="00574227"/>
    <w:rsid w:val="0057741D"/>
    <w:rsid w:val="00577BB9"/>
    <w:rsid w:val="00583D0E"/>
    <w:rsid w:val="00584820"/>
    <w:rsid w:val="0059016E"/>
    <w:rsid w:val="005916E4"/>
    <w:rsid w:val="0059257D"/>
    <w:rsid w:val="00596D20"/>
    <w:rsid w:val="00596FC9"/>
    <w:rsid w:val="00597001"/>
    <w:rsid w:val="005A5D7E"/>
    <w:rsid w:val="005B5519"/>
    <w:rsid w:val="005C0245"/>
    <w:rsid w:val="005C2465"/>
    <w:rsid w:val="005C253D"/>
    <w:rsid w:val="005C4C94"/>
    <w:rsid w:val="005D5395"/>
    <w:rsid w:val="005D64E5"/>
    <w:rsid w:val="005D77A8"/>
    <w:rsid w:val="005E1509"/>
    <w:rsid w:val="005E42B5"/>
    <w:rsid w:val="005E5C71"/>
    <w:rsid w:val="005F113A"/>
    <w:rsid w:val="005F62E9"/>
    <w:rsid w:val="0060101F"/>
    <w:rsid w:val="00606611"/>
    <w:rsid w:val="00610D8A"/>
    <w:rsid w:val="00615A7E"/>
    <w:rsid w:val="00615B65"/>
    <w:rsid w:val="00616FBE"/>
    <w:rsid w:val="00617D1F"/>
    <w:rsid w:val="00620A12"/>
    <w:rsid w:val="00625304"/>
    <w:rsid w:val="00627B81"/>
    <w:rsid w:val="00634A5F"/>
    <w:rsid w:val="006470B9"/>
    <w:rsid w:val="00655816"/>
    <w:rsid w:val="0066144C"/>
    <w:rsid w:val="006628E3"/>
    <w:rsid w:val="0067010F"/>
    <w:rsid w:val="0067491E"/>
    <w:rsid w:val="00680A11"/>
    <w:rsid w:val="00683A11"/>
    <w:rsid w:val="00687560"/>
    <w:rsid w:val="006A5609"/>
    <w:rsid w:val="006A561A"/>
    <w:rsid w:val="006A56AF"/>
    <w:rsid w:val="006A7A45"/>
    <w:rsid w:val="006B3AF8"/>
    <w:rsid w:val="006B4898"/>
    <w:rsid w:val="006B54EA"/>
    <w:rsid w:val="006C0218"/>
    <w:rsid w:val="006C2159"/>
    <w:rsid w:val="006C39BF"/>
    <w:rsid w:val="006C5CDF"/>
    <w:rsid w:val="006C6F11"/>
    <w:rsid w:val="006E0D90"/>
    <w:rsid w:val="006E3849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5791E"/>
    <w:rsid w:val="00763102"/>
    <w:rsid w:val="00763C46"/>
    <w:rsid w:val="007656D6"/>
    <w:rsid w:val="0076572E"/>
    <w:rsid w:val="00770E3E"/>
    <w:rsid w:val="0077153A"/>
    <w:rsid w:val="00771D89"/>
    <w:rsid w:val="00772F6D"/>
    <w:rsid w:val="00777FAB"/>
    <w:rsid w:val="00792159"/>
    <w:rsid w:val="007A14E3"/>
    <w:rsid w:val="007A26E4"/>
    <w:rsid w:val="007A30D4"/>
    <w:rsid w:val="007A793F"/>
    <w:rsid w:val="007A7E8E"/>
    <w:rsid w:val="007B1C8A"/>
    <w:rsid w:val="007B4CD2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8BD"/>
    <w:rsid w:val="00817B4C"/>
    <w:rsid w:val="008203AA"/>
    <w:rsid w:val="008215E5"/>
    <w:rsid w:val="00821D84"/>
    <w:rsid w:val="008234FA"/>
    <w:rsid w:val="008365B0"/>
    <w:rsid w:val="0083702B"/>
    <w:rsid w:val="008372D9"/>
    <w:rsid w:val="00846A77"/>
    <w:rsid w:val="0085237A"/>
    <w:rsid w:val="00855FE6"/>
    <w:rsid w:val="008561A9"/>
    <w:rsid w:val="00862696"/>
    <w:rsid w:val="00865BED"/>
    <w:rsid w:val="00867619"/>
    <w:rsid w:val="00867757"/>
    <w:rsid w:val="00872066"/>
    <w:rsid w:val="00875044"/>
    <w:rsid w:val="008763D1"/>
    <w:rsid w:val="0088185E"/>
    <w:rsid w:val="0088384C"/>
    <w:rsid w:val="00884417"/>
    <w:rsid w:val="00884822"/>
    <w:rsid w:val="008863BF"/>
    <w:rsid w:val="00890DFE"/>
    <w:rsid w:val="00891F3E"/>
    <w:rsid w:val="0089456E"/>
    <w:rsid w:val="00895D9D"/>
    <w:rsid w:val="008A3225"/>
    <w:rsid w:val="008A3750"/>
    <w:rsid w:val="008A3897"/>
    <w:rsid w:val="008A4AD3"/>
    <w:rsid w:val="008A7D9A"/>
    <w:rsid w:val="008B3A24"/>
    <w:rsid w:val="008C1B8B"/>
    <w:rsid w:val="008C3D8B"/>
    <w:rsid w:val="008D4C0F"/>
    <w:rsid w:val="008D4FF9"/>
    <w:rsid w:val="008E5AA2"/>
    <w:rsid w:val="008F0016"/>
    <w:rsid w:val="008F0CF7"/>
    <w:rsid w:val="008F2351"/>
    <w:rsid w:val="008F2D9C"/>
    <w:rsid w:val="008F356E"/>
    <w:rsid w:val="008F5925"/>
    <w:rsid w:val="008F60BB"/>
    <w:rsid w:val="009001D7"/>
    <w:rsid w:val="00900BE7"/>
    <w:rsid w:val="0090356E"/>
    <w:rsid w:val="009074FA"/>
    <w:rsid w:val="00907F29"/>
    <w:rsid w:val="00911F66"/>
    <w:rsid w:val="00923018"/>
    <w:rsid w:val="0092457C"/>
    <w:rsid w:val="00932878"/>
    <w:rsid w:val="00935B5A"/>
    <w:rsid w:val="00937FE7"/>
    <w:rsid w:val="00942235"/>
    <w:rsid w:val="00945E42"/>
    <w:rsid w:val="00946549"/>
    <w:rsid w:val="00953814"/>
    <w:rsid w:val="0095513D"/>
    <w:rsid w:val="0096003A"/>
    <w:rsid w:val="009709E7"/>
    <w:rsid w:val="00976F06"/>
    <w:rsid w:val="0098062B"/>
    <w:rsid w:val="00982446"/>
    <w:rsid w:val="009933BC"/>
    <w:rsid w:val="009A3D30"/>
    <w:rsid w:val="009B549E"/>
    <w:rsid w:val="009C0B9C"/>
    <w:rsid w:val="009C1551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662"/>
    <w:rsid w:val="00A15DAB"/>
    <w:rsid w:val="00A17E0B"/>
    <w:rsid w:val="00A2055E"/>
    <w:rsid w:val="00A22469"/>
    <w:rsid w:val="00A22F5A"/>
    <w:rsid w:val="00A22F6C"/>
    <w:rsid w:val="00A31A18"/>
    <w:rsid w:val="00A31B86"/>
    <w:rsid w:val="00A31F08"/>
    <w:rsid w:val="00A34A0B"/>
    <w:rsid w:val="00A3551F"/>
    <w:rsid w:val="00A40607"/>
    <w:rsid w:val="00A670C2"/>
    <w:rsid w:val="00A71CBE"/>
    <w:rsid w:val="00A75996"/>
    <w:rsid w:val="00A76077"/>
    <w:rsid w:val="00A7797E"/>
    <w:rsid w:val="00A8420A"/>
    <w:rsid w:val="00A85AC5"/>
    <w:rsid w:val="00A87604"/>
    <w:rsid w:val="00A905EF"/>
    <w:rsid w:val="00A9130A"/>
    <w:rsid w:val="00A933DA"/>
    <w:rsid w:val="00AA4A7B"/>
    <w:rsid w:val="00AB1894"/>
    <w:rsid w:val="00AB25C8"/>
    <w:rsid w:val="00AB2F9A"/>
    <w:rsid w:val="00AB4ADE"/>
    <w:rsid w:val="00AC08AA"/>
    <w:rsid w:val="00AC6A7E"/>
    <w:rsid w:val="00AD0F6B"/>
    <w:rsid w:val="00AD1B9A"/>
    <w:rsid w:val="00AD5263"/>
    <w:rsid w:val="00AE615D"/>
    <w:rsid w:val="00AF3146"/>
    <w:rsid w:val="00AF72F1"/>
    <w:rsid w:val="00B002FC"/>
    <w:rsid w:val="00B00992"/>
    <w:rsid w:val="00B040FF"/>
    <w:rsid w:val="00B044AC"/>
    <w:rsid w:val="00B1142B"/>
    <w:rsid w:val="00B16014"/>
    <w:rsid w:val="00B17221"/>
    <w:rsid w:val="00B215EE"/>
    <w:rsid w:val="00B224F3"/>
    <w:rsid w:val="00B23F96"/>
    <w:rsid w:val="00B40B3E"/>
    <w:rsid w:val="00B45BF7"/>
    <w:rsid w:val="00B470BA"/>
    <w:rsid w:val="00B47EDE"/>
    <w:rsid w:val="00B47EE3"/>
    <w:rsid w:val="00B51F58"/>
    <w:rsid w:val="00B52F82"/>
    <w:rsid w:val="00B55D05"/>
    <w:rsid w:val="00B606F2"/>
    <w:rsid w:val="00B61241"/>
    <w:rsid w:val="00B62A9C"/>
    <w:rsid w:val="00B64B45"/>
    <w:rsid w:val="00B7512C"/>
    <w:rsid w:val="00B7621D"/>
    <w:rsid w:val="00B82ED9"/>
    <w:rsid w:val="00B84B79"/>
    <w:rsid w:val="00B910CD"/>
    <w:rsid w:val="00B942C7"/>
    <w:rsid w:val="00BB1774"/>
    <w:rsid w:val="00BB2176"/>
    <w:rsid w:val="00BB5413"/>
    <w:rsid w:val="00BB64F5"/>
    <w:rsid w:val="00BB69C6"/>
    <w:rsid w:val="00BB69E8"/>
    <w:rsid w:val="00BC03F0"/>
    <w:rsid w:val="00BC61CB"/>
    <w:rsid w:val="00BC7F35"/>
    <w:rsid w:val="00BD02C3"/>
    <w:rsid w:val="00BD0DF8"/>
    <w:rsid w:val="00BD204A"/>
    <w:rsid w:val="00BE6247"/>
    <w:rsid w:val="00BE7E1A"/>
    <w:rsid w:val="00BF03BC"/>
    <w:rsid w:val="00BF15FF"/>
    <w:rsid w:val="00BF1B2B"/>
    <w:rsid w:val="00BF4AEB"/>
    <w:rsid w:val="00BF690A"/>
    <w:rsid w:val="00C10CB0"/>
    <w:rsid w:val="00C15996"/>
    <w:rsid w:val="00C25C72"/>
    <w:rsid w:val="00C2713A"/>
    <w:rsid w:val="00C459EA"/>
    <w:rsid w:val="00C45D2E"/>
    <w:rsid w:val="00C57EC7"/>
    <w:rsid w:val="00C6491B"/>
    <w:rsid w:val="00C65C3F"/>
    <w:rsid w:val="00C67E56"/>
    <w:rsid w:val="00C71498"/>
    <w:rsid w:val="00C71861"/>
    <w:rsid w:val="00C71F8A"/>
    <w:rsid w:val="00C80410"/>
    <w:rsid w:val="00C8108B"/>
    <w:rsid w:val="00C831A7"/>
    <w:rsid w:val="00C85DD0"/>
    <w:rsid w:val="00C868B5"/>
    <w:rsid w:val="00C9292E"/>
    <w:rsid w:val="00C94D4E"/>
    <w:rsid w:val="00CA1F5C"/>
    <w:rsid w:val="00CA3D26"/>
    <w:rsid w:val="00CA4CD5"/>
    <w:rsid w:val="00CA4DDD"/>
    <w:rsid w:val="00CA5998"/>
    <w:rsid w:val="00CB0FF4"/>
    <w:rsid w:val="00CB6590"/>
    <w:rsid w:val="00CB76A6"/>
    <w:rsid w:val="00CB7EFD"/>
    <w:rsid w:val="00CC3A16"/>
    <w:rsid w:val="00CC47EA"/>
    <w:rsid w:val="00CC4F5A"/>
    <w:rsid w:val="00CC5A8C"/>
    <w:rsid w:val="00CD1379"/>
    <w:rsid w:val="00CD25B9"/>
    <w:rsid w:val="00CD31B4"/>
    <w:rsid w:val="00CD34F7"/>
    <w:rsid w:val="00CD3C37"/>
    <w:rsid w:val="00CD6E3D"/>
    <w:rsid w:val="00CE2AC6"/>
    <w:rsid w:val="00CE5ABC"/>
    <w:rsid w:val="00CE62B2"/>
    <w:rsid w:val="00CE68B2"/>
    <w:rsid w:val="00CF2A40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2B8F"/>
    <w:rsid w:val="00D46B99"/>
    <w:rsid w:val="00D50B41"/>
    <w:rsid w:val="00D5162D"/>
    <w:rsid w:val="00D70F70"/>
    <w:rsid w:val="00D762FE"/>
    <w:rsid w:val="00D80350"/>
    <w:rsid w:val="00D84E77"/>
    <w:rsid w:val="00D92AFE"/>
    <w:rsid w:val="00D94C19"/>
    <w:rsid w:val="00D96429"/>
    <w:rsid w:val="00DA0668"/>
    <w:rsid w:val="00DA2E56"/>
    <w:rsid w:val="00DA3348"/>
    <w:rsid w:val="00DB0DB1"/>
    <w:rsid w:val="00DB0FEF"/>
    <w:rsid w:val="00DB1395"/>
    <w:rsid w:val="00DB2153"/>
    <w:rsid w:val="00DB3013"/>
    <w:rsid w:val="00DB39C3"/>
    <w:rsid w:val="00DB4507"/>
    <w:rsid w:val="00DB61B1"/>
    <w:rsid w:val="00DC086F"/>
    <w:rsid w:val="00DC51CC"/>
    <w:rsid w:val="00DE0BAB"/>
    <w:rsid w:val="00DE3E85"/>
    <w:rsid w:val="00DE6960"/>
    <w:rsid w:val="00DE6AD6"/>
    <w:rsid w:val="00DF157A"/>
    <w:rsid w:val="00DF2329"/>
    <w:rsid w:val="00DF245E"/>
    <w:rsid w:val="00DF57CA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37A9B"/>
    <w:rsid w:val="00E444A6"/>
    <w:rsid w:val="00E5127B"/>
    <w:rsid w:val="00E6092C"/>
    <w:rsid w:val="00E64E72"/>
    <w:rsid w:val="00E659FD"/>
    <w:rsid w:val="00E669E1"/>
    <w:rsid w:val="00E66A97"/>
    <w:rsid w:val="00E6783D"/>
    <w:rsid w:val="00E768F4"/>
    <w:rsid w:val="00E80251"/>
    <w:rsid w:val="00E81BE7"/>
    <w:rsid w:val="00E82E87"/>
    <w:rsid w:val="00E852B5"/>
    <w:rsid w:val="00E857B3"/>
    <w:rsid w:val="00EA0683"/>
    <w:rsid w:val="00EB0558"/>
    <w:rsid w:val="00EB05E0"/>
    <w:rsid w:val="00EB527E"/>
    <w:rsid w:val="00EB6E9E"/>
    <w:rsid w:val="00EC1C87"/>
    <w:rsid w:val="00EC448A"/>
    <w:rsid w:val="00EC5452"/>
    <w:rsid w:val="00EC603E"/>
    <w:rsid w:val="00ED4B96"/>
    <w:rsid w:val="00EE1772"/>
    <w:rsid w:val="00EF51D3"/>
    <w:rsid w:val="00EF6699"/>
    <w:rsid w:val="00EF761A"/>
    <w:rsid w:val="00EF79F2"/>
    <w:rsid w:val="00F01CA9"/>
    <w:rsid w:val="00F06D27"/>
    <w:rsid w:val="00F106AC"/>
    <w:rsid w:val="00F11D0D"/>
    <w:rsid w:val="00F2051B"/>
    <w:rsid w:val="00F23C37"/>
    <w:rsid w:val="00F32901"/>
    <w:rsid w:val="00F34C4A"/>
    <w:rsid w:val="00F46CFC"/>
    <w:rsid w:val="00F51009"/>
    <w:rsid w:val="00F5696A"/>
    <w:rsid w:val="00F67F35"/>
    <w:rsid w:val="00F724C1"/>
    <w:rsid w:val="00F759EB"/>
    <w:rsid w:val="00F76B16"/>
    <w:rsid w:val="00F77767"/>
    <w:rsid w:val="00F84BD7"/>
    <w:rsid w:val="00F85BB7"/>
    <w:rsid w:val="00F86E4A"/>
    <w:rsid w:val="00F90A43"/>
    <w:rsid w:val="00FA1B7D"/>
    <w:rsid w:val="00FA490B"/>
    <w:rsid w:val="00FC19C8"/>
    <w:rsid w:val="00FC5671"/>
    <w:rsid w:val="00FD24FB"/>
    <w:rsid w:val="00FE09E4"/>
    <w:rsid w:val="00FE2C45"/>
    <w:rsid w:val="00FF308D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</w:pPr>
  </w:style>
  <w:style w:type="table" w:styleId="TableGrid">
    <w:name w:val="Table Grid"/>
    <w:basedOn w:val="TableNormal"/>
    <w:uiPriority w:val="99"/>
    <w:rsid w:val="000452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6F1D4F"/>
    <w:rPr>
      <w:rFonts w:ascii="Times New Roman" w:hAnsi="Times New Roman"/>
      <w:spacing w:val="1"/>
      <w:sz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10">
    <w:name w:val="Гиперссылка1"/>
    <w:basedOn w:val="DefaultParagraphFont"/>
    <w:uiPriority w:val="99"/>
    <w:rsid w:val="003B07EF"/>
    <w:rPr>
      <w:rFonts w:cs="Times New Roman"/>
    </w:rPr>
  </w:style>
  <w:style w:type="paragraph" w:customStyle="1" w:styleId="11">
    <w:name w:val="Без интервала1"/>
    <w:uiPriority w:val="99"/>
    <w:rsid w:val="0026153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10</Pages>
  <Words>3306</Words>
  <Characters>18848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63</cp:revision>
  <cp:lastPrinted>2021-05-31T13:49:00Z</cp:lastPrinted>
  <dcterms:created xsi:type="dcterms:W3CDTF">2020-05-28T05:41:00Z</dcterms:created>
  <dcterms:modified xsi:type="dcterms:W3CDTF">2021-06-03T14:37:00Z</dcterms:modified>
</cp:coreProperties>
</file>