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61" w:rsidRPr="00DE6960" w:rsidRDefault="00AA1161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A1161" w:rsidRPr="00DE6960" w:rsidRDefault="00AA1161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AA1161" w:rsidRPr="00DE6960" w:rsidRDefault="00AA1161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проектов муниципальных  нормативных правовых актов</w:t>
      </w:r>
    </w:p>
    <w:p w:rsidR="00AA1161" w:rsidRPr="00DE6960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Pr="00DE6960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AA1161" w:rsidRPr="00DE6960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Pr="00772F6D" w:rsidRDefault="00AA1161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AA1161" w:rsidRPr="00772F6D" w:rsidRDefault="00AA116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Сектор совершенствования отрасли растениеводства и охраны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среды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72F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A1161" w:rsidRPr="00326534" w:rsidRDefault="00AA1161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A1161" w:rsidRPr="007E1BD3" w:rsidRDefault="00AA1161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вого акта: </w:t>
      </w:r>
    </w:p>
    <w:p w:rsidR="00AA1161" w:rsidRPr="00DF5BBE" w:rsidRDefault="00AA1161" w:rsidP="00DF5B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BBE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муниципального образования Выселко</w:t>
      </w:r>
      <w:r w:rsidRPr="00DF5BB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F5BBE">
        <w:rPr>
          <w:rFonts w:ascii="Times New Roman" w:hAnsi="Times New Roman" w:cs="Times New Roman"/>
          <w:b w:val="0"/>
          <w:sz w:val="28"/>
          <w:szCs w:val="28"/>
        </w:rPr>
        <w:t>ский район «Об утверждении административного регламента по предоставл</w:t>
      </w:r>
      <w:r w:rsidRPr="00DF5BB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5BBE">
        <w:rPr>
          <w:rFonts w:ascii="Times New Roman" w:hAnsi="Times New Roman" w:cs="Times New Roman"/>
          <w:b w:val="0"/>
          <w:sz w:val="28"/>
          <w:szCs w:val="28"/>
        </w:rPr>
        <w:t>нию муниципальной услуги: «Включение в реестр мест (пл</w:t>
      </w:r>
      <w:r w:rsidRPr="00DF5BB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F5BBE">
        <w:rPr>
          <w:rFonts w:ascii="Times New Roman" w:hAnsi="Times New Roman" w:cs="Times New Roman"/>
          <w:b w:val="0"/>
          <w:sz w:val="28"/>
          <w:szCs w:val="28"/>
        </w:rPr>
        <w:t>щадок) накопления твёрдых коммунальных отходов».</w:t>
      </w:r>
    </w:p>
    <w:p w:rsidR="00AA1161" w:rsidRPr="00DF5BBE" w:rsidRDefault="00AA1161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Pr="007E1BD3" w:rsidRDefault="00AA1161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го правового акта: </w:t>
      </w:r>
    </w:p>
    <w:p w:rsidR="00AA1161" w:rsidRPr="007E1BD3" w:rsidRDefault="00AA116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Pr="007E1BD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AA1161" w:rsidRPr="007E1BD3" w:rsidRDefault="00AA116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3C58AF" w:rsidRDefault="00AA1161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3C58AF">
        <w:rPr>
          <w:rFonts w:ascii="Times New Roman" w:hAnsi="Times New Roman" w:cs="Times New Roman"/>
          <w:sz w:val="22"/>
          <w:szCs w:val="22"/>
        </w:rPr>
        <w:t xml:space="preserve"> </w:t>
      </w:r>
      <w:r w:rsidRPr="003C58AF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3C58AF">
        <w:rPr>
          <w:rFonts w:ascii="Times New Roman" w:hAnsi="Times New Roman" w:cs="Times New Roman"/>
          <w:sz w:val="28"/>
          <w:szCs w:val="28"/>
        </w:rPr>
        <w:t>а</w:t>
      </w:r>
      <w:r w:rsidRPr="003C58AF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регулирование: </w:t>
      </w:r>
    </w:p>
    <w:p w:rsidR="00AA1161" w:rsidRPr="007E1BD3" w:rsidRDefault="00AA1161" w:rsidP="008863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BF">
        <w:rPr>
          <w:rFonts w:ascii="Times New Roman" w:hAnsi="Times New Roman" w:cs="Times New Roman"/>
          <w:sz w:val="28"/>
          <w:szCs w:val="28"/>
        </w:rPr>
        <w:t xml:space="preserve">        Отсутствие механизма предоставления муниципальной услуги</w:t>
      </w:r>
      <w:r w:rsidRPr="003C58AF">
        <w:t xml:space="preserve">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Включение в реестр мест (площадок) накопления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161" w:rsidRPr="008863BF" w:rsidRDefault="00AA1161" w:rsidP="008863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BF">
        <w:rPr>
          <w:rFonts w:ascii="Times New Roman" w:hAnsi="Times New Roman" w:cs="Times New Roman"/>
          <w:sz w:val="28"/>
          <w:szCs w:val="28"/>
        </w:rPr>
        <w:t xml:space="preserve">        Административный регламент предоставления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Включение в реестр мест (площадок) накопления твердых коммунальных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63BF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Включение в реестр мест (площадок) накопления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BF">
        <w:rPr>
          <w:rFonts w:ascii="Times New Roman" w:hAnsi="Times New Roman" w:cs="Times New Roman"/>
          <w:sz w:val="28"/>
          <w:szCs w:val="28"/>
        </w:rPr>
        <w:t>требования к порядку их выпо</w:t>
      </w:r>
      <w:r w:rsidRPr="008863BF">
        <w:rPr>
          <w:rFonts w:ascii="Times New Roman" w:hAnsi="Times New Roman" w:cs="Times New Roman"/>
          <w:sz w:val="28"/>
          <w:szCs w:val="28"/>
        </w:rPr>
        <w:t>л</w:t>
      </w:r>
      <w:r w:rsidRPr="008863BF">
        <w:rPr>
          <w:rFonts w:ascii="Times New Roman" w:hAnsi="Times New Roman" w:cs="Times New Roman"/>
          <w:sz w:val="28"/>
          <w:szCs w:val="28"/>
        </w:rPr>
        <w:t>нения, формы контроля за исполнением Регламента, досудебный (внесудебный) порядок обжалования решений и действий (бездействия) муниципальных сл</w:t>
      </w:r>
      <w:r w:rsidRPr="008863BF">
        <w:rPr>
          <w:rFonts w:ascii="Times New Roman" w:hAnsi="Times New Roman" w:cs="Times New Roman"/>
          <w:sz w:val="28"/>
          <w:szCs w:val="28"/>
        </w:rPr>
        <w:t>у</w:t>
      </w:r>
      <w:r w:rsidRPr="008863BF">
        <w:rPr>
          <w:rFonts w:ascii="Times New Roman" w:hAnsi="Times New Roman" w:cs="Times New Roman"/>
          <w:sz w:val="28"/>
          <w:szCs w:val="28"/>
        </w:rPr>
        <w:t>жащих, должностных лиц администрации муниципального образования Высе</w:t>
      </w:r>
      <w:r w:rsidRPr="008863BF">
        <w:rPr>
          <w:rFonts w:ascii="Times New Roman" w:hAnsi="Times New Roman" w:cs="Times New Roman"/>
          <w:sz w:val="28"/>
          <w:szCs w:val="28"/>
        </w:rPr>
        <w:t>л</w:t>
      </w:r>
      <w:r w:rsidRPr="008863BF">
        <w:rPr>
          <w:rFonts w:ascii="Times New Roman" w:hAnsi="Times New Roman" w:cs="Times New Roman"/>
          <w:sz w:val="28"/>
          <w:szCs w:val="28"/>
        </w:rPr>
        <w:t>ковский район, предоставляющих муниципальную услугу.</w:t>
      </w:r>
    </w:p>
    <w:p w:rsidR="00AA1161" w:rsidRPr="003C58AF" w:rsidRDefault="00AA1161" w:rsidP="008863B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3C58AF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</w:rPr>
        <w:t xml:space="preserve"> район через 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отраслевой (функционал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ный) орган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 район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Сектор совершенствования отрасли растениеводства и охраны окружающей среды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Выселковский 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район.</w:t>
      </w:r>
    </w:p>
    <w:p w:rsidR="00AA1161" w:rsidRPr="007E1BD3" w:rsidRDefault="00AA1161" w:rsidP="008863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5D77A8" w:rsidRDefault="00AA1161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1.5. Краткое описание целей предлагаемого правового регулирования:</w:t>
      </w:r>
    </w:p>
    <w:p w:rsidR="00AA1161" w:rsidRPr="007E1BD3" w:rsidRDefault="00AA1161" w:rsidP="00C929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определить  стандарты, сроки и последовательность административных процедур (действий) предо</w:t>
      </w:r>
      <w:r w:rsidRPr="005D77A8">
        <w:rPr>
          <w:rFonts w:ascii="Times New Roman" w:hAnsi="Times New Roman" w:cs="Times New Roman"/>
          <w:sz w:val="28"/>
          <w:szCs w:val="28"/>
        </w:rPr>
        <w:t>с</w:t>
      </w:r>
      <w:r w:rsidRPr="005D77A8">
        <w:rPr>
          <w:rFonts w:ascii="Times New Roman" w:hAnsi="Times New Roman" w:cs="Times New Roman"/>
          <w:sz w:val="28"/>
          <w:szCs w:val="28"/>
        </w:rPr>
        <w:t>тавления администрацией муниципального</w:t>
      </w:r>
      <w:r w:rsidRPr="003C58A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включение в реестр мест (площадок) накопления 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дых коммунальных отходов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AA1161" w:rsidRPr="007E1BD3" w:rsidRDefault="00AA1161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7059A6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059A6">
        <w:rPr>
          <w:rFonts w:ascii="Times New Roman" w:hAnsi="Times New Roman" w:cs="Times New Roman"/>
          <w:sz w:val="28"/>
          <w:szCs w:val="28"/>
        </w:rPr>
        <w:t>а</w:t>
      </w:r>
      <w:r w:rsidRPr="007059A6">
        <w:rPr>
          <w:rFonts w:ascii="Times New Roman" w:hAnsi="Times New Roman" w:cs="Times New Roman"/>
          <w:sz w:val="28"/>
          <w:szCs w:val="28"/>
        </w:rPr>
        <w:t>ния:</w:t>
      </w:r>
    </w:p>
    <w:p w:rsidR="00AA1161" w:rsidRDefault="00AA1161" w:rsidP="00BC4A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Выселковский</w:t>
      </w: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предлагается утвердить административный регламент предоставления </w:t>
      </w:r>
      <w:r w:rsidRPr="007059A6">
        <w:rPr>
          <w:rFonts w:ascii="Times New Roman" w:hAnsi="Times New Roman" w:cs="Times New Roman"/>
          <w:sz w:val="28"/>
          <w:szCs w:val="28"/>
        </w:rPr>
        <w:t>админ</w:t>
      </w:r>
      <w:r w:rsidRPr="007059A6">
        <w:rPr>
          <w:rFonts w:ascii="Times New Roman" w:hAnsi="Times New Roman" w:cs="Times New Roman"/>
          <w:sz w:val="28"/>
          <w:szCs w:val="28"/>
        </w:rPr>
        <w:t>и</w:t>
      </w:r>
      <w:r w:rsidRPr="007059A6">
        <w:rPr>
          <w:rFonts w:ascii="Times New Roman" w:hAnsi="Times New Roman" w:cs="Times New Roman"/>
          <w:sz w:val="28"/>
          <w:szCs w:val="28"/>
        </w:rPr>
        <w:t xml:space="preserve">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059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9A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«Включение в реестр мест (площадок) накопления твердых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отходов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161" w:rsidRPr="007E1BD3" w:rsidRDefault="00AA1161" w:rsidP="00BC4A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AA1161" w:rsidRPr="00F23C37" w:rsidRDefault="00AA1161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3C37">
        <w:rPr>
          <w:rFonts w:ascii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высокая </w:t>
      </w:r>
    </w:p>
    <w:p w:rsidR="00AA1161" w:rsidRPr="00F23C37" w:rsidRDefault="00AA1161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37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AA1161" w:rsidRPr="00F23C37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Pr="00907F29" w:rsidRDefault="00AA1161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AA1161" w:rsidRPr="00907F29" w:rsidRDefault="00AA1161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Ф.И.О. – </w:t>
      </w:r>
      <w:r>
        <w:rPr>
          <w:rFonts w:ascii="Times New Roman" w:hAnsi="Times New Roman" w:cs="Times New Roman"/>
          <w:sz w:val="28"/>
          <w:szCs w:val="28"/>
        </w:rPr>
        <w:t>Гуреева Елена Викторовна</w:t>
      </w:r>
      <w:r w:rsidRPr="00907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161" w:rsidRPr="00907F29" w:rsidRDefault="00AA1161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специалист сектора совершенствования отрасли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тениеводства и охраны окружающей среды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907F2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AA1161" w:rsidRPr="00CC5A8C" w:rsidRDefault="00AA1161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Тел.: (</w:t>
      </w:r>
      <w:r>
        <w:rPr>
          <w:rFonts w:ascii="Times New Roman" w:hAnsi="Times New Roman" w:cs="Times New Roman"/>
          <w:sz w:val="28"/>
          <w:szCs w:val="28"/>
        </w:rPr>
        <w:t xml:space="preserve">886157) 73592.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gureev</w:t>
      </w:r>
      <w:r w:rsidRPr="00051596">
        <w:rPr>
          <w:rFonts w:ascii="Times New Roman" w:hAnsi="Times New Roman" w:cs="Times New Roman"/>
          <w:sz w:val="28"/>
          <w:szCs w:val="28"/>
        </w:rPr>
        <w:t>a</w:t>
      </w:r>
      <w:r w:rsidRPr="00CC5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viselki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5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1161" w:rsidRPr="007E1BD3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AA1161" w:rsidRPr="00C45D2E" w:rsidRDefault="00AA1161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2. Описание  проблемы, на решение которой направлено предлагаемое правовое регулирование: </w:t>
      </w:r>
    </w:p>
    <w:p w:rsidR="00AA1161" w:rsidRPr="00866DD1" w:rsidRDefault="00AA1161" w:rsidP="00866D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DD1">
        <w:rPr>
          <w:rFonts w:ascii="Times New Roman" w:hAnsi="Times New Roman" w:cs="Times New Roman"/>
          <w:sz w:val="28"/>
          <w:szCs w:val="28"/>
        </w:rPr>
        <w:t xml:space="preserve">       Административный регламент предоставления администрацией муниц</w:t>
      </w:r>
      <w:r w:rsidRPr="00866DD1">
        <w:rPr>
          <w:rFonts w:ascii="Times New Roman" w:hAnsi="Times New Roman" w:cs="Times New Roman"/>
          <w:sz w:val="28"/>
          <w:szCs w:val="28"/>
        </w:rPr>
        <w:t>и</w:t>
      </w:r>
      <w:r w:rsidRPr="00866DD1">
        <w:rPr>
          <w:rFonts w:ascii="Times New Roman" w:hAnsi="Times New Roman" w:cs="Times New Roman"/>
          <w:sz w:val="28"/>
          <w:szCs w:val="28"/>
        </w:rPr>
        <w:t>пального образования Выселковский район  муниципальной услуги «Включ</w:t>
      </w:r>
      <w:r w:rsidRPr="00866DD1">
        <w:rPr>
          <w:rFonts w:ascii="Times New Roman" w:hAnsi="Times New Roman" w:cs="Times New Roman"/>
          <w:sz w:val="28"/>
          <w:szCs w:val="28"/>
        </w:rPr>
        <w:t>е</w:t>
      </w:r>
      <w:r w:rsidRPr="00866DD1">
        <w:rPr>
          <w:rFonts w:ascii="Times New Roman" w:hAnsi="Times New Roman" w:cs="Times New Roman"/>
          <w:sz w:val="28"/>
          <w:szCs w:val="28"/>
        </w:rPr>
        <w:t>ние в реестр мест (площадок) накопления твердых коммунальных отходов</w:t>
      </w:r>
      <w:r w:rsidRPr="00866DD1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866DD1">
        <w:rPr>
          <w:rFonts w:ascii="Times New Roman" w:hAnsi="Times New Roman" w:cs="Times New Roman"/>
          <w:sz w:val="28"/>
          <w:szCs w:val="28"/>
        </w:rPr>
        <w:t>о</w:t>
      </w:r>
      <w:r w:rsidRPr="00866DD1">
        <w:rPr>
          <w:rFonts w:ascii="Times New Roman" w:hAnsi="Times New Roman" w:cs="Times New Roman"/>
          <w:sz w:val="28"/>
          <w:szCs w:val="28"/>
        </w:rPr>
        <w:t>п</w:t>
      </w:r>
      <w:r w:rsidRPr="00866DD1">
        <w:rPr>
          <w:rFonts w:ascii="Times New Roman" w:hAnsi="Times New Roman" w:cs="Times New Roman"/>
          <w:sz w:val="28"/>
          <w:szCs w:val="28"/>
        </w:rPr>
        <w:t>ределяет стандарты, сроки и последовательность административных процедур (действий) предоставления администрацией муниципального образования В</w:t>
      </w:r>
      <w:r w:rsidRPr="00866DD1">
        <w:rPr>
          <w:rFonts w:ascii="Times New Roman" w:hAnsi="Times New Roman" w:cs="Times New Roman"/>
          <w:sz w:val="28"/>
          <w:szCs w:val="28"/>
        </w:rPr>
        <w:t>ы</w:t>
      </w:r>
      <w:r w:rsidRPr="00866DD1">
        <w:rPr>
          <w:rFonts w:ascii="Times New Roman" w:hAnsi="Times New Roman" w:cs="Times New Roman"/>
          <w:sz w:val="28"/>
          <w:szCs w:val="28"/>
        </w:rPr>
        <w:t xml:space="preserve">селковский район муниципальной услуги по принятию решения о </w:t>
      </w:r>
      <w:r>
        <w:rPr>
          <w:rFonts w:ascii="Times New Roman" w:hAnsi="Times New Roman" w:cs="Times New Roman"/>
          <w:sz w:val="28"/>
          <w:szCs w:val="28"/>
        </w:rPr>
        <w:t>включении в реестр</w:t>
      </w:r>
      <w:r w:rsidRPr="00866DD1">
        <w:rPr>
          <w:rFonts w:ascii="Times New Roman" w:hAnsi="Times New Roman" w:cs="Times New Roman"/>
          <w:sz w:val="28"/>
          <w:szCs w:val="28"/>
        </w:rPr>
        <w:t xml:space="preserve"> мест (площад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66DD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отходов.</w:t>
      </w:r>
    </w:p>
    <w:p w:rsidR="00AA1161" w:rsidRPr="00866DD1" w:rsidRDefault="00AA1161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BE6247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4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A1161" w:rsidRPr="00BE6247" w:rsidRDefault="00AA1161" w:rsidP="00866D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6247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Pr="00BE62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BE624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Выселковский район</w:t>
      </w:r>
      <w:r w:rsidRPr="00BE6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24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Включение в реестр мест (площадок) накопления твердых коммунальных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AA1161" w:rsidRPr="00137CE8" w:rsidRDefault="00AA1161" w:rsidP="00BE62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AA1161" w:rsidRPr="00232278" w:rsidRDefault="00AA1161" w:rsidP="00BE62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232278">
        <w:rPr>
          <w:rFonts w:ascii="Times New Roman" w:hAnsi="Times New Roman" w:cs="Times New Roman"/>
          <w:sz w:val="28"/>
          <w:szCs w:val="28"/>
        </w:rPr>
        <w:t>я</w:t>
      </w:r>
      <w:r w:rsidRPr="00232278">
        <w:rPr>
          <w:rFonts w:ascii="Times New Roman" w:hAnsi="Times New Roman" w:cs="Times New Roman"/>
          <w:sz w:val="28"/>
          <w:szCs w:val="28"/>
        </w:rPr>
        <w:t>тых ранее для ее решения, достигнутых результатах и затраченных ресурсах:</w:t>
      </w:r>
    </w:p>
    <w:p w:rsidR="00AA1161" w:rsidRPr="00BE6247" w:rsidRDefault="00AA1161" w:rsidP="00BE62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322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232278">
        <w:rPr>
          <w:rFonts w:ascii="Times New Roman" w:hAnsi="Times New Roman" w:cs="Times New Roman"/>
          <w:sz w:val="28"/>
          <w:szCs w:val="28"/>
        </w:rPr>
        <w:t>муниципальной у</w:t>
      </w:r>
      <w:r w:rsidRPr="00232278">
        <w:rPr>
          <w:rFonts w:ascii="Times New Roman" w:hAnsi="Times New Roman" w:cs="Times New Roman"/>
          <w:sz w:val="28"/>
          <w:szCs w:val="28"/>
        </w:rPr>
        <w:t>с</w:t>
      </w:r>
      <w:r w:rsidRPr="00232278">
        <w:rPr>
          <w:rFonts w:ascii="Times New Roman" w:hAnsi="Times New Roman" w:cs="Times New Roman"/>
          <w:sz w:val="28"/>
          <w:szCs w:val="28"/>
        </w:rPr>
        <w:t xml:space="preserve">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Включение в реестр мест (площадок) накопления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7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EC448A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hyperlink r:id="rId7" w:tgtFrame="_blank" w:history="1">
        <w:r w:rsidRPr="00EC448A">
          <w:rPr>
            <w:rStyle w:val="hyperlink0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EC448A">
        <w:rPr>
          <w:rFonts w:ascii="Times New Roman" w:hAnsi="Times New Roman" w:cs="Times New Roman"/>
          <w:sz w:val="28"/>
          <w:szCs w:val="28"/>
        </w:rPr>
        <w:t xml:space="preserve"> «Об организации представления государственных и мун</w:t>
      </w:r>
      <w:r w:rsidRPr="00EC448A">
        <w:rPr>
          <w:rFonts w:ascii="Times New Roman" w:hAnsi="Times New Roman" w:cs="Times New Roman"/>
          <w:sz w:val="28"/>
          <w:szCs w:val="28"/>
        </w:rPr>
        <w:t>и</w:t>
      </w:r>
      <w:r w:rsidRPr="00EC448A">
        <w:rPr>
          <w:rFonts w:ascii="Times New Roman" w:hAnsi="Times New Roman" w:cs="Times New Roman"/>
          <w:sz w:val="28"/>
          <w:szCs w:val="28"/>
        </w:rPr>
        <w:t xml:space="preserve">ципальных услуг»,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16 мая 2011 года  </w:t>
      </w:r>
      <w:r w:rsidRPr="00EC448A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</w:t>
      </w:r>
      <w:r w:rsidRPr="00EC448A">
        <w:rPr>
          <w:rFonts w:ascii="Times New Roman" w:hAnsi="Times New Roman" w:cs="Times New Roman"/>
          <w:sz w:val="28"/>
          <w:szCs w:val="28"/>
        </w:rPr>
        <w:t>г</w:t>
      </w:r>
      <w:r w:rsidRPr="00EC448A">
        <w:rPr>
          <w:rFonts w:ascii="Times New Roman" w:hAnsi="Times New Roman" w:cs="Times New Roman"/>
          <w:sz w:val="28"/>
          <w:szCs w:val="28"/>
        </w:rPr>
        <w:t>ламентов осуществления государственного контроля (надзора) и администр</w:t>
      </w:r>
      <w:r w:rsidRPr="00EC448A">
        <w:rPr>
          <w:rFonts w:ascii="Times New Roman" w:hAnsi="Times New Roman" w:cs="Times New Roman"/>
          <w:sz w:val="28"/>
          <w:szCs w:val="28"/>
        </w:rPr>
        <w:t>а</w:t>
      </w:r>
      <w:r w:rsidRPr="00EC448A">
        <w:rPr>
          <w:rFonts w:ascii="Times New Roman" w:hAnsi="Times New Roman" w:cs="Times New Roman"/>
          <w:sz w:val="28"/>
          <w:szCs w:val="28"/>
        </w:rPr>
        <w:t>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61" w:rsidRPr="007E1BD3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CB0FF4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A1161" w:rsidRPr="00CB0FF4" w:rsidRDefault="00AA1161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</w:p>
    <w:p w:rsidR="00AA1161" w:rsidRPr="00BB69C6" w:rsidRDefault="00AA1161" w:rsidP="00BE6247">
      <w:pPr>
        <w:pStyle w:val="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(далее – заявители) я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ляются: физические или юридические лица,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уполномоченные предст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вители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право в соответствии с законодательством Российской Фед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рации либо в силу наделения их заявителями в порядке, установленном закон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дательством Российской Федерации, полномочиями выступать от имени заяв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69C6">
        <w:rPr>
          <w:rFonts w:ascii="Times New Roman" w:hAnsi="Times New Roman" w:cs="Times New Roman"/>
          <w:sz w:val="28"/>
          <w:szCs w:val="28"/>
          <w:lang w:eastAsia="ru-RU"/>
        </w:rPr>
        <w:t>телей при предоставлении муниципальной услуги.</w:t>
      </w:r>
    </w:p>
    <w:p w:rsidR="00AA1161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Pr="00512DCA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512DCA">
        <w:rPr>
          <w:rFonts w:ascii="Times New Roman" w:hAnsi="Times New Roman" w:cs="Times New Roman"/>
          <w:sz w:val="28"/>
          <w:szCs w:val="28"/>
        </w:rPr>
        <w:t>и</w:t>
      </w:r>
      <w:r w:rsidRPr="00512DC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AA1161" w:rsidRPr="00866DD1" w:rsidRDefault="00AA1161" w:rsidP="00866D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DD1">
        <w:rPr>
          <w:rFonts w:ascii="Times New Roman" w:hAnsi="Times New Roman" w:cs="Times New Roman"/>
          <w:sz w:val="28"/>
          <w:szCs w:val="28"/>
        </w:rPr>
        <w:t>отсутствие механизма предоставления муниципальной услуги «Включение в реестр мест (площадок) накопления твердых коммунальных отходов</w:t>
      </w:r>
      <w:r w:rsidRPr="00866DD1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866DD1">
        <w:rPr>
          <w:rFonts w:ascii="Times New Roman" w:hAnsi="Times New Roman" w:cs="Times New Roman"/>
          <w:sz w:val="28"/>
          <w:szCs w:val="28"/>
        </w:rPr>
        <w:t>в соо</w:t>
      </w:r>
      <w:r w:rsidRPr="00866DD1">
        <w:rPr>
          <w:rFonts w:ascii="Times New Roman" w:hAnsi="Times New Roman" w:cs="Times New Roman"/>
          <w:sz w:val="28"/>
          <w:szCs w:val="28"/>
        </w:rPr>
        <w:t>т</w:t>
      </w:r>
      <w:r w:rsidRPr="00866DD1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AA1161" w:rsidRPr="00866DD1" w:rsidRDefault="00AA1161" w:rsidP="00BE6247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512DCA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AA1161" w:rsidRPr="00512DCA" w:rsidRDefault="00AA1161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A1161" w:rsidRPr="007E1BD3" w:rsidRDefault="00AA1161" w:rsidP="00512D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512DC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512DCA">
        <w:rPr>
          <w:rFonts w:ascii="Times New Roman" w:hAnsi="Times New Roman" w:cs="Times New Roman"/>
          <w:sz w:val="28"/>
          <w:szCs w:val="28"/>
        </w:rPr>
        <w:t>определяющ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стандарты, сроки и последовательность административных процедур (дейс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 xml:space="preserve">вий) предоставления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включение в реестр мест (площадок) нако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твердых коммунальных отходов</w:t>
      </w:r>
      <w:r w:rsidRPr="003C58AF">
        <w:rPr>
          <w:rFonts w:ascii="Times New Roman" w:hAnsi="Times New Roman" w:cs="Times New Roman"/>
          <w:sz w:val="28"/>
          <w:szCs w:val="28"/>
        </w:rPr>
        <w:t>.</w:t>
      </w:r>
    </w:p>
    <w:p w:rsidR="00AA1161" w:rsidRPr="007E1BD3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A1161" w:rsidRPr="00512DCA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AA1161" w:rsidRPr="00512DCA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</w:t>
      </w:r>
      <w:r w:rsidRPr="00512DCA">
        <w:rPr>
          <w:rFonts w:ascii="Times New Roman" w:hAnsi="Times New Roman" w:cs="Times New Roman"/>
          <w:sz w:val="28"/>
          <w:szCs w:val="28"/>
        </w:rPr>
        <w:t>р</w:t>
      </w:r>
      <w:r w:rsidRPr="00512DCA">
        <w:rPr>
          <w:rFonts w:ascii="Times New Roman" w:hAnsi="Times New Roman" w:cs="Times New Roman"/>
          <w:sz w:val="28"/>
          <w:szCs w:val="28"/>
        </w:rPr>
        <w:t>ганы местного самоуправления.</w:t>
      </w:r>
    </w:p>
    <w:p w:rsidR="00AA1161" w:rsidRPr="007E1BD3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512DCA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512DCA">
        <w:rPr>
          <w:rFonts w:ascii="Times New Roman" w:hAnsi="Times New Roman" w:cs="Times New Roman"/>
          <w:sz w:val="28"/>
          <w:szCs w:val="28"/>
        </w:rPr>
        <w:t>й</w:t>
      </w:r>
      <w:r w:rsidRPr="00512DCA">
        <w:rPr>
          <w:rFonts w:ascii="Times New Roman" w:hAnsi="Times New Roman" w:cs="Times New Roman"/>
          <w:sz w:val="28"/>
          <w:szCs w:val="28"/>
        </w:rPr>
        <w:t>ской Федерации,  муниципальных  образованиях  Краснодарского  края,  ин</w:t>
      </w:r>
      <w:r w:rsidRPr="00512DCA">
        <w:rPr>
          <w:rFonts w:ascii="Times New Roman" w:hAnsi="Times New Roman" w:cs="Times New Roman"/>
          <w:sz w:val="28"/>
          <w:szCs w:val="28"/>
        </w:rPr>
        <w:t>о</w:t>
      </w:r>
      <w:r w:rsidRPr="00512DCA">
        <w:rPr>
          <w:rFonts w:ascii="Times New Roman" w:hAnsi="Times New Roman" w:cs="Times New Roman"/>
          <w:sz w:val="28"/>
          <w:szCs w:val="28"/>
        </w:rPr>
        <w:t>странных государствах:</w:t>
      </w:r>
    </w:p>
    <w:p w:rsidR="00AA1161" w:rsidRPr="007E1BD3" w:rsidRDefault="00AA1161" w:rsidP="00866D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FB0">
        <w:rPr>
          <w:rFonts w:ascii="Times New Roman" w:hAnsi="Times New Roman" w:cs="Times New Roman"/>
          <w:sz w:val="28"/>
          <w:szCs w:val="28"/>
        </w:rPr>
        <w:t>Постановление админ</w:t>
      </w:r>
      <w:r>
        <w:rPr>
          <w:rFonts w:ascii="Times New Roman" w:hAnsi="Times New Roman" w:cs="Times New Roman"/>
          <w:sz w:val="28"/>
          <w:szCs w:val="28"/>
        </w:rPr>
        <w:t>истрации города Хабаровска от 08 февраля</w:t>
      </w:r>
      <w:r w:rsidRPr="002B0FB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B0FB0"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>.               № 345</w:t>
      </w:r>
      <w:r w:rsidRPr="002B0FB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2B0FB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2B0FB0">
        <w:rPr>
          <w:rFonts w:ascii="Times New Roman" w:hAnsi="Times New Roman" w:cs="Times New Roman"/>
          <w:sz w:val="28"/>
          <w:szCs w:val="28"/>
        </w:rPr>
        <w:t>мун</w:t>
      </w:r>
      <w:r w:rsidRPr="002B0FB0">
        <w:rPr>
          <w:rFonts w:ascii="Times New Roman" w:hAnsi="Times New Roman" w:cs="Times New Roman"/>
          <w:sz w:val="28"/>
          <w:szCs w:val="28"/>
        </w:rPr>
        <w:t>и</w:t>
      </w:r>
      <w:r w:rsidRPr="002B0FB0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Включение в реестр мест (площадок) накопления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AA1161" w:rsidRPr="00512DCA" w:rsidRDefault="00AA1161" w:rsidP="00866DD1">
      <w:pPr>
        <w:spacing w:after="0" w:line="240" w:lineRule="auto"/>
        <w:jc w:val="both"/>
        <w:outlineLvl w:val="0"/>
      </w:pPr>
    </w:p>
    <w:p w:rsidR="00AA1161" w:rsidRPr="00512DCA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AA1161" w:rsidRPr="00512DCA" w:rsidRDefault="00AA1161" w:rsidP="00722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Информация, размещенная на официальных сайтах органов исполнител</w:t>
      </w:r>
      <w:r w:rsidRPr="00512DCA">
        <w:rPr>
          <w:rFonts w:ascii="Times New Roman" w:hAnsi="Times New Roman" w:cs="Times New Roman"/>
          <w:sz w:val="28"/>
          <w:szCs w:val="28"/>
        </w:rPr>
        <w:t>ь</w:t>
      </w:r>
      <w:r w:rsidRPr="00512DCA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512DCA">
        <w:rPr>
          <w:rFonts w:ascii="Times New Roman" w:hAnsi="Times New Roman" w:cs="Times New Roman"/>
          <w:sz w:val="28"/>
          <w:szCs w:val="28"/>
        </w:rPr>
        <w:t>о</w:t>
      </w:r>
      <w:r w:rsidRPr="00512DCA">
        <w:rPr>
          <w:rFonts w:ascii="Times New Roman" w:hAnsi="Times New Roman" w:cs="Times New Roman"/>
          <w:sz w:val="28"/>
          <w:szCs w:val="28"/>
        </w:rPr>
        <w:t>го самоуправления.</w:t>
      </w:r>
    </w:p>
    <w:p w:rsidR="00AA1161" w:rsidRPr="00512DCA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Pr="00512DCA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AA1161" w:rsidRPr="00512DCA" w:rsidRDefault="00AA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AA1161" w:rsidRPr="007E1BD3" w:rsidRDefault="00AA1161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AA1161" w:rsidRPr="00512DCA" w:rsidRDefault="00AA1161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12DCA"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AA1161" w:rsidRPr="00512DCA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AA1161" w:rsidRPr="00111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AA1161" w:rsidRPr="00111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866DD1" w:rsidRDefault="00AA1161" w:rsidP="00866D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по предо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тавлению админис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рацией муниципал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Pr="00866DD1">
              <w:rPr>
                <w:rFonts w:ascii="Times New Roman" w:hAnsi="Times New Roman" w:cs="Times New Roman"/>
                <w:sz w:val="24"/>
                <w:szCs w:val="24"/>
              </w:rPr>
              <w:t>включение в р</w:t>
            </w:r>
            <w:r w:rsidRPr="00866D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DD1">
              <w:rPr>
                <w:rFonts w:ascii="Times New Roman" w:hAnsi="Times New Roman" w:cs="Times New Roman"/>
                <w:sz w:val="24"/>
                <w:szCs w:val="24"/>
              </w:rPr>
              <w:t>естр мест (площадок) накопления твердых коммунальных отх</w:t>
            </w:r>
            <w:r w:rsidRPr="00866D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DD1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AA1161" w:rsidRPr="00111BF2" w:rsidRDefault="00AA1161" w:rsidP="00512D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AA1161" w:rsidRDefault="00AA116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BD02C3" w:rsidRDefault="00AA116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C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D02C3">
        <w:rPr>
          <w:rFonts w:ascii="Times New Roman" w:hAnsi="Times New Roman" w:cs="Times New Roman"/>
          <w:sz w:val="28"/>
          <w:szCs w:val="28"/>
        </w:rPr>
        <w:t>е</w:t>
      </w:r>
      <w:r w:rsidRPr="00BD02C3">
        <w:rPr>
          <w:rFonts w:ascii="Times New Roman" w:hAnsi="Times New Roman" w:cs="Times New Roman"/>
          <w:sz w:val="28"/>
          <w:szCs w:val="28"/>
        </w:rPr>
        <w:t>ния, из которых   вытекает   необходимость   разработки   предлагаемого   пр</w:t>
      </w:r>
      <w:r w:rsidRPr="00BD02C3">
        <w:rPr>
          <w:rFonts w:ascii="Times New Roman" w:hAnsi="Times New Roman" w:cs="Times New Roman"/>
          <w:sz w:val="28"/>
          <w:szCs w:val="28"/>
        </w:rPr>
        <w:t>а</w:t>
      </w:r>
      <w:r w:rsidRPr="00BD02C3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области, которые определяют необходимость  постановки указанных целей: </w:t>
      </w:r>
    </w:p>
    <w:p w:rsidR="00AA1161" w:rsidRDefault="00AA1161" w:rsidP="00DA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        2018 № 1039 «об утверждении Правил обустройства мест (площадок) накопл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твердых коммунальных отходов и ведения их реестра»;</w:t>
      </w:r>
    </w:p>
    <w:p w:rsidR="00AA1161" w:rsidRDefault="00AA1161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22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227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</w:t>
      </w:r>
      <w:r w:rsidRPr="00232278">
        <w:rPr>
          <w:rFonts w:ascii="Times New Roman" w:hAnsi="Times New Roman" w:cs="Times New Roman"/>
          <w:sz w:val="28"/>
          <w:szCs w:val="28"/>
        </w:rPr>
        <w:softHyphen/>
        <w:t>ных и мун</w:t>
      </w:r>
      <w:r w:rsidRPr="00232278">
        <w:rPr>
          <w:rFonts w:ascii="Times New Roman" w:hAnsi="Times New Roman" w:cs="Times New Roman"/>
          <w:sz w:val="28"/>
          <w:szCs w:val="28"/>
        </w:rPr>
        <w:t>и</w:t>
      </w:r>
      <w:r w:rsidRPr="00232278">
        <w:rPr>
          <w:rFonts w:ascii="Times New Roman" w:hAnsi="Times New Roman" w:cs="Times New Roman"/>
          <w:sz w:val="28"/>
          <w:szCs w:val="28"/>
        </w:rPr>
        <w:t>ципальных услуг»</w:t>
      </w:r>
      <w:r>
        <w:rPr>
          <w:rFonts w:ascii="Times New Roman" w:hAnsi="Times New Roman" w:cs="Times New Roman"/>
          <w:sz w:val="28"/>
          <w:szCs w:val="28"/>
        </w:rPr>
        <w:t>; от 24 июня 1998 г. № 89-ФЗ «Об отходах производства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требления».</w:t>
      </w:r>
    </w:p>
    <w:p w:rsidR="00AA1161" w:rsidRDefault="00AA1161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AA1161" w:rsidRPr="00111B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AA1161" w:rsidRPr="00111B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A9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ствий) по предоставлению администрацией муниципал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услуги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4B6BBE" w:rsidRDefault="00AA1161" w:rsidP="004B6B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верждении администр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доставления</w:t>
            </w:r>
            <w:r w:rsidRPr="00A9130A">
              <w:rPr>
                <w:sz w:val="24"/>
                <w:szCs w:val="24"/>
              </w:rPr>
              <w:t xml:space="preserve"> 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«Согласование создания места (площадки) накопления твердых ко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мунальных отходов</w:t>
            </w:r>
            <w:r w:rsidRPr="004B6B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B6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161" w:rsidRPr="00111BF2" w:rsidRDefault="00AA1161" w:rsidP="00A913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принято/не принято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A91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2020 г. - принято пост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новление адм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(дата, номер акта)</w:t>
            </w:r>
          </w:p>
        </w:tc>
      </w:tr>
    </w:tbl>
    <w:p w:rsidR="00AA1161" w:rsidRPr="007E1BD3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7A26E4" w:rsidRDefault="00AA1161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E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A26E4">
        <w:rPr>
          <w:rFonts w:ascii="Times New Roman" w:hAnsi="Times New Roman" w:cs="Times New Roman"/>
          <w:sz w:val="28"/>
          <w:szCs w:val="28"/>
        </w:rPr>
        <w:t>а</w:t>
      </w:r>
      <w:r w:rsidRPr="007A26E4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расчетов:</w:t>
      </w:r>
    </w:p>
    <w:p w:rsidR="00AA1161" w:rsidRPr="007E1BD3" w:rsidRDefault="00AA1161" w:rsidP="00502F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Выселковский район «Об утверждении административного регламента предо</w:t>
      </w:r>
      <w:r w:rsidRPr="004B6BBE">
        <w:rPr>
          <w:rFonts w:ascii="Times New Roman" w:hAnsi="Times New Roman" w:cs="Times New Roman"/>
          <w:sz w:val="28"/>
          <w:szCs w:val="28"/>
        </w:rPr>
        <w:t>с</w:t>
      </w:r>
      <w:r w:rsidRPr="004B6BB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Включение в реестр мест (площадок) нако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твердых коммунальных отходов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AA1161" w:rsidRPr="004B6BBE" w:rsidRDefault="00AA1161" w:rsidP="00502F46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AA1161" w:rsidRPr="004B6BBE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</w:t>
      </w:r>
      <w:r w:rsidRPr="004B6BBE">
        <w:rPr>
          <w:rFonts w:ascii="Times New Roman" w:hAnsi="Times New Roman" w:cs="Times New Roman"/>
          <w:sz w:val="28"/>
          <w:szCs w:val="28"/>
        </w:rPr>
        <w:t>у</w:t>
      </w:r>
      <w:r w:rsidRPr="004B6BBE">
        <w:rPr>
          <w:rFonts w:ascii="Times New Roman" w:hAnsi="Times New Roman" w:cs="Times New Roman"/>
          <w:sz w:val="28"/>
          <w:szCs w:val="28"/>
        </w:rPr>
        <w:t>ются.</w:t>
      </w:r>
    </w:p>
    <w:p w:rsidR="00AA1161" w:rsidRPr="006B54EA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AA1161" w:rsidRPr="006B54EA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4E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6B54EA">
        <w:rPr>
          <w:rFonts w:ascii="Times New Roman" w:hAnsi="Times New Roman" w:cs="Times New Roman"/>
          <w:sz w:val="28"/>
          <w:szCs w:val="28"/>
        </w:rPr>
        <w:t>д</w:t>
      </w:r>
      <w:r w:rsidRPr="006B54E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AA1161" w:rsidRPr="006B54EA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AA1161" w:rsidRPr="00111B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A1161" w:rsidRPr="00111B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680A11" w:rsidRDefault="00AA1161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или юридич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лица, либо их упо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номоченные представит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имеющие право в с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ответствии с законод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 либо в силу наделения их заявителями в порядке, установленном законодательством Ро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Федерации, по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номочиями выступать от имени заявителей при предоставлении муниц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услуги.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A1161" w:rsidRPr="00111BF2" w:rsidRDefault="00AA1161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161" w:rsidRPr="007E1BD3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331FE1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31FE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31FE1">
        <w:rPr>
          <w:rFonts w:ascii="Times New Roman" w:hAnsi="Times New Roman" w:cs="Times New Roman"/>
          <w:sz w:val="28"/>
          <w:szCs w:val="28"/>
        </w:rPr>
        <w:t xml:space="preserve"> район, а также порядка их реализации в связи с введением предлагаемого правового регулир</w:t>
      </w:r>
      <w:r w:rsidRPr="00331FE1">
        <w:rPr>
          <w:rFonts w:ascii="Times New Roman" w:hAnsi="Times New Roman" w:cs="Times New Roman"/>
          <w:sz w:val="28"/>
          <w:szCs w:val="28"/>
        </w:rPr>
        <w:t>о</w:t>
      </w:r>
      <w:r w:rsidRPr="00331FE1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AA1161" w:rsidRPr="00111B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5.3. Предполага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мый порядок ре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AA1161" w:rsidRPr="00111B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502F46" w:rsidRDefault="00AA1161" w:rsidP="00502F4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предоставление администрацией муниципального образования В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селковский район муниципальной услуги 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«Включ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ние в реестр мест (площадок) нак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пления твердых коммунальных отходов</w:t>
            </w:r>
            <w:r w:rsidRPr="00502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161" w:rsidRPr="00680A11" w:rsidRDefault="00AA1161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502F46" w:rsidRDefault="00AA1161" w:rsidP="00502F4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нистративному регламенту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доставления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ниципальной у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луги 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«Включение в реестр мест (площадок) нак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пления твердых коммунальных отходов</w:t>
            </w:r>
            <w:r w:rsidRPr="00502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161" w:rsidRPr="00680A11" w:rsidRDefault="00AA1161" w:rsidP="003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E">
              <w:rPr>
                <w:rFonts w:ascii="Times New Roman" w:hAnsi="Times New Roman" w:cs="Times New Roman"/>
              </w:rPr>
              <w:t>В пределах штатной чи</w:t>
            </w:r>
            <w:r w:rsidRPr="0067491E">
              <w:rPr>
                <w:rFonts w:ascii="Times New Roman" w:hAnsi="Times New Roman" w:cs="Times New Roman"/>
              </w:rPr>
              <w:t>с</w:t>
            </w:r>
            <w:r w:rsidRPr="0067491E">
              <w:rPr>
                <w:rFonts w:ascii="Times New Roman" w:hAnsi="Times New Roman" w:cs="Times New Roman"/>
              </w:rPr>
              <w:t>ленности с</w:t>
            </w:r>
            <w:r w:rsidRPr="0067491E">
              <w:rPr>
                <w:rFonts w:ascii="Times New Roman" w:hAnsi="Times New Roman" w:cs="Times New Roman"/>
              </w:rPr>
              <w:t>о</w:t>
            </w:r>
            <w:r w:rsidRPr="0067491E">
              <w:rPr>
                <w:rFonts w:ascii="Times New Roman" w:hAnsi="Times New Roman" w:cs="Times New Roman"/>
              </w:rPr>
              <w:t>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1161" w:rsidRPr="007E1BD3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AA1161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связанных с введен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  <w:gridCol w:w="2551"/>
      </w:tblGrid>
      <w:tr w:rsidR="00AA1161" w:rsidRPr="00A22F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5" w:tooltip="5.1. Наименование функции (полномочия, обязанности или права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5.1 пункта 5</w:t>
              </w:r>
            </w:hyperlink>
            <w:r w:rsidRPr="00A2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онного бюджета (бюджета муниципального образ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вания Выселковский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AA1161" w:rsidRPr="00A22F6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AA1161" w:rsidRPr="00A22F6C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502F46" w:rsidRDefault="00AA1161" w:rsidP="00502F4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«Включение в реестр мест (площадок) накопления твердых коммунальных отходов</w:t>
            </w:r>
            <w:r w:rsidRPr="00502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161" w:rsidRPr="00680A11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61" w:rsidRPr="00A22F6C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61" w:rsidRPr="00A22F6C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61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61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61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1161" w:rsidRPr="004C3295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1161" w:rsidRPr="004C3295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4C3295">
        <w:rPr>
          <w:rFonts w:ascii="Times New Roman" w:hAnsi="Times New Roman" w:cs="Times New Roman"/>
          <w:sz w:val="28"/>
          <w:szCs w:val="28"/>
        </w:rPr>
        <w:t>е</w:t>
      </w:r>
      <w:r w:rsidRPr="004C329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AA1161" w:rsidRPr="004C3295" w:rsidRDefault="00AA116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возн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кающих в связи с введением предлагаемого правового регулирования:</w:t>
      </w:r>
    </w:p>
    <w:p w:rsidR="00AA1161" w:rsidRPr="004C3295" w:rsidRDefault="00AA116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A1161" w:rsidRPr="004C3295" w:rsidRDefault="00AA116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AA1161" w:rsidRPr="004C3295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A1161" w:rsidRPr="004C3295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C329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C3295">
        <w:rPr>
          <w:rFonts w:ascii="Times New Roman" w:hAnsi="Times New Roman" w:cs="Times New Roman"/>
          <w:sz w:val="28"/>
          <w:szCs w:val="28"/>
        </w:rPr>
        <w:t>с</w:t>
      </w:r>
      <w:r w:rsidRPr="004C3295">
        <w:rPr>
          <w:rFonts w:ascii="Times New Roman" w:hAnsi="Times New Roman" w:cs="Times New Roman"/>
          <w:sz w:val="28"/>
          <w:szCs w:val="28"/>
        </w:rPr>
        <w:t xml:space="preserve">ходы (доходы): 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2211"/>
        <w:gridCol w:w="1299"/>
      </w:tblGrid>
      <w:tr w:rsidR="00AA1161" w:rsidRPr="00A22F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7.1. Группы поте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ar400" w:tooltip="4.1. Группы потенциальных адресатов предлагаемого правового регулирования (краткое описание их качественных характеристик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4.1 пункта 4</w:t>
              </w:r>
            </w:hyperlink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ничения, изменения сущес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ничений, вводимые предлага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мым правовым регулированием (с указанием соответствующих положений проекта муниц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пального нормативного прав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вого акта)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1" w:rsidRPr="00A22F6C" w:rsidRDefault="00AA116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A1161" w:rsidRPr="00A22F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1" w:rsidRPr="00680A11" w:rsidRDefault="00AA1161" w:rsidP="00E8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или юридические лица, либо их уполном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ченные представ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 имеющие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 соответствии с законодательством Российской Федер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либо в силу н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деления их заявит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лями в порядке, у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тановленном зак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нодательством Ро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Федерации, полномочиями в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ступать от имени заявителей при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доставлении мун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ципальной услуги.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1" w:rsidRPr="00A22F6C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1" w:rsidRPr="00A22F6C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61" w:rsidRPr="00A22F6C" w:rsidRDefault="00AA116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AA1161" w:rsidRPr="004C3295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1161" w:rsidRPr="004C3295" w:rsidRDefault="00AA116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C3295">
        <w:rPr>
          <w:rFonts w:ascii="Times New Roman" w:hAnsi="Times New Roman" w:cs="Times New Roman"/>
          <w:sz w:val="28"/>
          <w:szCs w:val="28"/>
        </w:rPr>
        <w:t>а</w:t>
      </w:r>
      <w:r w:rsidRPr="004C3295">
        <w:rPr>
          <w:rFonts w:ascii="Times New Roman" w:hAnsi="Times New Roman" w:cs="Times New Roman"/>
          <w:sz w:val="28"/>
          <w:szCs w:val="28"/>
        </w:rPr>
        <w:t xml:space="preserve">ния, не поддающиеся количественной оценке: </w:t>
      </w:r>
      <w:r>
        <w:rPr>
          <w:rFonts w:ascii="Times New Roman" w:hAnsi="Times New Roman" w:cs="Times New Roman"/>
          <w:sz w:val="28"/>
          <w:szCs w:val="28"/>
        </w:rPr>
        <w:t>получение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ги.</w:t>
      </w:r>
    </w:p>
    <w:p w:rsidR="00AA1161" w:rsidRPr="004C3295" w:rsidRDefault="00AA116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AA1161" w:rsidRPr="004C3295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A1161" w:rsidRPr="004C3295" w:rsidRDefault="00AA1161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61" w:rsidRPr="004C3295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C329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AA1161" w:rsidRPr="004C3295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AA1161" w:rsidRPr="00111B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ный/частичный/от-сутствует)</w:t>
            </w:r>
          </w:p>
        </w:tc>
      </w:tr>
      <w:tr w:rsidR="00AA1161" w:rsidRPr="00111B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A1161" w:rsidRPr="004C3295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Pr="004C3295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AA1161" w:rsidRPr="004C3295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AA1161" w:rsidRPr="004C3295" w:rsidRDefault="00AA116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AA1161" w:rsidRPr="004C3295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AA116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A116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680A11" w:rsidRDefault="00AA1161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блемы:</w:t>
            </w:r>
          </w:p>
          <w:p w:rsidR="00AA1161" w:rsidRPr="00502F46" w:rsidRDefault="00AA1161" w:rsidP="00502F4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Выселковский район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 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«Включение в реестр мест (площадок) накопления твердых коммунальных отходов</w:t>
            </w:r>
            <w:r w:rsidRPr="00502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161" w:rsidRPr="00680A11" w:rsidRDefault="00AA1161" w:rsidP="004C3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нормативного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Непринятие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нормативн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правового акта</w:t>
            </w:r>
          </w:p>
        </w:tc>
      </w:tr>
      <w:tr w:rsidR="00AA116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 в среднесрочном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680A11" w:rsidRDefault="00AA1161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ские лица, либо их упо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номоченные представит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ли имеющие право в с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ответствии с законод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либо в силу наделения их заявителями в порядке, установленном законодательством Ро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сийской Федерации, по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номочиями выступать от имени заявителей при предоставлении муниц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116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пакета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для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введением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лирования, отсутств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  <w:tr w:rsidR="00AA116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район), св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занных с введением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116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11BF2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вом применения рассматриваемых вар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антов предлагаемого правового регул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AA116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61" w:rsidRPr="00111BF2" w:rsidRDefault="00AA116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1161" w:rsidRPr="007E1BD3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1161" w:rsidRPr="004C3295" w:rsidRDefault="00AA1161" w:rsidP="00B47E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C3295">
        <w:rPr>
          <w:rFonts w:ascii="Times New Roman" w:hAnsi="Times New Roman" w:cs="Times New Roman"/>
          <w:sz w:val="28"/>
          <w:szCs w:val="28"/>
        </w:rPr>
        <w:t>н</w:t>
      </w:r>
      <w:r w:rsidRPr="004C329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295"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</w:p>
    <w:p w:rsidR="00AA1161" w:rsidRPr="00502F46" w:rsidRDefault="00AA1161" w:rsidP="00B47E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4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A1161" w:rsidRPr="00502F46" w:rsidRDefault="00AA1161" w:rsidP="00502F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F46">
        <w:rPr>
          <w:rFonts w:ascii="Times New Roman" w:hAnsi="Times New Roman" w:cs="Times New Roman"/>
          <w:sz w:val="28"/>
          <w:szCs w:val="28"/>
        </w:rPr>
        <w:t>Проект постановления предусматривает утверждение административного ре</w:t>
      </w:r>
      <w:r w:rsidRPr="00502F46">
        <w:rPr>
          <w:rFonts w:ascii="Times New Roman" w:hAnsi="Times New Roman" w:cs="Times New Roman"/>
          <w:sz w:val="28"/>
          <w:szCs w:val="28"/>
        </w:rPr>
        <w:t>г</w:t>
      </w:r>
      <w:r w:rsidRPr="00502F46">
        <w:rPr>
          <w:rFonts w:ascii="Times New Roman" w:hAnsi="Times New Roman" w:cs="Times New Roman"/>
          <w:sz w:val="28"/>
          <w:szCs w:val="28"/>
        </w:rPr>
        <w:t>ламента предоставления муниципальной услуги «Включение в реестр мест (площадок) накопления твердых коммунальных отходов</w:t>
      </w:r>
      <w:r w:rsidRPr="00502F46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502F46">
        <w:rPr>
          <w:rFonts w:ascii="Times New Roman" w:hAnsi="Times New Roman" w:cs="Times New Roman"/>
          <w:sz w:val="28"/>
          <w:szCs w:val="28"/>
        </w:rPr>
        <w:t>.</w:t>
      </w:r>
    </w:p>
    <w:p w:rsidR="00AA1161" w:rsidRPr="00502F46" w:rsidRDefault="00AA1161" w:rsidP="00502F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F4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</w:t>
      </w:r>
      <w:r w:rsidRPr="00502F46">
        <w:rPr>
          <w:rFonts w:ascii="Times New Roman" w:hAnsi="Times New Roman" w:cs="Times New Roman"/>
          <w:sz w:val="28"/>
          <w:szCs w:val="28"/>
        </w:rPr>
        <w:t>к</w:t>
      </w:r>
      <w:r w:rsidRPr="00502F46">
        <w:rPr>
          <w:rFonts w:ascii="Times New Roman" w:hAnsi="Times New Roman" w:cs="Times New Roman"/>
          <w:sz w:val="28"/>
          <w:szCs w:val="28"/>
        </w:rPr>
        <w:t>та  либо необходимость  распространения  предлагаемого  правового  регулир</w:t>
      </w:r>
      <w:r w:rsidRPr="00502F46">
        <w:rPr>
          <w:rFonts w:ascii="Times New Roman" w:hAnsi="Times New Roman" w:cs="Times New Roman"/>
          <w:sz w:val="28"/>
          <w:szCs w:val="28"/>
        </w:rPr>
        <w:t>о</w:t>
      </w:r>
      <w:r w:rsidRPr="00502F46">
        <w:rPr>
          <w:rFonts w:ascii="Times New Roman" w:hAnsi="Times New Roman" w:cs="Times New Roman"/>
          <w:sz w:val="28"/>
          <w:szCs w:val="28"/>
        </w:rPr>
        <w:t>вания  на ранее возникшие отношения:</w:t>
      </w:r>
    </w:p>
    <w:p w:rsidR="00AA1161" w:rsidRPr="002706FF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2706FF"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>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2706F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161" w:rsidRPr="002706FF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2706FF">
        <w:rPr>
          <w:rFonts w:ascii="Times New Roman" w:hAnsi="Times New Roman" w:cs="Times New Roman"/>
          <w:sz w:val="28"/>
          <w:szCs w:val="28"/>
        </w:rPr>
        <w:t>т</w:t>
      </w:r>
      <w:r w:rsidRPr="002706FF">
        <w:rPr>
          <w:rFonts w:ascii="Times New Roman" w:hAnsi="Times New Roman" w:cs="Times New Roman"/>
          <w:sz w:val="28"/>
          <w:szCs w:val="28"/>
        </w:rPr>
        <w:t>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161" w:rsidRPr="002706FF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рования на ранее возникшие отношения: нет.</w:t>
      </w:r>
    </w:p>
    <w:p w:rsidR="00AA1161" w:rsidRPr="002706FF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рования  на ранее возникшие отношения: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161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Pr="002706FF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161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</w:t>
      </w:r>
    </w:p>
    <w:p w:rsidR="00AA1161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совершенствования отрасли </w:t>
      </w:r>
    </w:p>
    <w:p w:rsidR="00AA1161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растениеводства и охраны</w:t>
      </w:r>
    </w:p>
    <w:p w:rsidR="00AA1161" w:rsidRPr="002706FF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161" w:rsidRPr="002706FF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A1161" w:rsidRPr="002706FF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Е.В.Гуреева</w:t>
      </w:r>
    </w:p>
    <w:p w:rsidR="00AA1161" w:rsidRPr="002706FF" w:rsidRDefault="00AA1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161" w:rsidRPr="00A15DAB" w:rsidRDefault="00AA1161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>28.05.2020</w:t>
      </w:r>
    </w:p>
    <w:p w:rsidR="00AA1161" w:rsidRPr="00895D9D" w:rsidRDefault="00AA116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A1161" w:rsidRPr="00895D9D" w:rsidSect="00680A11">
      <w:headerReference w:type="default" r:id="rId8"/>
      <w:pgSz w:w="11905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61" w:rsidRDefault="00AA1161" w:rsidP="00C71F8A">
      <w:pPr>
        <w:spacing w:after="0" w:line="240" w:lineRule="auto"/>
      </w:pPr>
      <w:r>
        <w:separator/>
      </w:r>
    </w:p>
  </w:endnote>
  <w:endnote w:type="continuationSeparator" w:id="0">
    <w:p w:rsidR="00AA1161" w:rsidRDefault="00AA116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61" w:rsidRDefault="00AA1161" w:rsidP="00C71F8A">
      <w:pPr>
        <w:spacing w:after="0" w:line="240" w:lineRule="auto"/>
      </w:pPr>
      <w:r>
        <w:separator/>
      </w:r>
    </w:p>
  </w:footnote>
  <w:footnote w:type="continuationSeparator" w:id="0">
    <w:p w:rsidR="00AA1161" w:rsidRDefault="00AA116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1" w:rsidRPr="00DB1395" w:rsidRDefault="00AA116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B1395">
      <w:rPr>
        <w:rFonts w:ascii="Times New Roman" w:hAnsi="Times New Roman" w:cs="Times New Roman"/>
        <w:sz w:val="28"/>
        <w:szCs w:val="28"/>
      </w:rPr>
      <w:fldChar w:fldCharType="begin"/>
    </w:r>
    <w:r w:rsidRPr="00DB1395">
      <w:rPr>
        <w:rFonts w:ascii="Times New Roman" w:hAnsi="Times New Roman" w:cs="Times New Roman"/>
        <w:sz w:val="28"/>
        <w:szCs w:val="28"/>
      </w:rPr>
      <w:instrText>PAGE   \* MERGEFORMAT</w:instrText>
    </w:r>
    <w:r w:rsidRPr="00DB139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DB1395">
      <w:rPr>
        <w:rFonts w:ascii="Times New Roman" w:hAnsi="Times New Roman" w:cs="Times New Roman"/>
        <w:sz w:val="28"/>
        <w:szCs w:val="28"/>
      </w:rPr>
      <w:fldChar w:fldCharType="end"/>
    </w:r>
  </w:p>
  <w:p w:rsidR="00AA1161" w:rsidRDefault="00AA1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B27"/>
    <w:rsid w:val="000074F7"/>
    <w:rsid w:val="000353DD"/>
    <w:rsid w:val="000356C6"/>
    <w:rsid w:val="00041E72"/>
    <w:rsid w:val="000447B7"/>
    <w:rsid w:val="00045209"/>
    <w:rsid w:val="000478DA"/>
    <w:rsid w:val="00050277"/>
    <w:rsid w:val="00051596"/>
    <w:rsid w:val="00053CB7"/>
    <w:rsid w:val="00055B8E"/>
    <w:rsid w:val="00056682"/>
    <w:rsid w:val="00066BE0"/>
    <w:rsid w:val="000706D4"/>
    <w:rsid w:val="00073A96"/>
    <w:rsid w:val="000754A6"/>
    <w:rsid w:val="00083290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4AC3"/>
    <w:rsid w:val="000D6277"/>
    <w:rsid w:val="000D69BD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1BF2"/>
    <w:rsid w:val="001171BA"/>
    <w:rsid w:val="00120834"/>
    <w:rsid w:val="00122AA6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194"/>
    <w:rsid w:val="001D453D"/>
    <w:rsid w:val="001D732A"/>
    <w:rsid w:val="001E2545"/>
    <w:rsid w:val="001E37F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49A3"/>
    <w:rsid w:val="0023593B"/>
    <w:rsid w:val="00240607"/>
    <w:rsid w:val="00241E5F"/>
    <w:rsid w:val="00242D97"/>
    <w:rsid w:val="00244C25"/>
    <w:rsid w:val="00251BBD"/>
    <w:rsid w:val="0025376B"/>
    <w:rsid w:val="0025382B"/>
    <w:rsid w:val="0025569D"/>
    <w:rsid w:val="00261107"/>
    <w:rsid w:val="002611BC"/>
    <w:rsid w:val="00261530"/>
    <w:rsid w:val="0026767F"/>
    <w:rsid w:val="002706FF"/>
    <w:rsid w:val="00273A6E"/>
    <w:rsid w:val="00275010"/>
    <w:rsid w:val="00280031"/>
    <w:rsid w:val="00283205"/>
    <w:rsid w:val="002840A7"/>
    <w:rsid w:val="002872C7"/>
    <w:rsid w:val="00290E31"/>
    <w:rsid w:val="002943EA"/>
    <w:rsid w:val="002A4430"/>
    <w:rsid w:val="002B0FB0"/>
    <w:rsid w:val="002B168D"/>
    <w:rsid w:val="002B364D"/>
    <w:rsid w:val="002B394F"/>
    <w:rsid w:val="002B5FC5"/>
    <w:rsid w:val="002C50F5"/>
    <w:rsid w:val="002D011C"/>
    <w:rsid w:val="002D5411"/>
    <w:rsid w:val="002D5BA3"/>
    <w:rsid w:val="002D6297"/>
    <w:rsid w:val="002E1BD4"/>
    <w:rsid w:val="002E2869"/>
    <w:rsid w:val="002E301D"/>
    <w:rsid w:val="002E6571"/>
    <w:rsid w:val="002F5A49"/>
    <w:rsid w:val="003005D5"/>
    <w:rsid w:val="00301F40"/>
    <w:rsid w:val="00302F9D"/>
    <w:rsid w:val="00307B0D"/>
    <w:rsid w:val="00312ED6"/>
    <w:rsid w:val="00316014"/>
    <w:rsid w:val="0032057D"/>
    <w:rsid w:val="003238C7"/>
    <w:rsid w:val="00326534"/>
    <w:rsid w:val="003307FA"/>
    <w:rsid w:val="00331FE1"/>
    <w:rsid w:val="003324F6"/>
    <w:rsid w:val="00340E3C"/>
    <w:rsid w:val="00343B3A"/>
    <w:rsid w:val="003454B6"/>
    <w:rsid w:val="0034587B"/>
    <w:rsid w:val="003468FB"/>
    <w:rsid w:val="00351153"/>
    <w:rsid w:val="00356529"/>
    <w:rsid w:val="003626DE"/>
    <w:rsid w:val="00366745"/>
    <w:rsid w:val="00367889"/>
    <w:rsid w:val="003748E4"/>
    <w:rsid w:val="00382478"/>
    <w:rsid w:val="003834A7"/>
    <w:rsid w:val="00384041"/>
    <w:rsid w:val="00385754"/>
    <w:rsid w:val="00386E4D"/>
    <w:rsid w:val="00390B20"/>
    <w:rsid w:val="00392849"/>
    <w:rsid w:val="00394CC8"/>
    <w:rsid w:val="003A1E12"/>
    <w:rsid w:val="003A3CEF"/>
    <w:rsid w:val="003B07EF"/>
    <w:rsid w:val="003B4B2F"/>
    <w:rsid w:val="003C57A8"/>
    <w:rsid w:val="003C58AF"/>
    <w:rsid w:val="003D24C2"/>
    <w:rsid w:val="003D49AF"/>
    <w:rsid w:val="003D5FF5"/>
    <w:rsid w:val="003D7C46"/>
    <w:rsid w:val="003E2A71"/>
    <w:rsid w:val="003F4E0C"/>
    <w:rsid w:val="004077CE"/>
    <w:rsid w:val="0041541F"/>
    <w:rsid w:val="0041572D"/>
    <w:rsid w:val="00422346"/>
    <w:rsid w:val="00425876"/>
    <w:rsid w:val="00426669"/>
    <w:rsid w:val="00434C33"/>
    <w:rsid w:val="00442AAE"/>
    <w:rsid w:val="004438A5"/>
    <w:rsid w:val="00447FB4"/>
    <w:rsid w:val="00450806"/>
    <w:rsid w:val="00454299"/>
    <w:rsid w:val="004679F2"/>
    <w:rsid w:val="0047469D"/>
    <w:rsid w:val="00485C09"/>
    <w:rsid w:val="004A083F"/>
    <w:rsid w:val="004A63CC"/>
    <w:rsid w:val="004A7B01"/>
    <w:rsid w:val="004B0B1D"/>
    <w:rsid w:val="004B4A29"/>
    <w:rsid w:val="004B6BBE"/>
    <w:rsid w:val="004B73F8"/>
    <w:rsid w:val="004C312D"/>
    <w:rsid w:val="004C3295"/>
    <w:rsid w:val="004C4AF0"/>
    <w:rsid w:val="004C78D4"/>
    <w:rsid w:val="004D6B4B"/>
    <w:rsid w:val="004E42ED"/>
    <w:rsid w:val="004E6D01"/>
    <w:rsid w:val="004F35D1"/>
    <w:rsid w:val="004F525E"/>
    <w:rsid w:val="005012C4"/>
    <w:rsid w:val="00502F46"/>
    <w:rsid w:val="00506A4E"/>
    <w:rsid w:val="00510DFF"/>
    <w:rsid w:val="00512BCB"/>
    <w:rsid w:val="00512DCA"/>
    <w:rsid w:val="00514F20"/>
    <w:rsid w:val="005224BB"/>
    <w:rsid w:val="005269B2"/>
    <w:rsid w:val="00532521"/>
    <w:rsid w:val="00534B32"/>
    <w:rsid w:val="0054267D"/>
    <w:rsid w:val="0054778A"/>
    <w:rsid w:val="00550789"/>
    <w:rsid w:val="00554425"/>
    <w:rsid w:val="00556179"/>
    <w:rsid w:val="0055622D"/>
    <w:rsid w:val="00560500"/>
    <w:rsid w:val="00561294"/>
    <w:rsid w:val="00561CEA"/>
    <w:rsid w:val="00561F14"/>
    <w:rsid w:val="005657EA"/>
    <w:rsid w:val="005741A4"/>
    <w:rsid w:val="00574227"/>
    <w:rsid w:val="00577BB9"/>
    <w:rsid w:val="00583D0E"/>
    <w:rsid w:val="0059016E"/>
    <w:rsid w:val="005916E4"/>
    <w:rsid w:val="0059257D"/>
    <w:rsid w:val="00596FC9"/>
    <w:rsid w:val="00597001"/>
    <w:rsid w:val="005A5D7E"/>
    <w:rsid w:val="005B5519"/>
    <w:rsid w:val="005C0245"/>
    <w:rsid w:val="005C2465"/>
    <w:rsid w:val="005C253D"/>
    <w:rsid w:val="005C3C55"/>
    <w:rsid w:val="005D5395"/>
    <w:rsid w:val="005D64E5"/>
    <w:rsid w:val="005D77A8"/>
    <w:rsid w:val="005E42B5"/>
    <w:rsid w:val="005F113A"/>
    <w:rsid w:val="0060101F"/>
    <w:rsid w:val="00606611"/>
    <w:rsid w:val="00610D8A"/>
    <w:rsid w:val="00615A7E"/>
    <w:rsid w:val="00615B65"/>
    <w:rsid w:val="00616FBE"/>
    <w:rsid w:val="00617D1F"/>
    <w:rsid w:val="00620A12"/>
    <w:rsid w:val="00625304"/>
    <w:rsid w:val="00627B81"/>
    <w:rsid w:val="006470B9"/>
    <w:rsid w:val="00655816"/>
    <w:rsid w:val="0066144C"/>
    <w:rsid w:val="006628E3"/>
    <w:rsid w:val="0067491E"/>
    <w:rsid w:val="00680A11"/>
    <w:rsid w:val="00687560"/>
    <w:rsid w:val="006A5609"/>
    <w:rsid w:val="006A561A"/>
    <w:rsid w:val="006A56AF"/>
    <w:rsid w:val="006A7A45"/>
    <w:rsid w:val="006B3AF8"/>
    <w:rsid w:val="006B54EA"/>
    <w:rsid w:val="006C0218"/>
    <w:rsid w:val="006C2159"/>
    <w:rsid w:val="006C39BF"/>
    <w:rsid w:val="006C5CDF"/>
    <w:rsid w:val="006C6F11"/>
    <w:rsid w:val="006E0D90"/>
    <w:rsid w:val="006E3849"/>
    <w:rsid w:val="006E58C8"/>
    <w:rsid w:val="006F15F0"/>
    <w:rsid w:val="006F1D4F"/>
    <w:rsid w:val="006F4BF5"/>
    <w:rsid w:val="006F4D4B"/>
    <w:rsid w:val="006F68A8"/>
    <w:rsid w:val="006F6D95"/>
    <w:rsid w:val="006F7C37"/>
    <w:rsid w:val="007048EF"/>
    <w:rsid w:val="007059A6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63102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26E4"/>
    <w:rsid w:val="007A30D4"/>
    <w:rsid w:val="007A793F"/>
    <w:rsid w:val="007A7E8E"/>
    <w:rsid w:val="007B1C8A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8BD"/>
    <w:rsid w:val="00817B4C"/>
    <w:rsid w:val="008203AA"/>
    <w:rsid w:val="008215E5"/>
    <w:rsid w:val="00821D84"/>
    <w:rsid w:val="008234FA"/>
    <w:rsid w:val="008365B0"/>
    <w:rsid w:val="0083702B"/>
    <w:rsid w:val="008372D9"/>
    <w:rsid w:val="00846A77"/>
    <w:rsid w:val="0085237A"/>
    <w:rsid w:val="008561A9"/>
    <w:rsid w:val="00862696"/>
    <w:rsid w:val="00865BED"/>
    <w:rsid w:val="00866DD1"/>
    <w:rsid w:val="00867757"/>
    <w:rsid w:val="00872066"/>
    <w:rsid w:val="008763D1"/>
    <w:rsid w:val="0088185E"/>
    <w:rsid w:val="00884417"/>
    <w:rsid w:val="00884822"/>
    <w:rsid w:val="008863BF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C3D8B"/>
    <w:rsid w:val="008D4C0F"/>
    <w:rsid w:val="008D4FF9"/>
    <w:rsid w:val="008E5AA2"/>
    <w:rsid w:val="008F0CF7"/>
    <w:rsid w:val="008F2D9C"/>
    <w:rsid w:val="008F356E"/>
    <w:rsid w:val="008F5925"/>
    <w:rsid w:val="009001D7"/>
    <w:rsid w:val="0090356E"/>
    <w:rsid w:val="009074FA"/>
    <w:rsid w:val="00907F29"/>
    <w:rsid w:val="00911F66"/>
    <w:rsid w:val="00923018"/>
    <w:rsid w:val="0092457C"/>
    <w:rsid w:val="00932878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A3D30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662"/>
    <w:rsid w:val="00A15DAB"/>
    <w:rsid w:val="00A17E0B"/>
    <w:rsid w:val="00A2055E"/>
    <w:rsid w:val="00A22469"/>
    <w:rsid w:val="00A22F5A"/>
    <w:rsid w:val="00A22F6C"/>
    <w:rsid w:val="00A31A18"/>
    <w:rsid w:val="00A31B86"/>
    <w:rsid w:val="00A31F08"/>
    <w:rsid w:val="00A34A0B"/>
    <w:rsid w:val="00A40607"/>
    <w:rsid w:val="00A670C2"/>
    <w:rsid w:val="00A71CBE"/>
    <w:rsid w:val="00A75996"/>
    <w:rsid w:val="00A76077"/>
    <w:rsid w:val="00A7797E"/>
    <w:rsid w:val="00A8420A"/>
    <w:rsid w:val="00A85AC5"/>
    <w:rsid w:val="00A87604"/>
    <w:rsid w:val="00A9130A"/>
    <w:rsid w:val="00A933DA"/>
    <w:rsid w:val="00AA1161"/>
    <w:rsid w:val="00AB1894"/>
    <w:rsid w:val="00AB25C8"/>
    <w:rsid w:val="00AB2F9A"/>
    <w:rsid w:val="00AB4ADE"/>
    <w:rsid w:val="00AC08AA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15EE"/>
    <w:rsid w:val="00B23F96"/>
    <w:rsid w:val="00B40B3E"/>
    <w:rsid w:val="00B45BF7"/>
    <w:rsid w:val="00B470BA"/>
    <w:rsid w:val="00B47EDE"/>
    <w:rsid w:val="00B47EE3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0D1E"/>
    <w:rsid w:val="00BB1774"/>
    <w:rsid w:val="00BB2176"/>
    <w:rsid w:val="00BB5413"/>
    <w:rsid w:val="00BB5E1C"/>
    <w:rsid w:val="00BB69C6"/>
    <w:rsid w:val="00BB69E8"/>
    <w:rsid w:val="00BC03F0"/>
    <w:rsid w:val="00BC0936"/>
    <w:rsid w:val="00BC4A27"/>
    <w:rsid w:val="00BC61CB"/>
    <w:rsid w:val="00BC7F35"/>
    <w:rsid w:val="00BD02C3"/>
    <w:rsid w:val="00BD204A"/>
    <w:rsid w:val="00BE6247"/>
    <w:rsid w:val="00BE7E1A"/>
    <w:rsid w:val="00BF03BC"/>
    <w:rsid w:val="00BF15FF"/>
    <w:rsid w:val="00BF1B2B"/>
    <w:rsid w:val="00BF4AEB"/>
    <w:rsid w:val="00BF690A"/>
    <w:rsid w:val="00C10CB0"/>
    <w:rsid w:val="00C25C72"/>
    <w:rsid w:val="00C2713A"/>
    <w:rsid w:val="00C459EA"/>
    <w:rsid w:val="00C45D2E"/>
    <w:rsid w:val="00C57EC7"/>
    <w:rsid w:val="00C6491B"/>
    <w:rsid w:val="00C65C3F"/>
    <w:rsid w:val="00C67E56"/>
    <w:rsid w:val="00C71498"/>
    <w:rsid w:val="00C71F8A"/>
    <w:rsid w:val="00C80410"/>
    <w:rsid w:val="00C8108B"/>
    <w:rsid w:val="00C831A7"/>
    <w:rsid w:val="00C85DD0"/>
    <w:rsid w:val="00C868B5"/>
    <w:rsid w:val="00C9292E"/>
    <w:rsid w:val="00C94D4E"/>
    <w:rsid w:val="00CA1F5C"/>
    <w:rsid w:val="00CA3D26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C5A8C"/>
    <w:rsid w:val="00CD1379"/>
    <w:rsid w:val="00CD25B9"/>
    <w:rsid w:val="00CD31B4"/>
    <w:rsid w:val="00CD34F7"/>
    <w:rsid w:val="00CD3C37"/>
    <w:rsid w:val="00CD6E3D"/>
    <w:rsid w:val="00CE2AC6"/>
    <w:rsid w:val="00CE5ABC"/>
    <w:rsid w:val="00CE62B2"/>
    <w:rsid w:val="00CE68B2"/>
    <w:rsid w:val="00CF2A40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2B8F"/>
    <w:rsid w:val="00D46B99"/>
    <w:rsid w:val="00D50B41"/>
    <w:rsid w:val="00D5162D"/>
    <w:rsid w:val="00D55251"/>
    <w:rsid w:val="00D70F70"/>
    <w:rsid w:val="00D80350"/>
    <w:rsid w:val="00D84E77"/>
    <w:rsid w:val="00D92AFE"/>
    <w:rsid w:val="00D94C19"/>
    <w:rsid w:val="00D96429"/>
    <w:rsid w:val="00DA0668"/>
    <w:rsid w:val="00DA2E56"/>
    <w:rsid w:val="00DA3348"/>
    <w:rsid w:val="00DB0DB1"/>
    <w:rsid w:val="00DB0FEF"/>
    <w:rsid w:val="00DB1395"/>
    <w:rsid w:val="00DB2153"/>
    <w:rsid w:val="00DB3013"/>
    <w:rsid w:val="00DB4507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DF5BBE"/>
    <w:rsid w:val="00E04A90"/>
    <w:rsid w:val="00E061AA"/>
    <w:rsid w:val="00E10A5F"/>
    <w:rsid w:val="00E12C50"/>
    <w:rsid w:val="00E16FEF"/>
    <w:rsid w:val="00E170DC"/>
    <w:rsid w:val="00E24362"/>
    <w:rsid w:val="00E27428"/>
    <w:rsid w:val="00E342FA"/>
    <w:rsid w:val="00E362D2"/>
    <w:rsid w:val="00E37A9B"/>
    <w:rsid w:val="00E43F03"/>
    <w:rsid w:val="00E444A6"/>
    <w:rsid w:val="00E5127B"/>
    <w:rsid w:val="00E6092C"/>
    <w:rsid w:val="00E659FD"/>
    <w:rsid w:val="00E669E1"/>
    <w:rsid w:val="00E66A97"/>
    <w:rsid w:val="00E6783D"/>
    <w:rsid w:val="00E71B40"/>
    <w:rsid w:val="00E768F4"/>
    <w:rsid w:val="00E80251"/>
    <w:rsid w:val="00E81BE7"/>
    <w:rsid w:val="00E82E87"/>
    <w:rsid w:val="00E852B5"/>
    <w:rsid w:val="00E857B3"/>
    <w:rsid w:val="00E9609F"/>
    <w:rsid w:val="00EA0683"/>
    <w:rsid w:val="00EB0558"/>
    <w:rsid w:val="00EB05E0"/>
    <w:rsid w:val="00EB6E9E"/>
    <w:rsid w:val="00EC1C87"/>
    <w:rsid w:val="00EC448A"/>
    <w:rsid w:val="00EC5452"/>
    <w:rsid w:val="00EC603E"/>
    <w:rsid w:val="00ED4B96"/>
    <w:rsid w:val="00EE1772"/>
    <w:rsid w:val="00EF51D3"/>
    <w:rsid w:val="00EF6699"/>
    <w:rsid w:val="00EF761A"/>
    <w:rsid w:val="00EF79F2"/>
    <w:rsid w:val="00F01CA9"/>
    <w:rsid w:val="00F106AC"/>
    <w:rsid w:val="00F11D0D"/>
    <w:rsid w:val="00F2051B"/>
    <w:rsid w:val="00F23C37"/>
    <w:rsid w:val="00F32901"/>
    <w:rsid w:val="00F34C4A"/>
    <w:rsid w:val="00F46CFC"/>
    <w:rsid w:val="00F5696A"/>
    <w:rsid w:val="00F67F35"/>
    <w:rsid w:val="00F724C1"/>
    <w:rsid w:val="00F759EB"/>
    <w:rsid w:val="00F76B16"/>
    <w:rsid w:val="00F77767"/>
    <w:rsid w:val="00F84BD7"/>
    <w:rsid w:val="00F85BB7"/>
    <w:rsid w:val="00F86E4A"/>
    <w:rsid w:val="00F90A43"/>
    <w:rsid w:val="00F96CE0"/>
    <w:rsid w:val="00FA1B7D"/>
    <w:rsid w:val="00FA490B"/>
    <w:rsid w:val="00FC19C8"/>
    <w:rsid w:val="00FC5671"/>
    <w:rsid w:val="00FD24FB"/>
    <w:rsid w:val="00FF308D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</w:pPr>
  </w:style>
  <w:style w:type="table" w:styleId="TableGrid">
    <w:name w:val="Table Grid"/>
    <w:basedOn w:val="TableNormal"/>
    <w:uiPriority w:val="99"/>
    <w:rsid w:val="000452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hyperlink0">
    <w:name w:val="hyperlink"/>
    <w:basedOn w:val="DefaultParagraphFont"/>
    <w:uiPriority w:val="99"/>
    <w:rsid w:val="003B07EF"/>
    <w:rPr>
      <w:rFonts w:cs="Times New Roman"/>
    </w:rPr>
  </w:style>
  <w:style w:type="paragraph" w:customStyle="1" w:styleId="a">
    <w:name w:val="Без интервала"/>
    <w:uiPriority w:val="99"/>
    <w:rsid w:val="0026153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10</Pages>
  <Words>2753</Words>
  <Characters>15694</Characters>
  <Application>Microsoft Office Outlook</Application>
  <DocSecurity>0</DocSecurity>
  <Lines>0</Lines>
  <Paragraphs>0</Paragraphs>
  <ScaleCrop>false</ScaleCrop>
  <Company>Администрация МО Выселковский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ЮроваТ</cp:lastModifiedBy>
  <cp:revision>12</cp:revision>
  <cp:lastPrinted>2020-05-28T07:10:00Z</cp:lastPrinted>
  <dcterms:created xsi:type="dcterms:W3CDTF">2020-05-28T06:46:00Z</dcterms:created>
  <dcterms:modified xsi:type="dcterms:W3CDTF">2020-05-29T08:43:00Z</dcterms:modified>
</cp:coreProperties>
</file>