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C1" w:rsidRPr="00DE6960" w:rsidRDefault="00C251C1" w:rsidP="00092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C251C1" w:rsidRPr="00DE6960" w:rsidRDefault="00C251C1" w:rsidP="00092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C251C1" w:rsidRPr="00DE6960" w:rsidRDefault="00C251C1" w:rsidP="00092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проектов муниципальных  нормативных правовых актов</w:t>
      </w:r>
    </w:p>
    <w:p w:rsidR="00C251C1" w:rsidRPr="00DE6960" w:rsidRDefault="00C251C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1C1" w:rsidRPr="00DE6960" w:rsidRDefault="00C251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C251C1" w:rsidRPr="00DE6960" w:rsidRDefault="00C251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1C1" w:rsidRPr="00772F6D" w:rsidRDefault="00C251C1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 xml:space="preserve">Регулирующий орган: </w:t>
      </w:r>
    </w:p>
    <w:p w:rsidR="00C251C1" w:rsidRPr="00772F6D" w:rsidRDefault="00C251C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Сектор совершенствования отрасли растениеводства и охраны окружа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среды</w:t>
      </w:r>
      <w:r w:rsidRPr="00772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772F6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251C1" w:rsidRPr="00326534" w:rsidRDefault="00C251C1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251C1" w:rsidRPr="007E1BD3" w:rsidRDefault="00C251C1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7E1BD3">
        <w:rPr>
          <w:rFonts w:ascii="Times New Roman" w:hAnsi="Times New Roman" w:cs="Times New Roman"/>
          <w:sz w:val="28"/>
          <w:szCs w:val="28"/>
        </w:rPr>
        <w:t>о</w:t>
      </w:r>
      <w:r w:rsidRPr="007E1BD3">
        <w:rPr>
          <w:rFonts w:ascii="Times New Roman" w:hAnsi="Times New Roman" w:cs="Times New Roman"/>
          <w:sz w:val="28"/>
          <w:szCs w:val="28"/>
        </w:rPr>
        <w:t xml:space="preserve">вого акта: </w:t>
      </w:r>
    </w:p>
    <w:p w:rsidR="00C251C1" w:rsidRPr="007E1BD3" w:rsidRDefault="00C251C1" w:rsidP="008863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1BD3">
        <w:rPr>
          <w:rFonts w:ascii="Times New Roman" w:hAnsi="Times New Roman" w:cs="Times New Roman"/>
          <w:sz w:val="28"/>
          <w:szCs w:val="28"/>
        </w:rPr>
        <w:t xml:space="preserve">ский район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решения об использовании донного грунта, извлеченного при проведении дноуглубительных и других работ,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занных с изменением дна и берегов водных объектов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7E1BD3">
        <w:rPr>
          <w:rFonts w:ascii="Times New Roman" w:hAnsi="Times New Roman" w:cs="Times New Roman"/>
          <w:sz w:val="28"/>
          <w:szCs w:val="28"/>
        </w:rPr>
        <w:t>.</w:t>
      </w:r>
    </w:p>
    <w:p w:rsidR="00C251C1" w:rsidRPr="007E1BD3" w:rsidRDefault="00C251C1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51C1" w:rsidRPr="007E1BD3" w:rsidRDefault="00C251C1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7E1BD3">
        <w:rPr>
          <w:rFonts w:ascii="Times New Roman" w:hAnsi="Times New Roman" w:cs="Times New Roman"/>
          <w:sz w:val="28"/>
          <w:szCs w:val="28"/>
        </w:rPr>
        <w:t>о</w:t>
      </w:r>
      <w:r w:rsidRPr="007E1BD3">
        <w:rPr>
          <w:rFonts w:ascii="Times New Roman" w:hAnsi="Times New Roman" w:cs="Times New Roman"/>
          <w:sz w:val="28"/>
          <w:szCs w:val="28"/>
        </w:rPr>
        <w:t xml:space="preserve">го правового акта: </w:t>
      </w:r>
    </w:p>
    <w:p w:rsidR="00C251C1" w:rsidRPr="007E1BD3" w:rsidRDefault="00C251C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Pr="007E1BD3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C251C1" w:rsidRPr="007E1BD3" w:rsidRDefault="00C251C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51C1" w:rsidRPr="003C58AF" w:rsidRDefault="00C251C1" w:rsidP="006F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8AF">
        <w:rPr>
          <w:rFonts w:ascii="Times New Roman" w:hAnsi="Times New Roman" w:cs="Times New Roman"/>
          <w:sz w:val="28"/>
          <w:szCs w:val="28"/>
        </w:rPr>
        <w:t>1.4.</w:t>
      </w:r>
      <w:r w:rsidRPr="003C58AF">
        <w:rPr>
          <w:rFonts w:ascii="Times New Roman" w:hAnsi="Times New Roman" w:cs="Times New Roman"/>
          <w:sz w:val="22"/>
          <w:szCs w:val="22"/>
        </w:rPr>
        <w:t xml:space="preserve"> </w:t>
      </w:r>
      <w:r w:rsidRPr="003C58AF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</w:t>
      </w:r>
      <w:r w:rsidRPr="003C58AF">
        <w:rPr>
          <w:rFonts w:ascii="Times New Roman" w:hAnsi="Times New Roman" w:cs="Times New Roman"/>
          <w:sz w:val="28"/>
          <w:szCs w:val="28"/>
        </w:rPr>
        <w:t>а</w:t>
      </w:r>
      <w:r w:rsidRPr="003C58AF">
        <w:rPr>
          <w:rFonts w:ascii="Times New Roman" w:hAnsi="Times New Roman" w:cs="Times New Roman"/>
          <w:sz w:val="28"/>
          <w:szCs w:val="28"/>
        </w:rPr>
        <w:t xml:space="preserve">гаемое правовое регулирование: </w:t>
      </w:r>
    </w:p>
    <w:p w:rsidR="00C251C1" w:rsidRPr="007E1BD3" w:rsidRDefault="00C251C1" w:rsidP="008863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63BF">
        <w:rPr>
          <w:rFonts w:ascii="Times New Roman" w:hAnsi="Times New Roman" w:cs="Times New Roman"/>
          <w:sz w:val="28"/>
          <w:szCs w:val="28"/>
        </w:rPr>
        <w:t xml:space="preserve">        Отсутствие механизма предоставления муниципальной услуги</w:t>
      </w:r>
      <w:r w:rsidRPr="003C58AF">
        <w:t xml:space="preserve">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решения об использовании донного грунта, извлеченного при проведении 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углубительных и других работ, связанных с изменением дна и берегов водных объектов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7E1BD3">
        <w:rPr>
          <w:rFonts w:ascii="Times New Roman" w:hAnsi="Times New Roman" w:cs="Times New Roman"/>
          <w:sz w:val="28"/>
          <w:szCs w:val="28"/>
        </w:rPr>
        <w:t>.</w:t>
      </w:r>
    </w:p>
    <w:p w:rsidR="00C251C1" w:rsidRPr="008863BF" w:rsidRDefault="00C251C1" w:rsidP="008863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63BF">
        <w:rPr>
          <w:rFonts w:ascii="Times New Roman" w:hAnsi="Times New Roman" w:cs="Times New Roman"/>
          <w:sz w:val="28"/>
          <w:szCs w:val="28"/>
        </w:rPr>
        <w:t xml:space="preserve">        Административный регламент предоставления 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решения об использовании донного грунта, извлеченного при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ведении дноуглубительных и других работ, связанных с изменением дна и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регов водных объектов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3BF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предоставления муниципальной услуги и определяет состав, последовател</w:t>
      </w:r>
      <w:r w:rsidRPr="008863BF">
        <w:rPr>
          <w:rFonts w:ascii="Times New Roman" w:hAnsi="Times New Roman" w:cs="Times New Roman"/>
          <w:sz w:val="28"/>
          <w:szCs w:val="28"/>
        </w:rPr>
        <w:t>ь</w:t>
      </w:r>
      <w:r w:rsidRPr="008863BF">
        <w:rPr>
          <w:rFonts w:ascii="Times New Roman" w:hAnsi="Times New Roman" w:cs="Times New Roman"/>
          <w:sz w:val="28"/>
          <w:szCs w:val="28"/>
        </w:rPr>
        <w:t>ность, процедуры, сроки и особенности выполнения административных проц</w:t>
      </w:r>
      <w:r w:rsidRPr="008863BF">
        <w:rPr>
          <w:rFonts w:ascii="Times New Roman" w:hAnsi="Times New Roman" w:cs="Times New Roman"/>
          <w:sz w:val="28"/>
          <w:szCs w:val="28"/>
        </w:rPr>
        <w:t>е</w:t>
      </w:r>
      <w:r w:rsidRPr="008863BF">
        <w:rPr>
          <w:rFonts w:ascii="Times New Roman" w:hAnsi="Times New Roman" w:cs="Times New Roman"/>
          <w:sz w:val="28"/>
          <w:szCs w:val="28"/>
        </w:rPr>
        <w:t xml:space="preserve">дур (действий) по предоставлению 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решения об использовании донного грунта, извлеченного при проведении дноуглуб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и других работ, связанных с изменением дна и берегов водных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3BF">
        <w:rPr>
          <w:rFonts w:ascii="Times New Roman" w:hAnsi="Times New Roman" w:cs="Times New Roman"/>
          <w:sz w:val="28"/>
          <w:szCs w:val="28"/>
        </w:rPr>
        <w:t>требования к порядку их выполнения, формы контроля за исполнением Регламента, досудебный (внесудебный) порядок обжалования решений и де</w:t>
      </w:r>
      <w:r w:rsidRPr="008863BF">
        <w:rPr>
          <w:rFonts w:ascii="Times New Roman" w:hAnsi="Times New Roman" w:cs="Times New Roman"/>
          <w:sz w:val="28"/>
          <w:szCs w:val="28"/>
        </w:rPr>
        <w:t>й</w:t>
      </w:r>
      <w:r w:rsidRPr="008863BF">
        <w:rPr>
          <w:rFonts w:ascii="Times New Roman" w:hAnsi="Times New Roman" w:cs="Times New Roman"/>
          <w:sz w:val="28"/>
          <w:szCs w:val="28"/>
        </w:rPr>
        <w:t>ствий (бездействия) муниципальных служащих, должностных лиц администр</w:t>
      </w:r>
      <w:r w:rsidRPr="008863BF">
        <w:rPr>
          <w:rFonts w:ascii="Times New Roman" w:hAnsi="Times New Roman" w:cs="Times New Roman"/>
          <w:sz w:val="28"/>
          <w:szCs w:val="28"/>
        </w:rPr>
        <w:t>а</w:t>
      </w:r>
      <w:r w:rsidRPr="008863BF">
        <w:rPr>
          <w:rFonts w:ascii="Times New Roman" w:hAnsi="Times New Roman" w:cs="Times New Roman"/>
          <w:sz w:val="28"/>
          <w:szCs w:val="28"/>
        </w:rPr>
        <w:t>ции муниципального образования Выселковский район, предоставляющих м</w:t>
      </w:r>
      <w:r w:rsidRPr="008863BF">
        <w:rPr>
          <w:rFonts w:ascii="Times New Roman" w:hAnsi="Times New Roman" w:cs="Times New Roman"/>
          <w:sz w:val="28"/>
          <w:szCs w:val="28"/>
        </w:rPr>
        <w:t>у</w:t>
      </w:r>
      <w:r w:rsidRPr="008863BF">
        <w:rPr>
          <w:rFonts w:ascii="Times New Roman" w:hAnsi="Times New Roman" w:cs="Times New Roman"/>
          <w:sz w:val="28"/>
          <w:szCs w:val="28"/>
        </w:rPr>
        <w:t>ниципальную услугу.</w:t>
      </w:r>
    </w:p>
    <w:p w:rsidR="00C251C1" w:rsidRPr="003C58AF" w:rsidRDefault="00C251C1" w:rsidP="008863B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8AF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</w:t>
      </w:r>
      <w:r w:rsidRPr="003C58AF">
        <w:rPr>
          <w:rFonts w:ascii="Times New Roman" w:hAnsi="Times New Roman" w:cs="Times New Roman"/>
          <w:sz w:val="28"/>
          <w:szCs w:val="28"/>
        </w:rPr>
        <w:softHyphen/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3C58AF">
        <w:rPr>
          <w:rFonts w:ascii="Times New Roman" w:hAnsi="Times New Roman" w:cs="Times New Roman"/>
          <w:sz w:val="28"/>
          <w:szCs w:val="28"/>
        </w:rPr>
        <w:t xml:space="preserve"> район через 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>отраслевой (функционал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 xml:space="preserve">ный) орган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Выселковский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 xml:space="preserve"> район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Сектор совершенствования отрасли растениеводства и охраны окружающей среды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Выселковский </w:t>
      </w:r>
      <w:r w:rsidRPr="003C58AF">
        <w:rPr>
          <w:rFonts w:ascii="Times New Roman" w:hAnsi="Times New Roman" w:cs="Times New Roman"/>
          <w:sz w:val="28"/>
          <w:szCs w:val="28"/>
          <w:lang w:eastAsia="ru-RU"/>
        </w:rPr>
        <w:t>район.</w:t>
      </w:r>
    </w:p>
    <w:p w:rsidR="00C251C1" w:rsidRPr="007E1BD3" w:rsidRDefault="00C251C1" w:rsidP="008863B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51C1" w:rsidRPr="00F34130" w:rsidRDefault="00C251C1" w:rsidP="00F34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1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13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C251C1" w:rsidRPr="00F34130" w:rsidRDefault="00C251C1" w:rsidP="00F341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F34130">
        <w:rPr>
          <w:rFonts w:ascii="Times New Roman" w:hAnsi="Times New Roman" w:cs="Times New Roman"/>
          <w:sz w:val="28"/>
          <w:szCs w:val="28"/>
        </w:rPr>
        <w:t xml:space="preserve">       Цель предлагаемого правового регулирования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130">
        <w:rPr>
          <w:rFonts w:ascii="Times New Roman" w:hAnsi="Times New Roman" w:cs="Times New Roman"/>
          <w:sz w:val="28"/>
          <w:szCs w:val="28"/>
        </w:rPr>
        <w:t>определить  стандарты, сроки и последовательность административных процедур (действий) предо</w:t>
      </w:r>
      <w:r w:rsidRPr="00F34130">
        <w:rPr>
          <w:rFonts w:ascii="Times New Roman" w:hAnsi="Times New Roman" w:cs="Times New Roman"/>
          <w:sz w:val="28"/>
          <w:szCs w:val="28"/>
        </w:rPr>
        <w:t>с</w:t>
      </w:r>
      <w:r w:rsidRPr="00F34130">
        <w:rPr>
          <w:rFonts w:ascii="Times New Roman" w:hAnsi="Times New Roman" w:cs="Times New Roman"/>
          <w:sz w:val="28"/>
          <w:szCs w:val="28"/>
        </w:rPr>
        <w:t>тавления администрацией муниципального образования Выселковский район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F34130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F34130">
        <w:rPr>
          <w:rFonts w:ascii="Times New Roman" w:hAnsi="Times New Roman" w:cs="Times New Roman"/>
          <w:sz w:val="28"/>
          <w:szCs w:val="28"/>
        </w:rPr>
        <w:t>.</w:t>
      </w:r>
    </w:p>
    <w:p w:rsidR="00C251C1" w:rsidRPr="00F34130" w:rsidRDefault="00C251C1" w:rsidP="00F341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51C1" w:rsidRPr="007059A6" w:rsidRDefault="00C251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9A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7059A6">
        <w:rPr>
          <w:rFonts w:ascii="Times New Roman" w:hAnsi="Times New Roman" w:cs="Times New Roman"/>
          <w:sz w:val="28"/>
          <w:szCs w:val="28"/>
        </w:rPr>
        <w:t>а</w:t>
      </w:r>
      <w:r w:rsidRPr="007059A6">
        <w:rPr>
          <w:rFonts w:ascii="Times New Roman" w:hAnsi="Times New Roman" w:cs="Times New Roman"/>
          <w:sz w:val="28"/>
          <w:szCs w:val="28"/>
        </w:rPr>
        <w:t>ния:</w:t>
      </w:r>
    </w:p>
    <w:p w:rsidR="00C251C1" w:rsidRDefault="00C251C1" w:rsidP="00BC4A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59A6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Выселковский</w:t>
      </w:r>
      <w:r w:rsidRPr="007059A6">
        <w:rPr>
          <w:rFonts w:ascii="Times New Roman" w:hAnsi="Times New Roman" w:cs="Times New Roman"/>
          <w:sz w:val="28"/>
          <w:szCs w:val="28"/>
          <w:lang w:eastAsia="ru-RU"/>
        </w:rPr>
        <w:t xml:space="preserve"> район предлагается утвердить административный регламент предоставления </w:t>
      </w:r>
      <w:r w:rsidRPr="007059A6">
        <w:rPr>
          <w:rFonts w:ascii="Times New Roman" w:hAnsi="Times New Roman" w:cs="Times New Roman"/>
          <w:sz w:val="28"/>
          <w:szCs w:val="28"/>
        </w:rPr>
        <w:t>админ</w:t>
      </w:r>
      <w:r w:rsidRPr="007059A6">
        <w:rPr>
          <w:rFonts w:ascii="Times New Roman" w:hAnsi="Times New Roman" w:cs="Times New Roman"/>
          <w:sz w:val="28"/>
          <w:szCs w:val="28"/>
        </w:rPr>
        <w:t>и</w:t>
      </w:r>
      <w:r w:rsidRPr="007059A6">
        <w:rPr>
          <w:rFonts w:ascii="Times New Roman" w:hAnsi="Times New Roman" w:cs="Times New Roman"/>
          <w:sz w:val="28"/>
          <w:szCs w:val="28"/>
        </w:rPr>
        <w:t xml:space="preserve">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7059A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05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59A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4130">
        <w:rPr>
          <w:rFonts w:ascii="Times New Roman" w:hAnsi="Times New Roman" w:cs="Times New Roman"/>
          <w:sz w:val="28"/>
          <w:szCs w:val="28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1C1" w:rsidRPr="007E1BD3" w:rsidRDefault="00C251C1" w:rsidP="00BC4A2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C251C1" w:rsidRPr="00F23C37" w:rsidRDefault="00C251C1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23C37">
        <w:rPr>
          <w:rFonts w:ascii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высокая </w:t>
      </w:r>
    </w:p>
    <w:p w:rsidR="00C251C1" w:rsidRPr="00F23C37" w:rsidRDefault="00C251C1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C37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C251C1" w:rsidRPr="00F23C37" w:rsidRDefault="00C251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1C1" w:rsidRPr="00907F29" w:rsidRDefault="00C251C1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C251C1" w:rsidRPr="00907F29" w:rsidRDefault="00C251C1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Ф.И.О. – </w:t>
      </w:r>
      <w:r>
        <w:rPr>
          <w:rFonts w:ascii="Times New Roman" w:hAnsi="Times New Roman" w:cs="Times New Roman"/>
          <w:sz w:val="28"/>
          <w:szCs w:val="28"/>
        </w:rPr>
        <w:t>Гуреева Елена Викторовна</w:t>
      </w:r>
      <w:r w:rsidRPr="00907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1C1" w:rsidRPr="00907F29" w:rsidRDefault="00C251C1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главный специалист сектора совершенствования отрасли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тениеводства и охраны окружающей среды </w:t>
      </w:r>
      <w:r w:rsidRPr="00907F2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907F29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C251C1" w:rsidRPr="00CC5A8C" w:rsidRDefault="00C251C1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>Тел.: (</w:t>
      </w:r>
      <w:r>
        <w:rPr>
          <w:rFonts w:ascii="Times New Roman" w:hAnsi="Times New Roman" w:cs="Times New Roman"/>
          <w:sz w:val="28"/>
          <w:szCs w:val="28"/>
        </w:rPr>
        <w:t xml:space="preserve">886157) 73592. </w:t>
      </w:r>
      <w:r w:rsidRPr="00907F2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gureev</w:t>
      </w:r>
      <w:r w:rsidRPr="00051596">
        <w:rPr>
          <w:rFonts w:ascii="Times New Roman" w:hAnsi="Times New Roman" w:cs="Times New Roman"/>
          <w:sz w:val="28"/>
          <w:szCs w:val="28"/>
        </w:rPr>
        <w:t>a</w:t>
      </w:r>
      <w:r w:rsidRPr="00CC5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viselki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C5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251C1" w:rsidRPr="007E1BD3" w:rsidRDefault="00C251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C251C1" w:rsidRDefault="00C251C1" w:rsidP="00B9603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D2E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</w:t>
      </w:r>
      <w:r w:rsidRPr="00C45D2E">
        <w:rPr>
          <w:rFonts w:ascii="Times New Roman" w:hAnsi="Times New Roman" w:cs="Times New Roman"/>
          <w:sz w:val="28"/>
          <w:szCs w:val="28"/>
        </w:rPr>
        <w:t>о</w:t>
      </w:r>
      <w:r w:rsidRPr="00C45D2E">
        <w:rPr>
          <w:rFonts w:ascii="Times New Roman" w:hAnsi="Times New Roman" w:cs="Times New Roman"/>
          <w:sz w:val="28"/>
          <w:szCs w:val="28"/>
        </w:rPr>
        <w:t xml:space="preserve">вое регулирование: </w:t>
      </w:r>
    </w:p>
    <w:p w:rsidR="00C251C1" w:rsidRPr="007E1BD3" w:rsidRDefault="00C251C1" w:rsidP="00B960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63BF">
        <w:rPr>
          <w:rFonts w:ascii="Times New Roman" w:hAnsi="Times New Roman" w:cs="Times New Roman"/>
          <w:sz w:val="28"/>
          <w:szCs w:val="28"/>
        </w:rPr>
        <w:t xml:space="preserve">        Отсутствие механизма предоставления муниципальной услуги</w:t>
      </w:r>
      <w:r w:rsidRPr="003C58AF">
        <w:t xml:space="preserve">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решения об использовании донного грунта, извлеченного при проведении 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углубительных и других работ, связанных с изменением дна и берегов водных объектов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7E1BD3">
        <w:rPr>
          <w:rFonts w:ascii="Times New Roman" w:hAnsi="Times New Roman" w:cs="Times New Roman"/>
          <w:sz w:val="28"/>
          <w:szCs w:val="28"/>
        </w:rPr>
        <w:t>.</w:t>
      </w:r>
    </w:p>
    <w:p w:rsidR="00C251C1" w:rsidRPr="00866DD1" w:rsidRDefault="00C251C1" w:rsidP="00866D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DD1">
        <w:rPr>
          <w:rFonts w:ascii="Times New Roman" w:hAnsi="Times New Roman" w:cs="Times New Roman"/>
          <w:sz w:val="28"/>
          <w:szCs w:val="28"/>
        </w:rPr>
        <w:t xml:space="preserve">       Административный регламент предоставления администрацией муниц</w:t>
      </w:r>
      <w:r w:rsidRPr="00866DD1">
        <w:rPr>
          <w:rFonts w:ascii="Times New Roman" w:hAnsi="Times New Roman" w:cs="Times New Roman"/>
          <w:sz w:val="28"/>
          <w:szCs w:val="28"/>
        </w:rPr>
        <w:t>и</w:t>
      </w:r>
      <w:r w:rsidRPr="00866DD1">
        <w:rPr>
          <w:rFonts w:ascii="Times New Roman" w:hAnsi="Times New Roman" w:cs="Times New Roman"/>
          <w:sz w:val="28"/>
          <w:szCs w:val="28"/>
        </w:rPr>
        <w:t xml:space="preserve">пального образования Выселковский район  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решения об использовании донного грунта, извлеченного при проведении 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углубительных и других работ, связанных с изменением дна и берегов водных объектов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D1">
        <w:rPr>
          <w:rFonts w:ascii="Times New Roman" w:hAnsi="Times New Roman" w:cs="Times New Roman"/>
          <w:sz w:val="28"/>
          <w:szCs w:val="28"/>
        </w:rPr>
        <w:t>определяет стандарты, сроки и последовательность администрати</w:t>
      </w:r>
      <w:r w:rsidRPr="00866DD1">
        <w:rPr>
          <w:rFonts w:ascii="Times New Roman" w:hAnsi="Times New Roman" w:cs="Times New Roman"/>
          <w:sz w:val="28"/>
          <w:szCs w:val="28"/>
        </w:rPr>
        <w:t>в</w:t>
      </w:r>
      <w:r w:rsidRPr="00866DD1">
        <w:rPr>
          <w:rFonts w:ascii="Times New Roman" w:hAnsi="Times New Roman" w:cs="Times New Roman"/>
          <w:sz w:val="28"/>
          <w:szCs w:val="28"/>
        </w:rPr>
        <w:t>ных процедур (действий) предоставления администрацией муниципального о</w:t>
      </w:r>
      <w:r w:rsidRPr="00866DD1">
        <w:rPr>
          <w:rFonts w:ascii="Times New Roman" w:hAnsi="Times New Roman" w:cs="Times New Roman"/>
          <w:sz w:val="28"/>
          <w:szCs w:val="28"/>
        </w:rPr>
        <w:t>б</w:t>
      </w:r>
      <w:r w:rsidRPr="00866DD1">
        <w:rPr>
          <w:rFonts w:ascii="Times New Roman" w:hAnsi="Times New Roman" w:cs="Times New Roman"/>
          <w:sz w:val="28"/>
          <w:szCs w:val="28"/>
        </w:rPr>
        <w:t>разования Выселковский район муниципальн</w:t>
      </w:r>
      <w:r>
        <w:rPr>
          <w:rFonts w:ascii="Times New Roman" w:hAnsi="Times New Roman" w:cs="Times New Roman"/>
          <w:sz w:val="28"/>
          <w:szCs w:val="28"/>
        </w:rPr>
        <w:t>ой услуги по принятию решения об использовании донного грунта, извлеченного при проведении дноуглуб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и других работ, связанных с изменением дна и берегов водных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C251C1" w:rsidRPr="00866DD1" w:rsidRDefault="00C251C1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51C1" w:rsidRDefault="00C251C1" w:rsidP="00B96036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247">
        <w:rPr>
          <w:rFonts w:ascii="Times New Roman" w:hAnsi="Times New Roman" w:cs="Times New Roman"/>
          <w:sz w:val="28"/>
          <w:szCs w:val="28"/>
        </w:rPr>
        <w:t>Формулировка проблемы:</w:t>
      </w:r>
    </w:p>
    <w:p w:rsidR="00C251C1" w:rsidRPr="007E1BD3" w:rsidRDefault="00C251C1" w:rsidP="00B960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63BF">
        <w:rPr>
          <w:rFonts w:ascii="Times New Roman" w:hAnsi="Times New Roman" w:cs="Times New Roman"/>
          <w:sz w:val="28"/>
          <w:szCs w:val="28"/>
        </w:rPr>
        <w:t xml:space="preserve">        Отсутствие механизма предоставления муниципальной услуги</w:t>
      </w:r>
      <w:r w:rsidRPr="003C58AF">
        <w:t xml:space="preserve">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решения об использовании донного грунта, извлеченного при проведении 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углубительных и других работ, связанных с изменением дна и берегов водных объектов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7E1BD3">
        <w:rPr>
          <w:rFonts w:ascii="Times New Roman" w:hAnsi="Times New Roman" w:cs="Times New Roman"/>
          <w:sz w:val="28"/>
          <w:szCs w:val="28"/>
        </w:rPr>
        <w:t>.</w:t>
      </w:r>
    </w:p>
    <w:p w:rsidR="00C251C1" w:rsidRDefault="00C251C1" w:rsidP="008A66E0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278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 р</w:t>
      </w:r>
      <w:r w:rsidRPr="00232278">
        <w:rPr>
          <w:rFonts w:ascii="Times New Roman" w:hAnsi="Times New Roman" w:cs="Times New Roman"/>
          <w:sz w:val="28"/>
          <w:szCs w:val="28"/>
        </w:rPr>
        <w:t>а</w:t>
      </w:r>
      <w:r w:rsidRPr="00232278">
        <w:rPr>
          <w:rFonts w:ascii="Times New Roman" w:hAnsi="Times New Roman" w:cs="Times New Roman"/>
          <w:sz w:val="28"/>
          <w:szCs w:val="28"/>
        </w:rPr>
        <w:t>нее для ее решения, достигнутых результатах и затраченных ресурсах:</w:t>
      </w:r>
    </w:p>
    <w:p w:rsidR="00C251C1" w:rsidRPr="008A66E0" w:rsidRDefault="00C251C1" w:rsidP="008A66E0">
      <w:pPr>
        <w:pStyle w:val="ConsPlusNonformat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Водном кодексе</w:t>
      </w:r>
      <w:r w:rsidRPr="00A97E8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6E0">
        <w:rPr>
          <w:rFonts w:ascii="Times New Roman" w:hAnsi="Times New Roman" w:cs="Times New Roman"/>
          <w:sz w:val="28"/>
          <w:szCs w:val="28"/>
        </w:rPr>
        <w:t xml:space="preserve"> Принятие Приказа министерства природных ресурсов и экологии Росси</w:t>
      </w:r>
      <w:r w:rsidRPr="008A66E0">
        <w:rPr>
          <w:rFonts w:ascii="Times New Roman" w:hAnsi="Times New Roman" w:cs="Times New Roman"/>
          <w:sz w:val="28"/>
          <w:szCs w:val="28"/>
        </w:rPr>
        <w:t>й</w:t>
      </w:r>
      <w:r w:rsidRPr="008A66E0">
        <w:rPr>
          <w:rFonts w:ascii="Times New Roman" w:hAnsi="Times New Roman" w:cs="Times New Roman"/>
          <w:sz w:val="28"/>
          <w:szCs w:val="28"/>
        </w:rPr>
        <w:t>ской Федерации от 15 апреля 2020 года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1C1" w:rsidRPr="00BE6247" w:rsidRDefault="00C251C1" w:rsidP="00BE624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27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2322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232278">
        <w:rPr>
          <w:rFonts w:ascii="Times New Roman" w:hAnsi="Times New Roman" w:cs="Times New Roman"/>
          <w:sz w:val="28"/>
          <w:szCs w:val="28"/>
        </w:rPr>
        <w:t>муниципальной у</w:t>
      </w:r>
      <w:r w:rsidRPr="00232278">
        <w:rPr>
          <w:rFonts w:ascii="Times New Roman" w:hAnsi="Times New Roman" w:cs="Times New Roman"/>
          <w:sz w:val="28"/>
          <w:szCs w:val="28"/>
        </w:rPr>
        <w:t>с</w:t>
      </w:r>
      <w:r w:rsidRPr="00232278">
        <w:rPr>
          <w:rFonts w:ascii="Times New Roman" w:hAnsi="Times New Roman" w:cs="Times New Roman"/>
          <w:sz w:val="28"/>
          <w:szCs w:val="28"/>
        </w:rPr>
        <w:t xml:space="preserve">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8A66E0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8A66E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</w:t>
      </w:r>
      <w:hyperlink r:id="rId7" w:history="1">
        <w:r w:rsidRPr="008A66E0">
          <w:rPr>
            <w:rFonts w:ascii="Times New Roman" w:hAnsi="Times New Roman" w:cs="Times New Roman"/>
            <w:sz w:val="28"/>
            <w:szCs w:val="28"/>
          </w:rPr>
          <w:t>законам</w:t>
        </w:r>
      </w:hyperlink>
      <w:r w:rsidRPr="008A66E0">
        <w:rPr>
          <w:rFonts w:ascii="Times New Roman" w:hAnsi="Times New Roman" w:cs="Times New Roman"/>
          <w:sz w:val="28"/>
          <w:szCs w:val="28"/>
        </w:rPr>
        <w:t>и от   06 октября 2003 года № 131-ФЗ «Об общих принципах организ</w:t>
      </w:r>
      <w:r w:rsidRPr="008A66E0">
        <w:rPr>
          <w:rFonts w:ascii="Times New Roman" w:hAnsi="Times New Roman" w:cs="Times New Roman"/>
          <w:sz w:val="28"/>
          <w:szCs w:val="28"/>
        </w:rPr>
        <w:t>а</w:t>
      </w:r>
      <w:r w:rsidRPr="008A66E0">
        <w:rPr>
          <w:rFonts w:ascii="Times New Roman" w:hAnsi="Times New Roman" w:cs="Times New Roman"/>
          <w:sz w:val="28"/>
          <w:szCs w:val="28"/>
        </w:rPr>
        <w:t xml:space="preserve">ции местного самоуправления в Российской Федерации», </w:t>
      </w:r>
      <w:hyperlink r:id="rId8" w:tgtFrame="_blank" w:history="1">
        <w:r w:rsidRPr="008A66E0">
          <w:rPr>
            <w:rStyle w:val="hyperlink0"/>
            <w:rFonts w:ascii="Times New Roman" w:hAnsi="Times New Roman"/>
            <w:sz w:val="28"/>
            <w:szCs w:val="28"/>
          </w:rPr>
          <w:t>от 27 июля 2010 года № 210-ФЗ</w:t>
        </w:r>
      </w:hyperlink>
      <w:r w:rsidRPr="008A66E0">
        <w:rPr>
          <w:rFonts w:ascii="Times New Roman" w:hAnsi="Times New Roman" w:cs="Times New Roman"/>
          <w:sz w:val="28"/>
          <w:szCs w:val="28"/>
        </w:rPr>
        <w:t xml:space="preserve"> «Об организации представления государственных и муниципальных услуг», постановлением Правительства Российской Федерации от 16 мая 2011 года  № 373 «О разработке и утверждении административных регламентов осуществления государственного контроля (надзора) и административных ре</w:t>
      </w:r>
      <w:r w:rsidRPr="008A66E0">
        <w:rPr>
          <w:rFonts w:ascii="Times New Roman" w:hAnsi="Times New Roman" w:cs="Times New Roman"/>
          <w:sz w:val="28"/>
          <w:szCs w:val="28"/>
        </w:rPr>
        <w:t>г</w:t>
      </w:r>
      <w:r w:rsidRPr="008A66E0">
        <w:rPr>
          <w:rFonts w:ascii="Times New Roman" w:hAnsi="Times New Roman" w:cs="Times New Roman"/>
          <w:sz w:val="28"/>
          <w:szCs w:val="28"/>
        </w:rPr>
        <w:t>ламентов предоставления государственных услуг»,  Водным кодексом Росси</w:t>
      </w:r>
      <w:r w:rsidRPr="008A66E0">
        <w:rPr>
          <w:rFonts w:ascii="Times New Roman" w:hAnsi="Times New Roman" w:cs="Times New Roman"/>
          <w:sz w:val="28"/>
          <w:szCs w:val="28"/>
        </w:rPr>
        <w:t>й</w:t>
      </w:r>
      <w:r w:rsidRPr="008A66E0">
        <w:rPr>
          <w:rFonts w:ascii="Times New Roman" w:hAnsi="Times New Roman" w:cs="Times New Roman"/>
          <w:sz w:val="28"/>
          <w:szCs w:val="28"/>
        </w:rPr>
        <w:t>ской Федерации, Приказом министерства природных ресурсов и экологии Ро</w:t>
      </w:r>
      <w:r w:rsidRPr="008A66E0">
        <w:rPr>
          <w:rFonts w:ascii="Times New Roman" w:hAnsi="Times New Roman" w:cs="Times New Roman"/>
          <w:sz w:val="28"/>
          <w:szCs w:val="28"/>
        </w:rPr>
        <w:t>с</w:t>
      </w:r>
      <w:r w:rsidRPr="008A66E0">
        <w:rPr>
          <w:rFonts w:ascii="Times New Roman" w:hAnsi="Times New Roman" w:cs="Times New Roman"/>
          <w:sz w:val="28"/>
          <w:szCs w:val="28"/>
        </w:rPr>
        <w:t>сийской Федерации от 15 апреля 2020 года № 220 «Об утверждении Порядка использования донного грунта, извлеченного при проведении дноуглубител</w:t>
      </w:r>
      <w:r w:rsidRPr="008A66E0">
        <w:rPr>
          <w:rFonts w:ascii="Times New Roman" w:hAnsi="Times New Roman" w:cs="Times New Roman"/>
          <w:sz w:val="28"/>
          <w:szCs w:val="28"/>
        </w:rPr>
        <w:t>ь</w:t>
      </w:r>
      <w:r w:rsidRPr="008A66E0">
        <w:rPr>
          <w:rFonts w:ascii="Times New Roman" w:hAnsi="Times New Roman" w:cs="Times New Roman"/>
          <w:sz w:val="28"/>
          <w:szCs w:val="28"/>
        </w:rPr>
        <w:t>ных и других работ, связанных с изменением дна и берегов водных объектов»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51C1" w:rsidRPr="007E1BD3" w:rsidRDefault="00C251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51C1" w:rsidRPr="00CB0FF4" w:rsidRDefault="00C251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FF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C251C1" w:rsidRPr="00CB0FF4" w:rsidRDefault="00C251C1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FF4">
        <w:rPr>
          <w:rFonts w:ascii="Times New Roman" w:hAnsi="Times New Roman" w:cs="Times New Roman"/>
          <w:sz w:val="28"/>
          <w:szCs w:val="28"/>
        </w:rPr>
        <w:t xml:space="preserve">проблемы, их количественная оценка: </w:t>
      </w:r>
    </w:p>
    <w:p w:rsidR="00C251C1" w:rsidRPr="00D97F44" w:rsidRDefault="00C251C1" w:rsidP="00657054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00D97F44">
        <w:rPr>
          <w:rFonts w:ascii="Times New Roman" w:hAnsi="Times New Roman" w:cs="Times New Roman"/>
          <w:sz w:val="28"/>
          <w:szCs w:val="28"/>
        </w:rPr>
        <w:t xml:space="preserve">       Заявителями на получение муниципальной услуги (далее – заявители) я</w:t>
      </w:r>
      <w:r w:rsidRPr="00D97F44">
        <w:rPr>
          <w:rFonts w:ascii="Times New Roman" w:hAnsi="Times New Roman" w:cs="Times New Roman"/>
          <w:sz w:val="28"/>
          <w:szCs w:val="28"/>
        </w:rPr>
        <w:t>в</w:t>
      </w:r>
      <w:r w:rsidRPr="00D97F44">
        <w:rPr>
          <w:rFonts w:ascii="Times New Roman" w:hAnsi="Times New Roman" w:cs="Times New Roman"/>
          <w:sz w:val="28"/>
          <w:szCs w:val="28"/>
        </w:rPr>
        <w:t>ляются: уполномоченный орган исполнительной власти субъекта Российской Федерации в сфере водных отношений, являющийся заказчиком проведения дноуглубительных и других работ, связанных с изменением дна и берегов во</w:t>
      </w:r>
      <w:r w:rsidRPr="00D97F44">
        <w:rPr>
          <w:rFonts w:ascii="Times New Roman" w:hAnsi="Times New Roman" w:cs="Times New Roman"/>
          <w:sz w:val="28"/>
          <w:szCs w:val="28"/>
        </w:rPr>
        <w:t>д</w:t>
      </w:r>
      <w:r w:rsidRPr="00D97F44">
        <w:rPr>
          <w:rFonts w:ascii="Times New Roman" w:hAnsi="Times New Roman" w:cs="Times New Roman"/>
          <w:sz w:val="28"/>
          <w:szCs w:val="28"/>
        </w:rPr>
        <w:t>ных объектов, либо физическое, юридическое лицо, а также их представители, действующие в силу полномочий, основанных на доверенности или иных з</w:t>
      </w:r>
      <w:r w:rsidRPr="00D97F44">
        <w:rPr>
          <w:rFonts w:ascii="Times New Roman" w:hAnsi="Times New Roman" w:cs="Times New Roman"/>
          <w:sz w:val="28"/>
          <w:szCs w:val="28"/>
        </w:rPr>
        <w:t>а</w:t>
      </w:r>
      <w:r w:rsidRPr="00D97F44">
        <w:rPr>
          <w:rFonts w:ascii="Times New Roman" w:hAnsi="Times New Roman" w:cs="Times New Roman"/>
          <w:sz w:val="28"/>
          <w:szCs w:val="28"/>
        </w:rPr>
        <w:t>конных основаниях, осуществляющее проведение соответствующих видов р</w:t>
      </w:r>
      <w:r w:rsidRPr="00D97F44">
        <w:rPr>
          <w:rFonts w:ascii="Times New Roman" w:hAnsi="Times New Roman" w:cs="Times New Roman"/>
          <w:sz w:val="28"/>
          <w:szCs w:val="28"/>
        </w:rPr>
        <w:t>а</w:t>
      </w:r>
      <w:r w:rsidRPr="00D97F44">
        <w:rPr>
          <w:rFonts w:ascii="Times New Roman" w:hAnsi="Times New Roman" w:cs="Times New Roman"/>
          <w:sz w:val="28"/>
          <w:szCs w:val="28"/>
        </w:rPr>
        <w:t>бот.</w:t>
      </w:r>
    </w:p>
    <w:p w:rsidR="00C251C1" w:rsidRPr="00512DCA" w:rsidRDefault="00C251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</w:t>
      </w:r>
      <w:r w:rsidRPr="00512DCA">
        <w:rPr>
          <w:rFonts w:ascii="Times New Roman" w:hAnsi="Times New Roman" w:cs="Times New Roman"/>
          <w:sz w:val="28"/>
          <w:szCs w:val="28"/>
        </w:rPr>
        <w:t>и</w:t>
      </w:r>
      <w:r w:rsidRPr="00512DCA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C251C1" w:rsidRPr="00866DD1" w:rsidRDefault="00C251C1" w:rsidP="00866D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DD1">
        <w:rPr>
          <w:rFonts w:ascii="Times New Roman" w:hAnsi="Times New Roman" w:cs="Times New Roman"/>
          <w:sz w:val="28"/>
          <w:szCs w:val="28"/>
        </w:rPr>
        <w:t xml:space="preserve">отсутствие механизма предоставления 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об использовании донного грунта, извлеченного при проведении дноу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лубительных и других работ, связанных с изменением дна и берегов водных объектов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D1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C251C1" w:rsidRPr="00866DD1" w:rsidRDefault="00C251C1" w:rsidP="00BE6247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51C1" w:rsidRPr="00512DCA" w:rsidRDefault="00C251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C251C1" w:rsidRPr="00512DCA" w:rsidRDefault="00C251C1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C251C1" w:rsidRPr="007E1BD3" w:rsidRDefault="00C251C1" w:rsidP="00776B2D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512DC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2DCA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2DCA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2DC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512DCA">
        <w:rPr>
          <w:rFonts w:ascii="Times New Roman" w:hAnsi="Times New Roman" w:cs="Times New Roman"/>
          <w:sz w:val="28"/>
          <w:szCs w:val="28"/>
        </w:rPr>
        <w:t>определяющ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12DCA">
        <w:rPr>
          <w:rFonts w:ascii="Times New Roman" w:hAnsi="Times New Roman" w:cs="Times New Roman"/>
          <w:sz w:val="28"/>
          <w:szCs w:val="28"/>
        </w:rPr>
        <w:t xml:space="preserve"> стандарты, сроки и последовательность административных процедур (дейс</w:t>
      </w:r>
      <w:r w:rsidRPr="00512DCA">
        <w:rPr>
          <w:rFonts w:ascii="Times New Roman" w:hAnsi="Times New Roman" w:cs="Times New Roman"/>
          <w:sz w:val="28"/>
          <w:szCs w:val="28"/>
        </w:rPr>
        <w:t>т</w:t>
      </w:r>
      <w:r w:rsidRPr="00512DCA">
        <w:rPr>
          <w:rFonts w:ascii="Times New Roman" w:hAnsi="Times New Roman" w:cs="Times New Roman"/>
          <w:sz w:val="28"/>
          <w:szCs w:val="28"/>
        </w:rPr>
        <w:t xml:space="preserve">вий) предоставления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512DC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7E1B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решения об использовании до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грунта, извлеченного при проведении дноуглубительных и других работ, связанных с изменением дна и берегов водных объектов</w:t>
      </w:r>
      <w:r w:rsidRPr="007E1BD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7E1BD3">
        <w:rPr>
          <w:rFonts w:ascii="Times New Roman" w:hAnsi="Times New Roman" w:cs="Times New Roman"/>
          <w:sz w:val="28"/>
          <w:szCs w:val="28"/>
        </w:rPr>
        <w:t>.</w:t>
      </w:r>
    </w:p>
    <w:p w:rsidR="00C251C1" w:rsidRPr="00512DCA" w:rsidRDefault="00C251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512DCA">
        <w:rPr>
          <w:rFonts w:ascii="Times New Roman" w:hAnsi="Times New Roman" w:cs="Times New Roman"/>
          <w:sz w:val="28"/>
          <w:szCs w:val="28"/>
        </w:rPr>
        <w:t>т</w:t>
      </w:r>
      <w:r w:rsidRPr="00512DCA">
        <w:rPr>
          <w:rFonts w:ascii="Times New Roman" w:hAnsi="Times New Roman" w:cs="Times New Roman"/>
          <w:sz w:val="28"/>
          <w:szCs w:val="28"/>
        </w:rPr>
        <w:t xml:space="preserve">ствующих отношений самостоятельно, без вмешательства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512DCA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C251C1" w:rsidRPr="00512DCA" w:rsidRDefault="00C251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</w:t>
      </w:r>
      <w:r w:rsidRPr="00512DCA">
        <w:rPr>
          <w:rFonts w:ascii="Times New Roman" w:hAnsi="Times New Roman" w:cs="Times New Roman"/>
          <w:sz w:val="28"/>
          <w:szCs w:val="28"/>
        </w:rPr>
        <w:t>р</w:t>
      </w:r>
      <w:r w:rsidRPr="00512DCA">
        <w:rPr>
          <w:rFonts w:ascii="Times New Roman" w:hAnsi="Times New Roman" w:cs="Times New Roman"/>
          <w:sz w:val="28"/>
          <w:szCs w:val="28"/>
        </w:rPr>
        <w:t>ганы местного самоуправления.</w:t>
      </w:r>
    </w:p>
    <w:p w:rsidR="00C251C1" w:rsidRPr="007E1BD3" w:rsidRDefault="00C251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51C1" w:rsidRPr="00776B2D" w:rsidRDefault="00C251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2D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</w:t>
      </w:r>
      <w:r w:rsidRPr="00776B2D">
        <w:rPr>
          <w:rFonts w:ascii="Times New Roman" w:hAnsi="Times New Roman" w:cs="Times New Roman"/>
          <w:sz w:val="28"/>
          <w:szCs w:val="28"/>
        </w:rPr>
        <w:t>й</w:t>
      </w:r>
      <w:r w:rsidRPr="00776B2D">
        <w:rPr>
          <w:rFonts w:ascii="Times New Roman" w:hAnsi="Times New Roman" w:cs="Times New Roman"/>
          <w:sz w:val="28"/>
          <w:szCs w:val="28"/>
        </w:rPr>
        <w:t>ской Федерации,  муниципальных  образованиях  Краснодарского  края,  ин</w:t>
      </w:r>
      <w:r w:rsidRPr="00776B2D">
        <w:rPr>
          <w:rFonts w:ascii="Times New Roman" w:hAnsi="Times New Roman" w:cs="Times New Roman"/>
          <w:sz w:val="28"/>
          <w:szCs w:val="28"/>
        </w:rPr>
        <w:t>о</w:t>
      </w:r>
      <w:r w:rsidRPr="00776B2D">
        <w:rPr>
          <w:rFonts w:ascii="Times New Roman" w:hAnsi="Times New Roman" w:cs="Times New Roman"/>
          <w:sz w:val="28"/>
          <w:szCs w:val="28"/>
        </w:rPr>
        <w:t>странных государствах:</w:t>
      </w:r>
    </w:p>
    <w:p w:rsidR="00C251C1" w:rsidRDefault="00C251C1" w:rsidP="00776B2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B2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Еланского городского поселения Волгоградской области от 22 июля </w:t>
      </w:r>
      <w:smartTag w:uri="urn:schemas-microsoft-com:office:smarttags" w:element="metricconverter">
        <w:smartTagPr>
          <w:attr w:name="ProductID" w:val="2020 г"/>
        </w:smartTagPr>
        <w:r w:rsidRPr="00776B2D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776B2D">
        <w:rPr>
          <w:rFonts w:ascii="Times New Roman" w:hAnsi="Times New Roman" w:cs="Times New Roman"/>
          <w:sz w:val="28"/>
          <w:szCs w:val="28"/>
        </w:rPr>
        <w:t>. № 188 «Об утверждении</w:t>
      </w:r>
      <w:r w:rsidRPr="00776B2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</w:t>
      </w:r>
      <w:r w:rsidRPr="00776B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76B2D">
        <w:rPr>
          <w:rFonts w:ascii="Times New Roman" w:hAnsi="Times New Roman" w:cs="Times New Roman"/>
          <w:sz w:val="28"/>
          <w:szCs w:val="28"/>
          <w:lang w:eastAsia="ru-RU"/>
        </w:rPr>
        <w:t xml:space="preserve">мента предоставления </w:t>
      </w:r>
      <w:r w:rsidRPr="00776B2D">
        <w:rPr>
          <w:rFonts w:ascii="Times New Roman" w:hAnsi="Times New Roman" w:cs="Times New Roman"/>
          <w:sz w:val="28"/>
          <w:szCs w:val="28"/>
        </w:rPr>
        <w:t>муниципальной услуги «Принятие решения об использ</w:t>
      </w:r>
      <w:r w:rsidRPr="00776B2D">
        <w:rPr>
          <w:rFonts w:ascii="Times New Roman" w:hAnsi="Times New Roman" w:cs="Times New Roman"/>
          <w:sz w:val="28"/>
          <w:szCs w:val="28"/>
        </w:rPr>
        <w:t>о</w:t>
      </w:r>
      <w:r w:rsidRPr="00776B2D">
        <w:rPr>
          <w:rFonts w:ascii="Times New Roman" w:hAnsi="Times New Roman" w:cs="Times New Roman"/>
          <w:sz w:val="28"/>
          <w:szCs w:val="28"/>
        </w:rPr>
        <w:t>вании донного грунта, извлеченного при проведении дноуглубительных и др</w:t>
      </w:r>
      <w:r w:rsidRPr="00776B2D">
        <w:rPr>
          <w:rFonts w:ascii="Times New Roman" w:hAnsi="Times New Roman" w:cs="Times New Roman"/>
          <w:sz w:val="28"/>
          <w:szCs w:val="28"/>
        </w:rPr>
        <w:t>у</w:t>
      </w:r>
      <w:r w:rsidRPr="00776B2D">
        <w:rPr>
          <w:rFonts w:ascii="Times New Roman" w:hAnsi="Times New Roman" w:cs="Times New Roman"/>
          <w:sz w:val="28"/>
          <w:szCs w:val="28"/>
        </w:rPr>
        <w:t>гих работ, связанных с изменением дна и берегов водных объектов</w:t>
      </w:r>
      <w:r w:rsidRPr="00776B2D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776B2D">
        <w:rPr>
          <w:rFonts w:ascii="Times New Roman" w:hAnsi="Times New Roman" w:cs="Times New Roman"/>
          <w:sz w:val="28"/>
          <w:szCs w:val="28"/>
        </w:rPr>
        <w:t>.</w:t>
      </w:r>
    </w:p>
    <w:p w:rsidR="00C251C1" w:rsidRPr="00776B2D" w:rsidRDefault="00C251C1" w:rsidP="00776B2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6B2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C251C1" w:rsidRPr="00776B2D" w:rsidRDefault="00C251C1" w:rsidP="00722F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2D">
        <w:rPr>
          <w:rFonts w:ascii="Times New Roman" w:hAnsi="Times New Roman" w:cs="Times New Roman"/>
          <w:sz w:val="28"/>
          <w:szCs w:val="28"/>
        </w:rPr>
        <w:t>Информация, размещенная на официальных сайтах органов исполнител</w:t>
      </w:r>
      <w:r w:rsidRPr="00776B2D">
        <w:rPr>
          <w:rFonts w:ascii="Times New Roman" w:hAnsi="Times New Roman" w:cs="Times New Roman"/>
          <w:sz w:val="28"/>
          <w:szCs w:val="28"/>
        </w:rPr>
        <w:t>ь</w:t>
      </w:r>
      <w:r w:rsidRPr="00776B2D">
        <w:rPr>
          <w:rFonts w:ascii="Times New Roman" w:hAnsi="Times New Roman" w:cs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776B2D">
        <w:rPr>
          <w:rFonts w:ascii="Times New Roman" w:hAnsi="Times New Roman" w:cs="Times New Roman"/>
          <w:sz w:val="28"/>
          <w:szCs w:val="28"/>
        </w:rPr>
        <w:t>о</w:t>
      </w:r>
      <w:r w:rsidRPr="00776B2D">
        <w:rPr>
          <w:rFonts w:ascii="Times New Roman" w:hAnsi="Times New Roman" w:cs="Times New Roman"/>
          <w:sz w:val="28"/>
          <w:szCs w:val="28"/>
        </w:rPr>
        <w:t>го самоуправления.</w:t>
      </w:r>
    </w:p>
    <w:p w:rsidR="00C251C1" w:rsidRPr="00512DCA" w:rsidRDefault="00C251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1C1" w:rsidRPr="00512DCA" w:rsidRDefault="00C251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512DCA">
        <w:rPr>
          <w:rFonts w:ascii="Times New Roman" w:hAnsi="Times New Roman" w:cs="Times New Roman"/>
          <w:sz w:val="28"/>
          <w:szCs w:val="28"/>
        </w:rPr>
        <w:t>. Иная информация о проблеме:</w:t>
      </w:r>
    </w:p>
    <w:p w:rsidR="00C251C1" w:rsidRPr="00512DCA" w:rsidRDefault="00C251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C251C1" w:rsidRPr="007E1BD3" w:rsidRDefault="00C251C1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C251C1" w:rsidRPr="00512DCA" w:rsidRDefault="00C251C1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512DCA">
        <w:rPr>
          <w:rFonts w:ascii="Times New Roman" w:hAnsi="Times New Roman" w:cs="Times New Roman"/>
          <w:sz w:val="28"/>
          <w:szCs w:val="28"/>
        </w:rPr>
        <w:t>а</w:t>
      </w:r>
      <w:r w:rsidRPr="00512DCA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C251C1" w:rsidRPr="00512DCA" w:rsidRDefault="00C251C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C251C1" w:rsidRPr="00111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тижения целей предлагаемого прав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C251C1" w:rsidRPr="00111B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512D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определить  станда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(действий) по предо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тавлению админис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рацией муниципал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селковский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 муниципальной усл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«Принятие реш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ния об использовании донного грунта, и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влеченного при пр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ведении дноуглуб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тельных и других р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бот, связанных с и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менением дна и бер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гов водных объе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A97E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 мониторинге достижения цели не нуждается</w:t>
            </w:r>
          </w:p>
        </w:tc>
      </w:tr>
    </w:tbl>
    <w:p w:rsidR="00C251C1" w:rsidRDefault="00C251C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51C1" w:rsidRPr="00BD02C3" w:rsidRDefault="00C251C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C3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BD02C3">
        <w:rPr>
          <w:rFonts w:ascii="Times New Roman" w:hAnsi="Times New Roman" w:cs="Times New Roman"/>
          <w:sz w:val="28"/>
          <w:szCs w:val="28"/>
        </w:rPr>
        <w:t>е</w:t>
      </w:r>
      <w:r w:rsidRPr="00BD02C3">
        <w:rPr>
          <w:rFonts w:ascii="Times New Roman" w:hAnsi="Times New Roman" w:cs="Times New Roman"/>
          <w:sz w:val="28"/>
          <w:szCs w:val="28"/>
        </w:rPr>
        <w:t>ния, из которых   вытекает   необходимость   разработки   предлагаемого   пр</w:t>
      </w:r>
      <w:r w:rsidRPr="00BD02C3">
        <w:rPr>
          <w:rFonts w:ascii="Times New Roman" w:hAnsi="Times New Roman" w:cs="Times New Roman"/>
          <w:sz w:val="28"/>
          <w:szCs w:val="28"/>
        </w:rPr>
        <w:t>а</w:t>
      </w:r>
      <w:r w:rsidRPr="00BD02C3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области, которые определяют необходимость  постановки указанных целей: </w:t>
      </w:r>
    </w:p>
    <w:p w:rsidR="00C251C1" w:rsidRPr="00A97E8D" w:rsidRDefault="00C251C1" w:rsidP="00A97E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7E8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изменениями в Водном кодексе</w:t>
      </w:r>
      <w:r w:rsidRPr="00A97E8D">
        <w:rPr>
          <w:rFonts w:ascii="Times New Roman" w:hAnsi="Times New Roman" w:cs="Times New Roman"/>
          <w:sz w:val="28"/>
          <w:szCs w:val="28"/>
        </w:rPr>
        <w:t xml:space="preserve"> Российской Федерации, Приказом министерства природных ресурсов и экологии Российской Федер</w:t>
      </w:r>
      <w:r w:rsidRPr="00A97E8D">
        <w:rPr>
          <w:rFonts w:ascii="Times New Roman" w:hAnsi="Times New Roman" w:cs="Times New Roman"/>
          <w:sz w:val="28"/>
          <w:szCs w:val="28"/>
        </w:rPr>
        <w:t>а</w:t>
      </w:r>
      <w:r w:rsidRPr="00A97E8D">
        <w:rPr>
          <w:rFonts w:ascii="Times New Roman" w:hAnsi="Times New Roman" w:cs="Times New Roman"/>
          <w:sz w:val="28"/>
          <w:szCs w:val="28"/>
        </w:rPr>
        <w:t>ции от 15 апреля 2020 года № 220 «Об утверждении Порядка использования донного грунта, извлеченного при проведении дноуглубительных и других р</w:t>
      </w:r>
      <w:r w:rsidRPr="00A97E8D">
        <w:rPr>
          <w:rFonts w:ascii="Times New Roman" w:hAnsi="Times New Roman" w:cs="Times New Roman"/>
          <w:sz w:val="28"/>
          <w:szCs w:val="28"/>
        </w:rPr>
        <w:t>а</w:t>
      </w:r>
      <w:r w:rsidRPr="00A97E8D">
        <w:rPr>
          <w:rFonts w:ascii="Times New Roman" w:hAnsi="Times New Roman" w:cs="Times New Roman"/>
          <w:sz w:val="28"/>
          <w:szCs w:val="28"/>
        </w:rPr>
        <w:t xml:space="preserve">бот, связанных с изменением дна и берегов водных объектов», федеральными </w:t>
      </w:r>
      <w:hyperlink r:id="rId9" w:history="1">
        <w:r w:rsidRPr="00A97E8D">
          <w:rPr>
            <w:rFonts w:ascii="Times New Roman" w:hAnsi="Times New Roman" w:cs="Times New Roman"/>
            <w:sz w:val="28"/>
            <w:szCs w:val="28"/>
          </w:rPr>
          <w:t>законам</w:t>
        </w:r>
      </w:hyperlink>
      <w:r w:rsidRPr="00A97E8D">
        <w:rPr>
          <w:rFonts w:ascii="Times New Roman" w:hAnsi="Times New Roman" w:cs="Times New Roman"/>
          <w:sz w:val="28"/>
          <w:szCs w:val="28"/>
        </w:rPr>
        <w:t>и от       06 октября 2003 года № 131-ФЗ «Об общих принципах орган</w:t>
      </w:r>
      <w:r w:rsidRPr="00A97E8D">
        <w:rPr>
          <w:rFonts w:ascii="Times New Roman" w:hAnsi="Times New Roman" w:cs="Times New Roman"/>
          <w:sz w:val="28"/>
          <w:szCs w:val="28"/>
        </w:rPr>
        <w:t>и</w:t>
      </w:r>
      <w:r w:rsidRPr="00A97E8D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 и от 27 июля 2010 года № 210-ФЗ «Об организации предоставления государственных и муниц</w:t>
      </w:r>
      <w:r w:rsidRPr="00A97E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услуг».</w:t>
      </w:r>
    </w:p>
    <w:p w:rsidR="00C251C1" w:rsidRDefault="00C251C1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C251C1" w:rsidRPr="00111B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C251C1" w:rsidRPr="00111B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A9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определить  стандарты, сроки и последовательность адм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ствий) по предоставлению администрацией муниципал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услуги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«Принятие решения об использовании донного гру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та, извлеченного при пров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дении дноуглубительных и других работ, связанных с и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менением дна и берегов во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  <w:r w:rsidRPr="00A97E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A9130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селковский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верждении администр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доставления</w:t>
            </w:r>
            <w:r w:rsidRPr="00A9130A">
              <w:rPr>
                <w:sz w:val="24"/>
                <w:szCs w:val="24"/>
              </w:rPr>
              <w:t xml:space="preserve"> 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«Принятие р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шения об использовании донного грунта, извлече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ного при проведении дн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углубительных и других работ, связанных с измен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нием дна и берегов водных объектов</w:t>
            </w:r>
            <w:r w:rsidRPr="00A97E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A97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не принято постановл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страции м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A913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11BF2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. - принято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администрации муниципальн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 (дата, номер акта)</w:t>
            </w:r>
          </w:p>
        </w:tc>
      </w:tr>
    </w:tbl>
    <w:p w:rsidR="00C251C1" w:rsidRPr="007E1BD3" w:rsidRDefault="00C251C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51C1" w:rsidRPr="007A26E4" w:rsidRDefault="00C251C1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6E4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7A26E4">
        <w:rPr>
          <w:rFonts w:ascii="Times New Roman" w:hAnsi="Times New Roman" w:cs="Times New Roman"/>
          <w:sz w:val="28"/>
          <w:szCs w:val="28"/>
        </w:rPr>
        <w:t>а</w:t>
      </w:r>
      <w:r w:rsidRPr="007A26E4">
        <w:rPr>
          <w:rFonts w:ascii="Times New Roman" w:hAnsi="Times New Roman" w:cs="Times New Roman"/>
          <w:sz w:val="28"/>
          <w:szCs w:val="28"/>
        </w:rPr>
        <w:t>вового регулирования, источники информации для расчетов:</w:t>
      </w:r>
    </w:p>
    <w:p w:rsidR="00C251C1" w:rsidRDefault="00C251C1" w:rsidP="00A97E8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BBE">
        <w:rPr>
          <w:rFonts w:ascii="Times New Roman" w:hAnsi="Times New Roman" w:cs="Times New Roman"/>
          <w:sz w:val="28"/>
          <w:szCs w:val="28"/>
        </w:rPr>
        <w:t xml:space="preserve">        принятие постановления администрации муниципального образования Выселковский район «Об утверждении административного регламента предо</w:t>
      </w:r>
      <w:r w:rsidRPr="004B6BBE">
        <w:rPr>
          <w:rFonts w:ascii="Times New Roman" w:hAnsi="Times New Roman" w:cs="Times New Roman"/>
          <w:sz w:val="28"/>
          <w:szCs w:val="28"/>
        </w:rPr>
        <w:t>с</w:t>
      </w:r>
      <w:r w:rsidRPr="004B6BBE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Pr="00776B2D">
        <w:rPr>
          <w:rFonts w:ascii="Times New Roman" w:hAnsi="Times New Roman" w:cs="Times New Roman"/>
          <w:sz w:val="28"/>
          <w:szCs w:val="28"/>
        </w:rPr>
        <w:t>«Принятие решения об использовании донн</w:t>
      </w:r>
      <w:r w:rsidRPr="00776B2D">
        <w:rPr>
          <w:rFonts w:ascii="Times New Roman" w:hAnsi="Times New Roman" w:cs="Times New Roman"/>
          <w:sz w:val="28"/>
          <w:szCs w:val="28"/>
        </w:rPr>
        <w:t>о</w:t>
      </w:r>
      <w:r w:rsidRPr="00776B2D">
        <w:rPr>
          <w:rFonts w:ascii="Times New Roman" w:hAnsi="Times New Roman" w:cs="Times New Roman"/>
          <w:sz w:val="28"/>
          <w:szCs w:val="28"/>
        </w:rPr>
        <w:t>го грунта, извлеченного при проведении дноуглубительных и других работ, связанных с изменением дна и берегов водных объектов</w:t>
      </w:r>
      <w:r w:rsidRPr="00776B2D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776B2D">
        <w:rPr>
          <w:rFonts w:ascii="Times New Roman" w:hAnsi="Times New Roman" w:cs="Times New Roman"/>
          <w:sz w:val="28"/>
          <w:szCs w:val="28"/>
        </w:rPr>
        <w:t>.</w:t>
      </w:r>
    </w:p>
    <w:p w:rsidR="00C251C1" w:rsidRPr="004B6BBE" w:rsidRDefault="00C251C1" w:rsidP="00A97E8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BB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C251C1" w:rsidRPr="004B6BBE" w:rsidRDefault="00C251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6BB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 дополнительные затраты не потреб</w:t>
      </w:r>
      <w:r w:rsidRPr="004B6BBE">
        <w:rPr>
          <w:rFonts w:ascii="Times New Roman" w:hAnsi="Times New Roman" w:cs="Times New Roman"/>
          <w:sz w:val="28"/>
          <w:szCs w:val="28"/>
        </w:rPr>
        <w:t>у</w:t>
      </w:r>
      <w:r w:rsidRPr="004B6BBE">
        <w:rPr>
          <w:rFonts w:ascii="Times New Roman" w:hAnsi="Times New Roman" w:cs="Times New Roman"/>
          <w:sz w:val="28"/>
          <w:szCs w:val="28"/>
        </w:rPr>
        <w:t>ются.</w:t>
      </w:r>
    </w:p>
    <w:p w:rsidR="00C251C1" w:rsidRPr="006B54EA" w:rsidRDefault="00C251C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C251C1" w:rsidRPr="006B54EA" w:rsidRDefault="00C251C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4E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6B54EA">
        <w:rPr>
          <w:rFonts w:ascii="Times New Roman" w:hAnsi="Times New Roman" w:cs="Times New Roman"/>
          <w:sz w:val="28"/>
          <w:szCs w:val="28"/>
        </w:rPr>
        <w:t>д</w:t>
      </w:r>
      <w:r w:rsidRPr="006B54EA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C251C1" w:rsidRPr="006B54EA" w:rsidRDefault="00C251C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C251C1" w:rsidRPr="00111B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C251C1" w:rsidRPr="00111BF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B217A0" w:rsidRDefault="00C251C1" w:rsidP="00B217A0">
            <w:pPr>
              <w:pStyle w:val="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исполнительной власти субъекта Российской Ф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дерации в сфере водных отношений, являющийся заказчиком проведения дноуглубительных и др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гих работ, связанных с изменением дна и берегов водных объектов, либо физическое, юридическое лицо, а также их предст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вители, действующие в силу полномочий, осн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ванных на доверенности или иных законных осн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ваниях, осуществляющее проведение соответс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вующих видов работ.</w:t>
            </w:r>
          </w:p>
          <w:p w:rsidR="00C251C1" w:rsidRPr="00B217A0" w:rsidRDefault="00C251C1" w:rsidP="006B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C251C1" w:rsidRPr="00111BF2" w:rsidRDefault="00C251C1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1C1" w:rsidRPr="007E1BD3" w:rsidRDefault="00C251C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51C1" w:rsidRPr="00331FE1" w:rsidRDefault="00C251C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331FE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331FE1">
        <w:rPr>
          <w:rFonts w:ascii="Times New Roman" w:hAnsi="Times New Roman" w:cs="Times New Roman"/>
          <w:sz w:val="28"/>
          <w:szCs w:val="28"/>
        </w:rPr>
        <w:t xml:space="preserve"> район, а также порядка их реализации в связи с введением предлагаемого правового регулир</w:t>
      </w:r>
      <w:r w:rsidRPr="00331FE1">
        <w:rPr>
          <w:rFonts w:ascii="Times New Roman" w:hAnsi="Times New Roman" w:cs="Times New Roman"/>
          <w:sz w:val="28"/>
          <w:szCs w:val="28"/>
        </w:rPr>
        <w:t>о</w:t>
      </w:r>
      <w:r w:rsidRPr="00331FE1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092"/>
        <w:gridCol w:w="2019"/>
        <w:gridCol w:w="1723"/>
        <w:gridCol w:w="1757"/>
      </w:tblGrid>
      <w:tr w:rsidR="00C251C1" w:rsidRPr="00111B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5.3. Предполага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мый порядок ре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C251C1" w:rsidRPr="00111B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680A11" w:rsidRDefault="00C251C1" w:rsidP="0033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предоставление администрацией муниципального образования В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селковский район муниципальной услуги 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«Прин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тие решения об использовании донного грунта, извлеченного при проведении дн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углубительных и других работ, связанных с и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менением дна и берегов водных объектов</w:t>
            </w:r>
            <w:r w:rsidRPr="001100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680A11" w:rsidRDefault="00C251C1" w:rsidP="0033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нистративному регламенту пр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доставления 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ниципальной у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луги 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«Принятие решения об и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пользовании до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ного грунта, и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влеченного при проведении дн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углубительных и других работ, св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занных с измен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нием дна и бер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гов водных об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r w:rsidRPr="001100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E">
              <w:rPr>
                <w:rFonts w:ascii="Times New Roman" w:hAnsi="Times New Roman" w:cs="Times New Roman"/>
              </w:rPr>
              <w:t>В пределах штатной чи</w:t>
            </w:r>
            <w:r w:rsidRPr="0067491E">
              <w:rPr>
                <w:rFonts w:ascii="Times New Roman" w:hAnsi="Times New Roman" w:cs="Times New Roman"/>
              </w:rPr>
              <w:t>с</w:t>
            </w:r>
            <w:r w:rsidRPr="0067491E">
              <w:rPr>
                <w:rFonts w:ascii="Times New Roman" w:hAnsi="Times New Roman" w:cs="Times New Roman"/>
              </w:rPr>
              <w:t>ленности с</w:t>
            </w:r>
            <w:r w:rsidRPr="0067491E">
              <w:rPr>
                <w:rFonts w:ascii="Times New Roman" w:hAnsi="Times New Roman" w:cs="Times New Roman"/>
              </w:rPr>
              <w:t>о</w:t>
            </w:r>
            <w:r w:rsidRPr="0067491E">
              <w:rPr>
                <w:rFonts w:ascii="Times New Roman" w:hAnsi="Times New Roman" w:cs="Times New Roman"/>
              </w:rPr>
              <w:t>трудников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C251C1" w:rsidRPr="007E1BD3" w:rsidRDefault="00C251C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C251C1" w:rsidRDefault="00C251C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районного бюджета (бю</w:t>
      </w:r>
      <w:r w:rsidRPr="004C3295">
        <w:rPr>
          <w:rFonts w:ascii="Times New Roman" w:hAnsi="Times New Roman" w:cs="Times New Roman"/>
          <w:sz w:val="28"/>
          <w:szCs w:val="28"/>
        </w:rPr>
        <w:t>д</w:t>
      </w:r>
      <w:r w:rsidRPr="004C3295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связанных с введен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891"/>
        <w:gridCol w:w="2551"/>
      </w:tblGrid>
      <w:tr w:rsidR="00C251C1" w:rsidRPr="00A22F6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415" w:tooltip="5.1. Наименование функции (полномочия, обязанности или права)" w:history="1">
              <w:r w:rsidRPr="00A22F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подпунктом 5.1 пункта 5</w:t>
              </w:r>
            </w:hyperlink>
            <w:r w:rsidRPr="00A2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насто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6.2. Виды расходов (во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можных поступлений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онного бюджета (бюджета муниципального образ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вания Выселковский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можных поступлений, млн. рублей</w:t>
            </w:r>
          </w:p>
        </w:tc>
      </w:tr>
      <w:tr w:rsidR="00C251C1" w:rsidRPr="00A22F6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C1" w:rsidRPr="00A22F6C" w:rsidRDefault="00C251C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Выселковский район</w:t>
            </w:r>
          </w:p>
        </w:tc>
      </w:tr>
      <w:tr w:rsidR="00C251C1" w:rsidRPr="00A22F6C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502F46" w:rsidRDefault="00C251C1" w:rsidP="00502F4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</w:t>
            </w:r>
            <w:r w:rsidRPr="00502F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бот, связанных с изменением дна и берегов водных объектов</w:t>
            </w:r>
            <w:r w:rsidRPr="001100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502F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50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1C1" w:rsidRPr="00680A11" w:rsidRDefault="00C251C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22F6C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Pr="00A22F6C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1C1" w:rsidRPr="00A22F6C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1C1" w:rsidRPr="00A22F6C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1C1" w:rsidRPr="00A22F6C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1C1" w:rsidRPr="00A22F6C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1C1" w:rsidRPr="00A22F6C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51C1" w:rsidRPr="004C3295" w:rsidRDefault="00C251C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251C1" w:rsidRPr="004C3295" w:rsidRDefault="00C251C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</w:t>
      </w:r>
      <w:r w:rsidRPr="004C3295">
        <w:rPr>
          <w:rFonts w:ascii="Times New Roman" w:hAnsi="Times New Roman" w:cs="Times New Roman"/>
          <w:sz w:val="28"/>
          <w:szCs w:val="28"/>
        </w:rPr>
        <w:t>е</w:t>
      </w:r>
      <w:r w:rsidRPr="004C3295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отсутствуют.</w:t>
      </w:r>
    </w:p>
    <w:p w:rsidR="00C251C1" w:rsidRPr="004C3295" w:rsidRDefault="00C251C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возн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>кающих в связи с введением предлагаемого правового регулирования:</w:t>
      </w:r>
    </w:p>
    <w:p w:rsidR="00C251C1" w:rsidRPr="004C3295" w:rsidRDefault="00C251C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251C1" w:rsidRPr="004C3295" w:rsidRDefault="00C251C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C251C1" w:rsidRPr="004C3295" w:rsidRDefault="00C251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251C1" w:rsidRPr="004C3295" w:rsidRDefault="00C251C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1C1" w:rsidRDefault="00C251C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C3295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4C3295">
        <w:rPr>
          <w:rFonts w:ascii="Times New Roman" w:hAnsi="Times New Roman" w:cs="Times New Roman"/>
          <w:sz w:val="28"/>
          <w:szCs w:val="28"/>
        </w:rPr>
        <w:t>д</w:t>
      </w:r>
      <w:r w:rsidRPr="004C3295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4C3295">
        <w:rPr>
          <w:rFonts w:ascii="Times New Roman" w:hAnsi="Times New Roman" w:cs="Times New Roman"/>
          <w:sz w:val="28"/>
          <w:szCs w:val="28"/>
        </w:rPr>
        <w:t>с</w:t>
      </w:r>
      <w:r w:rsidRPr="004C3295">
        <w:rPr>
          <w:rFonts w:ascii="Times New Roman" w:hAnsi="Times New Roman" w:cs="Times New Roman"/>
          <w:sz w:val="28"/>
          <w:szCs w:val="28"/>
        </w:rPr>
        <w:t xml:space="preserve">ходы (доходы): 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2"/>
        <w:gridCol w:w="2211"/>
        <w:gridCol w:w="1299"/>
      </w:tblGrid>
      <w:tr w:rsidR="00C251C1" w:rsidRPr="00A22F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7.1. Группы поте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циальных адресатов предлагаемого пр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вового регулиров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ния (в соответствии с </w:t>
            </w:r>
            <w:hyperlink w:anchor="Par400" w:tooltip="4.1. Группы потенциальных адресатов предлагаемого правового регулирования (краткое описание их качественных характеристик)" w:history="1">
              <w:r w:rsidRPr="00A22F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подпунктом 4.1 пункта 4</w:t>
              </w:r>
            </w:hyperlink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ничения, изменения сущес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вующих обязанностей и огр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ничений, вводимые предлага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мым правовым регулированием (с указанием соответствующих положений проекта муниц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пального нормативного прав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вого акта)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7.3. Описание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ходов и возможных доходов, связанных с введением пре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лагаемого правов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1" w:rsidRPr="00A22F6C" w:rsidRDefault="00C251C1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чественная оценка, млн. ру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C251C1" w:rsidRPr="00A22F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C1" w:rsidRPr="00B217A0" w:rsidRDefault="00C251C1" w:rsidP="00D656F8">
            <w:pPr>
              <w:pStyle w:val="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исполнител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ной власти субъекта Российской Федер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ции в сфере водных отношений, явля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щийся заказчиком проведения дноу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лубительных и др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гих работ, связа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ных с изменением дна и берегов во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ных объектов, либо физическое, юрид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ческое лицо, а также их представители, действующие в силу полномочий, осн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ванных на довере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ности или иных з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конных основаниях, осуществляющее проведение соотве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ствующих видов р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бот.</w:t>
            </w:r>
          </w:p>
          <w:p w:rsidR="00C251C1" w:rsidRPr="00B217A0" w:rsidRDefault="00C251C1" w:rsidP="00D6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C1" w:rsidRPr="00A22F6C" w:rsidRDefault="00C251C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предоставления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C1" w:rsidRPr="00A22F6C" w:rsidRDefault="00C251C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C1" w:rsidRPr="00A22F6C" w:rsidRDefault="00C251C1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</w:tbl>
    <w:p w:rsidR="00C251C1" w:rsidRPr="004C3295" w:rsidRDefault="00C251C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251C1" w:rsidRPr="004C3295" w:rsidRDefault="00C251C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4C3295">
        <w:rPr>
          <w:rFonts w:ascii="Times New Roman" w:hAnsi="Times New Roman" w:cs="Times New Roman"/>
          <w:sz w:val="28"/>
          <w:szCs w:val="28"/>
        </w:rPr>
        <w:t>а</w:t>
      </w:r>
      <w:r w:rsidRPr="004C3295">
        <w:rPr>
          <w:rFonts w:ascii="Times New Roman" w:hAnsi="Times New Roman" w:cs="Times New Roman"/>
          <w:sz w:val="28"/>
          <w:szCs w:val="28"/>
        </w:rPr>
        <w:t xml:space="preserve">ния, не поддающиеся количественной оценке: </w:t>
      </w:r>
      <w:r>
        <w:rPr>
          <w:rFonts w:ascii="Times New Roman" w:hAnsi="Times New Roman" w:cs="Times New Roman"/>
          <w:sz w:val="28"/>
          <w:szCs w:val="28"/>
        </w:rPr>
        <w:t>получение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ги.</w:t>
      </w:r>
    </w:p>
    <w:p w:rsidR="00C251C1" w:rsidRPr="004C3295" w:rsidRDefault="00C251C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 7.6. Источники данных: </w:t>
      </w:r>
    </w:p>
    <w:p w:rsidR="00C251C1" w:rsidRPr="004C3295" w:rsidRDefault="00C251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C251C1" w:rsidRPr="004C3295" w:rsidRDefault="00C251C1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1C1" w:rsidRPr="004C3295" w:rsidRDefault="00C251C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4C329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4C3295">
        <w:rPr>
          <w:rFonts w:ascii="Times New Roman" w:hAnsi="Times New Roman" w:cs="Times New Roman"/>
          <w:sz w:val="28"/>
          <w:szCs w:val="28"/>
        </w:rPr>
        <w:t>о</w:t>
      </w:r>
      <w:r w:rsidRPr="004C3295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C251C1" w:rsidRPr="004C3295" w:rsidRDefault="00C251C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C251C1" w:rsidRPr="00111B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последс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ный/частичный/от-сутствует)</w:t>
            </w:r>
          </w:p>
        </w:tc>
      </w:tr>
      <w:tr w:rsidR="00C251C1" w:rsidRPr="00111BF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251C1" w:rsidRPr="004C3295" w:rsidRDefault="00C251C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1C1" w:rsidRPr="004C3295" w:rsidRDefault="00C251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</w:p>
    <w:p w:rsidR="00C251C1" w:rsidRPr="004C3295" w:rsidRDefault="00C251C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C251C1" w:rsidRPr="004C3295" w:rsidRDefault="00C251C1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C251C1" w:rsidRPr="004C3295" w:rsidRDefault="00C251C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C251C1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111BF2" w:rsidRDefault="00C251C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C251C1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680A11" w:rsidRDefault="00C251C1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блемы:</w:t>
            </w:r>
          </w:p>
          <w:p w:rsidR="00C251C1" w:rsidRPr="00680A11" w:rsidRDefault="00C251C1" w:rsidP="004C32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тивного правового акта, утверждающего 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 регламент предо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тавления 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ного образования Выселковский район</w:t>
            </w:r>
            <w:r w:rsidRPr="006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«Принятие реш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ния об использовании донного грунта, извлеченного при проведении дноугл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бительных и других работ, связанных с изменением дна и берегов водных объе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1100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110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нормативного правов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Непринятие муниц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пального нормативн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правового акта</w:t>
            </w:r>
          </w:p>
        </w:tc>
      </w:tr>
      <w:tr w:rsidR="00C251C1" w:rsidRPr="00111BF2" w:rsidTr="005F66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вого регулирования в среднесрочном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1C1" w:rsidRPr="00B217A0" w:rsidRDefault="00C251C1" w:rsidP="00D656F8">
            <w:pPr>
              <w:pStyle w:val="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исполнительной власти субъекта Российской Ф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дерации в сфере водных отношений, являющийся заказчиком проведения дноуглубительных и др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гих работ, связанных с изменением дна и берегов водных объектов, либо физическое, юридическое лицо, а также их предст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вители, действующие в силу полномочий, осн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ванных на доверенности или иных законных осн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ваниях, осуществляющее проведение соответс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17A0">
              <w:rPr>
                <w:rFonts w:ascii="Times New Roman" w:hAnsi="Times New Roman" w:cs="Times New Roman"/>
                <w:sz w:val="24"/>
                <w:szCs w:val="24"/>
              </w:rPr>
              <w:t>вующих видов работ.</w:t>
            </w:r>
          </w:p>
          <w:p w:rsidR="00C251C1" w:rsidRPr="00B217A0" w:rsidRDefault="00C251C1" w:rsidP="00D6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251C1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подготовкой пакета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для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введением предлага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лирования, отсутств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</w:tc>
      </w:tr>
      <w:tr w:rsidR="00C251C1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районн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бюджета (бюджета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район), св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занных с введением предлагаемого пр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251C1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111BF2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вом применения рассматриваемых вар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антов предлагаемого правового регул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б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C251C1" w:rsidRPr="00111BF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1C1" w:rsidRPr="00111BF2" w:rsidRDefault="00C251C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C251C1" w:rsidRPr="007E1BD3" w:rsidRDefault="00C251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51C1" w:rsidRPr="004C3295" w:rsidRDefault="00C251C1" w:rsidP="00B47E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4C3295">
        <w:rPr>
          <w:rFonts w:ascii="Times New Roman" w:hAnsi="Times New Roman" w:cs="Times New Roman"/>
          <w:sz w:val="28"/>
          <w:szCs w:val="28"/>
        </w:rPr>
        <w:t>н</w:t>
      </w:r>
      <w:r w:rsidRPr="004C3295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295">
        <w:rPr>
          <w:rFonts w:ascii="Times New Roman" w:hAnsi="Times New Roman" w:cs="Times New Roman"/>
          <w:sz w:val="28"/>
          <w:szCs w:val="28"/>
        </w:rPr>
        <w:t>проблемы: выявленная проблема может быть решена исключительно п</w:t>
      </w:r>
      <w:r w:rsidRPr="004C3295">
        <w:rPr>
          <w:rFonts w:ascii="Times New Roman" w:hAnsi="Times New Roman" w:cs="Times New Roman"/>
          <w:sz w:val="28"/>
          <w:szCs w:val="28"/>
        </w:rPr>
        <w:t>о</w:t>
      </w:r>
      <w:r w:rsidRPr="004C3295">
        <w:rPr>
          <w:rFonts w:ascii="Times New Roman" w:hAnsi="Times New Roman" w:cs="Times New Roman"/>
          <w:sz w:val="28"/>
          <w:szCs w:val="28"/>
        </w:rPr>
        <w:t>средством введения предполагаемого правового регулирования</w:t>
      </w:r>
    </w:p>
    <w:p w:rsidR="00C251C1" w:rsidRPr="00502F46" w:rsidRDefault="00C251C1" w:rsidP="00B47E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46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251C1" w:rsidRDefault="00C251C1" w:rsidP="001100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2F46">
        <w:rPr>
          <w:rFonts w:ascii="Times New Roman" w:hAnsi="Times New Roman" w:cs="Times New Roman"/>
          <w:sz w:val="28"/>
          <w:szCs w:val="28"/>
        </w:rPr>
        <w:t>Проект постановления предусматривает утверждение административного ре</w:t>
      </w:r>
      <w:r w:rsidRPr="00502F46">
        <w:rPr>
          <w:rFonts w:ascii="Times New Roman" w:hAnsi="Times New Roman" w:cs="Times New Roman"/>
          <w:sz w:val="28"/>
          <w:szCs w:val="28"/>
        </w:rPr>
        <w:t>г</w:t>
      </w:r>
      <w:r w:rsidRPr="00502F46">
        <w:rPr>
          <w:rFonts w:ascii="Times New Roman" w:hAnsi="Times New Roman" w:cs="Times New Roman"/>
          <w:sz w:val="28"/>
          <w:szCs w:val="28"/>
        </w:rPr>
        <w:t xml:space="preserve">ламента предоставления муниципальной услуги </w:t>
      </w:r>
      <w:r w:rsidRPr="00776B2D">
        <w:rPr>
          <w:rFonts w:ascii="Times New Roman" w:hAnsi="Times New Roman" w:cs="Times New Roman"/>
          <w:sz w:val="28"/>
          <w:szCs w:val="28"/>
        </w:rPr>
        <w:t>«Принятие решения об испол</w:t>
      </w:r>
      <w:r w:rsidRPr="00776B2D">
        <w:rPr>
          <w:rFonts w:ascii="Times New Roman" w:hAnsi="Times New Roman" w:cs="Times New Roman"/>
          <w:sz w:val="28"/>
          <w:szCs w:val="28"/>
        </w:rPr>
        <w:t>ь</w:t>
      </w:r>
      <w:r w:rsidRPr="00776B2D">
        <w:rPr>
          <w:rFonts w:ascii="Times New Roman" w:hAnsi="Times New Roman" w:cs="Times New Roman"/>
          <w:sz w:val="28"/>
          <w:szCs w:val="28"/>
        </w:rPr>
        <w:t>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776B2D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776B2D">
        <w:rPr>
          <w:rFonts w:ascii="Times New Roman" w:hAnsi="Times New Roman" w:cs="Times New Roman"/>
          <w:sz w:val="28"/>
          <w:szCs w:val="28"/>
        </w:rPr>
        <w:t>.</w:t>
      </w:r>
    </w:p>
    <w:p w:rsidR="00C251C1" w:rsidRPr="00502F46" w:rsidRDefault="00C251C1" w:rsidP="0011008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2F46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 вступления   в   силу   муниципального  нормативного  правового  а</w:t>
      </w:r>
      <w:r w:rsidRPr="00502F46">
        <w:rPr>
          <w:rFonts w:ascii="Times New Roman" w:hAnsi="Times New Roman" w:cs="Times New Roman"/>
          <w:sz w:val="28"/>
          <w:szCs w:val="28"/>
        </w:rPr>
        <w:t>к</w:t>
      </w:r>
      <w:r w:rsidRPr="00502F46">
        <w:rPr>
          <w:rFonts w:ascii="Times New Roman" w:hAnsi="Times New Roman" w:cs="Times New Roman"/>
          <w:sz w:val="28"/>
          <w:szCs w:val="28"/>
        </w:rPr>
        <w:t>та  либо необходимость  распространения  предлагаемого  правового  регулир</w:t>
      </w:r>
      <w:r w:rsidRPr="00502F46">
        <w:rPr>
          <w:rFonts w:ascii="Times New Roman" w:hAnsi="Times New Roman" w:cs="Times New Roman"/>
          <w:sz w:val="28"/>
          <w:szCs w:val="28"/>
        </w:rPr>
        <w:t>о</w:t>
      </w:r>
      <w:r w:rsidRPr="00502F46">
        <w:rPr>
          <w:rFonts w:ascii="Times New Roman" w:hAnsi="Times New Roman" w:cs="Times New Roman"/>
          <w:sz w:val="28"/>
          <w:szCs w:val="28"/>
        </w:rPr>
        <w:t>вания  на ранее возникшие отношения:</w:t>
      </w:r>
    </w:p>
    <w:p w:rsidR="00C251C1" w:rsidRPr="002706FF" w:rsidRDefault="00C251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706FF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2706FF">
        <w:rPr>
          <w:rFonts w:ascii="Times New Roman" w:hAnsi="Times New Roman" w:cs="Times New Roman"/>
          <w:sz w:val="28"/>
          <w:szCs w:val="28"/>
        </w:rPr>
        <w:t>а</w:t>
      </w:r>
      <w:r w:rsidRPr="002706FF">
        <w:rPr>
          <w:rFonts w:ascii="Times New Roman" w:hAnsi="Times New Roman" w:cs="Times New Roman"/>
          <w:sz w:val="28"/>
          <w:szCs w:val="28"/>
        </w:rPr>
        <w:t>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F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2706FF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1C1" w:rsidRPr="002706FF" w:rsidRDefault="00C251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706FF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2706FF">
        <w:rPr>
          <w:rFonts w:ascii="Times New Roman" w:hAnsi="Times New Roman" w:cs="Times New Roman"/>
          <w:sz w:val="28"/>
          <w:szCs w:val="28"/>
        </w:rPr>
        <w:t>т</w:t>
      </w:r>
      <w:r w:rsidRPr="002706FF">
        <w:rPr>
          <w:rFonts w:ascii="Times New Roman" w:hAnsi="Times New Roman" w:cs="Times New Roman"/>
          <w:sz w:val="28"/>
          <w:szCs w:val="28"/>
        </w:rPr>
        <w:t>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FF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1C1" w:rsidRPr="002706FF" w:rsidRDefault="00C251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706FF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2706FF">
        <w:rPr>
          <w:rFonts w:ascii="Times New Roman" w:hAnsi="Times New Roman" w:cs="Times New Roman"/>
          <w:sz w:val="28"/>
          <w:szCs w:val="28"/>
        </w:rPr>
        <w:t>и</w:t>
      </w:r>
      <w:r w:rsidRPr="002706FF">
        <w:rPr>
          <w:rFonts w:ascii="Times New Roman" w:hAnsi="Times New Roman" w:cs="Times New Roman"/>
          <w:sz w:val="28"/>
          <w:szCs w:val="28"/>
        </w:rPr>
        <w:t>рования на ранее возникшие отношения: нет.</w:t>
      </w:r>
    </w:p>
    <w:p w:rsidR="00C251C1" w:rsidRPr="002706FF" w:rsidRDefault="00C251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706FF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FF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 необходимости  распространения  предлагаемого  правового  регул</w:t>
      </w:r>
      <w:r w:rsidRPr="002706FF">
        <w:rPr>
          <w:rFonts w:ascii="Times New Roman" w:hAnsi="Times New Roman" w:cs="Times New Roman"/>
          <w:sz w:val="28"/>
          <w:szCs w:val="28"/>
        </w:rPr>
        <w:t>и</w:t>
      </w:r>
      <w:r w:rsidRPr="002706FF">
        <w:rPr>
          <w:rFonts w:ascii="Times New Roman" w:hAnsi="Times New Roman" w:cs="Times New Roman"/>
          <w:sz w:val="28"/>
          <w:szCs w:val="28"/>
        </w:rPr>
        <w:t>рования  на ранее возникшие отношения: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1C1" w:rsidRDefault="00C251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51C1" w:rsidRPr="002706FF" w:rsidRDefault="00C251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1C1" w:rsidRDefault="00C251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сектора</w:t>
      </w:r>
    </w:p>
    <w:p w:rsidR="00C251C1" w:rsidRDefault="00C251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совершенствования отрасли </w:t>
      </w:r>
    </w:p>
    <w:p w:rsidR="00C251C1" w:rsidRDefault="00C251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растениеводства и охраны</w:t>
      </w:r>
    </w:p>
    <w:p w:rsidR="00C251C1" w:rsidRPr="002706FF" w:rsidRDefault="00C251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2706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1C1" w:rsidRPr="002706FF" w:rsidRDefault="00C251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251C1" w:rsidRPr="002706FF" w:rsidRDefault="00C251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2706FF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Е.В.Гуреева</w:t>
      </w:r>
    </w:p>
    <w:p w:rsidR="00C251C1" w:rsidRPr="002706FF" w:rsidRDefault="00C251C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51C1" w:rsidRPr="00A15DAB" w:rsidRDefault="00C251C1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  <w:r>
        <w:rPr>
          <w:rFonts w:ascii="Times New Roman" w:hAnsi="Times New Roman" w:cs="Times New Roman"/>
          <w:sz w:val="28"/>
          <w:szCs w:val="28"/>
        </w:rPr>
        <w:t>11.11.2020</w:t>
      </w:r>
    </w:p>
    <w:p w:rsidR="00C251C1" w:rsidRPr="00895D9D" w:rsidRDefault="00C251C1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251C1" w:rsidRPr="00895D9D" w:rsidSect="00680A11">
      <w:headerReference w:type="default" r:id="rId10"/>
      <w:pgSz w:w="11905" w:h="16838"/>
      <w:pgMar w:top="851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C1" w:rsidRDefault="00C251C1" w:rsidP="00C71F8A">
      <w:pPr>
        <w:spacing w:after="0" w:line="240" w:lineRule="auto"/>
      </w:pPr>
      <w:r>
        <w:separator/>
      </w:r>
    </w:p>
  </w:endnote>
  <w:endnote w:type="continuationSeparator" w:id="0">
    <w:p w:rsidR="00C251C1" w:rsidRDefault="00C251C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C1" w:rsidRDefault="00C251C1" w:rsidP="00C71F8A">
      <w:pPr>
        <w:spacing w:after="0" w:line="240" w:lineRule="auto"/>
      </w:pPr>
      <w:r>
        <w:separator/>
      </w:r>
    </w:p>
  </w:footnote>
  <w:footnote w:type="continuationSeparator" w:id="0">
    <w:p w:rsidR="00C251C1" w:rsidRDefault="00C251C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C1" w:rsidRPr="00DB1395" w:rsidRDefault="00C251C1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DB1395">
      <w:rPr>
        <w:rFonts w:ascii="Times New Roman" w:hAnsi="Times New Roman" w:cs="Times New Roman"/>
        <w:sz w:val="28"/>
        <w:szCs w:val="28"/>
      </w:rPr>
      <w:fldChar w:fldCharType="begin"/>
    </w:r>
    <w:r w:rsidRPr="00DB1395">
      <w:rPr>
        <w:rFonts w:ascii="Times New Roman" w:hAnsi="Times New Roman" w:cs="Times New Roman"/>
        <w:sz w:val="28"/>
        <w:szCs w:val="28"/>
      </w:rPr>
      <w:instrText>PAGE   \* MERGEFORMAT</w:instrText>
    </w:r>
    <w:r w:rsidRPr="00DB1395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11</w:t>
    </w:r>
    <w:r w:rsidRPr="00DB1395">
      <w:rPr>
        <w:rFonts w:ascii="Times New Roman" w:hAnsi="Times New Roman" w:cs="Times New Roman"/>
        <w:sz w:val="28"/>
        <w:szCs w:val="28"/>
      </w:rPr>
      <w:fldChar w:fldCharType="end"/>
    </w:r>
  </w:p>
  <w:p w:rsidR="00C251C1" w:rsidRDefault="00C251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EA"/>
    <w:rsid w:val="000029AB"/>
    <w:rsid w:val="00004B27"/>
    <w:rsid w:val="000074F7"/>
    <w:rsid w:val="000353DD"/>
    <w:rsid w:val="000356C6"/>
    <w:rsid w:val="00041E72"/>
    <w:rsid w:val="000447B7"/>
    <w:rsid w:val="00045209"/>
    <w:rsid w:val="000478DA"/>
    <w:rsid w:val="00050277"/>
    <w:rsid w:val="00051596"/>
    <w:rsid w:val="00053CB7"/>
    <w:rsid w:val="00055B8E"/>
    <w:rsid w:val="00056682"/>
    <w:rsid w:val="00066BE0"/>
    <w:rsid w:val="000706D4"/>
    <w:rsid w:val="00073A96"/>
    <w:rsid w:val="000754A6"/>
    <w:rsid w:val="00083290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4AC3"/>
    <w:rsid w:val="000D6277"/>
    <w:rsid w:val="000D69BD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008A"/>
    <w:rsid w:val="00111BF2"/>
    <w:rsid w:val="001171BA"/>
    <w:rsid w:val="00120834"/>
    <w:rsid w:val="00122AA6"/>
    <w:rsid w:val="00130DC6"/>
    <w:rsid w:val="0013746F"/>
    <w:rsid w:val="00137CE8"/>
    <w:rsid w:val="00140CB2"/>
    <w:rsid w:val="0014172D"/>
    <w:rsid w:val="00157AF0"/>
    <w:rsid w:val="00164069"/>
    <w:rsid w:val="00170B00"/>
    <w:rsid w:val="00172189"/>
    <w:rsid w:val="00174CD8"/>
    <w:rsid w:val="00180782"/>
    <w:rsid w:val="00183785"/>
    <w:rsid w:val="001910FF"/>
    <w:rsid w:val="00196DFC"/>
    <w:rsid w:val="001A13F7"/>
    <w:rsid w:val="001A2488"/>
    <w:rsid w:val="001A6A49"/>
    <w:rsid w:val="001A79A7"/>
    <w:rsid w:val="001B2811"/>
    <w:rsid w:val="001B3524"/>
    <w:rsid w:val="001C1B17"/>
    <w:rsid w:val="001C7441"/>
    <w:rsid w:val="001C7A8C"/>
    <w:rsid w:val="001D4194"/>
    <w:rsid w:val="001D453D"/>
    <w:rsid w:val="001D732A"/>
    <w:rsid w:val="001E2545"/>
    <w:rsid w:val="001E37F5"/>
    <w:rsid w:val="001E4E22"/>
    <w:rsid w:val="001E581F"/>
    <w:rsid w:val="001F39BA"/>
    <w:rsid w:val="00202219"/>
    <w:rsid w:val="00206D72"/>
    <w:rsid w:val="00207192"/>
    <w:rsid w:val="002125AA"/>
    <w:rsid w:val="002142CE"/>
    <w:rsid w:val="0022042D"/>
    <w:rsid w:val="00223B44"/>
    <w:rsid w:val="0022776B"/>
    <w:rsid w:val="00232278"/>
    <w:rsid w:val="002349A3"/>
    <w:rsid w:val="0023593B"/>
    <w:rsid w:val="00240607"/>
    <w:rsid w:val="00241E5F"/>
    <w:rsid w:val="00242D97"/>
    <w:rsid w:val="00244C25"/>
    <w:rsid w:val="00251BBD"/>
    <w:rsid w:val="0025376B"/>
    <w:rsid w:val="0025382B"/>
    <w:rsid w:val="0025569D"/>
    <w:rsid w:val="00261107"/>
    <w:rsid w:val="002611BC"/>
    <w:rsid w:val="00261530"/>
    <w:rsid w:val="0026767F"/>
    <w:rsid w:val="002706FF"/>
    <w:rsid w:val="00273A6E"/>
    <w:rsid w:val="00275010"/>
    <w:rsid w:val="00280031"/>
    <w:rsid w:val="00283205"/>
    <w:rsid w:val="002840A7"/>
    <w:rsid w:val="002872C7"/>
    <w:rsid w:val="00290E31"/>
    <w:rsid w:val="002943EA"/>
    <w:rsid w:val="002A4430"/>
    <w:rsid w:val="002B0FB0"/>
    <w:rsid w:val="002B168D"/>
    <w:rsid w:val="002B364D"/>
    <w:rsid w:val="002B394F"/>
    <w:rsid w:val="002B5FC5"/>
    <w:rsid w:val="002C50F5"/>
    <w:rsid w:val="002D011C"/>
    <w:rsid w:val="002D5411"/>
    <w:rsid w:val="002D5BA3"/>
    <w:rsid w:val="002D6297"/>
    <w:rsid w:val="002E1BD4"/>
    <w:rsid w:val="002E2869"/>
    <w:rsid w:val="002E301D"/>
    <w:rsid w:val="002E6571"/>
    <w:rsid w:val="002F5A49"/>
    <w:rsid w:val="003005D5"/>
    <w:rsid w:val="00301F40"/>
    <w:rsid w:val="00302F9D"/>
    <w:rsid w:val="00307B0D"/>
    <w:rsid w:val="00312ED6"/>
    <w:rsid w:val="00316014"/>
    <w:rsid w:val="0032057D"/>
    <w:rsid w:val="003238C7"/>
    <w:rsid w:val="00326534"/>
    <w:rsid w:val="003307FA"/>
    <w:rsid w:val="00331FE1"/>
    <w:rsid w:val="003324F6"/>
    <w:rsid w:val="00340E3C"/>
    <w:rsid w:val="00341719"/>
    <w:rsid w:val="00343B3A"/>
    <w:rsid w:val="003454B6"/>
    <w:rsid w:val="0034587B"/>
    <w:rsid w:val="003468FB"/>
    <w:rsid w:val="00351153"/>
    <w:rsid w:val="00356529"/>
    <w:rsid w:val="003626DE"/>
    <w:rsid w:val="00366745"/>
    <w:rsid w:val="00367889"/>
    <w:rsid w:val="003748E4"/>
    <w:rsid w:val="00375431"/>
    <w:rsid w:val="00382478"/>
    <w:rsid w:val="003834A7"/>
    <w:rsid w:val="00384041"/>
    <w:rsid w:val="00385754"/>
    <w:rsid w:val="00386E4D"/>
    <w:rsid w:val="00390B20"/>
    <w:rsid w:val="00392849"/>
    <w:rsid w:val="00394CC8"/>
    <w:rsid w:val="003A1E12"/>
    <w:rsid w:val="003A3CEF"/>
    <w:rsid w:val="003B07EF"/>
    <w:rsid w:val="003B4B2F"/>
    <w:rsid w:val="003C57A8"/>
    <w:rsid w:val="003C58AF"/>
    <w:rsid w:val="003D24C2"/>
    <w:rsid w:val="003D49AF"/>
    <w:rsid w:val="003D5FF5"/>
    <w:rsid w:val="003D7C46"/>
    <w:rsid w:val="003E2A71"/>
    <w:rsid w:val="003F4E0C"/>
    <w:rsid w:val="004077CE"/>
    <w:rsid w:val="0041541F"/>
    <w:rsid w:val="0041572D"/>
    <w:rsid w:val="00422346"/>
    <w:rsid w:val="00425876"/>
    <w:rsid w:val="00426669"/>
    <w:rsid w:val="00433FEF"/>
    <w:rsid w:val="00434C33"/>
    <w:rsid w:val="004427ED"/>
    <w:rsid w:val="00442AAE"/>
    <w:rsid w:val="004438A5"/>
    <w:rsid w:val="00447FB4"/>
    <w:rsid w:val="00450806"/>
    <w:rsid w:val="00454299"/>
    <w:rsid w:val="004679F2"/>
    <w:rsid w:val="0047469D"/>
    <w:rsid w:val="00485C09"/>
    <w:rsid w:val="004A083F"/>
    <w:rsid w:val="004A63CC"/>
    <w:rsid w:val="004A7B01"/>
    <w:rsid w:val="004B0B1D"/>
    <w:rsid w:val="004B4A29"/>
    <w:rsid w:val="004B6BBE"/>
    <w:rsid w:val="004B73F8"/>
    <w:rsid w:val="004C312D"/>
    <w:rsid w:val="004C3295"/>
    <w:rsid w:val="004C4AF0"/>
    <w:rsid w:val="004C78D4"/>
    <w:rsid w:val="004D6B4B"/>
    <w:rsid w:val="004E42ED"/>
    <w:rsid w:val="004E6D01"/>
    <w:rsid w:val="004F35D1"/>
    <w:rsid w:val="004F525E"/>
    <w:rsid w:val="005012C4"/>
    <w:rsid w:val="00502F46"/>
    <w:rsid w:val="00506A4E"/>
    <w:rsid w:val="00510DFF"/>
    <w:rsid w:val="00512BCB"/>
    <w:rsid w:val="00512DCA"/>
    <w:rsid w:val="00514F2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0500"/>
    <w:rsid w:val="00561294"/>
    <w:rsid w:val="00561CEA"/>
    <w:rsid w:val="00561F14"/>
    <w:rsid w:val="005657EA"/>
    <w:rsid w:val="005741A4"/>
    <w:rsid w:val="00574227"/>
    <w:rsid w:val="00577BB9"/>
    <w:rsid w:val="00583D0E"/>
    <w:rsid w:val="0059016E"/>
    <w:rsid w:val="005916E4"/>
    <w:rsid w:val="0059257D"/>
    <w:rsid w:val="00596FC9"/>
    <w:rsid w:val="00597001"/>
    <w:rsid w:val="005A5D7E"/>
    <w:rsid w:val="005B5519"/>
    <w:rsid w:val="005C0245"/>
    <w:rsid w:val="005C2465"/>
    <w:rsid w:val="005C253D"/>
    <w:rsid w:val="005C3C55"/>
    <w:rsid w:val="005D5395"/>
    <w:rsid w:val="005D64E5"/>
    <w:rsid w:val="005D77A8"/>
    <w:rsid w:val="005E42B5"/>
    <w:rsid w:val="005F113A"/>
    <w:rsid w:val="005F668D"/>
    <w:rsid w:val="0060101F"/>
    <w:rsid w:val="00606611"/>
    <w:rsid w:val="00610D8A"/>
    <w:rsid w:val="00615A7E"/>
    <w:rsid w:val="00615B65"/>
    <w:rsid w:val="00616FBE"/>
    <w:rsid w:val="00617D1F"/>
    <w:rsid w:val="00620A12"/>
    <w:rsid w:val="00625304"/>
    <w:rsid w:val="00627B81"/>
    <w:rsid w:val="006470B9"/>
    <w:rsid w:val="00655816"/>
    <w:rsid w:val="00657054"/>
    <w:rsid w:val="0066144C"/>
    <w:rsid w:val="006628E3"/>
    <w:rsid w:val="0067491E"/>
    <w:rsid w:val="00680A11"/>
    <w:rsid w:val="00687560"/>
    <w:rsid w:val="006A5609"/>
    <w:rsid w:val="006A561A"/>
    <w:rsid w:val="006A56AF"/>
    <w:rsid w:val="006A7A45"/>
    <w:rsid w:val="006B3AF8"/>
    <w:rsid w:val="006B54EA"/>
    <w:rsid w:val="006C0218"/>
    <w:rsid w:val="006C2159"/>
    <w:rsid w:val="006C39BF"/>
    <w:rsid w:val="006C5CDF"/>
    <w:rsid w:val="006C6F11"/>
    <w:rsid w:val="006E0D90"/>
    <w:rsid w:val="006E3849"/>
    <w:rsid w:val="006E58C8"/>
    <w:rsid w:val="006F15F0"/>
    <w:rsid w:val="006F1919"/>
    <w:rsid w:val="006F1D4F"/>
    <w:rsid w:val="006F4BF5"/>
    <w:rsid w:val="006F4D4B"/>
    <w:rsid w:val="006F68A8"/>
    <w:rsid w:val="006F6D95"/>
    <w:rsid w:val="006F7C37"/>
    <w:rsid w:val="007048EF"/>
    <w:rsid w:val="007059A6"/>
    <w:rsid w:val="00707F4D"/>
    <w:rsid w:val="00711193"/>
    <w:rsid w:val="00715E28"/>
    <w:rsid w:val="00722FC5"/>
    <w:rsid w:val="00730D69"/>
    <w:rsid w:val="00737246"/>
    <w:rsid w:val="00740CC8"/>
    <w:rsid w:val="0075347A"/>
    <w:rsid w:val="00754E2B"/>
    <w:rsid w:val="00756006"/>
    <w:rsid w:val="00763102"/>
    <w:rsid w:val="00763C46"/>
    <w:rsid w:val="007656D6"/>
    <w:rsid w:val="0076572E"/>
    <w:rsid w:val="0077153A"/>
    <w:rsid w:val="00771D89"/>
    <w:rsid w:val="00772F6D"/>
    <w:rsid w:val="00775A8D"/>
    <w:rsid w:val="00776B2D"/>
    <w:rsid w:val="00777FAB"/>
    <w:rsid w:val="00792159"/>
    <w:rsid w:val="007A14E3"/>
    <w:rsid w:val="007A26E4"/>
    <w:rsid w:val="007A30D4"/>
    <w:rsid w:val="007A776C"/>
    <w:rsid w:val="007A793F"/>
    <w:rsid w:val="007A7E8E"/>
    <w:rsid w:val="007B1C8A"/>
    <w:rsid w:val="007B7A14"/>
    <w:rsid w:val="007B7E36"/>
    <w:rsid w:val="007C1011"/>
    <w:rsid w:val="007C7D3B"/>
    <w:rsid w:val="007E1BD3"/>
    <w:rsid w:val="007E1C48"/>
    <w:rsid w:val="007E21F5"/>
    <w:rsid w:val="007E4856"/>
    <w:rsid w:val="007E6AAB"/>
    <w:rsid w:val="007F3420"/>
    <w:rsid w:val="007F5086"/>
    <w:rsid w:val="007F564A"/>
    <w:rsid w:val="00810FCA"/>
    <w:rsid w:val="00815D92"/>
    <w:rsid w:val="008178BD"/>
    <w:rsid w:val="00817B4C"/>
    <w:rsid w:val="008203AA"/>
    <w:rsid w:val="008215E5"/>
    <w:rsid w:val="00821D84"/>
    <w:rsid w:val="008234FA"/>
    <w:rsid w:val="008365B0"/>
    <w:rsid w:val="0083702B"/>
    <w:rsid w:val="008372D9"/>
    <w:rsid w:val="00846A77"/>
    <w:rsid w:val="0085237A"/>
    <w:rsid w:val="008561A9"/>
    <w:rsid w:val="00862696"/>
    <w:rsid w:val="00865BED"/>
    <w:rsid w:val="00866DD1"/>
    <w:rsid w:val="00867757"/>
    <w:rsid w:val="00872066"/>
    <w:rsid w:val="00873FBA"/>
    <w:rsid w:val="008763D1"/>
    <w:rsid w:val="0088185E"/>
    <w:rsid w:val="00884417"/>
    <w:rsid w:val="00884822"/>
    <w:rsid w:val="008863BF"/>
    <w:rsid w:val="00890DFE"/>
    <w:rsid w:val="00891F3E"/>
    <w:rsid w:val="0089456E"/>
    <w:rsid w:val="00895D9D"/>
    <w:rsid w:val="008A3225"/>
    <w:rsid w:val="008A3750"/>
    <w:rsid w:val="008A4AD3"/>
    <w:rsid w:val="008A66E0"/>
    <w:rsid w:val="008A7D9A"/>
    <w:rsid w:val="008B3A24"/>
    <w:rsid w:val="008C1B8B"/>
    <w:rsid w:val="008C3D8B"/>
    <w:rsid w:val="008D4C0F"/>
    <w:rsid w:val="008D4FF9"/>
    <w:rsid w:val="008E3ACE"/>
    <w:rsid w:val="008E5AA2"/>
    <w:rsid w:val="008F0CF7"/>
    <w:rsid w:val="008F2D9C"/>
    <w:rsid w:val="008F356E"/>
    <w:rsid w:val="008F5925"/>
    <w:rsid w:val="009001D7"/>
    <w:rsid w:val="0090356E"/>
    <w:rsid w:val="009074FA"/>
    <w:rsid w:val="00907F29"/>
    <w:rsid w:val="00911F66"/>
    <w:rsid w:val="00923018"/>
    <w:rsid w:val="0092457C"/>
    <w:rsid w:val="00932878"/>
    <w:rsid w:val="00935B5A"/>
    <w:rsid w:val="00937FE7"/>
    <w:rsid w:val="00945E42"/>
    <w:rsid w:val="00953814"/>
    <w:rsid w:val="0095513D"/>
    <w:rsid w:val="0096003A"/>
    <w:rsid w:val="00976F06"/>
    <w:rsid w:val="0098062B"/>
    <w:rsid w:val="00982446"/>
    <w:rsid w:val="009933BC"/>
    <w:rsid w:val="009A3D30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5558"/>
    <w:rsid w:val="00A073A7"/>
    <w:rsid w:val="00A148AF"/>
    <w:rsid w:val="00A15662"/>
    <w:rsid w:val="00A15DAB"/>
    <w:rsid w:val="00A17E0B"/>
    <w:rsid w:val="00A2055E"/>
    <w:rsid w:val="00A22469"/>
    <w:rsid w:val="00A22F5A"/>
    <w:rsid w:val="00A22F6C"/>
    <w:rsid w:val="00A31A18"/>
    <w:rsid w:val="00A31B86"/>
    <w:rsid w:val="00A31F08"/>
    <w:rsid w:val="00A34A0B"/>
    <w:rsid w:val="00A40607"/>
    <w:rsid w:val="00A670C2"/>
    <w:rsid w:val="00A71CBE"/>
    <w:rsid w:val="00A75996"/>
    <w:rsid w:val="00A76077"/>
    <w:rsid w:val="00A7797E"/>
    <w:rsid w:val="00A8420A"/>
    <w:rsid w:val="00A85AC5"/>
    <w:rsid w:val="00A87604"/>
    <w:rsid w:val="00A9130A"/>
    <w:rsid w:val="00A933DA"/>
    <w:rsid w:val="00A97E8D"/>
    <w:rsid w:val="00AB1894"/>
    <w:rsid w:val="00AB25C8"/>
    <w:rsid w:val="00AB2F9A"/>
    <w:rsid w:val="00AB4ADE"/>
    <w:rsid w:val="00AC08AA"/>
    <w:rsid w:val="00AC6A7E"/>
    <w:rsid w:val="00AD0F6B"/>
    <w:rsid w:val="00AD1B9A"/>
    <w:rsid w:val="00AD5263"/>
    <w:rsid w:val="00AE615D"/>
    <w:rsid w:val="00AF72F1"/>
    <w:rsid w:val="00B002FC"/>
    <w:rsid w:val="00B00992"/>
    <w:rsid w:val="00B040FF"/>
    <w:rsid w:val="00B044AC"/>
    <w:rsid w:val="00B16014"/>
    <w:rsid w:val="00B17221"/>
    <w:rsid w:val="00B215EE"/>
    <w:rsid w:val="00B217A0"/>
    <w:rsid w:val="00B23F96"/>
    <w:rsid w:val="00B40B3E"/>
    <w:rsid w:val="00B45BF7"/>
    <w:rsid w:val="00B470BA"/>
    <w:rsid w:val="00B47EDE"/>
    <w:rsid w:val="00B47EE3"/>
    <w:rsid w:val="00B51F58"/>
    <w:rsid w:val="00B52F82"/>
    <w:rsid w:val="00B55D05"/>
    <w:rsid w:val="00B606F2"/>
    <w:rsid w:val="00B62A9C"/>
    <w:rsid w:val="00B64B45"/>
    <w:rsid w:val="00B7512C"/>
    <w:rsid w:val="00B7621D"/>
    <w:rsid w:val="00B84B79"/>
    <w:rsid w:val="00B910CD"/>
    <w:rsid w:val="00B942C7"/>
    <w:rsid w:val="00B96036"/>
    <w:rsid w:val="00BB1774"/>
    <w:rsid w:val="00BB2176"/>
    <w:rsid w:val="00BB5413"/>
    <w:rsid w:val="00BB69C6"/>
    <w:rsid w:val="00BB69E8"/>
    <w:rsid w:val="00BC03F0"/>
    <w:rsid w:val="00BC4A27"/>
    <w:rsid w:val="00BC61CB"/>
    <w:rsid w:val="00BC7F35"/>
    <w:rsid w:val="00BD02C3"/>
    <w:rsid w:val="00BD204A"/>
    <w:rsid w:val="00BE6247"/>
    <w:rsid w:val="00BE7700"/>
    <w:rsid w:val="00BE7E1A"/>
    <w:rsid w:val="00BF03BC"/>
    <w:rsid w:val="00BF15FF"/>
    <w:rsid w:val="00BF1B2B"/>
    <w:rsid w:val="00BF4AEB"/>
    <w:rsid w:val="00BF690A"/>
    <w:rsid w:val="00C10CB0"/>
    <w:rsid w:val="00C251C1"/>
    <w:rsid w:val="00C25C72"/>
    <w:rsid w:val="00C2713A"/>
    <w:rsid w:val="00C459EA"/>
    <w:rsid w:val="00C45D2E"/>
    <w:rsid w:val="00C57EC7"/>
    <w:rsid w:val="00C6491B"/>
    <w:rsid w:val="00C65C3F"/>
    <w:rsid w:val="00C67E56"/>
    <w:rsid w:val="00C71498"/>
    <w:rsid w:val="00C71F8A"/>
    <w:rsid w:val="00C77AA9"/>
    <w:rsid w:val="00C80410"/>
    <w:rsid w:val="00C8108B"/>
    <w:rsid w:val="00C831A7"/>
    <w:rsid w:val="00C85DD0"/>
    <w:rsid w:val="00C868B5"/>
    <w:rsid w:val="00C9292E"/>
    <w:rsid w:val="00C94D4E"/>
    <w:rsid w:val="00CA1F5C"/>
    <w:rsid w:val="00CA3D26"/>
    <w:rsid w:val="00CA4CD5"/>
    <w:rsid w:val="00CA4DDD"/>
    <w:rsid w:val="00CA5998"/>
    <w:rsid w:val="00CB0FF4"/>
    <w:rsid w:val="00CB6590"/>
    <w:rsid w:val="00CB7EFD"/>
    <w:rsid w:val="00CC3A16"/>
    <w:rsid w:val="00CC47EA"/>
    <w:rsid w:val="00CC4F5A"/>
    <w:rsid w:val="00CC5A8C"/>
    <w:rsid w:val="00CD1379"/>
    <w:rsid w:val="00CD25B9"/>
    <w:rsid w:val="00CD31B4"/>
    <w:rsid w:val="00CD34F7"/>
    <w:rsid w:val="00CD3C37"/>
    <w:rsid w:val="00CD6E3D"/>
    <w:rsid w:val="00CE2AC6"/>
    <w:rsid w:val="00CE5ABC"/>
    <w:rsid w:val="00CE62B2"/>
    <w:rsid w:val="00CE68B2"/>
    <w:rsid w:val="00CF2A40"/>
    <w:rsid w:val="00CF36AF"/>
    <w:rsid w:val="00D01BBA"/>
    <w:rsid w:val="00D078F5"/>
    <w:rsid w:val="00D07A3A"/>
    <w:rsid w:val="00D15219"/>
    <w:rsid w:val="00D1619C"/>
    <w:rsid w:val="00D17A41"/>
    <w:rsid w:val="00D304B6"/>
    <w:rsid w:val="00D33163"/>
    <w:rsid w:val="00D42B8F"/>
    <w:rsid w:val="00D46B99"/>
    <w:rsid w:val="00D50B41"/>
    <w:rsid w:val="00D5162D"/>
    <w:rsid w:val="00D55251"/>
    <w:rsid w:val="00D656F8"/>
    <w:rsid w:val="00D70F70"/>
    <w:rsid w:val="00D75DCE"/>
    <w:rsid w:val="00D80350"/>
    <w:rsid w:val="00D84E77"/>
    <w:rsid w:val="00D92AFE"/>
    <w:rsid w:val="00D94C19"/>
    <w:rsid w:val="00D951DC"/>
    <w:rsid w:val="00D96429"/>
    <w:rsid w:val="00D97F44"/>
    <w:rsid w:val="00DA0668"/>
    <w:rsid w:val="00DA2E56"/>
    <w:rsid w:val="00DA3348"/>
    <w:rsid w:val="00DB0DB1"/>
    <w:rsid w:val="00DB0FEF"/>
    <w:rsid w:val="00DB1395"/>
    <w:rsid w:val="00DB2153"/>
    <w:rsid w:val="00DB3013"/>
    <w:rsid w:val="00DB4507"/>
    <w:rsid w:val="00DB61B1"/>
    <w:rsid w:val="00DC086F"/>
    <w:rsid w:val="00DC51CC"/>
    <w:rsid w:val="00DD4EA8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37A9B"/>
    <w:rsid w:val="00E444A6"/>
    <w:rsid w:val="00E5127B"/>
    <w:rsid w:val="00E6092C"/>
    <w:rsid w:val="00E659FD"/>
    <w:rsid w:val="00E669E1"/>
    <w:rsid w:val="00E66A97"/>
    <w:rsid w:val="00E6783D"/>
    <w:rsid w:val="00E71B40"/>
    <w:rsid w:val="00E768F4"/>
    <w:rsid w:val="00E80251"/>
    <w:rsid w:val="00E81BE7"/>
    <w:rsid w:val="00E82E87"/>
    <w:rsid w:val="00E83AFD"/>
    <w:rsid w:val="00E852B5"/>
    <w:rsid w:val="00E857B3"/>
    <w:rsid w:val="00E9609F"/>
    <w:rsid w:val="00EA0683"/>
    <w:rsid w:val="00EB0558"/>
    <w:rsid w:val="00EB05E0"/>
    <w:rsid w:val="00EB6E9E"/>
    <w:rsid w:val="00EC1C87"/>
    <w:rsid w:val="00EC448A"/>
    <w:rsid w:val="00EC5452"/>
    <w:rsid w:val="00EC603E"/>
    <w:rsid w:val="00ED1C24"/>
    <w:rsid w:val="00ED4B96"/>
    <w:rsid w:val="00EE1772"/>
    <w:rsid w:val="00EF51D3"/>
    <w:rsid w:val="00EF6699"/>
    <w:rsid w:val="00EF761A"/>
    <w:rsid w:val="00EF79F2"/>
    <w:rsid w:val="00F01CA9"/>
    <w:rsid w:val="00F106AC"/>
    <w:rsid w:val="00F11D0D"/>
    <w:rsid w:val="00F2051B"/>
    <w:rsid w:val="00F23C37"/>
    <w:rsid w:val="00F32901"/>
    <w:rsid w:val="00F34130"/>
    <w:rsid w:val="00F34C4A"/>
    <w:rsid w:val="00F46CFC"/>
    <w:rsid w:val="00F5696A"/>
    <w:rsid w:val="00F67F35"/>
    <w:rsid w:val="00F724C1"/>
    <w:rsid w:val="00F759EB"/>
    <w:rsid w:val="00F76B16"/>
    <w:rsid w:val="00F77767"/>
    <w:rsid w:val="00F84BD7"/>
    <w:rsid w:val="00F85BB7"/>
    <w:rsid w:val="00F86E4A"/>
    <w:rsid w:val="00F90A43"/>
    <w:rsid w:val="00F96CE0"/>
    <w:rsid w:val="00FA1B7D"/>
    <w:rsid w:val="00FA490B"/>
    <w:rsid w:val="00FB704A"/>
    <w:rsid w:val="00FC19C8"/>
    <w:rsid w:val="00FC5671"/>
    <w:rsid w:val="00FD24FB"/>
    <w:rsid w:val="00FF308D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F84BD7"/>
    <w:pPr>
      <w:ind w:left="720"/>
    </w:pPr>
  </w:style>
  <w:style w:type="table" w:styleId="TableGrid">
    <w:name w:val="Table Grid"/>
    <w:basedOn w:val="TableNormal"/>
    <w:uiPriority w:val="99"/>
    <w:rsid w:val="0004520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DefaultParagraphFont"/>
    <w:uiPriority w:val="99"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1C1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1B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F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F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719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362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90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0DF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78D4"/>
    <w:rPr>
      <w:rFonts w:cs="Times New Roman"/>
      <w:color w:val="0000FF"/>
      <w:u w:val="single"/>
    </w:rPr>
  </w:style>
  <w:style w:type="character" w:customStyle="1" w:styleId="hyperlink0">
    <w:name w:val="hyperlink"/>
    <w:basedOn w:val="DefaultParagraphFont"/>
    <w:uiPriority w:val="99"/>
    <w:rsid w:val="003B07EF"/>
    <w:rPr>
      <w:rFonts w:cs="Times New Roman"/>
    </w:rPr>
  </w:style>
  <w:style w:type="paragraph" w:customStyle="1" w:styleId="a">
    <w:name w:val="Без интервала"/>
    <w:uiPriority w:val="99"/>
    <w:rsid w:val="00261530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D9C141A690BD4D5901F524702C3B7A118976245B3B0FCD497E67C44187A4556EBC22DC506657A34BF71C2AC7A8DEFB0C870D5858pFn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F524702C3B7A118976245B3B0FCD497E67C44187A4556EBC22DC506657A34BF71C2AC7A8DEFB0C870D5858pFn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11</Pages>
  <Words>3297</Words>
  <Characters>18793</Characters>
  <Application>Microsoft Office Outlook</Application>
  <DocSecurity>0</DocSecurity>
  <Lines>0</Lines>
  <Paragraphs>0</Paragraphs>
  <ScaleCrop>false</ScaleCrop>
  <Company>Администрация МО Выселковский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User</dc:creator>
  <cp:keywords/>
  <dc:description/>
  <cp:lastModifiedBy>ЮроваТ</cp:lastModifiedBy>
  <cp:revision>24</cp:revision>
  <cp:lastPrinted>2020-05-28T07:10:00Z</cp:lastPrinted>
  <dcterms:created xsi:type="dcterms:W3CDTF">2020-05-28T06:46:00Z</dcterms:created>
  <dcterms:modified xsi:type="dcterms:W3CDTF">2020-11-12T08:01:00Z</dcterms:modified>
</cp:coreProperties>
</file>