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8A" w:rsidRPr="00DE6960" w:rsidRDefault="007B1C8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7B1C8A" w:rsidRPr="00DE6960" w:rsidRDefault="007B1C8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7B1C8A" w:rsidRPr="00DE6960" w:rsidRDefault="007B1C8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7B1C8A" w:rsidRPr="00DE6960" w:rsidRDefault="007B1C8A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8A" w:rsidRPr="00DE6960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7B1C8A" w:rsidRPr="00DE6960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C8A" w:rsidRPr="00772F6D" w:rsidRDefault="007B1C8A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</w:p>
    <w:p w:rsidR="007B1C8A" w:rsidRPr="00772F6D" w:rsidRDefault="007B1C8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72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Pr="00772F6D">
        <w:rPr>
          <w:rFonts w:ascii="Times New Roman" w:hAnsi="Times New Roman" w:cs="Times New Roman"/>
          <w:sz w:val="28"/>
          <w:szCs w:val="28"/>
        </w:rPr>
        <w:t>о</w:t>
      </w:r>
      <w:r w:rsidRPr="00772F6D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772F6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B1C8A" w:rsidRPr="00326534" w:rsidRDefault="007B1C8A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B1C8A" w:rsidRPr="007E1BD3" w:rsidRDefault="007B1C8A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7E1BD3">
        <w:rPr>
          <w:rFonts w:ascii="Times New Roman" w:hAnsi="Times New Roman" w:cs="Times New Roman"/>
          <w:sz w:val="28"/>
          <w:szCs w:val="28"/>
        </w:rPr>
        <w:t>о</w:t>
      </w:r>
      <w:r w:rsidRPr="007E1BD3">
        <w:rPr>
          <w:rFonts w:ascii="Times New Roman" w:hAnsi="Times New Roman" w:cs="Times New Roman"/>
          <w:sz w:val="28"/>
          <w:szCs w:val="28"/>
        </w:rPr>
        <w:t xml:space="preserve">вого акта: </w:t>
      </w:r>
    </w:p>
    <w:p w:rsidR="007B1C8A" w:rsidRPr="007E1BD3" w:rsidRDefault="007B1C8A" w:rsidP="0032653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E1BD3">
        <w:rPr>
          <w:rFonts w:ascii="Times New Roman" w:hAnsi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</w:t>
      </w:r>
      <w:r>
        <w:rPr>
          <w:rFonts w:ascii="Times New Roman" w:hAnsi="Times New Roman"/>
          <w:sz w:val="28"/>
          <w:szCs w:val="28"/>
        </w:rPr>
        <w:t>в</w:t>
      </w:r>
      <w:r w:rsidRPr="007E1BD3">
        <w:rPr>
          <w:rFonts w:ascii="Times New Roman" w:hAnsi="Times New Roman"/>
          <w:sz w:val="28"/>
          <w:szCs w:val="28"/>
        </w:rPr>
        <w:t>ский район «Об утверждении административного регламента предоставления</w:t>
      </w:r>
      <w:r w:rsidRPr="007E1BD3">
        <w:rPr>
          <w:sz w:val="28"/>
          <w:szCs w:val="28"/>
        </w:rPr>
        <w:t xml:space="preserve"> </w:t>
      </w:r>
      <w:r w:rsidRPr="007E1BD3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Принятие решения о подготовке</w:t>
      </w:r>
      <w:r w:rsidRPr="00EC448A">
        <w:rPr>
          <w:rFonts w:ascii="Times New Roman" w:hAnsi="Times New Roman"/>
          <w:sz w:val="28"/>
          <w:szCs w:val="28"/>
        </w:rPr>
        <w:t xml:space="preserve"> документации по планировке территории</w:t>
      </w:r>
      <w:r w:rsidRPr="007E1BD3">
        <w:rPr>
          <w:rFonts w:ascii="Times New Roman" w:hAnsi="Times New Roman"/>
          <w:spacing w:val="-1"/>
          <w:sz w:val="28"/>
          <w:szCs w:val="28"/>
        </w:rPr>
        <w:t>»</w:t>
      </w:r>
      <w:r w:rsidRPr="007E1BD3">
        <w:rPr>
          <w:rFonts w:ascii="Times New Roman" w:hAnsi="Times New Roman"/>
          <w:sz w:val="28"/>
          <w:szCs w:val="28"/>
        </w:rPr>
        <w:t>.</w:t>
      </w:r>
    </w:p>
    <w:p w:rsidR="007B1C8A" w:rsidRPr="007E1BD3" w:rsidRDefault="007B1C8A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1C8A" w:rsidRPr="007E1BD3" w:rsidRDefault="007B1C8A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7E1BD3">
        <w:rPr>
          <w:rFonts w:ascii="Times New Roman" w:hAnsi="Times New Roman" w:cs="Times New Roman"/>
          <w:sz w:val="28"/>
          <w:szCs w:val="28"/>
        </w:rPr>
        <w:t>о</w:t>
      </w:r>
      <w:r w:rsidRPr="007E1BD3">
        <w:rPr>
          <w:rFonts w:ascii="Times New Roman" w:hAnsi="Times New Roman" w:cs="Times New Roman"/>
          <w:sz w:val="28"/>
          <w:szCs w:val="28"/>
        </w:rPr>
        <w:t xml:space="preserve">го правового акта: </w:t>
      </w:r>
    </w:p>
    <w:p w:rsidR="007B1C8A" w:rsidRPr="007E1BD3" w:rsidRDefault="007B1C8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Pr="007E1BD3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7B1C8A" w:rsidRPr="007E1BD3" w:rsidRDefault="007B1C8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1C8A" w:rsidRPr="003C58AF" w:rsidRDefault="007B1C8A" w:rsidP="006F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8AF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3C58AF">
        <w:rPr>
          <w:rFonts w:ascii="Times New Roman" w:hAnsi="Times New Roman" w:cs="Times New Roman"/>
          <w:sz w:val="22"/>
          <w:szCs w:val="22"/>
        </w:rPr>
        <w:t xml:space="preserve"> </w:t>
      </w:r>
      <w:r w:rsidRPr="003C58AF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</w:t>
      </w:r>
      <w:r w:rsidRPr="003C58AF">
        <w:rPr>
          <w:rFonts w:ascii="Times New Roman" w:hAnsi="Times New Roman" w:cs="Times New Roman"/>
          <w:sz w:val="28"/>
          <w:szCs w:val="28"/>
        </w:rPr>
        <w:t>а</w:t>
      </w:r>
      <w:r w:rsidRPr="003C58AF">
        <w:rPr>
          <w:rFonts w:ascii="Times New Roman" w:hAnsi="Times New Roman" w:cs="Times New Roman"/>
          <w:sz w:val="28"/>
          <w:szCs w:val="28"/>
        </w:rPr>
        <w:t xml:space="preserve">гаемое правовое регулирование: </w:t>
      </w:r>
    </w:p>
    <w:p w:rsidR="007B1C8A" w:rsidRPr="003C58AF" w:rsidRDefault="007B1C8A" w:rsidP="003C5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8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 w:rsidRPr="003C58AF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58A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3C58AF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Принятие решения о подготовке</w:t>
      </w:r>
      <w:r w:rsidRPr="00EC448A">
        <w:rPr>
          <w:rFonts w:ascii="Times New Roman" w:hAnsi="Times New Roman"/>
          <w:sz w:val="28"/>
          <w:szCs w:val="28"/>
        </w:rPr>
        <w:t xml:space="preserve"> документации по планировке территории</w:t>
      </w:r>
      <w:r w:rsidRPr="003C58AF">
        <w:rPr>
          <w:rFonts w:ascii="Times New Roman" w:hAnsi="Times New Roman"/>
          <w:sz w:val="28"/>
          <w:szCs w:val="28"/>
        </w:rPr>
        <w:t>».</w:t>
      </w:r>
    </w:p>
    <w:p w:rsidR="007B1C8A" w:rsidRDefault="007B1C8A" w:rsidP="002750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9C6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Принятие решения о подготовке</w:t>
      </w:r>
      <w:r w:rsidRPr="00EC448A">
        <w:rPr>
          <w:rFonts w:ascii="Times New Roman" w:hAnsi="Times New Roman"/>
          <w:sz w:val="28"/>
          <w:szCs w:val="28"/>
        </w:rPr>
        <w:t xml:space="preserve"> документации по планировке территории</w:t>
      </w:r>
      <w:r w:rsidRPr="00BB69C6">
        <w:rPr>
          <w:rFonts w:ascii="Times New Roman" w:hAnsi="Times New Roman"/>
          <w:sz w:val="28"/>
          <w:szCs w:val="28"/>
          <w:lang w:eastAsia="ru-RU"/>
        </w:rPr>
        <w:t>» разработан в целях повышения качества и доступности предоставления мун</w:t>
      </w:r>
      <w:r w:rsidRPr="00BB69C6">
        <w:rPr>
          <w:rFonts w:ascii="Times New Roman" w:hAnsi="Times New Roman"/>
          <w:sz w:val="28"/>
          <w:szCs w:val="28"/>
          <w:lang w:eastAsia="ru-RU"/>
        </w:rPr>
        <w:t>и</w:t>
      </w:r>
      <w:r w:rsidRPr="00BB69C6">
        <w:rPr>
          <w:rFonts w:ascii="Times New Roman" w:hAnsi="Times New Roman"/>
          <w:sz w:val="28"/>
          <w:szCs w:val="28"/>
          <w:lang w:eastAsia="ru-RU"/>
        </w:rPr>
        <w:t>ципальной услуги и определяет состав, последовател</w:t>
      </w:r>
      <w:r w:rsidRPr="00BB69C6">
        <w:rPr>
          <w:rFonts w:ascii="Times New Roman" w:hAnsi="Times New Roman"/>
          <w:sz w:val="28"/>
          <w:szCs w:val="28"/>
          <w:lang w:eastAsia="ru-RU"/>
        </w:rPr>
        <w:t>ь</w:t>
      </w:r>
      <w:r w:rsidRPr="00BB69C6">
        <w:rPr>
          <w:rFonts w:ascii="Times New Roman" w:hAnsi="Times New Roman"/>
          <w:sz w:val="28"/>
          <w:szCs w:val="28"/>
          <w:lang w:eastAsia="ru-RU"/>
        </w:rPr>
        <w:t>ность, процедуры, сроки и особенности выполнения административных процедур (действий) по предо</w:t>
      </w:r>
      <w:r w:rsidRPr="00BB69C6">
        <w:rPr>
          <w:rFonts w:ascii="Times New Roman" w:hAnsi="Times New Roman"/>
          <w:sz w:val="28"/>
          <w:szCs w:val="28"/>
          <w:lang w:eastAsia="ru-RU"/>
        </w:rPr>
        <w:t>с</w:t>
      </w:r>
      <w:r w:rsidRPr="00BB69C6">
        <w:rPr>
          <w:rFonts w:ascii="Times New Roman" w:hAnsi="Times New Roman"/>
          <w:sz w:val="28"/>
          <w:szCs w:val="28"/>
          <w:lang w:eastAsia="ru-RU"/>
        </w:rPr>
        <w:t>тавлению муниципальной услуги «</w:t>
      </w:r>
      <w:r>
        <w:rPr>
          <w:rFonts w:ascii="Times New Roman" w:hAnsi="Times New Roman"/>
          <w:sz w:val="28"/>
          <w:szCs w:val="28"/>
        </w:rPr>
        <w:t>Принятие решения о подготовке</w:t>
      </w:r>
      <w:r w:rsidRPr="00EC448A">
        <w:rPr>
          <w:rFonts w:ascii="Times New Roman" w:hAnsi="Times New Roman"/>
          <w:sz w:val="28"/>
          <w:szCs w:val="28"/>
        </w:rPr>
        <w:t xml:space="preserve"> документ</w:t>
      </w:r>
      <w:r w:rsidRPr="00EC448A">
        <w:rPr>
          <w:rFonts w:ascii="Times New Roman" w:hAnsi="Times New Roman"/>
          <w:sz w:val="28"/>
          <w:szCs w:val="28"/>
        </w:rPr>
        <w:t>а</w:t>
      </w:r>
      <w:r w:rsidRPr="00EC448A">
        <w:rPr>
          <w:rFonts w:ascii="Times New Roman" w:hAnsi="Times New Roman"/>
          <w:sz w:val="28"/>
          <w:szCs w:val="28"/>
        </w:rPr>
        <w:t>ции по планировке территории</w:t>
      </w:r>
      <w:r w:rsidRPr="00BB69C6">
        <w:rPr>
          <w:rFonts w:ascii="Times New Roman" w:hAnsi="Times New Roman"/>
          <w:sz w:val="28"/>
          <w:szCs w:val="28"/>
          <w:lang w:eastAsia="ru-RU"/>
        </w:rPr>
        <w:t>», требования к порядку их выполнения, формы контроля за исполнением Регламента, досудебный (внесудебный) порядок о</w:t>
      </w:r>
      <w:r w:rsidRPr="00BB69C6">
        <w:rPr>
          <w:rFonts w:ascii="Times New Roman" w:hAnsi="Times New Roman"/>
          <w:sz w:val="28"/>
          <w:szCs w:val="28"/>
          <w:lang w:eastAsia="ru-RU"/>
        </w:rPr>
        <w:t>б</w:t>
      </w:r>
      <w:r w:rsidRPr="00BB69C6">
        <w:rPr>
          <w:rFonts w:ascii="Times New Roman" w:hAnsi="Times New Roman"/>
          <w:sz w:val="28"/>
          <w:szCs w:val="28"/>
          <w:lang w:eastAsia="ru-RU"/>
        </w:rPr>
        <w:t>жалования решений и действий (бездействия) муниципальных служащих, должностных лиц админ</w:t>
      </w:r>
      <w:r w:rsidRPr="00BB69C6">
        <w:rPr>
          <w:rFonts w:ascii="Times New Roman" w:hAnsi="Times New Roman"/>
          <w:sz w:val="28"/>
          <w:szCs w:val="28"/>
          <w:lang w:eastAsia="ru-RU"/>
        </w:rPr>
        <w:t>и</w:t>
      </w:r>
      <w:r w:rsidRPr="00BB69C6">
        <w:rPr>
          <w:rFonts w:ascii="Times New Roman" w:hAnsi="Times New Roman"/>
          <w:sz w:val="28"/>
          <w:szCs w:val="28"/>
          <w:lang w:eastAsia="ru-RU"/>
        </w:rPr>
        <w:t xml:space="preserve">страции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BB69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Выселковский</w:t>
      </w:r>
      <w:r w:rsidRPr="00BB69C6">
        <w:rPr>
          <w:rFonts w:ascii="Times New Roman" w:hAnsi="Times New Roman"/>
          <w:sz w:val="28"/>
          <w:szCs w:val="28"/>
          <w:lang w:eastAsia="ru-RU"/>
        </w:rPr>
        <w:t xml:space="preserve"> район, предоставляющих муниципальную услугу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1C8A" w:rsidRPr="003C58AF" w:rsidRDefault="007B1C8A" w:rsidP="0027501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AF">
        <w:rPr>
          <w:rFonts w:ascii="Times New Roman" w:hAnsi="Times New Roman"/>
          <w:sz w:val="28"/>
          <w:szCs w:val="28"/>
        </w:rPr>
        <w:t>Муниципальная услуга пр</w:t>
      </w:r>
      <w:r w:rsidRPr="003C58AF">
        <w:rPr>
          <w:rFonts w:ascii="Times New Roman" w:hAnsi="Times New Roman"/>
          <w:sz w:val="28"/>
          <w:szCs w:val="28"/>
        </w:rPr>
        <w:t>е</w:t>
      </w:r>
      <w:r w:rsidRPr="003C58AF">
        <w:rPr>
          <w:rFonts w:ascii="Times New Roman" w:hAnsi="Times New Roman"/>
          <w:sz w:val="28"/>
          <w:szCs w:val="28"/>
        </w:rPr>
        <w:t>доставляется администрацией муници</w:t>
      </w:r>
      <w:r w:rsidRPr="003C58AF">
        <w:rPr>
          <w:rFonts w:ascii="Times New Roman" w:hAnsi="Times New Roman"/>
          <w:sz w:val="28"/>
          <w:szCs w:val="28"/>
        </w:rPr>
        <w:softHyphen/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3C58AF">
        <w:rPr>
          <w:rFonts w:ascii="Times New Roman" w:hAnsi="Times New Roman"/>
          <w:sz w:val="28"/>
          <w:szCs w:val="28"/>
        </w:rPr>
        <w:t xml:space="preserve"> район через </w:t>
      </w:r>
      <w:r w:rsidRPr="003C58AF">
        <w:rPr>
          <w:rFonts w:ascii="Times New Roman" w:hAnsi="Times New Roman"/>
          <w:sz w:val="28"/>
          <w:szCs w:val="28"/>
          <w:lang w:eastAsia="ru-RU"/>
        </w:rPr>
        <w:t>отраслевой (функционал</w:t>
      </w:r>
      <w:r w:rsidRPr="003C58AF">
        <w:rPr>
          <w:rFonts w:ascii="Times New Roman" w:hAnsi="Times New Roman"/>
          <w:sz w:val="28"/>
          <w:szCs w:val="28"/>
          <w:lang w:eastAsia="ru-RU"/>
        </w:rPr>
        <w:t>ь</w:t>
      </w:r>
      <w:r w:rsidRPr="003C58AF">
        <w:rPr>
          <w:rFonts w:ascii="Times New Roman" w:hAnsi="Times New Roman"/>
          <w:sz w:val="28"/>
          <w:szCs w:val="28"/>
          <w:lang w:eastAsia="ru-RU"/>
        </w:rPr>
        <w:t>ный) орган администрации муниципал</w:t>
      </w:r>
      <w:r w:rsidRPr="003C58AF">
        <w:rPr>
          <w:rFonts w:ascii="Times New Roman" w:hAnsi="Times New Roman"/>
          <w:sz w:val="28"/>
          <w:szCs w:val="28"/>
          <w:lang w:eastAsia="ru-RU"/>
        </w:rPr>
        <w:t>ь</w:t>
      </w:r>
      <w:r w:rsidRPr="003C58AF">
        <w:rPr>
          <w:rFonts w:ascii="Times New Roman" w:hAnsi="Times New Roman"/>
          <w:sz w:val="28"/>
          <w:szCs w:val="28"/>
          <w:lang w:eastAsia="ru-RU"/>
        </w:rPr>
        <w:t xml:space="preserve">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Выселковский</w:t>
      </w:r>
      <w:r w:rsidRPr="003C58AF">
        <w:rPr>
          <w:rFonts w:ascii="Times New Roman" w:hAnsi="Times New Roman"/>
          <w:sz w:val="28"/>
          <w:szCs w:val="28"/>
          <w:lang w:eastAsia="ru-RU"/>
        </w:rPr>
        <w:t xml:space="preserve"> район – </w:t>
      </w:r>
      <w:r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3C58AF">
        <w:rPr>
          <w:rFonts w:ascii="Times New Roman" w:hAnsi="Times New Roman"/>
          <w:sz w:val="28"/>
          <w:szCs w:val="28"/>
          <w:lang w:eastAsia="ru-RU"/>
        </w:rPr>
        <w:t xml:space="preserve"> архитектуры и градостроительства администрации муниципал</w:t>
      </w:r>
      <w:r w:rsidRPr="003C58AF">
        <w:rPr>
          <w:rFonts w:ascii="Times New Roman" w:hAnsi="Times New Roman"/>
          <w:sz w:val="28"/>
          <w:szCs w:val="28"/>
          <w:lang w:eastAsia="ru-RU"/>
        </w:rPr>
        <w:t>ь</w:t>
      </w:r>
      <w:r w:rsidRPr="003C58AF">
        <w:rPr>
          <w:rFonts w:ascii="Times New Roman" w:hAnsi="Times New Roman"/>
          <w:sz w:val="28"/>
          <w:szCs w:val="28"/>
          <w:lang w:eastAsia="ru-RU"/>
        </w:rPr>
        <w:t>ного образов</w:t>
      </w:r>
      <w:r w:rsidRPr="003C58AF">
        <w:rPr>
          <w:rFonts w:ascii="Times New Roman" w:hAnsi="Times New Roman"/>
          <w:sz w:val="28"/>
          <w:szCs w:val="28"/>
          <w:lang w:eastAsia="ru-RU"/>
        </w:rPr>
        <w:t>а</w:t>
      </w:r>
      <w:r w:rsidRPr="003C58AF">
        <w:rPr>
          <w:rFonts w:ascii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Выселковский </w:t>
      </w:r>
      <w:r w:rsidRPr="003C58AF">
        <w:rPr>
          <w:rFonts w:ascii="Times New Roman" w:hAnsi="Times New Roman"/>
          <w:sz w:val="28"/>
          <w:szCs w:val="28"/>
          <w:lang w:eastAsia="ru-RU"/>
        </w:rPr>
        <w:t>район.</w:t>
      </w:r>
    </w:p>
    <w:p w:rsidR="007B1C8A" w:rsidRPr="007E1BD3" w:rsidRDefault="007B1C8A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1C8A" w:rsidRPr="005D77A8" w:rsidRDefault="007B1C8A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7A8">
        <w:rPr>
          <w:rFonts w:ascii="Times New Roman" w:hAnsi="Times New Roman" w:cs="Times New Roman"/>
          <w:sz w:val="28"/>
          <w:szCs w:val="28"/>
        </w:rPr>
        <w:t xml:space="preserve">      1.5. Краткое описание целей предлагаемого правового регулирования:</w:t>
      </w:r>
    </w:p>
    <w:p w:rsidR="007B1C8A" w:rsidRPr="007E1BD3" w:rsidRDefault="007B1C8A" w:rsidP="001721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77A8">
        <w:rPr>
          <w:rFonts w:ascii="Times New Roman" w:hAnsi="Times New Roman" w:cs="Times New Roman"/>
          <w:sz w:val="28"/>
          <w:szCs w:val="28"/>
        </w:rPr>
        <w:t xml:space="preserve">       Цель предлагаемого правового регулирования – определить  с</w:t>
      </w:r>
      <w:r w:rsidRPr="005D77A8">
        <w:rPr>
          <w:rFonts w:ascii="Times New Roman" w:hAnsi="Times New Roman"/>
          <w:sz w:val="28"/>
          <w:szCs w:val="28"/>
        </w:rPr>
        <w:t>тандарты, сроки и последовательность административных процедур (действий) предо</w:t>
      </w:r>
      <w:r w:rsidRPr="005D77A8">
        <w:rPr>
          <w:rFonts w:ascii="Times New Roman" w:hAnsi="Times New Roman"/>
          <w:sz w:val="28"/>
          <w:szCs w:val="28"/>
        </w:rPr>
        <w:t>с</w:t>
      </w:r>
      <w:r w:rsidRPr="005D77A8">
        <w:rPr>
          <w:rFonts w:ascii="Times New Roman" w:hAnsi="Times New Roman"/>
          <w:sz w:val="28"/>
          <w:szCs w:val="28"/>
        </w:rPr>
        <w:t>тавления администрацией муниципального</w:t>
      </w:r>
      <w:r w:rsidRPr="003C58AF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3C58AF">
        <w:rPr>
          <w:rFonts w:ascii="Times New Roman" w:hAnsi="Times New Roman"/>
          <w:sz w:val="28"/>
          <w:szCs w:val="28"/>
        </w:rPr>
        <w:t xml:space="preserve"> район муниципальной услуги по </w:t>
      </w:r>
      <w:r>
        <w:rPr>
          <w:rFonts w:ascii="Times New Roman" w:hAnsi="Times New Roman"/>
          <w:sz w:val="28"/>
          <w:szCs w:val="28"/>
        </w:rPr>
        <w:t>принятию решения о подготовке</w:t>
      </w:r>
      <w:r w:rsidRPr="00EC448A">
        <w:rPr>
          <w:rFonts w:ascii="Times New Roman" w:hAnsi="Times New Roman"/>
          <w:sz w:val="28"/>
          <w:szCs w:val="28"/>
        </w:rPr>
        <w:t xml:space="preserve"> документации по планировке территории</w:t>
      </w:r>
      <w:r w:rsidRPr="003C58AF">
        <w:rPr>
          <w:rFonts w:ascii="Times New Roman" w:hAnsi="Times New Roman"/>
          <w:sz w:val="28"/>
          <w:szCs w:val="28"/>
        </w:rPr>
        <w:t>.</w:t>
      </w:r>
    </w:p>
    <w:p w:rsidR="007B1C8A" w:rsidRPr="007E1BD3" w:rsidRDefault="007B1C8A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1C8A" w:rsidRPr="007059A6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9A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7059A6">
        <w:rPr>
          <w:rFonts w:ascii="Times New Roman" w:hAnsi="Times New Roman" w:cs="Times New Roman"/>
          <w:sz w:val="28"/>
          <w:szCs w:val="28"/>
        </w:rPr>
        <w:t>а</w:t>
      </w:r>
      <w:r w:rsidRPr="007059A6">
        <w:rPr>
          <w:rFonts w:ascii="Times New Roman" w:hAnsi="Times New Roman" w:cs="Times New Roman"/>
          <w:sz w:val="28"/>
          <w:szCs w:val="28"/>
        </w:rPr>
        <w:t>ния:</w:t>
      </w:r>
    </w:p>
    <w:p w:rsidR="007B1C8A" w:rsidRPr="007059A6" w:rsidRDefault="007B1C8A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059A6">
        <w:rPr>
          <w:rFonts w:ascii="Times New Roman" w:hAnsi="Times New Roman"/>
          <w:sz w:val="28"/>
          <w:szCs w:val="28"/>
          <w:lang w:eastAsia="ru-RU"/>
        </w:rPr>
        <w:t xml:space="preserve">Проектом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Выселковский</w:t>
      </w:r>
      <w:r w:rsidRPr="007059A6">
        <w:rPr>
          <w:rFonts w:ascii="Times New Roman" w:hAnsi="Times New Roman"/>
          <w:sz w:val="28"/>
          <w:szCs w:val="28"/>
          <w:lang w:eastAsia="ru-RU"/>
        </w:rPr>
        <w:t xml:space="preserve"> район предлагается утвердить административный регламент предоставления </w:t>
      </w:r>
      <w:r w:rsidRPr="007059A6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7059A6">
        <w:rPr>
          <w:rFonts w:ascii="Times New Roman" w:hAnsi="Times New Roman"/>
          <w:sz w:val="28"/>
          <w:szCs w:val="28"/>
        </w:rPr>
        <w:t xml:space="preserve"> район</w:t>
      </w:r>
      <w:r w:rsidRPr="00705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59A6">
        <w:rPr>
          <w:rFonts w:ascii="Times New Roman" w:hAnsi="Times New Roman"/>
          <w:sz w:val="28"/>
          <w:szCs w:val="28"/>
        </w:rPr>
        <w:t>муниц</w:t>
      </w:r>
      <w:r w:rsidRPr="007059A6">
        <w:rPr>
          <w:rFonts w:ascii="Times New Roman" w:hAnsi="Times New Roman"/>
          <w:sz w:val="28"/>
          <w:szCs w:val="28"/>
        </w:rPr>
        <w:t>и</w:t>
      </w:r>
      <w:r w:rsidRPr="007059A6">
        <w:rPr>
          <w:rFonts w:ascii="Times New Roman" w:hAnsi="Times New Roman"/>
          <w:sz w:val="28"/>
          <w:szCs w:val="28"/>
        </w:rPr>
        <w:t>пальной услуги «</w:t>
      </w:r>
      <w:r>
        <w:rPr>
          <w:rFonts w:ascii="Times New Roman" w:hAnsi="Times New Roman"/>
          <w:sz w:val="28"/>
          <w:szCs w:val="28"/>
        </w:rPr>
        <w:t>Принятие решения о подготовке</w:t>
      </w:r>
      <w:r w:rsidRPr="00EC448A">
        <w:rPr>
          <w:rFonts w:ascii="Times New Roman" w:hAnsi="Times New Roman"/>
          <w:sz w:val="28"/>
          <w:szCs w:val="28"/>
        </w:rPr>
        <w:t xml:space="preserve"> документ</w:t>
      </w:r>
      <w:r w:rsidRPr="00EC448A">
        <w:rPr>
          <w:rFonts w:ascii="Times New Roman" w:hAnsi="Times New Roman"/>
          <w:sz w:val="28"/>
          <w:szCs w:val="28"/>
        </w:rPr>
        <w:t>а</w:t>
      </w:r>
      <w:r w:rsidRPr="00EC448A">
        <w:rPr>
          <w:rFonts w:ascii="Times New Roman" w:hAnsi="Times New Roman"/>
          <w:sz w:val="28"/>
          <w:szCs w:val="28"/>
        </w:rPr>
        <w:t>ции по планировке территории</w:t>
      </w:r>
      <w:r w:rsidRPr="007059A6">
        <w:rPr>
          <w:rFonts w:ascii="Times New Roman" w:hAnsi="Times New Roman"/>
          <w:sz w:val="28"/>
          <w:szCs w:val="28"/>
        </w:rPr>
        <w:t>».</w:t>
      </w:r>
    </w:p>
    <w:p w:rsidR="007B1C8A" w:rsidRPr="007E1BD3" w:rsidRDefault="007B1C8A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B1C8A" w:rsidRPr="00F23C37" w:rsidRDefault="007B1C8A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23C37">
        <w:rPr>
          <w:rFonts w:ascii="Times New Roman" w:hAnsi="Times New Roman"/>
          <w:sz w:val="28"/>
          <w:szCs w:val="28"/>
          <w:lang w:eastAsia="ru-RU"/>
        </w:rPr>
        <w:t xml:space="preserve">1.6.1.  Степень регулирующего воздействия -  высокая </w:t>
      </w:r>
    </w:p>
    <w:p w:rsidR="007B1C8A" w:rsidRPr="00F23C37" w:rsidRDefault="007B1C8A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37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7B1C8A" w:rsidRPr="00F23C37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C8A" w:rsidRPr="00907F29" w:rsidRDefault="007B1C8A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B1C8A" w:rsidRPr="00907F29" w:rsidRDefault="007B1C8A" w:rsidP="007E1BD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07F29">
        <w:rPr>
          <w:rFonts w:ascii="Times New Roman" w:hAnsi="Times New Roman"/>
          <w:sz w:val="28"/>
          <w:szCs w:val="28"/>
        </w:rPr>
        <w:t xml:space="preserve">Ф.И.О. – </w:t>
      </w:r>
      <w:r>
        <w:rPr>
          <w:rFonts w:ascii="Times New Roman" w:hAnsi="Times New Roman"/>
          <w:sz w:val="28"/>
          <w:szCs w:val="28"/>
        </w:rPr>
        <w:t>Галиулин Виктор Сергеевич</w:t>
      </w:r>
      <w:r w:rsidRPr="00907F29">
        <w:rPr>
          <w:rFonts w:ascii="Times New Roman" w:hAnsi="Times New Roman"/>
          <w:sz w:val="28"/>
          <w:szCs w:val="28"/>
        </w:rPr>
        <w:t xml:space="preserve">. </w:t>
      </w:r>
    </w:p>
    <w:p w:rsidR="007B1C8A" w:rsidRPr="00907F29" w:rsidRDefault="007B1C8A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Pr="00907F29">
        <w:rPr>
          <w:rFonts w:ascii="Times New Roman" w:hAnsi="Times New Roman" w:cs="Times New Roman"/>
          <w:sz w:val="28"/>
          <w:szCs w:val="28"/>
        </w:rPr>
        <w:t xml:space="preserve"> архитектуры и град</w:t>
      </w:r>
      <w:r w:rsidRPr="00907F29">
        <w:rPr>
          <w:rFonts w:ascii="Times New Roman" w:hAnsi="Times New Roman" w:cs="Times New Roman"/>
          <w:sz w:val="28"/>
          <w:szCs w:val="28"/>
        </w:rPr>
        <w:t>о</w:t>
      </w:r>
      <w:r w:rsidRPr="00907F29"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907F29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7B1C8A" w:rsidRPr="00051596" w:rsidRDefault="007B1C8A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>Тел.: (</w:t>
      </w:r>
      <w:r>
        <w:rPr>
          <w:rFonts w:ascii="Times New Roman" w:hAnsi="Times New Roman" w:cs="Times New Roman"/>
          <w:sz w:val="28"/>
          <w:szCs w:val="28"/>
        </w:rPr>
        <w:t xml:space="preserve">886157) 73578. </w:t>
      </w:r>
      <w:r w:rsidRPr="00907F2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051596">
        <w:rPr>
          <w:rFonts w:ascii="Times New Roman" w:hAnsi="Times New Roman" w:cs="Times New Roman"/>
          <w:sz w:val="28"/>
          <w:szCs w:val="28"/>
        </w:rPr>
        <w:t>arhitektura@viselki.net</w:t>
      </w:r>
    </w:p>
    <w:p w:rsidR="007B1C8A" w:rsidRPr="007E1BD3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7B1C8A" w:rsidRPr="00C45D2E" w:rsidRDefault="007B1C8A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45D2E">
        <w:rPr>
          <w:rFonts w:ascii="Times New Roman" w:hAnsi="Times New Roman" w:cs="Times New Roman"/>
          <w:sz w:val="28"/>
          <w:szCs w:val="28"/>
        </w:rPr>
        <w:t xml:space="preserve">  2. Описание  проблемы, на решение которой направлено предлагаемое правовое регулирование: </w:t>
      </w:r>
    </w:p>
    <w:p w:rsidR="007B1C8A" w:rsidRDefault="007B1C8A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5D2E">
        <w:rPr>
          <w:rFonts w:ascii="Times New Roman" w:hAnsi="Times New Roman" w:cs="Times New Roman"/>
          <w:sz w:val="28"/>
          <w:szCs w:val="28"/>
        </w:rPr>
        <w:t xml:space="preserve">      </w:t>
      </w:r>
      <w:r w:rsidRPr="00C45D2E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администрацией муниц</w:t>
      </w:r>
      <w:r w:rsidRPr="00C45D2E">
        <w:rPr>
          <w:rFonts w:ascii="Times New Roman" w:hAnsi="Times New Roman"/>
          <w:sz w:val="28"/>
          <w:szCs w:val="28"/>
        </w:rPr>
        <w:t>и</w:t>
      </w:r>
      <w:r w:rsidRPr="00C45D2E">
        <w:rPr>
          <w:rFonts w:ascii="Times New Roman" w:hAnsi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Выселковский район</w:t>
      </w:r>
      <w:r w:rsidRPr="00C45D2E">
        <w:rPr>
          <w:rFonts w:ascii="Times New Roman" w:hAnsi="Times New Roman"/>
          <w:sz w:val="28"/>
          <w:szCs w:val="28"/>
        </w:rPr>
        <w:t xml:space="preserve">  муниципальной услуги «</w:t>
      </w:r>
      <w:r>
        <w:rPr>
          <w:rFonts w:ascii="Times New Roman" w:hAnsi="Times New Roman"/>
          <w:sz w:val="28"/>
          <w:szCs w:val="28"/>
        </w:rPr>
        <w:t>Принятие решения о подготовке</w:t>
      </w:r>
      <w:r w:rsidRPr="00EC448A">
        <w:rPr>
          <w:rFonts w:ascii="Times New Roman" w:hAnsi="Times New Roman"/>
          <w:sz w:val="28"/>
          <w:szCs w:val="28"/>
        </w:rPr>
        <w:t xml:space="preserve"> документ</w:t>
      </w:r>
      <w:r w:rsidRPr="00EC448A">
        <w:rPr>
          <w:rFonts w:ascii="Times New Roman" w:hAnsi="Times New Roman"/>
          <w:sz w:val="28"/>
          <w:szCs w:val="28"/>
        </w:rPr>
        <w:t>а</w:t>
      </w:r>
      <w:r w:rsidRPr="00EC448A">
        <w:rPr>
          <w:rFonts w:ascii="Times New Roman" w:hAnsi="Times New Roman"/>
          <w:sz w:val="28"/>
          <w:szCs w:val="28"/>
        </w:rPr>
        <w:t>ции по планировке территории</w:t>
      </w:r>
      <w:r w:rsidRPr="00C45D2E">
        <w:rPr>
          <w:rFonts w:ascii="Times New Roman" w:hAnsi="Times New Roman"/>
          <w:sz w:val="28"/>
          <w:szCs w:val="28"/>
        </w:rPr>
        <w:t xml:space="preserve">» определяет </w:t>
      </w:r>
      <w:r w:rsidRPr="00C45D2E">
        <w:rPr>
          <w:rFonts w:ascii="Times New Roman" w:hAnsi="Times New Roman" w:cs="Times New Roman"/>
          <w:sz w:val="28"/>
          <w:szCs w:val="28"/>
        </w:rPr>
        <w:t>с</w:t>
      </w:r>
      <w:r w:rsidRPr="00C45D2E">
        <w:rPr>
          <w:rFonts w:ascii="Times New Roman" w:hAnsi="Times New Roman"/>
          <w:sz w:val="28"/>
          <w:szCs w:val="28"/>
        </w:rPr>
        <w:t>тандарты, сроки и последовательность административных процедур (дейс</w:t>
      </w:r>
      <w:r w:rsidRPr="00C45D2E">
        <w:rPr>
          <w:rFonts w:ascii="Times New Roman" w:hAnsi="Times New Roman"/>
          <w:sz w:val="28"/>
          <w:szCs w:val="28"/>
        </w:rPr>
        <w:t>т</w:t>
      </w:r>
      <w:r w:rsidRPr="00C45D2E">
        <w:rPr>
          <w:rFonts w:ascii="Times New Roman" w:hAnsi="Times New Roman"/>
          <w:sz w:val="28"/>
          <w:szCs w:val="28"/>
        </w:rPr>
        <w:t>вий) предоставления администрацией муниципального образования</w:t>
      </w:r>
      <w:r w:rsidRPr="003C5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Выселко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</w:t>
      </w:r>
      <w:r w:rsidRPr="003C58AF">
        <w:rPr>
          <w:rFonts w:ascii="Times New Roman" w:hAnsi="Times New Roman"/>
          <w:sz w:val="28"/>
          <w:szCs w:val="28"/>
        </w:rPr>
        <w:t xml:space="preserve"> район муниципальной услуги по </w:t>
      </w:r>
      <w:r>
        <w:rPr>
          <w:rFonts w:ascii="Times New Roman" w:hAnsi="Times New Roman"/>
          <w:sz w:val="28"/>
          <w:szCs w:val="28"/>
        </w:rPr>
        <w:t>принятию решения о подготовке</w:t>
      </w:r>
      <w:r w:rsidRPr="00EC448A">
        <w:rPr>
          <w:rFonts w:ascii="Times New Roman" w:hAnsi="Times New Roman"/>
          <w:sz w:val="28"/>
          <w:szCs w:val="28"/>
        </w:rPr>
        <w:t xml:space="preserve"> док</w:t>
      </w:r>
      <w:r w:rsidRPr="00EC448A">
        <w:rPr>
          <w:rFonts w:ascii="Times New Roman" w:hAnsi="Times New Roman"/>
          <w:sz w:val="28"/>
          <w:szCs w:val="28"/>
        </w:rPr>
        <w:t>у</w:t>
      </w:r>
      <w:r w:rsidRPr="00EC448A">
        <w:rPr>
          <w:rFonts w:ascii="Times New Roman" w:hAnsi="Times New Roman"/>
          <w:sz w:val="28"/>
          <w:szCs w:val="28"/>
        </w:rPr>
        <w:t>ментации по планировке территории</w:t>
      </w:r>
      <w:r w:rsidRPr="003C58AF">
        <w:rPr>
          <w:rFonts w:ascii="Times New Roman" w:hAnsi="Times New Roman"/>
          <w:sz w:val="28"/>
          <w:szCs w:val="28"/>
        </w:rPr>
        <w:t>.</w:t>
      </w:r>
    </w:p>
    <w:p w:rsidR="007B1C8A" w:rsidRPr="007E1BD3" w:rsidRDefault="007B1C8A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1C8A" w:rsidRPr="00137CE8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CE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B1C8A" w:rsidRPr="00137CE8" w:rsidRDefault="007B1C8A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37CE8">
        <w:rPr>
          <w:rFonts w:ascii="Times New Roman" w:hAnsi="Times New Roman"/>
          <w:sz w:val="28"/>
          <w:szCs w:val="28"/>
        </w:rPr>
        <w:t xml:space="preserve"> Утверждение</w:t>
      </w:r>
      <w:r w:rsidRPr="00137CE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137CE8">
        <w:rPr>
          <w:rFonts w:ascii="Times New Roman" w:hAnsi="Times New Roman"/>
          <w:sz w:val="28"/>
          <w:szCs w:val="28"/>
        </w:rPr>
        <w:t>администр</w:t>
      </w:r>
      <w:r w:rsidRPr="00137CE8">
        <w:rPr>
          <w:rFonts w:ascii="Times New Roman" w:hAnsi="Times New Roman"/>
          <w:sz w:val="28"/>
          <w:szCs w:val="28"/>
        </w:rPr>
        <w:t>а</w:t>
      </w:r>
      <w:r w:rsidRPr="00137CE8">
        <w:rPr>
          <w:rFonts w:ascii="Times New Roman" w:hAnsi="Times New Roman"/>
          <w:sz w:val="28"/>
          <w:szCs w:val="28"/>
        </w:rPr>
        <w:t xml:space="preserve">цией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137CE8">
        <w:rPr>
          <w:rFonts w:ascii="Times New Roman" w:hAnsi="Times New Roman"/>
          <w:sz w:val="28"/>
          <w:szCs w:val="28"/>
        </w:rPr>
        <w:t xml:space="preserve"> район</w:t>
      </w:r>
      <w:r w:rsidRPr="00137C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CE8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Принятие решения о подготовке</w:t>
      </w:r>
      <w:r w:rsidRPr="00EC448A">
        <w:rPr>
          <w:rFonts w:ascii="Times New Roman" w:hAnsi="Times New Roman"/>
          <w:sz w:val="28"/>
          <w:szCs w:val="28"/>
        </w:rPr>
        <w:t xml:space="preserve"> документ</w:t>
      </w:r>
      <w:r w:rsidRPr="00EC448A">
        <w:rPr>
          <w:rFonts w:ascii="Times New Roman" w:hAnsi="Times New Roman"/>
          <w:sz w:val="28"/>
          <w:szCs w:val="28"/>
        </w:rPr>
        <w:t>а</w:t>
      </w:r>
      <w:r w:rsidRPr="00EC448A">
        <w:rPr>
          <w:rFonts w:ascii="Times New Roman" w:hAnsi="Times New Roman"/>
          <w:sz w:val="28"/>
          <w:szCs w:val="28"/>
        </w:rPr>
        <w:t>ции по планировке территории</w:t>
      </w:r>
      <w:r w:rsidRPr="00137CE8">
        <w:rPr>
          <w:rFonts w:ascii="Times New Roman" w:hAnsi="Times New Roman"/>
          <w:sz w:val="28"/>
          <w:szCs w:val="28"/>
        </w:rPr>
        <w:t>».</w:t>
      </w:r>
    </w:p>
    <w:p w:rsidR="007B1C8A" w:rsidRPr="00137CE8" w:rsidRDefault="007B1C8A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1C8A" w:rsidRPr="00232278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27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232278">
        <w:rPr>
          <w:rFonts w:ascii="Times New Roman" w:hAnsi="Times New Roman" w:cs="Times New Roman"/>
          <w:sz w:val="28"/>
          <w:szCs w:val="28"/>
        </w:rPr>
        <w:t>я</w:t>
      </w:r>
      <w:r w:rsidRPr="00232278">
        <w:rPr>
          <w:rFonts w:ascii="Times New Roman" w:hAnsi="Times New Roman" w:cs="Times New Roman"/>
          <w:sz w:val="28"/>
          <w:szCs w:val="28"/>
        </w:rPr>
        <w:t>тых ранее для ее решения, достигнутых результатах и затраченных ресурсах:</w:t>
      </w:r>
    </w:p>
    <w:p w:rsidR="007B1C8A" w:rsidRPr="007E1BD3" w:rsidRDefault="007B1C8A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32278">
        <w:rPr>
          <w:rFonts w:ascii="Times New Roman" w:hAnsi="Times New Roman"/>
          <w:sz w:val="28"/>
          <w:szCs w:val="28"/>
        </w:rPr>
        <w:t xml:space="preserve">Разработка </w:t>
      </w:r>
      <w:r w:rsidRPr="00232278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232278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Принятие решения о подготовке</w:t>
      </w:r>
      <w:r w:rsidRPr="00EC448A">
        <w:rPr>
          <w:rFonts w:ascii="Times New Roman" w:hAnsi="Times New Roman"/>
          <w:sz w:val="28"/>
          <w:szCs w:val="28"/>
        </w:rPr>
        <w:t xml:space="preserve"> документации по планировке терр</w:t>
      </w:r>
      <w:r w:rsidRPr="00EC448A">
        <w:rPr>
          <w:rFonts w:ascii="Times New Roman" w:hAnsi="Times New Roman"/>
          <w:sz w:val="28"/>
          <w:szCs w:val="28"/>
        </w:rPr>
        <w:t>и</w:t>
      </w:r>
      <w:r w:rsidRPr="00EC448A">
        <w:rPr>
          <w:rFonts w:ascii="Times New Roman" w:hAnsi="Times New Roman"/>
          <w:sz w:val="28"/>
          <w:szCs w:val="28"/>
        </w:rPr>
        <w:t>тории</w:t>
      </w:r>
      <w:r w:rsidRPr="00232278">
        <w:rPr>
          <w:rFonts w:ascii="Times New Roman" w:hAnsi="Times New Roman"/>
          <w:sz w:val="28"/>
          <w:szCs w:val="28"/>
        </w:rPr>
        <w:t xml:space="preserve">» осуществляется в соответствии </w:t>
      </w:r>
      <w:r w:rsidRPr="00EC448A">
        <w:rPr>
          <w:rFonts w:ascii="Times New Roman" w:hAnsi="Times New Roman"/>
          <w:sz w:val="28"/>
          <w:szCs w:val="28"/>
        </w:rPr>
        <w:t xml:space="preserve">с Федеральным законом </w:t>
      </w:r>
      <w:hyperlink r:id="rId7" w:tgtFrame="_blank" w:history="1">
        <w:r w:rsidRPr="00EC448A">
          <w:rPr>
            <w:rStyle w:val="hyperlink0"/>
            <w:rFonts w:ascii="Times New Roman" w:hAnsi="Times New Roman"/>
            <w:sz w:val="28"/>
            <w:szCs w:val="28"/>
          </w:rPr>
          <w:t>от 27 июля 2010 года № 210-ФЗ</w:t>
        </w:r>
      </w:hyperlink>
      <w:r w:rsidRPr="00EC448A">
        <w:rPr>
          <w:rFonts w:ascii="Times New Roman" w:hAnsi="Times New Roman"/>
          <w:sz w:val="28"/>
          <w:szCs w:val="28"/>
        </w:rPr>
        <w:t xml:space="preserve"> «Об организации представления государственных и мун</w:t>
      </w:r>
      <w:r w:rsidRPr="00EC448A">
        <w:rPr>
          <w:rFonts w:ascii="Times New Roman" w:hAnsi="Times New Roman"/>
          <w:sz w:val="28"/>
          <w:szCs w:val="28"/>
        </w:rPr>
        <w:t>и</w:t>
      </w:r>
      <w:r w:rsidRPr="00EC448A">
        <w:rPr>
          <w:rFonts w:ascii="Times New Roman" w:hAnsi="Times New Roman"/>
          <w:sz w:val="28"/>
          <w:szCs w:val="28"/>
        </w:rPr>
        <w:t xml:space="preserve">ципальных услуг», постановлением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t xml:space="preserve">Федерации от 16 мая 2011 года  </w:t>
      </w:r>
      <w:r w:rsidRPr="00EC448A">
        <w:rPr>
          <w:rFonts w:ascii="Times New Roman" w:hAnsi="Times New Roman"/>
          <w:sz w:val="28"/>
          <w:szCs w:val="28"/>
        </w:rPr>
        <w:t>№ 373 «О разработке и утверждении административных ре</w:t>
      </w:r>
      <w:r w:rsidRPr="00EC448A">
        <w:rPr>
          <w:rFonts w:ascii="Times New Roman" w:hAnsi="Times New Roman"/>
          <w:sz w:val="28"/>
          <w:szCs w:val="28"/>
        </w:rPr>
        <w:t>г</w:t>
      </w:r>
      <w:r w:rsidRPr="00EC448A">
        <w:rPr>
          <w:rFonts w:ascii="Times New Roman" w:hAnsi="Times New Roman"/>
          <w:sz w:val="28"/>
          <w:szCs w:val="28"/>
        </w:rPr>
        <w:t>ламентов осуществления государственного контроля (надзора) и администр</w:t>
      </w:r>
      <w:r w:rsidRPr="00EC448A">
        <w:rPr>
          <w:rFonts w:ascii="Times New Roman" w:hAnsi="Times New Roman"/>
          <w:sz w:val="28"/>
          <w:szCs w:val="28"/>
        </w:rPr>
        <w:t>а</w:t>
      </w:r>
      <w:r w:rsidRPr="00EC448A">
        <w:rPr>
          <w:rFonts w:ascii="Times New Roman" w:hAnsi="Times New Roman"/>
          <w:sz w:val="28"/>
          <w:szCs w:val="28"/>
        </w:rPr>
        <w:t>тивных регламентов предоставления государственных услуг»</w:t>
      </w:r>
      <w:r>
        <w:rPr>
          <w:rFonts w:ascii="Times New Roman" w:hAnsi="Times New Roman"/>
          <w:sz w:val="28"/>
          <w:szCs w:val="28"/>
        </w:rPr>
        <w:t>.</w:t>
      </w:r>
      <w:r w:rsidRPr="00232278">
        <w:rPr>
          <w:rFonts w:ascii="Times New Roman" w:hAnsi="Times New Roman"/>
          <w:sz w:val="28"/>
          <w:szCs w:val="28"/>
        </w:rPr>
        <w:t xml:space="preserve"> </w:t>
      </w:r>
    </w:p>
    <w:p w:rsidR="007B1C8A" w:rsidRPr="007E1BD3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1C8A" w:rsidRPr="00CB0FF4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FF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7B1C8A" w:rsidRPr="00CB0FF4" w:rsidRDefault="007B1C8A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FF4">
        <w:rPr>
          <w:rFonts w:ascii="Times New Roman" w:hAnsi="Times New Roman" w:cs="Times New Roman"/>
          <w:sz w:val="28"/>
          <w:szCs w:val="28"/>
        </w:rPr>
        <w:t xml:space="preserve">проблемы, их количественная оценка: </w:t>
      </w:r>
    </w:p>
    <w:p w:rsidR="007B1C8A" w:rsidRPr="00BB69C6" w:rsidRDefault="007B1C8A" w:rsidP="00261530">
      <w:pPr>
        <w:pStyle w:val="a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9C6">
        <w:rPr>
          <w:rFonts w:ascii="Times New Roman" w:hAnsi="Times New Roman"/>
          <w:sz w:val="28"/>
          <w:szCs w:val="28"/>
          <w:lang w:eastAsia="ru-RU"/>
        </w:rPr>
        <w:t>Заявителями на получение муниципальной услуги (далее – заявители) являются: физические или юридические лица,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их уполномоченные пре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ставители</w:t>
      </w:r>
      <w:r w:rsidRPr="00BB69C6">
        <w:rPr>
          <w:rFonts w:ascii="Times New Roman" w:hAnsi="Times New Roman"/>
          <w:sz w:val="28"/>
          <w:szCs w:val="28"/>
          <w:lang w:eastAsia="ru-RU"/>
        </w:rPr>
        <w:t xml:space="preserve"> имеющие право в соответствии с законодательством Российской Ф</w:t>
      </w:r>
      <w:r w:rsidRPr="00BB69C6">
        <w:rPr>
          <w:rFonts w:ascii="Times New Roman" w:hAnsi="Times New Roman"/>
          <w:sz w:val="28"/>
          <w:szCs w:val="28"/>
          <w:lang w:eastAsia="ru-RU"/>
        </w:rPr>
        <w:t>е</w:t>
      </w:r>
      <w:r w:rsidRPr="00BB69C6">
        <w:rPr>
          <w:rFonts w:ascii="Times New Roman" w:hAnsi="Times New Roman"/>
          <w:sz w:val="28"/>
          <w:szCs w:val="28"/>
          <w:lang w:eastAsia="ru-RU"/>
        </w:rPr>
        <w:t>дерации либо в силу наделения их заявителями в порядке, установленном зак</w:t>
      </w:r>
      <w:r w:rsidRPr="00BB69C6">
        <w:rPr>
          <w:rFonts w:ascii="Times New Roman" w:hAnsi="Times New Roman"/>
          <w:sz w:val="28"/>
          <w:szCs w:val="28"/>
          <w:lang w:eastAsia="ru-RU"/>
        </w:rPr>
        <w:t>о</w:t>
      </w:r>
      <w:r w:rsidRPr="00BB69C6">
        <w:rPr>
          <w:rFonts w:ascii="Times New Roman" w:hAnsi="Times New Roman"/>
          <w:sz w:val="28"/>
          <w:szCs w:val="28"/>
          <w:lang w:eastAsia="ru-RU"/>
        </w:rPr>
        <w:t>нодательством Российской Федерации, полномочиями выступать от имени за</w:t>
      </w:r>
      <w:r w:rsidRPr="00BB69C6">
        <w:rPr>
          <w:rFonts w:ascii="Times New Roman" w:hAnsi="Times New Roman"/>
          <w:sz w:val="28"/>
          <w:szCs w:val="28"/>
          <w:lang w:eastAsia="ru-RU"/>
        </w:rPr>
        <w:t>я</w:t>
      </w:r>
      <w:r w:rsidRPr="00BB69C6">
        <w:rPr>
          <w:rFonts w:ascii="Times New Roman" w:hAnsi="Times New Roman"/>
          <w:sz w:val="28"/>
          <w:szCs w:val="28"/>
          <w:lang w:eastAsia="ru-RU"/>
        </w:rPr>
        <w:t>вителей при предоставлении муниципальной услуги.</w:t>
      </w:r>
    </w:p>
    <w:p w:rsidR="007B1C8A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C8A" w:rsidRPr="00512DCA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</w:t>
      </w:r>
      <w:r w:rsidRPr="00512DCA">
        <w:rPr>
          <w:rFonts w:ascii="Times New Roman" w:hAnsi="Times New Roman" w:cs="Times New Roman"/>
          <w:sz w:val="28"/>
          <w:szCs w:val="28"/>
        </w:rPr>
        <w:t>и</w:t>
      </w:r>
      <w:r w:rsidRPr="00512DCA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7B1C8A" w:rsidRPr="00512DCA" w:rsidRDefault="007B1C8A" w:rsidP="004D6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512DCA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DC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512DCA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Принятие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о подготовке</w:t>
      </w:r>
      <w:r w:rsidRPr="00EC448A">
        <w:rPr>
          <w:rFonts w:ascii="Times New Roman" w:hAnsi="Times New Roman"/>
          <w:sz w:val="28"/>
          <w:szCs w:val="28"/>
        </w:rPr>
        <w:t xml:space="preserve"> документ</w:t>
      </w:r>
      <w:r w:rsidRPr="00EC448A">
        <w:rPr>
          <w:rFonts w:ascii="Times New Roman" w:hAnsi="Times New Roman"/>
          <w:sz w:val="28"/>
          <w:szCs w:val="28"/>
        </w:rPr>
        <w:t>а</w:t>
      </w:r>
      <w:r w:rsidRPr="00EC448A">
        <w:rPr>
          <w:rFonts w:ascii="Times New Roman" w:hAnsi="Times New Roman"/>
          <w:sz w:val="28"/>
          <w:szCs w:val="28"/>
        </w:rPr>
        <w:t>ции по планировке территории</w:t>
      </w:r>
      <w:r w:rsidRPr="00512DCA">
        <w:rPr>
          <w:rFonts w:ascii="Times New Roman" w:hAnsi="Times New Roman"/>
          <w:sz w:val="28"/>
          <w:szCs w:val="28"/>
        </w:rPr>
        <w:t>» в соответствии с действующим законодательс</w:t>
      </w:r>
      <w:r w:rsidRPr="00512DCA">
        <w:rPr>
          <w:rFonts w:ascii="Times New Roman" w:hAnsi="Times New Roman"/>
          <w:sz w:val="28"/>
          <w:szCs w:val="28"/>
        </w:rPr>
        <w:t>т</w:t>
      </w:r>
      <w:r w:rsidRPr="00512DCA">
        <w:rPr>
          <w:rFonts w:ascii="Times New Roman" w:hAnsi="Times New Roman"/>
          <w:sz w:val="28"/>
          <w:szCs w:val="28"/>
        </w:rPr>
        <w:t>вом.</w:t>
      </w:r>
    </w:p>
    <w:p w:rsidR="007B1C8A" w:rsidRPr="007E1BD3" w:rsidRDefault="007B1C8A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1C8A" w:rsidRPr="00512DCA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7B1C8A" w:rsidRPr="00512DCA" w:rsidRDefault="007B1C8A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B1C8A" w:rsidRPr="007E1BD3" w:rsidRDefault="007B1C8A" w:rsidP="00512DC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512DC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2DCA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2DCA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2DC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DCA">
        <w:rPr>
          <w:rFonts w:ascii="Times New Roman" w:hAnsi="Times New Roman" w:cs="Times New Roman"/>
          <w:sz w:val="28"/>
          <w:szCs w:val="28"/>
        </w:rPr>
        <w:t>,   определяющ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2DCA">
        <w:rPr>
          <w:rFonts w:ascii="Times New Roman" w:hAnsi="Times New Roman" w:cs="Times New Roman"/>
          <w:sz w:val="28"/>
          <w:szCs w:val="28"/>
        </w:rPr>
        <w:t xml:space="preserve"> с</w:t>
      </w:r>
      <w:r w:rsidRPr="00512DCA">
        <w:rPr>
          <w:rFonts w:ascii="Times New Roman" w:hAnsi="Times New Roman"/>
          <w:sz w:val="28"/>
          <w:szCs w:val="28"/>
        </w:rPr>
        <w:t>тандарты, сроки и последовательность административных процедур (дейс</w:t>
      </w:r>
      <w:r w:rsidRPr="00512DCA">
        <w:rPr>
          <w:rFonts w:ascii="Times New Roman" w:hAnsi="Times New Roman"/>
          <w:sz w:val="28"/>
          <w:szCs w:val="28"/>
        </w:rPr>
        <w:t>т</w:t>
      </w:r>
      <w:r w:rsidRPr="00512DCA">
        <w:rPr>
          <w:rFonts w:ascii="Times New Roman" w:hAnsi="Times New Roman"/>
          <w:sz w:val="28"/>
          <w:szCs w:val="28"/>
        </w:rPr>
        <w:t xml:space="preserve">вий) предоставления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Выселко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</w:t>
      </w:r>
      <w:r w:rsidRPr="00512DCA">
        <w:rPr>
          <w:rFonts w:ascii="Times New Roman" w:hAnsi="Times New Roman"/>
          <w:sz w:val="28"/>
          <w:szCs w:val="28"/>
        </w:rPr>
        <w:t xml:space="preserve"> район</w:t>
      </w:r>
      <w:r w:rsidRPr="003C58AF">
        <w:rPr>
          <w:rFonts w:ascii="Times New Roman" w:hAnsi="Times New Roman"/>
          <w:sz w:val="28"/>
          <w:szCs w:val="28"/>
        </w:rPr>
        <w:t xml:space="preserve"> муниципальной услуги по </w:t>
      </w:r>
      <w:r>
        <w:rPr>
          <w:rFonts w:ascii="Times New Roman" w:hAnsi="Times New Roman"/>
          <w:sz w:val="28"/>
          <w:szCs w:val="28"/>
        </w:rPr>
        <w:t>принятию решения о подготовке</w:t>
      </w:r>
      <w:r w:rsidRPr="00EC448A">
        <w:rPr>
          <w:rFonts w:ascii="Times New Roman" w:hAnsi="Times New Roman"/>
          <w:sz w:val="28"/>
          <w:szCs w:val="28"/>
        </w:rPr>
        <w:t xml:space="preserve"> док</w:t>
      </w:r>
      <w:r w:rsidRPr="00EC448A">
        <w:rPr>
          <w:rFonts w:ascii="Times New Roman" w:hAnsi="Times New Roman"/>
          <w:sz w:val="28"/>
          <w:szCs w:val="28"/>
        </w:rPr>
        <w:t>у</w:t>
      </w:r>
      <w:r w:rsidRPr="00EC448A">
        <w:rPr>
          <w:rFonts w:ascii="Times New Roman" w:hAnsi="Times New Roman"/>
          <w:sz w:val="28"/>
          <w:szCs w:val="28"/>
        </w:rPr>
        <w:t>ментации по планировке терр</w:t>
      </w:r>
      <w:r w:rsidRPr="00EC448A">
        <w:rPr>
          <w:rFonts w:ascii="Times New Roman" w:hAnsi="Times New Roman"/>
          <w:sz w:val="28"/>
          <w:szCs w:val="28"/>
        </w:rPr>
        <w:t>и</w:t>
      </w:r>
      <w:r w:rsidRPr="00EC448A">
        <w:rPr>
          <w:rFonts w:ascii="Times New Roman" w:hAnsi="Times New Roman"/>
          <w:sz w:val="28"/>
          <w:szCs w:val="28"/>
        </w:rPr>
        <w:t>тории</w:t>
      </w:r>
      <w:r w:rsidRPr="003C58AF">
        <w:rPr>
          <w:rFonts w:ascii="Times New Roman" w:hAnsi="Times New Roman"/>
          <w:sz w:val="28"/>
          <w:szCs w:val="28"/>
        </w:rPr>
        <w:t>.</w:t>
      </w:r>
    </w:p>
    <w:p w:rsidR="007B1C8A" w:rsidRPr="007E1BD3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7B1C8A" w:rsidRPr="00512DCA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512DCA">
        <w:rPr>
          <w:rFonts w:ascii="Times New Roman" w:hAnsi="Times New Roman" w:cs="Times New Roman"/>
          <w:sz w:val="28"/>
          <w:szCs w:val="28"/>
        </w:rPr>
        <w:t>т</w:t>
      </w:r>
      <w:r w:rsidRPr="00512DCA">
        <w:rPr>
          <w:rFonts w:ascii="Times New Roman" w:hAnsi="Times New Roman" w:cs="Times New Roman"/>
          <w:sz w:val="28"/>
          <w:szCs w:val="28"/>
        </w:rPr>
        <w:t xml:space="preserve">ствующих отношений самостоятельно, без вмешательства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512DCA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7B1C8A" w:rsidRPr="00512DCA" w:rsidRDefault="007B1C8A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512DCA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Pr="00512DCA">
        <w:rPr>
          <w:rFonts w:ascii="Times New Roman" w:hAnsi="Times New Roman"/>
          <w:sz w:val="28"/>
          <w:szCs w:val="28"/>
        </w:rPr>
        <w:t>р</w:t>
      </w:r>
      <w:r w:rsidRPr="00512DCA">
        <w:rPr>
          <w:rFonts w:ascii="Times New Roman" w:hAnsi="Times New Roman"/>
          <w:sz w:val="28"/>
          <w:szCs w:val="28"/>
        </w:rPr>
        <w:t>ганы местного самоуправления.</w:t>
      </w:r>
    </w:p>
    <w:p w:rsidR="007B1C8A" w:rsidRPr="007E1BD3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1C8A" w:rsidRPr="00512DCA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</w:t>
      </w:r>
      <w:r w:rsidRPr="00512DCA">
        <w:rPr>
          <w:rFonts w:ascii="Times New Roman" w:hAnsi="Times New Roman" w:cs="Times New Roman"/>
          <w:sz w:val="28"/>
          <w:szCs w:val="28"/>
        </w:rPr>
        <w:t>й</w:t>
      </w:r>
      <w:r w:rsidRPr="00512DCA">
        <w:rPr>
          <w:rFonts w:ascii="Times New Roman" w:hAnsi="Times New Roman" w:cs="Times New Roman"/>
          <w:sz w:val="28"/>
          <w:szCs w:val="28"/>
        </w:rPr>
        <w:t>ской Федерации,  муниципальных  образованиях  Краснодарского  края,  ин</w:t>
      </w:r>
      <w:r w:rsidRPr="00512DCA">
        <w:rPr>
          <w:rFonts w:ascii="Times New Roman" w:hAnsi="Times New Roman" w:cs="Times New Roman"/>
          <w:sz w:val="28"/>
          <w:szCs w:val="28"/>
        </w:rPr>
        <w:t>о</w:t>
      </w:r>
      <w:r w:rsidRPr="00512DCA">
        <w:rPr>
          <w:rFonts w:ascii="Times New Roman" w:hAnsi="Times New Roman" w:cs="Times New Roman"/>
          <w:sz w:val="28"/>
          <w:szCs w:val="28"/>
        </w:rPr>
        <w:t>странных государствах:</w:t>
      </w:r>
    </w:p>
    <w:p w:rsidR="007B1C8A" w:rsidRPr="00512DCA" w:rsidRDefault="007B1C8A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178BD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Кущевский район от 26 июня </w:t>
      </w:r>
      <w:smartTag w:uri="urn:schemas-microsoft-com:office:smarttags" w:element="metricconverter">
        <w:smartTagPr>
          <w:attr w:name="ProductID" w:val="2019 г"/>
        </w:smartTagPr>
        <w:r w:rsidRPr="008178BD">
          <w:rPr>
            <w:rFonts w:ascii="Times New Roman" w:hAnsi="Times New Roman"/>
            <w:sz w:val="28"/>
            <w:szCs w:val="28"/>
          </w:rPr>
          <w:t>2019 г</w:t>
        </w:r>
      </w:smartTag>
      <w:r w:rsidRPr="008178BD">
        <w:rPr>
          <w:rFonts w:ascii="Times New Roman" w:hAnsi="Times New Roman"/>
          <w:sz w:val="28"/>
          <w:szCs w:val="28"/>
        </w:rPr>
        <w:t>. № 1355 «Об утверждении</w:t>
      </w:r>
      <w:r w:rsidRPr="008178BD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</w:t>
      </w:r>
      <w:r w:rsidRPr="008178BD">
        <w:rPr>
          <w:rFonts w:ascii="Times New Roman" w:hAnsi="Times New Roman"/>
          <w:sz w:val="28"/>
          <w:szCs w:val="28"/>
          <w:lang w:eastAsia="ru-RU"/>
        </w:rPr>
        <w:t>а</w:t>
      </w:r>
      <w:r w:rsidRPr="008178BD">
        <w:rPr>
          <w:rFonts w:ascii="Times New Roman" w:hAnsi="Times New Roman"/>
          <w:sz w:val="28"/>
          <w:szCs w:val="28"/>
          <w:lang w:eastAsia="ru-RU"/>
        </w:rPr>
        <w:t xml:space="preserve">мента предоставления </w:t>
      </w:r>
      <w:r w:rsidRPr="008178BD">
        <w:rPr>
          <w:rFonts w:ascii="Times New Roman" w:hAnsi="Times New Roman"/>
          <w:sz w:val="28"/>
          <w:szCs w:val="28"/>
        </w:rPr>
        <w:t>муниципальной услуги «Принятие решения о подготовке документ</w:t>
      </w:r>
      <w:r w:rsidRPr="008178BD">
        <w:rPr>
          <w:rFonts w:ascii="Times New Roman" w:hAnsi="Times New Roman"/>
          <w:sz w:val="28"/>
          <w:szCs w:val="28"/>
        </w:rPr>
        <w:t>а</w:t>
      </w:r>
      <w:r w:rsidRPr="008178BD">
        <w:rPr>
          <w:rFonts w:ascii="Times New Roman" w:hAnsi="Times New Roman"/>
          <w:sz w:val="28"/>
          <w:szCs w:val="28"/>
        </w:rPr>
        <w:t>ции по планировке территории».</w:t>
      </w:r>
    </w:p>
    <w:p w:rsidR="007B1C8A" w:rsidRPr="00512DCA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C8A" w:rsidRPr="00512DCA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7B1C8A" w:rsidRPr="00512DCA" w:rsidRDefault="007B1C8A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512DCA">
        <w:rPr>
          <w:rFonts w:ascii="Times New Roman" w:hAnsi="Times New Roman"/>
          <w:sz w:val="28"/>
          <w:szCs w:val="28"/>
        </w:rPr>
        <w:t>органов исполнител</w:t>
      </w:r>
      <w:r w:rsidRPr="00512DCA">
        <w:rPr>
          <w:rFonts w:ascii="Times New Roman" w:hAnsi="Times New Roman"/>
          <w:sz w:val="28"/>
          <w:szCs w:val="28"/>
        </w:rPr>
        <w:t>ь</w:t>
      </w:r>
      <w:r w:rsidRPr="00512DCA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512DCA">
        <w:rPr>
          <w:rFonts w:ascii="Times New Roman" w:hAnsi="Times New Roman"/>
          <w:sz w:val="28"/>
          <w:szCs w:val="28"/>
        </w:rPr>
        <w:t>о</w:t>
      </w:r>
      <w:r w:rsidRPr="00512DCA">
        <w:rPr>
          <w:rFonts w:ascii="Times New Roman" w:hAnsi="Times New Roman"/>
          <w:sz w:val="28"/>
          <w:szCs w:val="28"/>
        </w:rPr>
        <w:t>го самоуправления.</w:t>
      </w:r>
    </w:p>
    <w:p w:rsidR="007B1C8A" w:rsidRPr="00512DCA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C8A" w:rsidRPr="00512DCA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7B1C8A" w:rsidRPr="00512DCA" w:rsidRDefault="007B1C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7B1C8A" w:rsidRPr="007E1BD3" w:rsidRDefault="007B1C8A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7B1C8A" w:rsidRPr="00512DCA" w:rsidRDefault="007B1C8A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512DCA">
        <w:rPr>
          <w:rFonts w:ascii="Times New Roman" w:hAnsi="Times New Roman" w:cs="Times New Roman"/>
          <w:sz w:val="28"/>
          <w:szCs w:val="28"/>
        </w:rPr>
        <w:t>а</w:t>
      </w:r>
      <w:r w:rsidRPr="00512DCA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7B1C8A" w:rsidRPr="00512DCA" w:rsidRDefault="007B1C8A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7B1C8A" w:rsidRPr="00111BF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тижения целей предлагаемого прав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7B1C8A" w:rsidRPr="00111BF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512D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станда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р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ты, сроки и послед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вательность админ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стративных процедур (действий) по предо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тавлению админис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рацией муниципал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ь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селковский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 район муниципальной усл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ги по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5662">
              <w:rPr>
                <w:rFonts w:ascii="Times New Roman" w:hAnsi="Times New Roman"/>
                <w:sz w:val="24"/>
                <w:szCs w:val="24"/>
              </w:rPr>
              <w:t>риняти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566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A15662">
              <w:rPr>
                <w:rFonts w:ascii="Times New Roman" w:hAnsi="Times New Roman"/>
                <w:sz w:val="24"/>
                <w:szCs w:val="24"/>
              </w:rPr>
              <w:t>е</w:t>
            </w:r>
            <w:r w:rsidRPr="00A15662">
              <w:rPr>
                <w:rFonts w:ascii="Times New Roman" w:hAnsi="Times New Roman"/>
                <w:sz w:val="24"/>
                <w:szCs w:val="24"/>
              </w:rPr>
              <w:t>шения о подготовке документации по пл</w:t>
            </w:r>
            <w:r w:rsidRPr="00A15662">
              <w:rPr>
                <w:rFonts w:ascii="Times New Roman" w:hAnsi="Times New Roman"/>
                <w:sz w:val="24"/>
                <w:szCs w:val="24"/>
              </w:rPr>
              <w:t>а</w:t>
            </w:r>
            <w:r w:rsidRPr="00A15662">
              <w:rPr>
                <w:rFonts w:ascii="Times New Roman" w:hAnsi="Times New Roman"/>
                <w:sz w:val="24"/>
                <w:szCs w:val="24"/>
              </w:rPr>
              <w:t>нировке террит</w:t>
            </w:r>
            <w:r w:rsidRPr="00A15662">
              <w:rPr>
                <w:rFonts w:ascii="Times New Roman" w:hAnsi="Times New Roman"/>
                <w:sz w:val="24"/>
                <w:szCs w:val="24"/>
              </w:rPr>
              <w:t>о</w:t>
            </w:r>
            <w:r w:rsidRPr="00A15662"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7B1C8A" w:rsidRDefault="007B1C8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1C8A" w:rsidRPr="00BD02C3" w:rsidRDefault="007B1C8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C3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BD02C3">
        <w:rPr>
          <w:rFonts w:ascii="Times New Roman" w:hAnsi="Times New Roman" w:cs="Times New Roman"/>
          <w:sz w:val="28"/>
          <w:szCs w:val="28"/>
        </w:rPr>
        <w:t>е</w:t>
      </w:r>
      <w:r w:rsidRPr="00BD02C3">
        <w:rPr>
          <w:rFonts w:ascii="Times New Roman" w:hAnsi="Times New Roman" w:cs="Times New Roman"/>
          <w:sz w:val="28"/>
          <w:szCs w:val="28"/>
        </w:rPr>
        <w:t>ния, из которых   вытекает   необходимость   разработки   предлагаемого   пр</w:t>
      </w:r>
      <w:r w:rsidRPr="00BD02C3">
        <w:rPr>
          <w:rFonts w:ascii="Times New Roman" w:hAnsi="Times New Roman" w:cs="Times New Roman"/>
          <w:sz w:val="28"/>
          <w:szCs w:val="28"/>
        </w:rPr>
        <w:t>а</w:t>
      </w:r>
      <w:r w:rsidRPr="00BD02C3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области, которые определяют необходимость  постановки указанных целей: </w:t>
      </w:r>
    </w:p>
    <w:p w:rsidR="007B1C8A" w:rsidRDefault="007B1C8A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</w:t>
      </w:r>
      <w:r w:rsidRPr="00232278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29.12.2004г;</w:t>
      </w:r>
    </w:p>
    <w:p w:rsidR="007B1C8A" w:rsidRDefault="007B1C8A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кодекс РФ от 30.10.2001г</w:t>
      </w:r>
    </w:p>
    <w:p w:rsidR="007B1C8A" w:rsidRDefault="007B1C8A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278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е</w:t>
      </w:r>
      <w:r w:rsidRPr="0023227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ы</w:t>
      </w:r>
      <w:r w:rsidRPr="00232278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32278">
          <w:rPr>
            <w:rFonts w:ascii="Times New Roman" w:hAnsi="Times New Roman"/>
            <w:sz w:val="28"/>
            <w:szCs w:val="28"/>
          </w:rPr>
          <w:t>2003 г</w:t>
        </w:r>
      </w:smartTag>
      <w:r w:rsidRPr="00232278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 w:rsidRPr="00232278">
          <w:rPr>
            <w:rFonts w:ascii="Times New Roman" w:hAnsi="Times New Roman"/>
            <w:sz w:val="28"/>
            <w:szCs w:val="28"/>
          </w:rPr>
          <w:t>2010 г</w:t>
        </w:r>
      </w:smartTag>
      <w:r w:rsidRPr="00232278"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</w:t>
      </w:r>
      <w:r w:rsidRPr="00232278">
        <w:rPr>
          <w:rFonts w:ascii="Times New Roman" w:hAnsi="Times New Roman"/>
          <w:sz w:val="28"/>
          <w:szCs w:val="28"/>
        </w:rPr>
        <w:softHyphen/>
        <w:t>ных и мун</w:t>
      </w:r>
      <w:r w:rsidRPr="00232278">
        <w:rPr>
          <w:rFonts w:ascii="Times New Roman" w:hAnsi="Times New Roman"/>
          <w:sz w:val="28"/>
          <w:szCs w:val="28"/>
        </w:rPr>
        <w:t>и</w:t>
      </w:r>
      <w:r w:rsidRPr="00232278">
        <w:rPr>
          <w:rFonts w:ascii="Times New Roman" w:hAnsi="Times New Roman"/>
          <w:sz w:val="28"/>
          <w:szCs w:val="28"/>
        </w:rPr>
        <w:t>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7B1C8A" w:rsidRDefault="007B1C8A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Градостроительный кодекс Краснодарского края от 21.07.2008г № 1540-КЗ</w:t>
      </w:r>
    </w:p>
    <w:p w:rsidR="007B1C8A" w:rsidRPr="007E1BD3" w:rsidRDefault="007B1C8A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7B1C8A" w:rsidRPr="00111BF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7B1C8A" w:rsidRPr="00111BF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A9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BF2">
              <w:rPr>
                <w:rFonts w:ascii="Times New Roman" w:hAnsi="Times New Roman"/>
                <w:sz w:val="24"/>
                <w:szCs w:val="24"/>
              </w:rPr>
              <w:t>определить  стандарты, сроки и последовательность адм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нистративных процедур (де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й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ствий) по предоставлению администрацией муниципал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ь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Выселко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 район муниципальной услуги по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185E">
              <w:rPr>
                <w:rFonts w:ascii="Times New Roman" w:hAnsi="Times New Roman"/>
                <w:sz w:val="24"/>
                <w:szCs w:val="24"/>
              </w:rPr>
              <w:t>риняти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185E">
              <w:rPr>
                <w:rFonts w:ascii="Times New Roman" w:hAnsi="Times New Roman"/>
                <w:sz w:val="24"/>
                <w:szCs w:val="24"/>
              </w:rPr>
              <w:t xml:space="preserve"> реш</w:t>
            </w:r>
            <w:r w:rsidRPr="00881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88185E">
              <w:rPr>
                <w:rFonts w:ascii="Times New Roman" w:hAnsi="Times New Roman"/>
                <w:sz w:val="24"/>
                <w:szCs w:val="24"/>
              </w:rPr>
              <w:t>ния о подготовке документ</w:t>
            </w:r>
            <w:r w:rsidRPr="00881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88185E">
              <w:rPr>
                <w:rFonts w:ascii="Times New Roman" w:hAnsi="Times New Roman"/>
                <w:sz w:val="24"/>
                <w:szCs w:val="24"/>
              </w:rPr>
              <w:t>ции по планировке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A9130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111BF2"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муниц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селковский</w:t>
            </w:r>
            <w:r w:rsidRPr="00111BF2">
              <w:rPr>
                <w:rFonts w:ascii="Times New Roman" w:hAnsi="Times New Roman"/>
                <w:sz w:val="24"/>
                <w:szCs w:val="24"/>
              </w:rPr>
              <w:t xml:space="preserve"> район «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Об у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т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верждении администр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а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тивного регламента пр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е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доставления</w:t>
            </w:r>
            <w:r w:rsidRPr="00A9130A">
              <w:rPr>
                <w:sz w:val="24"/>
                <w:szCs w:val="24"/>
              </w:rPr>
              <w:t xml:space="preserve"> 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ь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 xml:space="preserve">ной услуги </w:t>
            </w:r>
            <w:r w:rsidRPr="0088185E">
              <w:rPr>
                <w:rFonts w:ascii="Times New Roman" w:hAnsi="Times New Roman"/>
                <w:sz w:val="24"/>
                <w:szCs w:val="24"/>
              </w:rPr>
              <w:t>«Принятие р</w:t>
            </w:r>
            <w:r w:rsidRPr="0088185E">
              <w:rPr>
                <w:rFonts w:ascii="Times New Roman" w:hAnsi="Times New Roman"/>
                <w:sz w:val="24"/>
                <w:szCs w:val="24"/>
              </w:rPr>
              <w:t>е</w:t>
            </w:r>
            <w:r w:rsidRPr="0088185E">
              <w:rPr>
                <w:rFonts w:ascii="Times New Roman" w:hAnsi="Times New Roman"/>
                <w:sz w:val="24"/>
                <w:szCs w:val="24"/>
              </w:rPr>
              <w:t>шения о подготовке док</w:t>
            </w:r>
            <w:r w:rsidRPr="0088185E">
              <w:rPr>
                <w:rFonts w:ascii="Times New Roman" w:hAnsi="Times New Roman"/>
                <w:sz w:val="24"/>
                <w:szCs w:val="24"/>
              </w:rPr>
              <w:t>у</w:t>
            </w:r>
            <w:r w:rsidRPr="0088185E">
              <w:rPr>
                <w:rFonts w:ascii="Times New Roman" w:hAnsi="Times New Roman"/>
                <w:sz w:val="24"/>
                <w:szCs w:val="24"/>
              </w:rPr>
              <w:t>ментации по пл</w:t>
            </w:r>
            <w:r w:rsidRPr="0088185E">
              <w:rPr>
                <w:rFonts w:ascii="Times New Roman" w:hAnsi="Times New Roman"/>
                <w:sz w:val="24"/>
                <w:szCs w:val="24"/>
              </w:rPr>
              <w:t>а</w:t>
            </w:r>
            <w:r w:rsidRPr="0088185E">
              <w:rPr>
                <w:rFonts w:ascii="Times New Roman" w:hAnsi="Times New Roman"/>
                <w:sz w:val="24"/>
                <w:szCs w:val="24"/>
              </w:rPr>
              <w:t>нировке территории</w:t>
            </w:r>
            <w:r w:rsidRPr="0088185E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Pr="00A913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A913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2020 г. - принято пост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новление 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</w:tr>
    </w:tbl>
    <w:p w:rsidR="007B1C8A" w:rsidRPr="007E1BD3" w:rsidRDefault="007B1C8A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1C8A" w:rsidRPr="007A26E4" w:rsidRDefault="007B1C8A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6E4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7A26E4">
        <w:rPr>
          <w:rFonts w:ascii="Times New Roman" w:hAnsi="Times New Roman" w:cs="Times New Roman"/>
          <w:sz w:val="28"/>
          <w:szCs w:val="28"/>
        </w:rPr>
        <w:t>а</w:t>
      </w:r>
      <w:r w:rsidRPr="007A26E4">
        <w:rPr>
          <w:rFonts w:ascii="Times New Roman" w:hAnsi="Times New Roman" w:cs="Times New Roman"/>
          <w:sz w:val="28"/>
          <w:szCs w:val="28"/>
        </w:rPr>
        <w:t>вового регулирования, источники информации для расчетов:</w:t>
      </w:r>
    </w:p>
    <w:p w:rsidR="007B1C8A" w:rsidRPr="007A26E4" w:rsidRDefault="007B1C8A" w:rsidP="00073A9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A26E4">
        <w:rPr>
          <w:rFonts w:ascii="Times New Roman" w:hAnsi="Times New Roman"/>
          <w:sz w:val="28"/>
          <w:szCs w:val="28"/>
        </w:rPr>
        <w:t xml:space="preserve">        принятие постановления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Выселковский</w:t>
      </w:r>
      <w:r w:rsidRPr="007A26E4">
        <w:rPr>
          <w:rFonts w:ascii="Times New Roman" w:hAnsi="Times New Roman"/>
          <w:sz w:val="28"/>
          <w:szCs w:val="28"/>
        </w:rPr>
        <w:t xml:space="preserve"> район «Об утверждении административного регламента предо</w:t>
      </w:r>
      <w:r w:rsidRPr="007A26E4">
        <w:rPr>
          <w:rFonts w:ascii="Times New Roman" w:hAnsi="Times New Roman"/>
          <w:sz w:val="28"/>
          <w:szCs w:val="28"/>
        </w:rPr>
        <w:t>с</w:t>
      </w:r>
      <w:r w:rsidRPr="007A26E4">
        <w:rPr>
          <w:rFonts w:ascii="Times New Roman" w:hAnsi="Times New Roman"/>
          <w:sz w:val="28"/>
          <w:szCs w:val="28"/>
        </w:rPr>
        <w:t>тавления</w:t>
      </w:r>
      <w:r w:rsidRPr="007A26E4">
        <w:rPr>
          <w:sz w:val="28"/>
          <w:szCs w:val="28"/>
        </w:rPr>
        <w:t xml:space="preserve"> </w:t>
      </w:r>
      <w:r w:rsidRPr="007A26E4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Принятие решения о подготовке</w:t>
      </w:r>
      <w:r w:rsidRPr="00EC448A">
        <w:rPr>
          <w:rFonts w:ascii="Times New Roman" w:hAnsi="Times New Roman"/>
          <w:sz w:val="28"/>
          <w:szCs w:val="28"/>
        </w:rPr>
        <w:t xml:space="preserve"> документ</w:t>
      </w:r>
      <w:r w:rsidRPr="00EC448A">
        <w:rPr>
          <w:rFonts w:ascii="Times New Roman" w:hAnsi="Times New Roman"/>
          <w:sz w:val="28"/>
          <w:szCs w:val="28"/>
        </w:rPr>
        <w:t>а</w:t>
      </w:r>
      <w:r w:rsidRPr="00EC448A">
        <w:rPr>
          <w:rFonts w:ascii="Times New Roman" w:hAnsi="Times New Roman"/>
          <w:sz w:val="28"/>
          <w:szCs w:val="28"/>
        </w:rPr>
        <w:t>ции по планировке территории</w:t>
      </w:r>
      <w:r w:rsidRPr="007A26E4">
        <w:rPr>
          <w:rFonts w:ascii="Times New Roman" w:hAnsi="Times New Roman"/>
          <w:spacing w:val="-1"/>
          <w:sz w:val="28"/>
          <w:szCs w:val="28"/>
        </w:rPr>
        <w:t>»</w:t>
      </w:r>
      <w:r w:rsidRPr="007A26E4">
        <w:rPr>
          <w:rFonts w:ascii="Times New Roman" w:hAnsi="Times New Roman"/>
          <w:sz w:val="28"/>
          <w:szCs w:val="28"/>
        </w:rPr>
        <w:t>.</w:t>
      </w:r>
    </w:p>
    <w:p w:rsidR="007B1C8A" w:rsidRPr="007E1BD3" w:rsidRDefault="007B1C8A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1C8A" w:rsidRPr="006B54EA" w:rsidRDefault="007B1C8A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4E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7B1C8A" w:rsidRPr="006B54EA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54E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 дополнительные затраты не потреб</w:t>
      </w:r>
      <w:r w:rsidRPr="006B54EA">
        <w:rPr>
          <w:rFonts w:ascii="Times New Roman" w:hAnsi="Times New Roman" w:cs="Times New Roman"/>
          <w:sz w:val="28"/>
          <w:szCs w:val="28"/>
        </w:rPr>
        <w:t>у</w:t>
      </w:r>
      <w:r w:rsidRPr="006B54EA">
        <w:rPr>
          <w:rFonts w:ascii="Times New Roman" w:hAnsi="Times New Roman" w:cs="Times New Roman"/>
          <w:sz w:val="28"/>
          <w:szCs w:val="28"/>
        </w:rPr>
        <w:t>ются.</w:t>
      </w:r>
    </w:p>
    <w:p w:rsidR="007B1C8A" w:rsidRPr="006B54EA" w:rsidRDefault="007B1C8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7B1C8A" w:rsidRPr="006B54EA" w:rsidRDefault="007B1C8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54E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6B54EA">
        <w:rPr>
          <w:rFonts w:ascii="Times New Roman" w:hAnsi="Times New Roman" w:cs="Times New Roman"/>
          <w:sz w:val="28"/>
          <w:szCs w:val="28"/>
        </w:rPr>
        <w:t>д</w:t>
      </w:r>
      <w:r w:rsidRPr="006B54EA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7B1C8A" w:rsidRPr="006B54EA" w:rsidRDefault="007B1C8A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7B1C8A" w:rsidRPr="00111BF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7B1C8A" w:rsidRPr="00111BF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680A11" w:rsidRDefault="007B1C8A" w:rsidP="006B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или юридич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ские лица, либо их упо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номоченные представит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ли имеющие право в с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законод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тельством Российской Федерации либо в с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лу наделения их за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вителями в порядке, установленном законодательством Ро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Федерации, по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номочиями выст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пать от имени заяв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телей при предоставлении муниц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услуги.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7B1C8A" w:rsidRPr="00111BF2" w:rsidRDefault="007B1C8A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C8A" w:rsidRPr="007E1BD3" w:rsidRDefault="007B1C8A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1C8A" w:rsidRPr="00331FE1" w:rsidRDefault="007B1C8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331FE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331FE1">
        <w:rPr>
          <w:rFonts w:ascii="Times New Roman" w:hAnsi="Times New Roman" w:cs="Times New Roman"/>
          <w:sz w:val="28"/>
          <w:szCs w:val="28"/>
        </w:rPr>
        <w:t xml:space="preserve"> район, а также порядка их реализации в связи с введением предлагаемого правового регулир</w:t>
      </w:r>
      <w:r w:rsidRPr="00331FE1">
        <w:rPr>
          <w:rFonts w:ascii="Times New Roman" w:hAnsi="Times New Roman" w:cs="Times New Roman"/>
          <w:sz w:val="28"/>
          <w:szCs w:val="28"/>
        </w:rPr>
        <w:t>о</w:t>
      </w:r>
      <w:r w:rsidRPr="00331FE1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092"/>
        <w:gridCol w:w="2019"/>
        <w:gridCol w:w="1723"/>
        <w:gridCol w:w="1757"/>
      </w:tblGrid>
      <w:tr w:rsidR="007B1C8A" w:rsidRPr="00111BF2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5.3. Предполагае-мый порядок ре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7B1C8A" w:rsidRPr="00111BF2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680A11" w:rsidRDefault="007B1C8A" w:rsidP="0033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/>
                <w:sz w:val="24"/>
                <w:szCs w:val="24"/>
              </w:rPr>
              <w:t>предоставление администрацией муниципального образования В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ы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селковский район муниципальной услуги «Прин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я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тие решения о подготовке док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у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ментации по пл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нировке террит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 xml:space="preserve">рии»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680A11" w:rsidRDefault="007B1C8A" w:rsidP="0033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A11">
              <w:rPr>
                <w:rFonts w:ascii="Times New Roman" w:hAnsi="Times New Roman"/>
                <w:sz w:val="24"/>
                <w:szCs w:val="24"/>
              </w:rPr>
              <w:t>Согласно утве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жденному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нистративному регламенту пр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доставления 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м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у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ниципальной у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с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луги «Принятие решения о подг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товке документ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ции по планиро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в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ке территории»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491E">
              <w:rPr>
                <w:rFonts w:ascii="Times New Roman" w:hAnsi="Times New Roman" w:cs="Times New Roman"/>
              </w:rPr>
              <w:t>В пределах штатной чи</w:t>
            </w:r>
            <w:r w:rsidRPr="0067491E">
              <w:rPr>
                <w:rFonts w:ascii="Times New Roman" w:hAnsi="Times New Roman" w:cs="Times New Roman"/>
              </w:rPr>
              <w:t>с</w:t>
            </w:r>
            <w:r w:rsidRPr="0067491E">
              <w:rPr>
                <w:rFonts w:ascii="Times New Roman" w:hAnsi="Times New Roman" w:cs="Times New Roman"/>
              </w:rPr>
              <w:t>ленности с</w:t>
            </w:r>
            <w:r w:rsidRPr="0067491E">
              <w:rPr>
                <w:rFonts w:ascii="Times New Roman" w:hAnsi="Times New Roman" w:cs="Times New Roman"/>
              </w:rPr>
              <w:t>о</w:t>
            </w:r>
            <w:r w:rsidRPr="0067491E">
              <w:rPr>
                <w:rFonts w:ascii="Times New Roman" w:hAnsi="Times New Roman" w:cs="Times New Roman"/>
              </w:rPr>
              <w:t>трудников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7B1C8A" w:rsidRPr="007E1BD3" w:rsidRDefault="007B1C8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7B1C8A" w:rsidRDefault="007B1C8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районного бюджета (бю</w:t>
      </w:r>
      <w:r w:rsidRPr="004C3295">
        <w:rPr>
          <w:rFonts w:ascii="Times New Roman" w:hAnsi="Times New Roman" w:cs="Times New Roman"/>
          <w:sz w:val="28"/>
          <w:szCs w:val="28"/>
        </w:rPr>
        <w:t>д</w:t>
      </w:r>
      <w:r w:rsidRPr="004C3295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связанных с введен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891"/>
        <w:gridCol w:w="2551"/>
      </w:tblGrid>
      <w:tr w:rsidR="007B1C8A" w:rsidRPr="00A22F6C" w:rsidTr="00E852B5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415" w:tooltip="5.1. Наименование функции (полномочия, обязанности или права)" w:history="1">
              <w:r w:rsidRPr="00A22F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подпунктом 5.1 пункта 5</w:t>
              </w:r>
            </w:hyperlink>
            <w:r w:rsidRPr="00A2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насто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6.2. Виды расходов (во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можных поступлений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онного бюджета (бюджета муниципального образ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вания Выселковский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можных поступлений, млн. рублей</w:t>
            </w:r>
          </w:p>
        </w:tc>
      </w:tr>
      <w:tr w:rsidR="007B1C8A" w:rsidRPr="00A22F6C" w:rsidTr="00E852B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8A" w:rsidRPr="00A22F6C" w:rsidRDefault="007B1C8A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</w:tc>
      </w:tr>
      <w:tr w:rsidR="007B1C8A" w:rsidRPr="00A22F6C" w:rsidTr="00E852B5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680A11" w:rsidRDefault="007B1C8A" w:rsidP="00E852B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A11">
              <w:rPr>
                <w:rFonts w:ascii="Times New Roman" w:hAnsi="Times New Roman"/>
                <w:sz w:val="24"/>
                <w:szCs w:val="24"/>
              </w:rPr>
              <w:t>Предоставление муниципальной у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с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луги «Принятие решения о подготовке документ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ции по планировке территории»</w:t>
            </w:r>
          </w:p>
          <w:p w:rsidR="007B1C8A" w:rsidRPr="00680A11" w:rsidRDefault="007B1C8A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C8A" w:rsidRPr="00A22F6C" w:rsidTr="00E852B5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C8A" w:rsidRPr="00A22F6C" w:rsidTr="00E852B5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C8A" w:rsidRPr="00A22F6C" w:rsidTr="00E852B5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C8A" w:rsidRPr="00A22F6C" w:rsidTr="00E852B5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1C8A" w:rsidRPr="00A22F6C" w:rsidTr="00E852B5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1C8A" w:rsidRPr="004C3295" w:rsidRDefault="007B1C8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B1C8A" w:rsidRPr="004C3295" w:rsidRDefault="007B1C8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</w:t>
      </w:r>
      <w:r w:rsidRPr="004C3295">
        <w:rPr>
          <w:rFonts w:ascii="Times New Roman" w:hAnsi="Times New Roman" w:cs="Times New Roman"/>
          <w:sz w:val="28"/>
          <w:szCs w:val="28"/>
        </w:rPr>
        <w:t>е</w:t>
      </w:r>
      <w:r w:rsidRPr="004C3295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отсутствуют.</w:t>
      </w:r>
    </w:p>
    <w:p w:rsidR="007B1C8A" w:rsidRPr="004C3295" w:rsidRDefault="007B1C8A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4C3295">
        <w:rPr>
          <w:rFonts w:ascii="Times New Roman" w:hAnsi="Times New Roman" w:cs="Times New Roman"/>
          <w:sz w:val="28"/>
          <w:szCs w:val="28"/>
        </w:rPr>
        <w:t xml:space="preserve"> район), возн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>кающих в связи с введением предлагаемого правового регулирования:</w:t>
      </w:r>
    </w:p>
    <w:p w:rsidR="007B1C8A" w:rsidRPr="004C3295" w:rsidRDefault="007B1C8A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B1C8A" w:rsidRPr="004C3295" w:rsidRDefault="007B1C8A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7B1C8A" w:rsidRPr="004C3295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B1C8A" w:rsidRPr="004C3295" w:rsidRDefault="007B1C8A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8A" w:rsidRDefault="007B1C8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C3295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4C3295">
        <w:rPr>
          <w:rFonts w:ascii="Times New Roman" w:hAnsi="Times New Roman" w:cs="Times New Roman"/>
          <w:sz w:val="28"/>
          <w:szCs w:val="28"/>
        </w:rPr>
        <w:t>д</w:t>
      </w:r>
      <w:r w:rsidRPr="004C3295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4C3295">
        <w:rPr>
          <w:rFonts w:ascii="Times New Roman" w:hAnsi="Times New Roman" w:cs="Times New Roman"/>
          <w:sz w:val="28"/>
          <w:szCs w:val="28"/>
        </w:rPr>
        <w:t>с</w:t>
      </w:r>
      <w:r w:rsidRPr="004C3295">
        <w:rPr>
          <w:rFonts w:ascii="Times New Roman" w:hAnsi="Times New Roman" w:cs="Times New Roman"/>
          <w:sz w:val="28"/>
          <w:szCs w:val="28"/>
        </w:rPr>
        <w:t xml:space="preserve">ходы (доходы):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2"/>
        <w:gridCol w:w="2211"/>
        <w:gridCol w:w="1299"/>
      </w:tblGrid>
      <w:tr w:rsidR="007B1C8A" w:rsidRPr="00A22F6C" w:rsidTr="00E852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7.1. Группы поте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циальных адресатов предлагаемого пр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вового регулиров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ния (в соответствии с </w:t>
            </w:r>
            <w:hyperlink w:anchor="Par400" w:tooltip="4.1. Группы потенциальных адресатов предлагаемого правового регулирования (краткое описание их качественных характеристик)" w:history="1">
              <w:r w:rsidRPr="00A22F6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подпунктом 4.1 пункта 4</w:t>
              </w:r>
            </w:hyperlink>
            <w:r w:rsidRPr="00A22F6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ничения, изменения сущес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вующих обязанностей и огр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ничений, вводимые предлага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мым правовым регулированием (с указанием соответствующих положений проекта муниц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пального нормативного прав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вого акта)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7.3. Описание ра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ходов и возможных доходов, связанных с введением пре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лагаемого правов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A" w:rsidRPr="00A22F6C" w:rsidRDefault="007B1C8A" w:rsidP="00E8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чественная оценка, млн. ру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F6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7B1C8A" w:rsidRPr="00A22F6C" w:rsidTr="00E852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8A" w:rsidRPr="00680A11" w:rsidRDefault="007B1C8A" w:rsidP="00E8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или юридические л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ца, либо их уполном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ченные представ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тели имеющие пр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во в соответствии с законодательс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вом Российской Федер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ции либо в силу н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деления их заявит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лями в порядке, у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тановленном зак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нодательством Ро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дерации, полномочиями в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ступать от имени заявителей при пр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доставлении мун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услуги.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8A" w:rsidRPr="00A22F6C" w:rsidRDefault="007B1C8A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предоставления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8A" w:rsidRPr="00A22F6C" w:rsidRDefault="007B1C8A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8A" w:rsidRPr="00A22F6C" w:rsidRDefault="007B1C8A" w:rsidP="00E8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</w:tbl>
    <w:p w:rsidR="007B1C8A" w:rsidRPr="004C3295" w:rsidRDefault="007B1C8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B1C8A" w:rsidRPr="004C3295" w:rsidRDefault="007B1C8A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4C3295">
        <w:rPr>
          <w:rFonts w:ascii="Times New Roman" w:hAnsi="Times New Roman" w:cs="Times New Roman"/>
          <w:sz w:val="28"/>
          <w:szCs w:val="28"/>
        </w:rPr>
        <w:t>а</w:t>
      </w:r>
      <w:r w:rsidRPr="004C3295">
        <w:rPr>
          <w:rFonts w:ascii="Times New Roman" w:hAnsi="Times New Roman" w:cs="Times New Roman"/>
          <w:sz w:val="28"/>
          <w:szCs w:val="28"/>
        </w:rPr>
        <w:t xml:space="preserve">ния, не поддающиеся количественной оценке: </w:t>
      </w:r>
      <w:r>
        <w:rPr>
          <w:rFonts w:ascii="Times New Roman" w:hAnsi="Times New Roman" w:cs="Times New Roman"/>
          <w:sz w:val="28"/>
          <w:szCs w:val="28"/>
        </w:rPr>
        <w:t>получение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</w:t>
      </w:r>
    </w:p>
    <w:p w:rsidR="007B1C8A" w:rsidRPr="004C3295" w:rsidRDefault="007B1C8A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 7.6. Источники данных: </w:t>
      </w:r>
    </w:p>
    <w:p w:rsidR="007B1C8A" w:rsidRPr="004C3295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7B1C8A" w:rsidRPr="004C3295" w:rsidRDefault="007B1C8A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C8A" w:rsidRPr="004C3295" w:rsidRDefault="007B1C8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4C329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4C3295">
        <w:rPr>
          <w:rFonts w:ascii="Times New Roman" w:hAnsi="Times New Roman" w:cs="Times New Roman"/>
          <w:sz w:val="28"/>
          <w:szCs w:val="28"/>
        </w:rPr>
        <w:t>о</w:t>
      </w:r>
      <w:r w:rsidRPr="004C3295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7B1C8A" w:rsidRPr="004C3295" w:rsidRDefault="007B1C8A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7B1C8A" w:rsidRPr="00111BF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последс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1BF2">
              <w:rPr>
                <w:rFonts w:ascii="Times New Roman" w:hAnsi="Times New Roman" w:cs="Times New Roman"/>
                <w:sz w:val="24"/>
                <w:szCs w:val="24"/>
              </w:rPr>
              <w:t>ный/частичный/от-сутствует)</w:t>
            </w:r>
          </w:p>
        </w:tc>
      </w:tr>
      <w:tr w:rsidR="007B1C8A" w:rsidRPr="00111BF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7B1C8A" w:rsidRPr="004C3295" w:rsidRDefault="007B1C8A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C8A" w:rsidRPr="004C3295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7B1C8A" w:rsidRPr="004C3295" w:rsidRDefault="007B1C8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7B1C8A" w:rsidRPr="004C3295" w:rsidRDefault="007B1C8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7B1C8A" w:rsidRPr="004C3295" w:rsidRDefault="007B1C8A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7B1C8A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C8A" w:rsidRPr="00111BF2" w:rsidRDefault="007B1C8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7B1C8A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680A11" w:rsidRDefault="007B1C8A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A11">
              <w:rPr>
                <w:rFonts w:ascii="Times New Roman" w:hAnsi="Times New Roman" w:cs="Times New Roman"/>
                <w:sz w:val="24"/>
                <w:szCs w:val="24"/>
              </w:rPr>
              <w:t>блемы:</w:t>
            </w:r>
          </w:p>
          <w:p w:rsidR="007B1C8A" w:rsidRPr="00680A11" w:rsidRDefault="007B1C8A" w:rsidP="004C32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80A11">
              <w:rPr>
                <w:rFonts w:ascii="Times New Roman" w:hAnsi="Times New Roman"/>
                <w:sz w:val="24"/>
                <w:szCs w:val="24"/>
              </w:rPr>
              <w:t>Принятие муниципального норм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 xml:space="preserve">тивного правового акта, утверждающего 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административный регламент предо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тавления 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администрацией муниципал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ь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ного образования Выселковский район</w:t>
            </w:r>
            <w:r w:rsidRPr="00680A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муниципальной услуги «Принятие реш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ния о подготовке документации по пл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нировке территории»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го нормативного правов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пального нормативн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го правового акта</w:t>
            </w:r>
          </w:p>
        </w:tc>
      </w:tr>
      <w:tr w:rsidR="007B1C8A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680A11" w:rsidRDefault="007B1C8A" w:rsidP="00D0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11">
              <w:rPr>
                <w:rFonts w:ascii="Times New Roman" w:hAnsi="Times New Roman"/>
                <w:sz w:val="24"/>
                <w:szCs w:val="24"/>
              </w:rPr>
              <w:t>физические или юридич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ские лица, либо их упо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л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номоченные представит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ли имеющие право в с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ответствии с законод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а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тельством Российской Федерации либо в с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лу наделения их за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я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вителями в порядке, установленном законодательством Ро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с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сийской Федерации, по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л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номочиями выст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у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пать от имени заяв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телей при предоставлении муниц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A11">
              <w:rPr>
                <w:rFonts w:ascii="Times New Roman" w:hAnsi="Times New Roman"/>
                <w:sz w:val="24"/>
                <w:szCs w:val="24"/>
              </w:rPr>
              <w:t>пальной услуги.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7B1C8A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Расходы, связанные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одготовкой пакета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для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лирования, отсутств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7B1C8A" w:rsidRPr="00111BF2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Выселковский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7B1C8A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11BF2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111BF2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вом применения рассматриваемых вар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антов предлагаемого правового регул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7B1C8A" w:rsidRPr="00111BF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8A" w:rsidRPr="00111BF2" w:rsidRDefault="007B1C8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1BF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7B1C8A" w:rsidRPr="007E1BD3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1C8A" w:rsidRPr="004C3295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7B1C8A" w:rsidRPr="004C3295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проблемы: выявленная проблема может быть решена исключительно посредс</w:t>
      </w:r>
      <w:r w:rsidRPr="004C3295">
        <w:rPr>
          <w:rFonts w:ascii="Times New Roman" w:hAnsi="Times New Roman" w:cs="Times New Roman"/>
          <w:sz w:val="28"/>
          <w:szCs w:val="28"/>
        </w:rPr>
        <w:t>т</w:t>
      </w:r>
      <w:r w:rsidRPr="004C3295">
        <w:rPr>
          <w:rFonts w:ascii="Times New Roman" w:hAnsi="Times New Roman" w:cs="Times New Roman"/>
          <w:sz w:val="28"/>
          <w:szCs w:val="28"/>
        </w:rPr>
        <w:t>вом введения предполагаемого правового регулирования</w:t>
      </w:r>
    </w:p>
    <w:p w:rsidR="007B1C8A" w:rsidRPr="004C3295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1C8A" w:rsidRPr="002706FF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7B1C8A" w:rsidRPr="00680A11" w:rsidRDefault="007B1C8A" w:rsidP="001C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Проект постановления предусматривает утверждение административного регламента предоставления м</w:t>
      </w:r>
      <w:r w:rsidRPr="002706FF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Pr="00680A11">
        <w:rPr>
          <w:rFonts w:ascii="Times New Roman" w:hAnsi="Times New Roman"/>
          <w:sz w:val="28"/>
          <w:szCs w:val="28"/>
        </w:rPr>
        <w:t>«Принятие решения о по</w:t>
      </w:r>
      <w:r w:rsidRPr="00680A11">
        <w:rPr>
          <w:rFonts w:ascii="Times New Roman" w:hAnsi="Times New Roman"/>
          <w:sz w:val="28"/>
          <w:szCs w:val="28"/>
        </w:rPr>
        <w:t>д</w:t>
      </w:r>
      <w:r w:rsidRPr="00680A11">
        <w:rPr>
          <w:rFonts w:ascii="Times New Roman" w:hAnsi="Times New Roman"/>
          <w:sz w:val="28"/>
          <w:szCs w:val="28"/>
        </w:rPr>
        <w:t>готовке документации по пл</w:t>
      </w:r>
      <w:r w:rsidRPr="00680A11">
        <w:rPr>
          <w:rFonts w:ascii="Times New Roman" w:hAnsi="Times New Roman"/>
          <w:sz w:val="28"/>
          <w:szCs w:val="28"/>
        </w:rPr>
        <w:t>а</w:t>
      </w:r>
      <w:r w:rsidRPr="00680A11">
        <w:rPr>
          <w:rFonts w:ascii="Times New Roman" w:hAnsi="Times New Roman"/>
          <w:sz w:val="28"/>
          <w:szCs w:val="28"/>
        </w:rPr>
        <w:t>нировке территории».</w:t>
      </w:r>
    </w:p>
    <w:p w:rsidR="007B1C8A" w:rsidRPr="007E1BD3" w:rsidRDefault="007B1C8A" w:rsidP="001C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1C8A" w:rsidRPr="002706FF" w:rsidRDefault="007B1C8A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6FF">
        <w:rPr>
          <w:rFonts w:ascii="Times New Roman" w:hAnsi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2706FF">
        <w:rPr>
          <w:rFonts w:ascii="Times New Roman" w:hAnsi="Times New Roman"/>
          <w:sz w:val="28"/>
          <w:szCs w:val="28"/>
        </w:rPr>
        <w:t>ч</w:t>
      </w:r>
      <w:r w:rsidRPr="002706FF">
        <w:rPr>
          <w:rFonts w:ascii="Times New Roman" w:hAnsi="Times New Roman"/>
          <w:sz w:val="28"/>
          <w:szCs w:val="28"/>
        </w:rPr>
        <w:t>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отношения:</w:t>
      </w:r>
    </w:p>
    <w:p w:rsidR="007B1C8A" w:rsidRPr="002706FF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7B1C8A" w:rsidRPr="002706FF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2706FF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7B1C8A" w:rsidRPr="002706FF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7B1C8A" w:rsidRPr="002706FF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7B1C8A" w:rsidRPr="002706FF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2706FF">
        <w:rPr>
          <w:rFonts w:ascii="Times New Roman" w:hAnsi="Times New Roman" w:cs="Times New Roman"/>
          <w:sz w:val="28"/>
          <w:szCs w:val="28"/>
        </w:rPr>
        <w:t>а</w:t>
      </w:r>
      <w:r w:rsidRPr="002706FF">
        <w:rPr>
          <w:rFonts w:ascii="Times New Roman" w:hAnsi="Times New Roman" w:cs="Times New Roman"/>
          <w:sz w:val="28"/>
          <w:szCs w:val="28"/>
        </w:rPr>
        <w:t>ния на ранее возникшие отношения: нет.</w:t>
      </w:r>
    </w:p>
    <w:p w:rsidR="007B1C8A" w:rsidRPr="002706FF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7B1C8A" w:rsidRPr="002706FF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2706FF">
        <w:rPr>
          <w:rFonts w:ascii="Times New Roman" w:hAnsi="Times New Roman" w:cs="Times New Roman"/>
          <w:sz w:val="28"/>
          <w:szCs w:val="28"/>
        </w:rPr>
        <w:t>и</w:t>
      </w:r>
      <w:r w:rsidRPr="002706FF">
        <w:rPr>
          <w:rFonts w:ascii="Times New Roman" w:hAnsi="Times New Roman" w:cs="Times New Roman"/>
          <w:sz w:val="28"/>
          <w:szCs w:val="28"/>
        </w:rPr>
        <w:t>бо необходимости  распространения  предлагаемого  правового  регулирования  на ранее возникшие отношения: отсутствует</w:t>
      </w:r>
    </w:p>
    <w:p w:rsidR="007B1C8A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1C8A" w:rsidRPr="002706FF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C8A" w:rsidRPr="002706FF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2706F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7B1C8A" w:rsidRPr="002706FF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 </w:t>
      </w:r>
    </w:p>
    <w:p w:rsidR="007B1C8A" w:rsidRPr="002706FF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7B1C8A" w:rsidRPr="002706FF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Pr="002706FF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В.С.Галиулин</w:t>
      </w:r>
    </w:p>
    <w:p w:rsidR="007B1C8A" w:rsidRPr="002706FF" w:rsidRDefault="007B1C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1C8A" w:rsidRPr="00A15DAB" w:rsidRDefault="007B1C8A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  <w:r>
        <w:rPr>
          <w:rFonts w:ascii="Times New Roman" w:hAnsi="Times New Roman" w:cs="Times New Roman"/>
          <w:sz w:val="28"/>
          <w:szCs w:val="28"/>
        </w:rPr>
        <w:t>16.04.2020</w:t>
      </w:r>
    </w:p>
    <w:p w:rsidR="007B1C8A" w:rsidRPr="00895D9D" w:rsidRDefault="007B1C8A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B1C8A" w:rsidRPr="00895D9D" w:rsidSect="00680A11">
      <w:headerReference w:type="default" r:id="rId8"/>
      <w:pgSz w:w="11905" w:h="16838"/>
      <w:pgMar w:top="851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8A" w:rsidRDefault="007B1C8A" w:rsidP="00C71F8A">
      <w:pPr>
        <w:spacing w:after="0" w:line="240" w:lineRule="auto"/>
      </w:pPr>
      <w:r>
        <w:separator/>
      </w:r>
    </w:p>
  </w:endnote>
  <w:endnote w:type="continuationSeparator" w:id="0">
    <w:p w:rsidR="007B1C8A" w:rsidRDefault="007B1C8A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8A" w:rsidRDefault="007B1C8A" w:rsidP="00C71F8A">
      <w:pPr>
        <w:spacing w:after="0" w:line="240" w:lineRule="auto"/>
      </w:pPr>
      <w:r>
        <w:separator/>
      </w:r>
    </w:p>
  </w:footnote>
  <w:footnote w:type="continuationSeparator" w:id="0">
    <w:p w:rsidR="007B1C8A" w:rsidRDefault="007B1C8A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8A" w:rsidRPr="00DB1395" w:rsidRDefault="007B1C8A">
    <w:pPr>
      <w:pStyle w:val="Header"/>
      <w:jc w:val="center"/>
      <w:rPr>
        <w:rFonts w:ascii="Times New Roman" w:hAnsi="Times New Roman"/>
        <w:sz w:val="28"/>
        <w:szCs w:val="28"/>
      </w:rPr>
    </w:pPr>
    <w:r w:rsidRPr="00DB1395">
      <w:rPr>
        <w:rFonts w:ascii="Times New Roman" w:hAnsi="Times New Roman"/>
        <w:sz w:val="28"/>
        <w:szCs w:val="28"/>
      </w:rPr>
      <w:fldChar w:fldCharType="begin"/>
    </w:r>
    <w:r w:rsidRPr="00DB1395">
      <w:rPr>
        <w:rFonts w:ascii="Times New Roman" w:hAnsi="Times New Roman"/>
        <w:sz w:val="28"/>
        <w:szCs w:val="28"/>
      </w:rPr>
      <w:instrText>PAGE   \* MERGEFORMAT</w:instrText>
    </w:r>
    <w:r w:rsidRPr="00DB139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9</w:t>
    </w:r>
    <w:r w:rsidRPr="00DB1395">
      <w:rPr>
        <w:rFonts w:ascii="Times New Roman" w:hAnsi="Times New Roman"/>
        <w:sz w:val="28"/>
        <w:szCs w:val="28"/>
      </w:rPr>
      <w:fldChar w:fldCharType="end"/>
    </w:r>
  </w:p>
  <w:p w:rsidR="007B1C8A" w:rsidRDefault="007B1C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EA"/>
    <w:rsid w:val="000029AB"/>
    <w:rsid w:val="00004B27"/>
    <w:rsid w:val="000074F7"/>
    <w:rsid w:val="000356C6"/>
    <w:rsid w:val="00041E72"/>
    <w:rsid w:val="000447B7"/>
    <w:rsid w:val="00045209"/>
    <w:rsid w:val="000478DA"/>
    <w:rsid w:val="00050277"/>
    <w:rsid w:val="00051596"/>
    <w:rsid w:val="00053CB7"/>
    <w:rsid w:val="00055B8E"/>
    <w:rsid w:val="00056682"/>
    <w:rsid w:val="00066BE0"/>
    <w:rsid w:val="000706D4"/>
    <w:rsid w:val="00073A96"/>
    <w:rsid w:val="000754A6"/>
    <w:rsid w:val="00083290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4AC3"/>
    <w:rsid w:val="000D6277"/>
    <w:rsid w:val="000D69BD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1BF2"/>
    <w:rsid w:val="001171BA"/>
    <w:rsid w:val="00120834"/>
    <w:rsid w:val="00122AA6"/>
    <w:rsid w:val="00130DC6"/>
    <w:rsid w:val="0013746F"/>
    <w:rsid w:val="00137CE8"/>
    <w:rsid w:val="00140CB2"/>
    <w:rsid w:val="0014172D"/>
    <w:rsid w:val="00157AF0"/>
    <w:rsid w:val="00164069"/>
    <w:rsid w:val="00170B00"/>
    <w:rsid w:val="00172189"/>
    <w:rsid w:val="00174CD8"/>
    <w:rsid w:val="00180782"/>
    <w:rsid w:val="00183785"/>
    <w:rsid w:val="001910FF"/>
    <w:rsid w:val="00196DFC"/>
    <w:rsid w:val="001A13F7"/>
    <w:rsid w:val="001A6A49"/>
    <w:rsid w:val="001A79A7"/>
    <w:rsid w:val="001B2811"/>
    <w:rsid w:val="001B3524"/>
    <w:rsid w:val="001C1B17"/>
    <w:rsid w:val="001C7441"/>
    <w:rsid w:val="001C7A8C"/>
    <w:rsid w:val="001D453D"/>
    <w:rsid w:val="001D732A"/>
    <w:rsid w:val="001E2545"/>
    <w:rsid w:val="001E37F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2278"/>
    <w:rsid w:val="002349A3"/>
    <w:rsid w:val="0023593B"/>
    <w:rsid w:val="00240607"/>
    <w:rsid w:val="00241E5F"/>
    <w:rsid w:val="00242D97"/>
    <w:rsid w:val="00244C25"/>
    <w:rsid w:val="00251BBD"/>
    <w:rsid w:val="0025376B"/>
    <w:rsid w:val="0025382B"/>
    <w:rsid w:val="0025569D"/>
    <w:rsid w:val="00261107"/>
    <w:rsid w:val="002611BC"/>
    <w:rsid w:val="00261530"/>
    <w:rsid w:val="0026767F"/>
    <w:rsid w:val="002706FF"/>
    <w:rsid w:val="00273A6E"/>
    <w:rsid w:val="00275010"/>
    <w:rsid w:val="00280031"/>
    <w:rsid w:val="00283205"/>
    <w:rsid w:val="002840A7"/>
    <w:rsid w:val="002872C7"/>
    <w:rsid w:val="00290E31"/>
    <w:rsid w:val="002943EA"/>
    <w:rsid w:val="002A4430"/>
    <w:rsid w:val="002B168D"/>
    <w:rsid w:val="002B364D"/>
    <w:rsid w:val="002B394F"/>
    <w:rsid w:val="002B5FC5"/>
    <w:rsid w:val="002C50F5"/>
    <w:rsid w:val="002D011C"/>
    <w:rsid w:val="002D5411"/>
    <w:rsid w:val="002D5BA3"/>
    <w:rsid w:val="002D6297"/>
    <w:rsid w:val="002E1BD4"/>
    <w:rsid w:val="002E2869"/>
    <w:rsid w:val="002E301D"/>
    <w:rsid w:val="002E6571"/>
    <w:rsid w:val="002F5A49"/>
    <w:rsid w:val="003005D5"/>
    <w:rsid w:val="00301F40"/>
    <w:rsid w:val="00302F9D"/>
    <w:rsid w:val="00307B0D"/>
    <w:rsid w:val="00312ED6"/>
    <w:rsid w:val="0032057D"/>
    <w:rsid w:val="003238C7"/>
    <w:rsid w:val="00326534"/>
    <w:rsid w:val="003307FA"/>
    <w:rsid w:val="00331FE1"/>
    <w:rsid w:val="003324F6"/>
    <w:rsid w:val="00340E3C"/>
    <w:rsid w:val="00343B3A"/>
    <w:rsid w:val="003454B6"/>
    <w:rsid w:val="0034587B"/>
    <w:rsid w:val="003468FB"/>
    <w:rsid w:val="00351153"/>
    <w:rsid w:val="00356529"/>
    <w:rsid w:val="003626DE"/>
    <w:rsid w:val="00366745"/>
    <w:rsid w:val="00367889"/>
    <w:rsid w:val="003748E4"/>
    <w:rsid w:val="00382478"/>
    <w:rsid w:val="003834A7"/>
    <w:rsid w:val="00384041"/>
    <w:rsid w:val="00385754"/>
    <w:rsid w:val="00386E4D"/>
    <w:rsid w:val="00390B20"/>
    <w:rsid w:val="00392849"/>
    <w:rsid w:val="00394CC8"/>
    <w:rsid w:val="003A1E12"/>
    <w:rsid w:val="003A3CEF"/>
    <w:rsid w:val="003B07EF"/>
    <w:rsid w:val="003B4B2F"/>
    <w:rsid w:val="003C57A8"/>
    <w:rsid w:val="003C58AF"/>
    <w:rsid w:val="003D24C2"/>
    <w:rsid w:val="003D49AF"/>
    <w:rsid w:val="003D5FF5"/>
    <w:rsid w:val="003D7C46"/>
    <w:rsid w:val="003E2A71"/>
    <w:rsid w:val="003F4E0C"/>
    <w:rsid w:val="004077CE"/>
    <w:rsid w:val="0041541F"/>
    <w:rsid w:val="0041572D"/>
    <w:rsid w:val="00422346"/>
    <w:rsid w:val="00425876"/>
    <w:rsid w:val="00426669"/>
    <w:rsid w:val="00434C33"/>
    <w:rsid w:val="00442AAE"/>
    <w:rsid w:val="004438A5"/>
    <w:rsid w:val="00447FB4"/>
    <w:rsid w:val="00450806"/>
    <w:rsid w:val="00454299"/>
    <w:rsid w:val="004679F2"/>
    <w:rsid w:val="0047469D"/>
    <w:rsid w:val="00485C09"/>
    <w:rsid w:val="004A083F"/>
    <w:rsid w:val="004A63CC"/>
    <w:rsid w:val="004A7B01"/>
    <w:rsid w:val="004B0B1D"/>
    <w:rsid w:val="004B4A29"/>
    <w:rsid w:val="004B73F8"/>
    <w:rsid w:val="004C312D"/>
    <w:rsid w:val="004C3295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2DCA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0500"/>
    <w:rsid w:val="00561294"/>
    <w:rsid w:val="00561CEA"/>
    <w:rsid w:val="00561F14"/>
    <w:rsid w:val="005657EA"/>
    <w:rsid w:val="005741A4"/>
    <w:rsid w:val="00574227"/>
    <w:rsid w:val="00577BB9"/>
    <w:rsid w:val="00583D0E"/>
    <w:rsid w:val="0059016E"/>
    <w:rsid w:val="005916E4"/>
    <w:rsid w:val="0059257D"/>
    <w:rsid w:val="00596FC9"/>
    <w:rsid w:val="00597001"/>
    <w:rsid w:val="005A5D7E"/>
    <w:rsid w:val="005B5519"/>
    <w:rsid w:val="005C2465"/>
    <w:rsid w:val="005C253D"/>
    <w:rsid w:val="005D5395"/>
    <w:rsid w:val="005D64E5"/>
    <w:rsid w:val="005D77A8"/>
    <w:rsid w:val="005E42B5"/>
    <w:rsid w:val="005F113A"/>
    <w:rsid w:val="0060101F"/>
    <w:rsid w:val="00606611"/>
    <w:rsid w:val="00610D8A"/>
    <w:rsid w:val="00615A7E"/>
    <w:rsid w:val="00615B65"/>
    <w:rsid w:val="00616FBE"/>
    <w:rsid w:val="00617D1F"/>
    <w:rsid w:val="00620A12"/>
    <w:rsid w:val="00625304"/>
    <w:rsid w:val="00627B81"/>
    <w:rsid w:val="006470B9"/>
    <w:rsid w:val="00655816"/>
    <w:rsid w:val="0066144C"/>
    <w:rsid w:val="006628E3"/>
    <w:rsid w:val="0067491E"/>
    <w:rsid w:val="00680A11"/>
    <w:rsid w:val="00687560"/>
    <w:rsid w:val="006A5609"/>
    <w:rsid w:val="006A561A"/>
    <w:rsid w:val="006A56AF"/>
    <w:rsid w:val="006A7A45"/>
    <w:rsid w:val="006B3AF8"/>
    <w:rsid w:val="006B54EA"/>
    <w:rsid w:val="006C0218"/>
    <w:rsid w:val="006C2159"/>
    <w:rsid w:val="006C39BF"/>
    <w:rsid w:val="006C5CDF"/>
    <w:rsid w:val="006C6F11"/>
    <w:rsid w:val="006E0D90"/>
    <w:rsid w:val="006E3849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30D69"/>
    <w:rsid w:val="00737246"/>
    <w:rsid w:val="00740CC8"/>
    <w:rsid w:val="0075347A"/>
    <w:rsid w:val="00754E2B"/>
    <w:rsid w:val="00756006"/>
    <w:rsid w:val="00763102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26E4"/>
    <w:rsid w:val="007A30D4"/>
    <w:rsid w:val="007A793F"/>
    <w:rsid w:val="007A7E8E"/>
    <w:rsid w:val="007B1C8A"/>
    <w:rsid w:val="007B7A14"/>
    <w:rsid w:val="007B7E36"/>
    <w:rsid w:val="007C1011"/>
    <w:rsid w:val="007C7D3B"/>
    <w:rsid w:val="007E1BD3"/>
    <w:rsid w:val="007E1C48"/>
    <w:rsid w:val="007E21F5"/>
    <w:rsid w:val="007E4856"/>
    <w:rsid w:val="007E6AAB"/>
    <w:rsid w:val="007F3420"/>
    <w:rsid w:val="007F5086"/>
    <w:rsid w:val="007F564A"/>
    <w:rsid w:val="00810FCA"/>
    <w:rsid w:val="00815D92"/>
    <w:rsid w:val="008178BD"/>
    <w:rsid w:val="00817B4C"/>
    <w:rsid w:val="008203AA"/>
    <w:rsid w:val="008215E5"/>
    <w:rsid w:val="00821D84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185E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C3D8B"/>
    <w:rsid w:val="008D4C0F"/>
    <w:rsid w:val="008D4FF9"/>
    <w:rsid w:val="008E5AA2"/>
    <w:rsid w:val="008F0CF7"/>
    <w:rsid w:val="008F2D9C"/>
    <w:rsid w:val="008F356E"/>
    <w:rsid w:val="008F5925"/>
    <w:rsid w:val="009001D7"/>
    <w:rsid w:val="0090356E"/>
    <w:rsid w:val="009074FA"/>
    <w:rsid w:val="00907F29"/>
    <w:rsid w:val="00911F66"/>
    <w:rsid w:val="00923018"/>
    <w:rsid w:val="0092457C"/>
    <w:rsid w:val="00935B5A"/>
    <w:rsid w:val="00937FE7"/>
    <w:rsid w:val="00945E42"/>
    <w:rsid w:val="00953814"/>
    <w:rsid w:val="0095513D"/>
    <w:rsid w:val="0096003A"/>
    <w:rsid w:val="00976F06"/>
    <w:rsid w:val="0098062B"/>
    <w:rsid w:val="00982446"/>
    <w:rsid w:val="009933BC"/>
    <w:rsid w:val="009A3D30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5558"/>
    <w:rsid w:val="00A073A7"/>
    <w:rsid w:val="00A148AF"/>
    <w:rsid w:val="00A15662"/>
    <w:rsid w:val="00A15DAB"/>
    <w:rsid w:val="00A17E0B"/>
    <w:rsid w:val="00A2055E"/>
    <w:rsid w:val="00A22469"/>
    <w:rsid w:val="00A22F5A"/>
    <w:rsid w:val="00A22F6C"/>
    <w:rsid w:val="00A31A18"/>
    <w:rsid w:val="00A31B86"/>
    <w:rsid w:val="00A31F08"/>
    <w:rsid w:val="00A34A0B"/>
    <w:rsid w:val="00A40607"/>
    <w:rsid w:val="00A670C2"/>
    <w:rsid w:val="00A71CBE"/>
    <w:rsid w:val="00A75996"/>
    <w:rsid w:val="00A76077"/>
    <w:rsid w:val="00A7797E"/>
    <w:rsid w:val="00A85AC5"/>
    <w:rsid w:val="00A87604"/>
    <w:rsid w:val="00A9130A"/>
    <w:rsid w:val="00A933DA"/>
    <w:rsid w:val="00AB1894"/>
    <w:rsid w:val="00AB25C8"/>
    <w:rsid w:val="00AB2F9A"/>
    <w:rsid w:val="00AB4ADE"/>
    <w:rsid w:val="00AC08AA"/>
    <w:rsid w:val="00AC6A7E"/>
    <w:rsid w:val="00AD0F6B"/>
    <w:rsid w:val="00AD1B9A"/>
    <w:rsid w:val="00AD5263"/>
    <w:rsid w:val="00AE615D"/>
    <w:rsid w:val="00AF72F1"/>
    <w:rsid w:val="00B002FC"/>
    <w:rsid w:val="00B00992"/>
    <w:rsid w:val="00B040FF"/>
    <w:rsid w:val="00B044AC"/>
    <w:rsid w:val="00B16014"/>
    <w:rsid w:val="00B17221"/>
    <w:rsid w:val="00B215EE"/>
    <w:rsid w:val="00B23F96"/>
    <w:rsid w:val="00B40B3E"/>
    <w:rsid w:val="00B45BF7"/>
    <w:rsid w:val="00B470BA"/>
    <w:rsid w:val="00B47EDE"/>
    <w:rsid w:val="00B51F58"/>
    <w:rsid w:val="00B52F82"/>
    <w:rsid w:val="00B55D05"/>
    <w:rsid w:val="00B606F2"/>
    <w:rsid w:val="00B62A9C"/>
    <w:rsid w:val="00B64B45"/>
    <w:rsid w:val="00B7512C"/>
    <w:rsid w:val="00B7621D"/>
    <w:rsid w:val="00B84B79"/>
    <w:rsid w:val="00B910CD"/>
    <w:rsid w:val="00B942C7"/>
    <w:rsid w:val="00BB1774"/>
    <w:rsid w:val="00BB2176"/>
    <w:rsid w:val="00BB5413"/>
    <w:rsid w:val="00BB69C6"/>
    <w:rsid w:val="00BB69E8"/>
    <w:rsid w:val="00BC03F0"/>
    <w:rsid w:val="00BC61CB"/>
    <w:rsid w:val="00BC7F35"/>
    <w:rsid w:val="00BD02C3"/>
    <w:rsid w:val="00BD204A"/>
    <w:rsid w:val="00BE7E1A"/>
    <w:rsid w:val="00BF03BC"/>
    <w:rsid w:val="00BF15FF"/>
    <w:rsid w:val="00BF1B2B"/>
    <w:rsid w:val="00BF4AEB"/>
    <w:rsid w:val="00BF690A"/>
    <w:rsid w:val="00C10CB0"/>
    <w:rsid w:val="00C25C72"/>
    <w:rsid w:val="00C2713A"/>
    <w:rsid w:val="00C45D2E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3D26"/>
    <w:rsid w:val="00CA4CD5"/>
    <w:rsid w:val="00CA4DDD"/>
    <w:rsid w:val="00CA5998"/>
    <w:rsid w:val="00CB0FF4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2AC6"/>
    <w:rsid w:val="00CE5ABC"/>
    <w:rsid w:val="00CE62B2"/>
    <w:rsid w:val="00CE68B2"/>
    <w:rsid w:val="00CF2A40"/>
    <w:rsid w:val="00CF36AF"/>
    <w:rsid w:val="00D01BBA"/>
    <w:rsid w:val="00D078F5"/>
    <w:rsid w:val="00D07A3A"/>
    <w:rsid w:val="00D15219"/>
    <w:rsid w:val="00D1619C"/>
    <w:rsid w:val="00D17A41"/>
    <w:rsid w:val="00D304B6"/>
    <w:rsid w:val="00D33163"/>
    <w:rsid w:val="00D42B8F"/>
    <w:rsid w:val="00D46B99"/>
    <w:rsid w:val="00D50B41"/>
    <w:rsid w:val="00D5162D"/>
    <w:rsid w:val="00D70F70"/>
    <w:rsid w:val="00D80350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4507"/>
    <w:rsid w:val="00DB61B1"/>
    <w:rsid w:val="00DC086F"/>
    <w:rsid w:val="00DC51CC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37A9B"/>
    <w:rsid w:val="00E444A6"/>
    <w:rsid w:val="00E5127B"/>
    <w:rsid w:val="00E6092C"/>
    <w:rsid w:val="00E659FD"/>
    <w:rsid w:val="00E669E1"/>
    <w:rsid w:val="00E66A97"/>
    <w:rsid w:val="00E6783D"/>
    <w:rsid w:val="00E768F4"/>
    <w:rsid w:val="00E80251"/>
    <w:rsid w:val="00E81BE7"/>
    <w:rsid w:val="00E82E87"/>
    <w:rsid w:val="00E852B5"/>
    <w:rsid w:val="00E857B3"/>
    <w:rsid w:val="00EA0683"/>
    <w:rsid w:val="00EB0558"/>
    <w:rsid w:val="00EB05E0"/>
    <w:rsid w:val="00EB6E9E"/>
    <w:rsid w:val="00EC1C87"/>
    <w:rsid w:val="00EC448A"/>
    <w:rsid w:val="00EC5452"/>
    <w:rsid w:val="00EC603E"/>
    <w:rsid w:val="00ED4B96"/>
    <w:rsid w:val="00EE1772"/>
    <w:rsid w:val="00EF51D3"/>
    <w:rsid w:val="00EF6699"/>
    <w:rsid w:val="00EF761A"/>
    <w:rsid w:val="00EF79F2"/>
    <w:rsid w:val="00F01CA9"/>
    <w:rsid w:val="00F106AC"/>
    <w:rsid w:val="00F11D0D"/>
    <w:rsid w:val="00F2051B"/>
    <w:rsid w:val="00F23C37"/>
    <w:rsid w:val="00F32901"/>
    <w:rsid w:val="00F34C4A"/>
    <w:rsid w:val="00F46CFC"/>
    <w:rsid w:val="00F5696A"/>
    <w:rsid w:val="00F67F35"/>
    <w:rsid w:val="00F724C1"/>
    <w:rsid w:val="00F759EB"/>
    <w:rsid w:val="00F76B16"/>
    <w:rsid w:val="00F77767"/>
    <w:rsid w:val="00F84BD7"/>
    <w:rsid w:val="00F85BB7"/>
    <w:rsid w:val="00F86E4A"/>
    <w:rsid w:val="00F90A43"/>
    <w:rsid w:val="00FA1B7D"/>
    <w:rsid w:val="00FA490B"/>
    <w:rsid w:val="00FC19C8"/>
    <w:rsid w:val="00FC5671"/>
    <w:rsid w:val="00FD24FB"/>
    <w:rsid w:val="00FF308D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F84BD7"/>
    <w:pPr>
      <w:ind w:left="720"/>
      <w:contextualSpacing/>
    </w:pPr>
  </w:style>
  <w:style w:type="table" w:styleId="TableGrid">
    <w:name w:val="Table Grid"/>
    <w:basedOn w:val="TableNormal"/>
    <w:uiPriority w:val="99"/>
    <w:rsid w:val="000452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DefaultParagraphFont"/>
    <w:uiPriority w:val="99"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1C1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1B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F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071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719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36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90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DF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78D4"/>
    <w:rPr>
      <w:rFonts w:cs="Times New Roman"/>
      <w:color w:val="0000FF"/>
      <w:u w:val="single"/>
    </w:rPr>
  </w:style>
  <w:style w:type="character" w:customStyle="1" w:styleId="hyperlink0">
    <w:name w:val="hyperlink"/>
    <w:basedOn w:val="DefaultParagraphFont"/>
    <w:uiPriority w:val="99"/>
    <w:rsid w:val="003B07EF"/>
    <w:rPr>
      <w:rFonts w:cs="Times New Roman"/>
    </w:rPr>
  </w:style>
  <w:style w:type="paragraph" w:customStyle="1" w:styleId="a">
    <w:name w:val="Без интервала"/>
    <w:uiPriority w:val="99"/>
    <w:rsid w:val="00261530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432</TotalTime>
  <Pages>9</Pages>
  <Words>2685</Words>
  <Characters>15306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User</dc:creator>
  <cp:keywords/>
  <dc:description/>
  <cp:lastModifiedBy>ЮроваТ</cp:lastModifiedBy>
  <cp:revision>62</cp:revision>
  <cp:lastPrinted>2020-04-15T12:25:00Z</cp:lastPrinted>
  <dcterms:created xsi:type="dcterms:W3CDTF">2020-04-13T07:47:00Z</dcterms:created>
  <dcterms:modified xsi:type="dcterms:W3CDTF">2020-04-17T13:18:00Z</dcterms:modified>
</cp:coreProperties>
</file>