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81" w:rsidRPr="00DE6960" w:rsidRDefault="00627B81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СВОДНЫЙ ОТЧЕТ</w:t>
      </w:r>
    </w:p>
    <w:p w:rsidR="00627B81" w:rsidRPr="00DE6960" w:rsidRDefault="00627B81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627B81" w:rsidRPr="00DE6960" w:rsidRDefault="00627B81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627B81" w:rsidRPr="00DE6960" w:rsidRDefault="00627B81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7B81" w:rsidRPr="00DE6960" w:rsidRDefault="00627B8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E69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627B81" w:rsidRPr="00DE6960" w:rsidRDefault="00627B8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7B81" w:rsidRPr="00772F6D" w:rsidRDefault="00627B81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F6D">
        <w:rPr>
          <w:rFonts w:ascii="Times New Roman" w:hAnsi="Times New Roman" w:cs="Times New Roman"/>
          <w:sz w:val="28"/>
          <w:szCs w:val="28"/>
        </w:rPr>
        <w:t xml:space="preserve">Регулирующий орган: </w:t>
      </w:r>
    </w:p>
    <w:p w:rsidR="00627B81" w:rsidRPr="00772F6D" w:rsidRDefault="00627B81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772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Pr="00772F6D">
        <w:rPr>
          <w:rFonts w:ascii="Times New Roman" w:hAnsi="Times New Roman" w:cs="Times New Roman"/>
          <w:sz w:val="28"/>
          <w:szCs w:val="28"/>
        </w:rPr>
        <w:t xml:space="preserve"> администрации муниципальн</w:t>
      </w:r>
      <w:r w:rsidRPr="00772F6D">
        <w:rPr>
          <w:rFonts w:ascii="Times New Roman" w:hAnsi="Times New Roman" w:cs="Times New Roman"/>
          <w:sz w:val="28"/>
          <w:szCs w:val="28"/>
        </w:rPr>
        <w:t>о</w:t>
      </w:r>
      <w:r w:rsidRPr="00772F6D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772F6D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627B81" w:rsidRPr="00326534" w:rsidRDefault="00627B81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627B81" w:rsidRPr="007E1BD3" w:rsidRDefault="00627B81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BD3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7E1BD3">
        <w:rPr>
          <w:rFonts w:ascii="Times New Roman" w:hAnsi="Times New Roman" w:cs="Times New Roman"/>
          <w:sz w:val="28"/>
          <w:szCs w:val="28"/>
        </w:rPr>
        <w:t>о</w:t>
      </w:r>
      <w:r w:rsidRPr="007E1BD3">
        <w:rPr>
          <w:rFonts w:ascii="Times New Roman" w:hAnsi="Times New Roman" w:cs="Times New Roman"/>
          <w:sz w:val="28"/>
          <w:szCs w:val="28"/>
        </w:rPr>
        <w:t xml:space="preserve">вого акта: </w:t>
      </w:r>
    </w:p>
    <w:p w:rsidR="00627B81" w:rsidRPr="007E1BD3" w:rsidRDefault="00627B81" w:rsidP="00326534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E1BD3">
        <w:rPr>
          <w:rFonts w:ascii="Times New Roman" w:hAnsi="Times New Roman"/>
          <w:sz w:val="28"/>
          <w:szCs w:val="28"/>
        </w:rPr>
        <w:t xml:space="preserve">проект постановления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Выселко</w:t>
      </w:r>
      <w:r>
        <w:rPr>
          <w:rFonts w:ascii="Times New Roman" w:hAnsi="Times New Roman"/>
          <w:sz w:val="28"/>
          <w:szCs w:val="28"/>
        </w:rPr>
        <w:t>в</w:t>
      </w:r>
      <w:r w:rsidRPr="007E1BD3">
        <w:rPr>
          <w:rFonts w:ascii="Times New Roman" w:hAnsi="Times New Roman"/>
          <w:sz w:val="28"/>
          <w:szCs w:val="28"/>
        </w:rPr>
        <w:t>ский район «Об утверждении административного регламента предоставления</w:t>
      </w:r>
      <w:r w:rsidRPr="007E1BD3">
        <w:rPr>
          <w:sz w:val="28"/>
          <w:szCs w:val="28"/>
        </w:rPr>
        <w:t xml:space="preserve"> </w:t>
      </w:r>
      <w:r w:rsidRPr="007E1BD3">
        <w:rPr>
          <w:rFonts w:ascii="Times New Roman" w:hAnsi="Times New Roman"/>
          <w:sz w:val="28"/>
          <w:szCs w:val="28"/>
        </w:rPr>
        <w:t>муниципальной услуги «</w:t>
      </w:r>
      <w:r w:rsidRPr="00561294">
        <w:rPr>
          <w:rFonts w:ascii="Times New Roman" w:hAnsi="Times New Roman"/>
          <w:sz w:val="28"/>
          <w:szCs w:val="28"/>
        </w:rPr>
        <w:t>Выдача разрешений на ввод в эксплуатацию построе</w:t>
      </w:r>
      <w:r w:rsidRPr="00561294">
        <w:rPr>
          <w:rFonts w:ascii="Times New Roman" w:hAnsi="Times New Roman"/>
          <w:sz w:val="28"/>
          <w:szCs w:val="28"/>
        </w:rPr>
        <w:t>н</w:t>
      </w:r>
      <w:r w:rsidRPr="00561294">
        <w:rPr>
          <w:rFonts w:ascii="Times New Roman" w:hAnsi="Times New Roman"/>
          <w:sz w:val="28"/>
          <w:szCs w:val="28"/>
        </w:rPr>
        <w:t>ных, ре</w:t>
      </w:r>
      <w:r w:rsidRPr="00561294">
        <w:rPr>
          <w:rFonts w:ascii="Times New Roman" w:hAnsi="Times New Roman"/>
          <w:sz w:val="28"/>
          <w:szCs w:val="28"/>
        </w:rPr>
        <w:softHyphen/>
        <w:t>конструированных объектов капитального строительства</w:t>
      </w:r>
      <w:r w:rsidRPr="007E1BD3">
        <w:rPr>
          <w:rFonts w:ascii="Times New Roman" w:hAnsi="Times New Roman"/>
          <w:spacing w:val="-1"/>
          <w:sz w:val="28"/>
          <w:szCs w:val="28"/>
        </w:rPr>
        <w:t>»</w:t>
      </w:r>
      <w:r w:rsidRPr="007E1BD3">
        <w:rPr>
          <w:rFonts w:ascii="Times New Roman" w:hAnsi="Times New Roman"/>
          <w:sz w:val="28"/>
          <w:szCs w:val="28"/>
        </w:rPr>
        <w:t>.</w:t>
      </w:r>
    </w:p>
    <w:p w:rsidR="00627B81" w:rsidRPr="007E1BD3" w:rsidRDefault="00627B81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7B81" w:rsidRPr="007E1BD3" w:rsidRDefault="00627B81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BD3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7E1BD3">
        <w:rPr>
          <w:rFonts w:ascii="Times New Roman" w:hAnsi="Times New Roman" w:cs="Times New Roman"/>
          <w:sz w:val="28"/>
          <w:szCs w:val="28"/>
        </w:rPr>
        <w:t>о</w:t>
      </w:r>
      <w:r w:rsidRPr="007E1BD3">
        <w:rPr>
          <w:rFonts w:ascii="Times New Roman" w:hAnsi="Times New Roman" w:cs="Times New Roman"/>
          <w:sz w:val="28"/>
          <w:szCs w:val="28"/>
        </w:rPr>
        <w:t xml:space="preserve">го правового акта: </w:t>
      </w:r>
    </w:p>
    <w:p w:rsidR="00627B81" w:rsidRPr="007E1BD3" w:rsidRDefault="00627B81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  <w:r w:rsidRPr="007E1BD3">
        <w:rPr>
          <w:rFonts w:ascii="Times New Roman" w:hAnsi="Times New Roman" w:cs="Times New Roman"/>
          <w:sz w:val="28"/>
          <w:szCs w:val="28"/>
        </w:rPr>
        <w:t xml:space="preserve"> 2020 года </w:t>
      </w:r>
    </w:p>
    <w:p w:rsidR="00627B81" w:rsidRPr="007E1BD3" w:rsidRDefault="00627B81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27B81" w:rsidRPr="003C58AF" w:rsidRDefault="00627B81" w:rsidP="006F6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58AF">
        <w:rPr>
          <w:rFonts w:ascii="Times New Roman" w:hAnsi="Times New Roman" w:cs="Times New Roman"/>
          <w:sz w:val="28"/>
          <w:szCs w:val="28"/>
        </w:rPr>
        <w:t xml:space="preserve">         1.4.</w:t>
      </w:r>
      <w:r w:rsidRPr="003C58AF">
        <w:rPr>
          <w:rFonts w:ascii="Times New Roman" w:hAnsi="Times New Roman" w:cs="Times New Roman"/>
          <w:sz w:val="22"/>
          <w:szCs w:val="22"/>
        </w:rPr>
        <w:t xml:space="preserve"> </w:t>
      </w:r>
      <w:r w:rsidRPr="003C58AF">
        <w:rPr>
          <w:rFonts w:ascii="Times New Roman" w:hAnsi="Times New Roman" w:cs="Times New Roman"/>
          <w:sz w:val="28"/>
          <w:szCs w:val="28"/>
        </w:rPr>
        <w:t>Краткое описание проблемы, на решение которой направлено предл</w:t>
      </w:r>
      <w:r w:rsidRPr="003C58AF">
        <w:rPr>
          <w:rFonts w:ascii="Times New Roman" w:hAnsi="Times New Roman" w:cs="Times New Roman"/>
          <w:sz w:val="28"/>
          <w:szCs w:val="28"/>
        </w:rPr>
        <w:t>а</w:t>
      </w:r>
      <w:r w:rsidRPr="003C58AF">
        <w:rPr>
          <w:rFonts w:ascii="Times New Roman" w:hAnsi="Times New Roman" w:cs="Times New Roman"/>
          <w:sz w:val="28"/>
          <w:szCs w:val="28"/>
        </w:rPr>
        <w:t xml:space="preserve">гаемое правовое регулирование: </w:t>
      </w:r>
    </w:p>
    <w:p w:rsidR="00627B81" w:rsidRPr="003C58AF" w:rsidRDefault="00627B81" w:rsidP="003C5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58AF">
        <w:rPr>
          <w:rFonts w:ascii="Times New Roman" w:hAnsi="Times New Roman" w:cs="Times New Roman"/>
          <w:sz w:val="28"/>
          <w:szCs w:val="28"/>
        </w:rPr>
        <w:t xml:space="preserve">        Внесение изменений в механизм предоставления </w:t>
      </w:r>
      <w:r w:rsidRPr="003C58AF">
        <w:rPr>
          <w:rFonts w:ascii="Times New Roman" w:hAnsi="Times New Roman"/>
          <w:sz w:val="28"/>
          <w:szCs w:val="28"/>
        </w:rPr>
        <w:t>муниципальной услуги «</w:t>
      </w:r>
      <w:r w:rsidRPr="00561294">
        <w:rPr>
          <w:rFonts w:ascii="Times New Roman" w:hAnsi="Times New Roman"/>
          <w:sz w:val="28"/>
          <w:szCs w:val="28"/>
        </w:rPr>
        <w:t>Выдача разрешений на ввод в эксплуатацию построе</w:t>
      </w:r>
      <w:r w:rsidRPr="00561294">
        <w:rPr>
          <w:rFonts w:ascii="Times New Roman" w:hAnsi="Times New Roman"/>
          <w:sz w:val="28"/>
          <w:szCs w:val="28"/>
        </w:rPr>
        <w:t>н</w:t>
      </w:r>
      <w:r w:rsidRPr="00561294">
        <w:rPr>
          <w:rFonts w:ascii="Times New Roman" w:hAnsi="Times New Roman"/>
          <w:sz w:val="28"/>
          <w:szCs w:val="28"/>
        </w:rPr>
        <w:t>ных, ре</w:t>
      </w:r>
      <w:r w:rsidRPr="00561294">
        <w:rPr>
          <w:rFonts w:ascii="Times New Roman" w:hAnsi="Times New Roman"/>
          <w:sz w:val="28"/>
          <w:szCs w:val="28"/>
        </w:rPr>
        <w:softHyphen/>
        <w:t>конструированных объектов капитального строительства</w:t>
      </w:r>
      <w:r w:rsidRPr="003C58AF">
        <w:rPr>
          <w:rFonts w:ascii="Times New Roman" w:hAnsi="Times New Roman"/>
          <w:sz w:val="28"/>
          <w:szCs w:val="28"/>
        </w:rPr>
        <w:t>».</w:t>
      </w:r>
    </w:p>
    <w:p w:rsidR="00627B81" w:rsidRPr="003C58AF" w:rsidRDefault="00627B81" w:rsidP="003C58AF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C58AF">
        <w:rPr>
          <w:rFonts w:ascii="Times New Roman" w:hAnsi="Times New Roman"/>
          <w:sz w:val="28"/>
          <w:szCs w:val="28"/>
        </w:rPr>
        <w:t>Административный регламент предоставления администрацией муниц</w:t>
      </w:r>
      <w:r w:rsidRPr="003C58AF">
        <w:rPr>
          <w:rFonts w:ascii="Times New Roman" w:hAnsi="Times New Roman"/>
          <w:sz w:val="28"/>
          <w:szCs w:val="28"/>
        </w:rPr>
        <w:t>и</w:t>
      </w:r>
      <w:r w:rsidRPr="003C58AF">
        <w:rPr>
          <w:rFonts w:ascii="Times New Roman" w:hAnsi="Times New Roman"/>
          <w:sz w:val="28"/>
          <w:szCs w:val="28"/>
        </w:rPr>
        <w:t xml:space="preserve">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3C58AF">
        <w:rPr>
          <w:rFonts w:ascii="Times New Roman" w:hAnsi="Times New Roman"/>
          <w:sz w:val="28"/>
          <w:szCs w:val="28"/>
        </w:rPr>
        <w:t xml:space="preserve"> район муниципальной услуги «</w:t>
      </w:r>
      <w:r w:rsidRPr="00561294">
        <w:rPr>
          <w:rFonts w:ascii="Times New Roman" w:hAnsi="Times New Roman"/>
          <w:sz w:val="28"/>
          <w:szCs w:val="28"/>
        </w:rPr>
        <w:t>Выдача разрешений на ввод в эксплуатацию построенных, ре</w:t>
      </w:r>
      <w:r w:rsidRPr="00561294">
        <w:rPr>
          <w:rFonts w:ascii="Times New Roman" w:hAnsi="Times New Roman"/>
          <w:sz w:val="28"/>
          <w:szCs w:val="28"/>
        </w:rPr>
        <w:softHyphen/>
        <w:t>конструированных объе</w:t>
      </w:r>
      <w:r w:rsidRPr="00561294">
        <w:rPr>
          <w:rFonts w:ascii="Times New Roman" w:hAnsi="Times New Roman"/>
          <w:sz w:val="28"/>
          <w:szCs w:val="28"/>
        </w:rPr>
        <w:t>к</w:t>
      </w:r>
      <w:r w:rsidRPr="00561294">
        <w:rPr>
          <w:rFonts w:ascii="Times New Roman" w:hAnsi="Times New Roman"/>
          <w:sz w:val="28"/>
          <w:szCs w:val="28"/>
        </w:rPr>
        <w:t>тов капитального строительства</w:t>
      </w:r>
      <w:r w:rsidRPr="003C58AF">
        <w:rPr>
          <w:rFonts w:ascii="Times New Roman" w:hAnsi="Times New Roman"/>
          <w:sz w:val="28"/>
          <w:szCs w:val="28"/>
        </w:rPr>
        <w:t xml:space="preserve">» определяет </w:t>
      </w:r>
      <w:r w:rsidRPr="003C58AF">
        <w:rPr>
          <w:rFonts w:ascii="Times New Roman" w:hAnsi="Times New Roman"/>
          <w:sz w:val="28"/>
          <w:szCs w:val="28"/>
          <w:lang w:eastAsia="ru-RU"/>
        </w:rPr>
        <w:t>стандарты, сроки и последов</w:t>
      </w:r>
      <w:r w:rsidRPr="003C58AF">
        <w:rPr>
          <w:rFonts w:ascii="Times New Roman" w:hAnsi="Times New Roman"/>
          <w:sz w:val="28"/>
          <w:szCs w:val="28"/>
          <w:lang w:eastAsia="ru-RU"/>
        </w:rPr>
        <w:t>а</w:t>
      </w:r>
      <w:r w:rsidRPr="003C58AF">
        <w:rPr>
          <w:rFonts w:ascii="Times New Roman" w:hAnsi="Times New Roman"/>
          <w:sz w:val="28"/>
          <w:szCs w:val="28"/>
          <w:lang w:eastAsia="ru-RU"/>
        </w:rPr>
        <w:t>тельность административных процедур (действий) предоставления админис</w:t>
      </w:r>
      <w:r w:rsidRPr="003C58AF">
        <w:rPr>
          <w:rFonts w:ascii="Times New Roman" w:hAnsi="Times New Roman"/>
          <w:sz w:val="28"/>
          <w:szCs w:val="28"/>
          <w:lang w:eastAsia="ru-RU"/>
        </w:rPr>
        <w:t>т</w:t>
      </w:r>
      <w:r w:rsidRPr="003C58AF">
        <w:rPr>
          <w:rFonts w:ascii="Times New Roman" w:hAnsi="Times New Roman"/>
          <w:sz w:val="28"/>
          <w:szCs w:val="28"/>
          <w:lang w:eastAsia="ru-RU"/>
        </w:rPr>
        <w:t xml:space="preserve">рацией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Выселковский</w:t>
      </w:r>
      <w:r w:rsidRPr="003C58AF">
        <w:rPr>
          <w:rFonts w:ascii="Times New Roman" w:hAnsi="Times New Roman"/>
          <w:sz w:val="28"/>
          <w:szCs w:val="28"/>
          <w:lang w:eastAsia="ru-RU"/>
        </w:rPr>
        <w:t xml:space="preserve"> район муниципальной у</w:t>
      </w:r>
      <w:r w:rsidRPr="003C58AF">
        <w:rPr>
          <w:rFonts w:ascii="Times New Roman" w:hAnsi="Times New Roman"/>
          <w:sz w:val="28"/>
          <w:szCs w:val="28"/>
          <w:lang w:eastAsia="ru-RU"/>
        </w:rPr>
        <w:t>с</w:t>
      </w:r>
      <w:r w:rsidRPr="003C58AF">
        <w:rPr>
          <w:rFonts w:ascii="Times New Roman" w:hAnsi="Times New Roman"/>
          <w:sz w:val="28"/>
          <w:szCs w:val="28"/>
          <w:lang w:eastAsia="ru-RU"/>
        </w:rPr>
        <w:t xml:space="preserve">луги по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561294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>е</w:t>
      </w:r>
      <w:r w:rsidRPr="00561294">
        <w:rPr>
          <w:rFonts w:ascii="Times New Roman" w:hAnsi="Times New Roman"/>
          <w:sz w:val="28"/>
          <w:szCs w:val="28"/>
        </w:rPr>
        <w:t xml:space="preserve"> разрешений на ввод в эксплуатацию построе</w:t>
      </w:r>
      <w:r w:rsidRPr="00561294">
        <w:rPr>
          <w:rFonts w:ascii="Times New Roman" w:hAnsi="Times New Roman"/>
          <w:sz w:val="28"/>
          <w:szCs w:val="28"/>
        </w:rPr>
        <w:t>н</w:t>
      </w:r>
      <w:r w:rsidRPr="00561294">
        <w:rPr>
          <w:rFonts w:ascii="Times New Roman" w:hAnsi="Times New Roman"/>
          <w:sz w:val="28"/>
          <w:szCs w:val="28"/>
        </w:rPr>
        <w:t>ных, ре</w:t>
      </w:r>
      <w:r w:rsidRPr="00561294">
        <w:rPr>
          <w:rFonts w:ascii="Times New Roman" w:hAnsi="Times New Roman"/>
          <w:sz w:val="28"/>
          <w:szCs w:val="28"/>
        </w:rPr>
        <w:softHyphen/>
        <w:t>конструированных объектов капитального строительства</w:t>
      </w:r>
      <w:r w:rsidRPr="003C58AF">
        <w:rPr>
          <w:rFonts w:ascii="Times New Roman" w:hAnsi="Times New Roman"/>
          <w:sz w:val="28"/>
          <w:szCs w:val="28"/>
          <w:lang w:eastAsia="ru-RU"/>
        </w:rPr>
        <w:t>.</w:t>
      </w:r>
    </w:p>
    <w:p w:rsidR="00627B81" w:rsidRPr="003C58AF" w:rsidRDefault="00627B81" w:rsidP="0027501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8AF">
        <w:rPr>
          <w:rFonts w:ascii="Times New Roman" w:hAnsi="Times New Roman"/>
          <w:sz w:val="28"/>
          <w:szCs w:val="28"/>
        </w:rPr>
        <w:t>Муниципальная услуга предоставляется администрацией муници</w:t>
      </w:r>
      <w:r w:rsidRPr="003C58AF">
        <w:rPr>
          <w:rFonts w:ascii="Times New Roman" w:hAnsi="Times New Roman"/>
          <w:sz w:val="28"/>
          <w:szCs w:val="28"/>
        </w:rPr>
        <w:softHyphen/>
        <w:t xml:space="preserve">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3C58AF">
        <w:rPr>
          <w:rFonts w:ascii="Times New Roman" w:hAnsi="Times New Roman"/>
          <w:sz w:val="28"/>
          <w:szCs w:val="28"/>
        </w:rPr>
        <w:t xml:space="preserve"> район через </w:t>
      </w:r>
      <w:r w:rsidRPr="003C58AF">
        <w:rPr>
          <w:rFonts w:ascii="Times New Roman" w:hAnsi="Times New Roman"/>
          <w:sz w:val="28"/>
          <w:szCs w:val="28"/>
          <w:lang w:eastAsia="ru-RU"/>
        </w:rPr>
        <w:t>отраслевой (функционал</w:t>
      </w:r>
      <w:r w:rsidRPr="003C58AF">
        <w:rPr>
          <w:rFonts w:ascii="Times New Roman" w:hAnsi="Times New Roman"/>
          <w:sz w:val="28"/>
          <w:szCs w:val="28"/>
          <w:lang w:eastAsia="ru-RU"/>
        </w:rPr>
        <w:t>ь</w:t>
      </w:r>
      <w:r w:rsidRPr="003C58AF">
        <w:rPr>
          <w:rFonts w:ascii="Times New Roman" w:hAnsi="Times New Roman"/>
          <w:sz w:val="28"/>
          <w:szCs w:val="28"/>
          <w:lang w:eastAsia="ru-RU"/>
        </w:rPr>
        <w:t xml:space="preserve">ный) орган администрации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Выселковский</w:t>
      </w:r>
      <w:r w:rsidRPr="003C58AF">
        <w:rPr>
          <w:rFonts w:ascii="Times New Roman" w:hAnsi="Times New Roman"/>
          <w:sz w:val="28"/>
          <w:szCs w:val="28"/>
          <w:lang w:eastAsia="ru-RU"/>
        </w:rPr>
        <w:t xml:space="preserve"> район – </w:t>
      </w:r>
      <w:r>
        <w:rPr>
          <w:rFonts w:ascii="Times New Roman" w:hAnsi="Times New Roman"/>
          <w:sz w:val="28"/>
          <w:szCs w:val="28"/>
          <w:lang w:eastAsia="ru-RU"/>
        </w:rPr>
        <w:t>Управление</w:t>
      </w:r>
      <w:r w:rsidRPr="003C58AF">
        <w:rPr>
          <w:rFonts w:ascii="Times New Roman" w:hAnsi="Times New Roman"/>
          <w:sz w:val="28"/>
          <w:szCs w:val="28"/>
          <w:lang w:eastAsia="ru-RU"/>
        </w:rPr>
        <w:t xml:space="preserve"> архитектуры и градостроительства администрации муниципал</w:t>
      </w:r>
      <w:r w:rsidRPr="003C58AF">
        <w:rPr>
          <w:rFonts w:ascii="Times New Roman" w:hAnsi="Times New Roman"/>
          <w:sz w:val="28"/>
          <w:szCs w:val="28"/>
          <w:lang w:eastAsia="ru-RU"/>
        </w:rPr>
        <w:t>ь</w:t>
      </w:r>
      <w:r w:rsidRPr="003C58AF">
        <w:rPr>
          <w:rFonts w:ascii="Times New Roman" w:hAnsi="Times New Roman"/>
          <w:sz w:val="28"/>
          <w:szCs w:val="28"/>
          <w:lang w:eastAsia="ru-RU"/>
        </w:rPr>
        <w:t xml:space="preserve">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Выселковский </w:t>
      </w:r>
      <w:r w:rsidRPr="003C58AF">
        <w:rPr>
          <w:rFonts w:ascii="Times New Roman" w:hAnsi="Times New Roman"/>
          <w:sz w:val="28"/>
          <w:szCs w:val="28"/>
          <w:lang w:eastAsia="ru-RU"/>
        </w:rPr>
        <w:t>район.</w:t>
      </w:r>
    </w:p>
    <w:p w:rsidR="00627B81" w:rsidRPr="007E1BD3" w:rsidRDefault="00627B81" w:rsidP="00E342FA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27B81" w:rsidRPr="005D77A8" w:rsidRDefault="00627B81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77A8">
        <w:rPr>
          <w:rFonts w:ascii="Times New Roman" w:hAnsi="Times New Roman" w:cs="Times New Roman"/>
          <w:sz w:val="28"/>
          <w:szCs w:val="28"/>
        </w:rPr>
        <w:t xml:space="preserve">      1.5. Краткое описание целей предлагаемого правового регулирования:</w:t>
      </w:r>
    </w:p>
    <w:p w:rsidR="00627B81" w:rsidRPr="007E1BD3" w:rsidRDefault="00627B81" w:rsidP="00172189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D77A8">
        <w:rPr>
          <w:rFonts w:ascii="Times New Roman" w:hAnsi="Times New Roman" w:cs="Times New Roman"/>
          <w:sz w:val="28"/>
          <w:szCs w:val="28"/>
        </w:rPr>
        <w:t xml:space="preserve">       Цель предлагаемого правового регулирования – определить  с</w:t>
      </w:r>
      <w:r w:rsidRPr="005D77A8">
        <w:rPr>
          <w:rFonts w:ascii="Times New Roman" w:hAnsi="Times New Roman"/>
          <w:sz w:val="28"/>
          <w:szCs w:val="28"/>
        </w:rPr>
        <w:t>тандарты, сроки и последовательность административных процедур (действий) предо</w:t>
      </w:r>
      <w:r w:rsidRPr="005D77A8">
        <w:rPr>
          <w:rFonts w:ascii="Times New Roman" w:hAnsi="Times New Roman"/>
          <w:sz w:val="28"/>
          <w:szCs w:val="28"/>
        </w:rPr>
        <w:t>с</w:t>
      </w:r>
      <w:r w:rsidRPr="005D77A8">
        <w:rPr>
          <w:rFonts w:ascii="Times New Roman" w:hAnsi="Times New Roman"/>
          <w:sz w:val="28"/>
          <w:szCs w:val="28"/>
        </w:rPr>
        <w:t>тавления администрацией муниципального</w:t>
      </w:r>
      <w:r w:rsidRPr="003C58AF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3C58AF">
        <w:rPr>
          <w:rFonts w:ascii="Times New Roman" w:hAnsi="Times New Roman"/>
          <w:sz w:val="28"/>
          <w:szCs w:val="28"/>
        </w:rPr>
        <w:t xml:space="preserve"> район муниципальной услуги по </w:t>
      </w:r>
      <w:r>
        <w:rPr>
          <w:rFonts w:ascii="Times New Roman" w:hAnsi="Times New Roman"/>
          <w:sz w:val="28"/>
          <w:szCs w:val="28"/>
        </w:rPr>
        <w:t>в</w:t>
      </w:r>
      <w:r w:rsidRPr="00561294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>е</w:t>
      </w:r>
      <w:r w:rsidRPr="00561294">
        <w:rPr>
          <w:rFonts w:ascii="Times New Roman" w:hAnsi="Times New Roman"/>
          <w:sz w:val="28"/>
          <w:szCs w:val="28"/>
        </w:rPr>
        <w:t xml:space="preserve"> разрешений на ввод в эксплуатацию постр</w:t>
      </w:r>
      <w:r w:rsidRPr="00561294">
        <w:rPr>
          <w:rFonts w:ascii="Times New Roman" w:hAnsi="Times New Roman"/>
          <w:sz w:val="28"/>
          <w:szCs w:val="28"/>
        </w:rPr>
        <w:t>о</w:t>
      </w:r>
      <w:r w:rsidRPr="00561294">
        <w:rPr>
          <w:rFonts w:ascii="Times New Roman" w:hAnsi="Times New Roman"/>
          <w:sz w:val="28"/>
          <w:szCs w:val="28"/>
        </w:rPr>
        <w:t>енных, ре</w:t>
      </w:r>
      <w:r w:rsidRPr="00561294">
        <w:rPr>
          <w:rFonts w:ascii="Times New Roman" w:hAnsi="Times New Roman"/>
          <w:sz w:val="28"/>
          <w:szCs w:val="28"/>
        </w:rPr>
        <w:softHyphen/>
        <w:t>конструированных объектов капитального строительства</w:t>
      </w:r>
      <w:r w:rsidRPr="003C58AF">
        <w:rPr>
          <w:rFonts w:ascii="Times New Roman" w:hAnsi="Times New Roman"/>
          <w:sz w:val="28"/>
          <w:szCs w:val="28"/>
        </w:rPr>
        <w:t>.</w:t>
      </w:r>
    </w:p>
    <w:p w:rsidR="00627B81" w:rsidRPr="007E1BD3" w:rsidRDefault="00627B81" w:rsidP="00D3316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27B81" w:rsidRPr="007059A6" w:rsidRDefault="00627B8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9A6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7059A6">
        <w:rPr>
          <w:rFonts w:ascii="Times New Roman" w:hAnsi="Times New Roman" w:cs="Times New Roman"/>
          <w:sz w:val="28"/>
          <w:szCs w:val="28"/>
        </w:rPr>
        <w:t>а</w:t>
      </w:r>
      <w:r w:rsidRPr="007059A6">
        <w:rPr>
          <w:rFonts w:ascii="Times New Roman" w:hAnsi="Times New Roman" w:cs="Times New Roman"/>
          <w:sz w:val="28"/>
          <w:szCs w:val="28"/>
        </w:rPr>
        <w:t>ния:</w:t>
      </w:r>
    </w:p>
    <w:p w:rsidR="00627B81" w:rsidRPr="007059A6" w:rsidRDefault="00627B81" w:rsidP="00B762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7059A6">
        <w:rPr>
          <w:rFonts w:ascii="Times New Roman" w:hAnsi="Times New Roman"/>
          <w:sz w:val="28"/>
          <w:szCs w:val="28"/>
          <w:lang w:eastAsia="ru-RU"/>
        </w:rPr>
        <w:t xml:space="preserve">Проектом администрации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Выселковский</w:t>
      </w:r>
      <w:r w:rsidRPr="007059A6">
        <w:rPr>
          <w:rFonts w:ascii="Times New Roman" w:hAnsi="Times New Roman"/>
          <w:sz w:val="28"/>
          <w:szCs w:val="28"/>
          <w:lang w:eastAsia="ru-RU"/>
        </w:rPr>
        <w:t xml:space="preserve"> район предлагается утвердить административный регламент предоставления </w:t>
      </w:r>
      <w:r w:rsidRPr="007059A6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7059A6">
        <w:rPr>
          <w:rFonts w:ascii="Times New Roman" w:hAnsi="Times New Roman"/>
          <w:sz w:val="28"/>
          <w:szCs w:val="28"/>
        </w:rPr>
        <w:t xml:space="preserve"> район</w:t>
      </w:r>
      <w:r w:rsidRPr="007059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59A6">
        <w:rPr>
          <w:rFonts w:ascii="Times New Roman" w:hAnsi="Times New Roman"/>
          <w:sz w:val="28"/>
          <w:szCs w:val="28"/>
        </w:rPr>
        <w:t>муниц</w:t>
      </w:r>
      <w:r w:rsidRPr="007059A6">
        <w:rPr>
          <w:rFonts w:ascii="Times New Roman" w:hAnsi="Times New Roman"/>
          <w:sz w:val="28"/>
          <w:szCs w:val="28"/>
        </w:rPr>
        <w:t>и</w:t>
      </w:r>
      <w:r w:rsidRPr="007059A6">
        <w:rPr>
          <w:rFonts w:ascii="Times New Roman" w:hAnsi="Times New Roman"/>
          <w:sz w:val="28"/>
          <w:szCs w:val="28"/>
        </w:rPr>
        <w:t>пальной услуги «</w:t>
      </w:r>
      <w:r w:rsidRPr="00561294">
        <w:rPr>
          <w:rFonts w:ascii="Times New Roman" w:hAnsi="Times New Roman"/>
          <w:sz w:val="28"/>
          <w:szCs w:val="28"/>
        </w:rPr>
        <w:t>Выдача разрешений на ввод в эксплуатацию построе</w:t>
      </w:r>
      <w:r w:rsidRPr="00561294">
        <w:rPr>
          <w:rFonts w:ascii="Times New Roman" w:hAnsi="Times New Roman"/>
          <w:sz w:val="28"/>
          <w:szCs w:val="28"/>
        </w:rPr>
        <w:t>н</w:t>
      </w:r>
      <w:r w:rsidRPr="00561294">
        <w:rPr>
          <w:rFonts w:ascii="Times New Roman" w:hAnsi="Times New Roman"/>
          <w:sz w:val="28"/>
          <w:szCs w:val="28"/>
        </w:rPr>
        <w:t>ных, ре</w:t>
      </w:r>
      <w:r w:rsidRPr="00561294">
        <w:rPr>
          <w:rFonts w:ascii="Times New Roman" w:hAnsi="Times New Roman"/>
          <w:sz w:val="28"/>
          <w:szCs w:val="28"/>
        </w:rPr>
        <w:softHyphen/>
        <w:t>конструированных объектов капитального строительства</w:t>
      </w:r>
      <w:r w:rsidRPr="007059A6">
        <w:rPr>
          <w:rFonts w:ascii="Times New Roman" w:hAnsi="Times New Roman"/>
          <w:sz w:val="28"/>
          <w:szCs w:val="28"/>
        </w:rPr>
        <w:t>».</w:t>
      </w:r>
    </w:p>
    <w:p w:rsidR="00627B81" w:rsidRPr="007E1BD3" w:rsidRDefault="00627B81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627B81" w:rsidRPr="00F23C37" w:rsidRDefault="00627B81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23C37">
        <w:rPr>
          <w:rFonts w:ascii="Times New Roman" w:hAnsi="Times New Roman"/>
          <w:sz w:val="28"/>
          <w:szCs w:val="28"/>
          <w:lang w:eastAsia="ru-RU"/>
        </w:rPr>
        <w:t xml:space="preserve">1.6.1.  Степень регулирующего воздействия -  высокая </w:t>
      </w:r>
    </w:p>
    <w:p w:rsidR="00627B81" w:rsidRPr="00F23C37" w:rsidRDefault="00627B81" w:rsidP="00BC7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C37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627B81" w:rsidRPr="00F23C37" w:rsidRDefault="00627B8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7B81" w:rsidRPr="00907F29" w:rsidRDefault="00627B81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F29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627B81" w:rsidRPr="00907F29" w:rsidRDefault="00627B81" w:rsidP="007E1BD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07F29">
        <w:rPr>
          <w:rFonts w:ascii="Times New Roman" w:hAnsi="Times New Roman"/>
          <w:sz w:val="28"/>
          <w:szCs w:val="28"/>
        </w:rPr>
        <w:t xml:space="preserve">Ф.И.О. – </w:t>
      </w:r>
      <w:r>
        <w:rPr>
          <w:rFonts w:ascii="Times New Roman" w:hAnsi="Times New Roman"/>
          <w:sz w:val="28"/>
          <w:szCs w:val="28"/>
        </w:rPr>
        <w:t>Галиулин Виктор Сергеевич</w:t>
      </w:r>
      <w:r w:rsidRPr="00907F29">
        <w:rPr>
          <w:rFonts w:ascii="Times New Roman" w:hAnsi="Times New Roman"/>
          <w:sz w:val="28"/>
          <w:szCs w:val="28"/>
        </w:rPr>
        <w:t xml:space="preserve">. </w:t>
      </w:r>
    </w:p>
    <w:p w:rsidR="00627B81" w:rsidRPr="00907F29" w:rsidRDefault="00627B81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F29">
        <w:rPr>
          <w:rFonts w:ascii="Times New Roman" w:hAnsi="Times New Roman" w:cs="Times New Roman"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  <w:r w:rsidRPr="00907F29">
        <w:rPr>
          <w:rFonts w:ascii="Times New Roman" w:hAnsi="Times New Roman" w:cs="Times New Roman"/>
          <w:sz w:val="28"/>
          <w:szCs w:val="28"/>
        </w:rPr>
        <w:t xml:space="preserve"> архитектуры и град</w:t>
      </w:r>
      <w:r w:rsidRPr="00907F29">
        <w:rPr>
          <w:rFonts w:ascii="Times New Roman" w:hAnsi="Times New Roman" w:cs="Times New Roman"/>
          <w:sz w:val="28"/>
          <w:szCs w:val="28"/>
        </w:rPr>
        <w:t>о</w:t>
      </w:r>
      <w:r w:rsidRPr="00907F29">
        <w:rPr>
          <w:rFonts w:ascii="Times New Roman" w:hAnsi="Times New Roman" w:cs="Times New Roman"/>
          <w:sz w:val="28"/>
          <w:szCs w:val="28"/>
        </w:rPr>
        <w:t xml:space="preserve">строительства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907F29">
        <w:rPr>
          <w:rFonts w:ascii="Times New Roman" w:hAnsi="Times New Roman" w:cs="Times New Roman"/>
          <w:sz w:val="28"/>
          <w:szCs w:val="28"/>
        </w:rPr>
        <w:t xml:space="preserve"> ра</w:t>
      </w:r>
      <w:r w:rsidRPr="00907F29">
        <w:rPr>
          <w:rFonts w:ascii="Times New Roman" w:hAnsi="Times New Roman" w:cs="Times New Roman"/>
          <w:sz w:val="28"/>
          <w:szCs w:val="28"/>
        </w:rPr>
        <w:t>й</w:t>
      </w:r>
      <w:r w:rsidRPr="00907F29">
        <w:rPr>
          <w:rFonts w:ascii="Times New Roman" w:hAnsi="Times New Roman" w:cs="Times New Roman"/>
          <w:sz w:val="28"/>
          <w:szCs w:val="28"/>
        </w:rPr>
        <w:t xml:space="preserve">он. </w:t>
      </w:r>
    </w:p>
    <w:p w:rsidR="00627B81" w:rsidRPr="00051596" w:rsidRDefault="00627B81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F29">
        <w:rPr>
          <w:rFonts w:ascii="Times New Roman" w:hAnsi="Times New Roman" w:cs="Times New Roman"/>
          <w:sz w:val="28"/>
          <w:szCs w:val="28"/>
        </w:rPr>
        <w:t>Тел.: (</w:t>
      </w:r>
      <w:r>
        <w:rPr>
          <w:rFonts w:ascii="Times New Roman" w:hAnsi="Times New Roman" w:cs="Times New Roman"/>
          <w:sz w:val="28"/>
          <w:szCs w:val="28"/>
        </w:rPr>
        <w:t xml:space="preserve">886157) 73578. </w:t>
      </w:r>
      <w:r w:rsidRPr="00907F29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051596">
        <w:rPr>
          <w:rFonts w:ascii="Times New Roman" w:hAnsi="Times New Roman" w:cs="Times New Roman"/>
          <w:sz w:val="28"/>
          <w:szCs w:val="28"/>
        </w:rPr>
        <w:t>arhitektura@viselki.net</w:t>
      </w:r>
    </w:p>
    <w:p w:rsidR="00627B81" w:rsidRPr="007E1BD3" w:rsidRDefault="00627B8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28"/>
      <w:bookmarkEnd w:id="1"/>
    </w:p>
    <w:p w:rsidR="00627B81" w:rsidRPr="00C45D2E" w:rsidRDefault="00627B81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45D2E">
        <w:rPr>
          <w:rFonts w:ascii="Times New Roman" w:hAnsi="Times New Roman" w:cs="Times New Roman"/>
          <w:sz w:val="28"/>
          <w:szCs w:val="28"/>
        </w:rPr>
        <w:t xml:space="preserve">  2. Описание  проблемы, на решение которой направлено предлагаемое правовое регулирование: </w:t>
      </w:r>
    </w:p>
    <w:p w:rsidR="00627B81" w:rsidRDefault="00627B81" w:rsidP="000D765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C45D2E">
        <w:rPr>
          <w:rFonts w:ascii="Times New Roman" w:hAnsi="Times New Roman" w:cs="Times New Roman"/>
          <w:sz w:val="28"/>
          <w:szCs w:val="28"/>
        </w:rPr>
        <w:t xml:space="preserve">      </w:t>
      </w:r>
      <w:r w:rsidRPr="00C45D2E">
        <w:rPr>
          <w:rFonts w:ascii="Times New Roman" w:hAnsi="Times New Roman"/>
          <w:sz w:val="28"/>
          <w:szCs w:val="28"/>
        </w:rPr>
        <w:t xml:space="preserve"> Административный регламент предоставления администрацией муниц</w:t>
      </w:r>
      <w:r w:rsidRPr="00C45D2E">
        <w:rPr>
          <w:rFonts w:ascii="Times New Roman" w:hAnsi="Times New Roman"/>
          <w:sz w:val="28"/>
          <w:szCs w:val="28"/>
        </w:rPr>
        <w:t>и</w:t>
      </w:r>
      <w:r w:rsidRPr="00C45D2E">
        <w:rPr>
          <w:rFonts w:ascii="Times New Roman" w:hAnsi="Times New Roman"/>
          <w:sz w:val="28"/>
          <w:szCs w:val="28"/>
        </w:rPr>
        <w:t xml:space="preserve">пального образования </w:t>
      </w:r>
      <w:r>
        <w:rPr>
          <w:rFonts w:ascii="Times New Roman" w:hAnsi="Times New Roman"/>
          <w:sz w:val="28"/>
          <w:szCs w:val="28"/>
        </w:rPr>
        <w:t>Выселковский район</w:t>
      </w:r>
      <w:r w:rsidRPr="00C45D2E">
        <w:rPr>
          <w:rFonts w:ascii="Times New Roman" w:hAnsi="Times New Roman"/>
          <w:sz w:val="28"/>
          <w:szCs w:val="28"/>
        </w:rPr>
        <w:t xml:space="preserve">  муниципальной услуги «</w:t>
      </w:r>
      <w:r w:rsidRPr="00561294">
        <w:rPr>
          <w:rFonts w:ascii="Times New Roman" w:hAnsi="Times New Roman"/>
          <w:sz w:val="28"/>
          <w:szCs w:val="28"/>
        </w:rPr>
        <w:t>Выдача разрешений на ввод в эксплуатацию построенных, ре</w:t>
      </w:r>
      <w:r w:rsidRPr="00561294">
        <w:rPr>
          <w:rFonts w:ascii="Times New Roman" w:hAnsi="Times New Roman"/>
          <w:sz w:val="28"/>
          <w:szCs w:val="28"/>
        </w:rPr>
        <w:softHyphen/>
        <w:t>конструированных объе</w:t>
      </w:r>
      <w:r w:rsidRPr="00561294">
        <w:rPr>
          <w:rFonts w:ascii="Times New Roman" w:hAnsi="Times New Roman"/>
          <w:sz w:val="28"/>
          <w:szCs w:val="28"/>
        </w:rPr>
        <w:t>к</w:t>
      </w:r>
      <w:r w:rsidRPr="00561294">
        <w:rPr>
          <w:rFonts w:ascii="Times New Roman" w:hAnsi="Times New Roman"/>
          <w:sz w:val="28"/>
          <w:szCs w:val="28"/>
        </w:rPr>
        <w:t>тов капитального строительства</w:t>
      </w:r>
      <w:r w:rsidRPr="00C45D2E">
        <w:rPr>
          <w:rFonts w:ascii="Times New Roman" w:hAnsi="Times New Roman"/>
          <w:sz w:val="28"/>
          <w:szCs w:val="28"/>
        </w:rPr>
        <w:t xml:space="preserve">» определяет </w:t>
      </w:r>
      <w:r w:rsidRPr="00C45D2E">
        <w:rPr>
          <w:rFonts w:ascii="Times New Roman" w:hAnsi="Times New Roman" w:cs="Times New Roman"/>
          <w:sz w:val="28"/>
          <w:szCs w:val="28"/>
        </w:rPr>
        <w:t>с</w:t>
      </w:r>
      <w:r w:rsidRPr="00C45D2E">
        <w:rPr>
          <w:rFonts w:ascii="Times New Roman" w:hAnsi="Times New Roman"/>
          <w:sz w:val="28"/>
          <w:szCs w:val="28"/>
        </w:rPr>
        <w:t>тандарты, сроки и последов</w:t>
      </w:r>
      <w:r w:rsidRPr="00C45D2E">
        <w:rPr>
          <w:rFonts w:ascii="Times New Roman" w:hAnsi="Times New Roman"/>
          <w:sz w:val="28"/>
          <w:szCs w:val="28"/>
        </w:rPr>
        <w:t>а</w:t>
      </w:r>
      <w:r w:rsidRPr="00C45D2E">
        <w:rPr>
          <w:rFonts w:ascii="Times New Roman" w:hAnsi="Times New Roman"/>
          <w:sz w:val="28"/>
          <w:szCs w:val="28"/>
        </w:rPr>
        <w:t>тельность административных процедур (действий) предоставления админис</w:t>
      </w:r>
      <w:r w:rsidRPr="00C45D2E">
        <w:rPr>
          <w:rFonts w:ascii="Times New Roman" w:hAnsi="Times New Roman"/>
          <w:sz w:val="28"/>
          <w:szCs w:val="28"/>
        </w:rPr>
        <w:t>т</w:t>
      </w:r>
      <w:r w:rsidRPr="00C45D2E">
        <w:rPr>
          <w:rFonts w:ascii="Times New Roman" w:hAnsi="Times New Roman"/>
          <w:sz w:val="28"/>
          <w:szCs w:val="28"/>
        </w:rPr>
        <w:t>рацией муниципального образования</w:t>
      </w:r>
      <w:r w:rsidRPr="003C5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3C58AF">
        <w:rPr>
          <w:rFonts w:ascii="Times New Roman" w:hAnsi="Times New Roman"/>
          <w:sz w:val="28"/>
          <w:szCs w:val="28"/>
        </w:rPr>
        <w:t xml:space="preserve"> район муниципальной у</w:t>
      </w:r>
      <w:r w:rsidRPr="003C58AF">
        <w:rPr>
          <w:rFonts w:ascii="Times New Roman" w:hAnsi="Times New Roman"/>
          <w:sz w:val="28"/>
          <w:szCs w:val="28"/>
        </w:rPr>
        <w:t>с</w:t>
      </w:r>
      <w:r w:rsidRPr="003C58AF">
        <w:rPr>
          <w:rFonts w:ascii="Times New Roman" w:hAnsi="Times New Roman"/>
          <w:sz w:val="28"/>
          <w:szCs w:val="28"/>
        </w:rPr>
        <w:t xml:space="preserve">луги по </w:t>
      </w:r>
      <w:r>
        <w:rPr>
          <w:rFonts w:ascii="Times New Roman" w:hAnsi="Times New Roman"/>
          <w:sz w:val="28"/>
          <w:szCs w:val="28"/>
        </w:rPr>
        <w:t>в</w:t>
      </w:r>
      <w:r w:rsidRPr="00561294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>е</w:t>
      </w:r>
      <w:r w:rsidRPr="00561294">
        <w:rPr>
          <w:rFonts w:ascii="Times New Roman" w:hAnsi="Times New Roman"/>
          <w:sz w:val="28"/>
          <w:szCs w:val="28"/>
        </w:rPr>
        <w:t xml:space="preserve"> разрешений на ввод в эксплуатацию построе</w:t>
      </w:r>
      <w:r w:rsidRPr="00561294">
        <w:rPr>
          <w:rFonts w:ascii="Times New Roman" w:hAnsi="Times New Roman"/>
          <w:sz w:val="28"/>
          <w:szCs w:val="28"/>
        </w:rPr>
        <w:t>н</w:t>
      </w:r>
      <w:r w:rsidRPr="00561294">
        <w:rPr>
          <w:rFonts w:ascii="Times New Roman" w:hAnsi="Times New Roman"/>
          <w:sz w:val="28"/>
          <w:szCs w:val="28"/>
        </w:rPr>
        <w:t>ных, ре</w:t>
      </w:r>
      <w:r w:rsidRPr="00561294">
        <w:rPr>
          <w:rFonts w:ascii="Times New Roman" w:hAnsi="Times New Roman"/>
          <w:sz w:val="28"/>
          <w:szCs w:val="28"/>
        </w:rPr>
        <w:softHyphen/>
        <w:t>конструированных объектов капитального строительства</w:t>
      </w:r>
      <w:r w:rsidRPr="003C58AF">
        <w:rPr>
          <w:rFonts w:ascii="Times New Roman" w:hAnsi="Times New Roman"/>
          <w:sz w:val="28"/>
          <w:szCs w:val="28"/>
        </w:rPr>
        <w:t>.</w:t>
      </w:r>
    </w:p>
    <w:p w:rsidR="00627B81" w:rsidRPr="007E1BD3" w:rsidRDefault="00627B81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27B81" w:rsidRPr="00137CE8" w:rsidRDefault="00627B8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CE8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627B81" w:rsidRPr="00137CE8" w:rsidRDefault="00627B81" w:rsidP="002611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37CE8">
        <w:rPr>
          <w:rFonts w:ascii="Times New Roman" w:hAnsi="Times New Roman"/>
          <w:sz w:val="28"/>
          <w:szCs w:val="28"/>
        </w:rPr>
        <w:t xml:space="preserve"> Утверждение</w:t>
      </w:r>
      <w:r w:rsidRPr="00137CE8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 предоставления </w:t>
      </w:r>
      <w:r w:rsidRPr="00137CE8">
        <w:rPr>
          <w:rFonts w:ascii="Times New Roman" w:hAnsi="Times New Roman"/>
          <w:sz w:val="28"/>
          <w:szCs w:val="28"/>
        </w:rPr>
        <w:t>администр</w:t>
      </w:r>
      <w:r w:rsidRPr="00137CE8">
        <w:rPr>
          <w:rFonts w:ascii="Times New Roman" w:hAnsi="Times New Roman"/>
          <w:sz w:val="28"/>
          <w:szCs w:val="28"/>
        </w:rPr>
        <w:t>а</w:t>
      </w:r>
      <w:r w:rsidRPr="00137CE8">
        <w:rPr>
          <w:rFonts w:ascii="Times New Roman" w:hAnsi="Times New Roman"/>
          <w:sz w:val="28"/>
          <w:szCs w:val="28"/>
        </w:rPr>
        <w:t xml:space="preserve">цией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137CE8">
        <w:rPr>
          <w:rFonts w:ascii="Times New Roman" w:hAnsi="Times New Roman"/>
          <w:sz w:val="28"/>
          <w:szCs w:val="28"/>
        </w:rPr>
        <w:t xml:space="preserve"> район</w:t>
      </w:r>
      <w:r w:rsidRPr="00137C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7CE8">
        <w:rPr>
          <w:rFonts w:ascii="Times New Roman" w:hAnsi="Times New Roman"/>
          <w:sz w:val="28"/>
          <w:szCs w:val="28"/>
        </w:rPr>
        <w:t>муниципальной услуги «</w:t>
      </w:r>
      <w:r w:rsidRPr="00561294">
        <w:rPr>
          <w:rFonts w:ascii="Times New Roman" w:hAnsi="Times New Roman"/>
          <w:sz w:val="28"/>
          <w:szCs w:val="28"/>
        </w:rPr>
        <w:t>Выдача разрешений на ввод в эксплуатацию построе</w:t>
      </w:r>
      <w:r w:rsidRPr="00561294">
        <w:rPr>
          <w:rFonts w:ascii="Times New Roman" w:hAnsi="Times New Roman"/>
          <w:sz w:val="28"/>
          <w:szCs w:val="28"/>
        </w:rPr>
        <w:t>н</w:t>
      </w:r>
      <w:r w:rsidRPr="00561294">
        <w:rPr>
          <w:rFonts w:ascii="Times New Roman" w:hAnsi="Times New Roman"/>
          <w:sz w:val="28"/>
          <w:szCs w:val="28"/>
        </w:rPr>
        <w:t>ных, ре</w:t>
      </w:r>
      <w:r w:rsidRPr="00561294">
        <w:rPr>
          <w:rFonts w:ascii="Times New Roman" w:hAnsi="Times New Roman"/>
          <w:sz w:val="28"/>
          <w:szCs w:val="28"/>
        </w:rPr>
        <w:softHyphen/>
        <w:t>конструированных объектов капитального строительства</w:t>
      </w:r>
      <w:r w:rsidRPr="00137CE8">
        <w:rPr>
          <w:rFonts w:ascii="Times New Roman" w:hAnsi="Times New Roman"/>
          <w:sz w:val="28"/>
          <w:szCs w:val="28"/>
        </w:rPr>
        <w:t>».</w:t>
      </w:r>
    </w:p>
    <w:p w:rsidR="00627B81" w:rsidRPr="00137CE8" w:rsidRDefault="00627B81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7B81" w:rsidRPr="00232278" w:rsidRDefault="00627B8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278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232278">
        <w:rPr>
          <w:rFonts w:ascii="Times New Roman" w:hAnsi="Times New Roman" w:cs="Times New Roman"/>
          <w:sz w:val="28"/>
          <w:szCs w:val="28"/>
        </w:rPr>
        <w:t>я</w:t>
      </w:r>
      <w:r w:rsidRPr="00232278">
        <w:rPr>
          <w:rFonts w:ascii="Times New Roman" w:hAnsi="Times New Roman" w:cs="Times New Roman"/>
          <w:sz w:val="28"/>
          <w:szCs w:val="28"/>
        </w:rPr>
        <w:t>тых ранее для ее решения, достигнутых результатах и затраченных ресурсах:</w:t>
      </w:r>
    </w:p>
    <w:p w:rsidR="00627B81" w:rsidRPr="007E1BD3" w:rsidRDefault="00627B81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32278">
        <w:rPr>
          <w:rFonts w:ascii="Times New Roman" w:hAnsi="Times New Roman"/>
          <w:sz w:val="28"/>
          <w:szCs w:val="28"/>
        </w:rPr>
        <w:t xml:space="preserve">Разработка </w:t>
      </w:r>
      <w:r w:rsidRPr="00232278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предоставления </w:t>
      </w:r>
      <w:r w:rsidRPr="00232278">
        <w:rPr>
          <w:rFonts w:ascii="Times New Roman" w:hAnsi="Times New Roman"/>
          <w:sz w:val="28"/>
          <w:szCs w:val="28"/>
        </w:rPr>
        <w:t>муниципальной услуги «</w:t>
      </w:r>
      <w:r w:rsidRPr="00561294">
        <w:rPr>
          <w:rFonts w:ascii="Times New Roman" w:hAnsi="Times New Roman"/>
          <w:sz w:val="28"/>
          <w:szCs w:val="28"/>
        </w:rPr>
        <w:t>Выдача разрешений на ввод в эксплуатацию построе</w:t>
      </w:r>
      <w:r w:rsidRPr="00561294">
        <w:rPr>
          <w:rFonts w:ascii="Times New Roman" w:hAnsi="Times New Roman"/>
          <w:sz w:val="28"/>
          <w:szCs w:val="28"/>
        </w:rPr>
        <w:t>н</w:t>
      </w:r>
      <w:r w:rsidRPr="00561294">
        <w:rPr>
          <w:rFonts w:ascii="Times New Roman" w:hAnsi="Times New Roman"/>
          <w:sz w:val="28"/>
          <w:szCs w:val="28"/>
        </w:rPr>
        <w:t>ных, ре</w:t>
      </w:r>
      <w:r w:rsidRPr="00561294">
        <w:rPr>
          <w:rFonts w:ascii="Times New Roman" w:hAnsi="Times New Roman"/>
          <w:sz w:val="28"/>
          <w:szCs w:val="28"/>
        </w:rPr>
        <w:softHyphen/>
        <w:t>конструированных объектов капитального строительства</w:t>
      </w:r>
      <w:r w:rsidRPr="00232278">
        <w:rPr>
          <w:rFonts w:ascii="Times New Roman" w:hAnsi="Times New Roman"/>
          <w:sz w:val="28"/>
          <w:szCs w:val="28"/>
        </w:rPr>
        <w:t>» осуществляется в соответствии со статьей 55 Градостроительного кодекса Российской Федер</w:t>
      </w:r>
      <w:r w:rsidRPr="00232278">
        <w:rPr>
          <w:rFonts w:ascii="Times New Roman" w:hAnsi="Times New Roman"/>
          <w:sz w:val="28"/>
          <w:szCs w:val="28"/>
        </w:rPr>
        <w:t>а</w:t>
      </w:r>
      <w:r w:rsidRPr="00232278">
        <w:rPr>
          <w:rFonts w:ascii="Times New Roman" w:hAnsi="Times New Roman"/>
          <w:sz w:val="28"/>
          <w:szCs w:val="28"/>
        </w:rPr>
        <w:t xml:space="preserve">ции, Федеральными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 w:rsidRPr="00232278">
          <w:rPr>
            <w:rFonts w:ascii="Times New Roman" w:hAnsi="Times New Roman"/>
            <w:sz w:val="28"/>
            <w:szCs w:val="28"/>
          </w:rPr>
          <w:t>2003 г</w:t>
        </w:r>
      </w:smartTag>
      <w:r w:rsidRPr="00232278">
        <w:rPr>
          <w:rFonts w:ascii="Times New Roman" w:hAnsi="Times New Roman"/>
          <w:sz w:val="28"/>
          <w:szCs w:val="28"/>
        </w:rPr>
        <w:t>. № 131-ФЗ «Об общих при</w:t>
      </w:r>
      <w:r w:rsidRPr="00232278">
        <w:rPr>
          <w:rFonts w:ascii="Times New Roman" w:hAnsi="Times New Roman"/>
          <w:sz w:val="28"/>
          <w:szCs w:val="28"/>
        </w:rPr>
        <w:t>н</w:t>
      </w:r>
      <w:r w:rsidRPr="00232278">
        <w:rPr>
          <w:rFonts w:ascii="Times New Roman" w:hAnsi="Times New Roman"/>
          <w:sz w:val="28"/>
          <w:szCs w:val="28"/>
        </w:rPr>
        <w:t xml:space="preserve">ципах организации местного самоуправления в Российской Федерации», от 27 июля </w:t>
      </w:r>
      <w:smartTag w:uri="urn:schemas-microsoft-com:office:smarttags" w:element="metricconverter">
        <w:smartTagPr>
          <w:attr w:name="ProductID" w:val="2010 г"/>
        </w:smartTagPr>
        <w:r w:rsidRPr="00232278">
          <w:rPr>
            <w:rFonts w:ascii="Times New Roman" w:hAnsi="Times New Roman"/>
            <w:sz w:val="28"/>
            <w:szCs w:val="28"/>
          </w:rPr>
          <w:t>2010 г</w:t>
        </w:r>
      </w:smartTag>
      <w:r w:rsidRPr="00232278">
        <w:rPr>
          <w:rFonts w:ascii="Times New Roman" w:hAnsi="Times New Roman"/>
          <w:sz w:val="28"/>
          <w:szCs w:val="28"/>
        </w:rPr>
        <w:t>. № 210-ФЗ «Об организации предоставления государствен</w:t>
      </w:r>
      <w:r w:rsidRPr="00232278">
        <w:rPr>
          <w:rFonts w:ascii="Times New Roman" w:hAnsi="Times New Roman"/>
          <w:sz w:val="28"/>
          <w:szCs w:val="28"/>
        </w:rPr>
        <w:softHyphen/>
        <w:t>ных и муниципальных услуг», постановлением Правительства Российской     Федер</w:t>
      </w:r>
      <w:r w:rsidRPr="00232278">
        <w:rPr>
          <w:rFonts w:ascii="Times New Roman" w:hAnsi="Times New Roman"/>
          <w:sz w:val="28"/>
          <w:szCs w:val="28"/>
        </w:rPr>
        <w:t>а</w:t>
      </w:r>
      <w:r w:rsidRPr="00232278">
        <w:rPr>
          <w:rFonts w:ascii="Times New Roman" w:hAnsi="Times New Roman"/>
          <w:sz w:val="28"/>
          <w:szCs w:val="28"/>
        </w:rPr>
        <w:t xml:space="preserve">ции от 16 мая </w:t>
      </w:r>
      <w:smartTag w:uri="urn:schemas-microsoft-com:office:smarttags" w:element="metricconverter">
        <w:smartTagPr>
          <w:attr w:name="ProductID" w:val="2011 г"/>
        </w:smartTagPr>
        <w:r w:rsidRPr="00232278">
          <w:rPr>
            <w:rFonts w:ascii="Times New Roman" w:hAnsi="Times New Roman"/>
            <w:sz w:val="28"/>
            <w:szCs w:val="28"/>
          </w:rPr>
          <w:t>2011 г</w:t>
        </w:r>
      </w:smartTag>
      <w:r w:rsidRPr="00232278">
        <w:rPr>
          <w:rFonts w:ascii="Times New Roman" w:hAnsi="Times New Roman"/>
          <w:sz w:val="28"/>
          <w:szCs w:val="28"/>
        </w:rPr>
        <w:t>. № 373 «О разработке и утверждении административных регламентов исполнения государственных функций и административных ре</w:t>
      </w:r>
      <w:r w:rsidRPr="00232278">
        <w:rPr>
          <w:rFonts w:ascii="Times New Roman" w:hAnsi="Times New Roman"/>
          <w:sz w:val="28"/>
          <w:szCs w:val="28"/>
        </w:rPr>
        <w:t>г</w:t>
      </w:r>
      <w:r w:rsidRPr="00232278">
        <w:rPr>
          <w:rFonts w:ascii="Times New Roman" w:hAnsi="Times New Roman"/>
          <w:sz w:val="28"/>
          <w:szCs w:val="28"/>
        </w:rPr>
        <w:t>ламе</w:t>
      </w:r>
      <w:r w:rsidRPr="00232278">
        <w:rPr>
          <w:rFonts w:ascii="Times New Roman" w:hAnsi="Times New Roman"/>
          <w:sz w:val="28"/>
          <w:szCs w:val="28"/>
        </w:rPr>
        <w:t>н</w:t>
      </w:r>
      <w:r w:rsidRPr="00232278">
        <w:rPr>
          <w:rFonts w:ascii="Times New Roman" w:hAnsi="Times New Roman"/>
          <w:sz w:val="28"/>
          <w:szCs w:val="28"/>
        </w:rPr>
        <w:t xml:space="preserve">тов предоставления государственных услуг», Законом Краснодарского края от 5 августа </w:t>
      </w:r>
      <w:smartTag w:uri="urn:schemas-microsoft-com:office:smarttags" w:element="metricconverter">
        <w:smartTagPr>
          <w:attr w:name="ProductID" w:val="2016 г"/>
        </w:smartTagPr>
        <w:r w:rsidRPr="00232278">
          <w:rPr>
            <w:rFonts w:ascii="Times New Roman" w:hAnsi="Times New Roman"/>
            <w:sz w:val="28"/>
            <w:szCs w:val="28"/>
          </w:rPr>
          <w:t>2016 г</w:t>
        </w:r>
      </w:smartTag>
      <w:r w:rsidRPr="00232278">
        <w:rPr>
          <w:rFonts w:ascii="Times New Roman" w:hAnsi="Times New Roman"/>
          <w:sz w:val="28"/>
          <w:szCs w:val="28"/>
        </w:rPr>
        <w:t>. № 3459-КЗ «О закреплении за сельскими поселениями Краснодарского края отдельных вопросов местного значения городских пос</w:t>
      </w:r>
      <w:r w:rsidRPr="00232278">
        <w:rPr>
          <w:rFonts w:ascii="Times New Roman" w:hAnsi="Times New Roman"/>
          <w:sz w:val="28"/>
          <w:szCs w:val="28"/>
        </w:rPr>
        <w:t>е</w:t>
      </w:r>
      <w:r w:rsidRPr="00232278">
        <w:rPr>
          <w:rFonts w:ascii="Times New Roman" w:hAnsi="Times New Roman"/>
          <w:sz w:val="28"/>
          <w:szCs w:val="28"/>
        </w:rPr>
        <w:t>лений»</w:t>
      </w:r>
      <w:r>
        <w:rPr>
          <w:rFonts w:ascii="Times New Roman" w:hAnsi="Times New Roman"/>
          <w:sz w:val="28"/>
          <w:szCs w:val="28"/>
        </w:rPr>
        <w:t>.</w:t>
      </w:r>
      <w:r w:rsidRPr="00232278">
        <w:rPr>
          <w:rFonts w:ascii="Times New Roman" w:hAnsi="Times New Roman"/>
          <w:sz w:val="28"/>
          <w:szCs w:val="28"/>
        </w:rPr>
        <w:t xml:space="preserve"> </w:t>
      </w:r>
    </w:p>
    <w:p w:rsidR="00627B81" w:rsidRPr="007E1BD3" w:rsidRDefault="00627B8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27B81" w:rsidRPr="00CB0FF4" w:rsidRDefault="00627B8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FF4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627B81" w:rsidRPr="00CB0FF4" w:rsidRDefault="00627B81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0FF4">
        <w:rPr>
          <w:rFonts w:ascii="Times New Roman" w:hAnsi="Times New Roman" w:cs="Times New Roman"/>
          <w:sz w:val="28"/>
          <w:szCs w:val="28"/>
        </w:rPr>
        <w:t xml:space="preserve">проблемы, их количественная оценка: </w:t>
      </w:r>
    </w:p>
    <w:p w:rsidR="00627B81" w:rsidRPr="00D80350" w:rsidRDefault="00627B81" w:rsidP="0005668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2713A">
        <w:rPr>
          <w:rFonts w:ascii="Times New Roman" w:hAnsi="Times New Roman"/>
          <w:sz w:val="28"/>
          <w:szCs w:val="28"/>
          <w:lang w:eastAsia="ru-RU"/>
        </w:rPr>
        <w:t>физические и юридические лица, которые являются застройщиками в с</w:t>
      </w:r>
      <w:r w:rsidRPr="00C2713A">
        <w:rPr>
          <w:rFonts w:ascii="Times New Roman" w:hAnsi="Times New Roman"/>
          <w:sz w:val="28"/>
          <w:szCs w:val="28"/>
          <w:lang w:eastAsia="ru-RU"/>
        </w:rPr>
        <w:t>о</w:t>
      </w:r>
      <w:r w:rsidRPr="00C2713A">
        <w:rPr>
          <w:rFonts w:ascii="Times New Roman" w:hAnsi="Times New Roman"/>
          <w:sz w:val="28"/>
          <w:szCs w:val="28"/>
          <w:lang w:eastAsia="ru-RU"/>
        </w:rPr>
        <w:t>ответствии с действу</w:t>
      </w:r>
      <w:r w:rsidRPr="00C2713A">
        <w:rPr>
          <w:rFonts w:ascii="Times New Roman" w:hAnsi="Times New Roman"/>
          <w:sz w:val="28"/>
          <w:szCs w:val="28"/>
          <w:lang w:eastAsia="ru-RU"/>
        </w:rPr>
        <w:t>ю</w:t>
      </w:r>
      <w:r w:rsidRPr="00C2713A">
        <w:rPr>
          <w:rFonts w:ascii="Times New Roman" w:hAnsi="Times New Roman"/>
          <w:sz w:val="28"/>
          <w:szCs w:val="28"/>
          <w:lang w:eastAsia="ru-RU"/>
        </w:rPr>
        <w:t>щим градостроительным законодательством Российской Федерации, обеспечившими строительство, реконструкцию</w:t>
      </w:r>
      <w:r w:rsidRPr="00C2713A">
        <w:rPr>
          <w:rFonts w:ascii="Times New Roman" w:hAnsi="Times New Roman"/>
          <w:lang w:eastAsia="ru-RU"/>
        </w:rPr>
        <w:t xml:space="preserve"> </w:t>
      </w:r>
      <w:r w:rsidRPr="00C2713A">
        <w:rPr>
          <w:rFonts w:ascii="Times New Roman" w:hAnsi="Times New Roman"/>
          <w:sz w:val="28"/>
          <w:szCs w:val="28"/>
          <w:lang w:eastAsia="ru-RU"/>
        </w:rPr>
        <w:t>объектов капитал</w:t>
      </w:r>
      <w:r w:rsidRPr="00C2713A">
        <w:rPr>
          <w:rFonts w:ascii="Times New Roman" w:hAnsi="Times New Roman"/>
          <w:sz w:val="28"/>
          <w:szCs w:val="28"/>
          <w:lang w:eastAsia="ru-RU"/>
        </w:rPr>
        <w:t>ь</w:t>
      </w:r>
      <w:r w:rsidRPr="00C2713A">
        <w:rPr>
          <w:rFonts w:ascii="Times New Roman" w:hAnsi="Times New Roman"/>
          <w:sz w:val="28"/>
          <w:szCs w:val="28"/>
          <w:lang w:eastAsia="ru-RU"/>
        </w:rPr>
        <w:t xml:space="preserve">ного строительства либо </w:t>
      </w:r>
      <w:r w:rsidRPr="00D80350">
        <w:rPr>
          <w:rFonts w:ascii="Times New Roman" w:hAnsi="Times New Roman"/>
          <w:sz w:val="28"/>
          <w:szCs w:val="28"/>
          <w:lang w:eastAsia="ru-RU"/>
        </w:rPr>
        <w:t xml:space="preserve">их уполномоченные представители (далее –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D80350">
        <w:rPr>
          <w:rFonts w:ascii="Times New Roman" w:hAnsi="Times New Roman"/>
          <w:sz w:val="28"/>
          <w:szCs w:val="28"/>
          <w:lang w:eastAsia="ru-RU"/>
        </w:rPr>
        <w:t xml:space="preserve">аявитель,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D80350">
        <w:rPr>
          <w:rFonts w:ascii="Times New Roman" w:hAnsi="Times New Roman"/>
          <w:sz w:val="28"/>
          <w:szCs w:val="28"/>
          <w:lang w:eastAsia="ru-RU"/>
        </w:rPr>
        <w:t>аявители).</w:t>
      </w:r>
    </w:p>
    <w:p w:rsidR="00627B81" w:rsidRPr="00D80350" w:rsidRDefault="00627B81" w:rsidP="0005668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350">
        <w:rPr>
          <w:rFonts w:ascii="Times New Roman" w:eastAsia="Times New Roman" w:hAnsi="Times New Roman"/>
          <w:sz w:val="28"/>
          <w:szCs w:val="28"/>
          <w:lang w:eastAsia="ru-RU"/>
        </w:rPr>
        <w:t>Застройщик - это физическое или юридическое лицо, обеспечивающее на принадлежащем ему земельном участке или на земельном участке иного прав</w:t>
      </w:r>
      <w:r w:rsidRPr="00D8035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80350">
        <w:rPr>
          <w:rFonts w:ascii="Times New Roman" w:eastAsia="Times New Roman" w:hAnsi="Times New Roman"/>
          <w:sz w:val="28"/>
          <w:szCs w:val="28"/>
          <w:lang w:eastAsia="ru-RU"/>
        </w:rPr>
        <w:t>обладателя (которому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случаях, установленных бюджетным законодател</w:t>
      </w:r>
      <w:r w:rsidRPr="00D8035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80350">
        <w:rPr>
          <w:rFonts w:ascii="Times New Roman" w:eastAsia="Times New Roman" w:hAnsi="Times New Roman"/>
          <w:sz w:val="28"/>
          <w:szCs w:val="28"/>
          <w:lang w:eastAsia="ru-RU"/>
        </w:rPr>
        <w:t>ством Российской Федерации, на основании соглашений свои полномочия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D8035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заказчика или которому в соответствии со </w:t>
      </w:r>
      <w:hyperlink r:id="rId7" w:history="1">
        <w:r w:rsidRPr="00D80350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13.3</w:t>
        </w:r>
      </w:hyperlink>
      <w:r w:rsidRPr="00D8035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</w:t>
      </w:r>
      <w:r w:rsidRPr="00D8035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80350">
        <w:rPr>
          <w:rFonts w:ascii="Times New Roman" w:eastAsia="Times New Roman" w:hAnsi="Times New Roman"/>
          <w:sz w:val="28"/>
          <w:szCs w:val="28"/>
          <w:lang w:eastAsia="ru-RU"/>
        </w:rPr>
        <w:t xml:space="preserve">рального закона от 29 июля </w:t>
      </w:r>
      <w:smartTag w:uri="urn:schemas-microsoft-com:office:smarttags" w:element="metricconverter">
        <w:smartTagPr>
          <w:attr w:name="ProductID" w:val="2017 г"/>
        </w:smartTagPr>
        <w:r w:rsidRPr="00D80350">
          <w:rPr>
            <w:rFonts w:ascii="Times New Roman" w:eastAsia="Times New Roman" w:hAnsi="Times New Roman"/>
            <w:sz w:val="28"/>
            <w:szCs w:val="28"/>
            <w:lang w:eastAsia="ru-RU"/>
          </w:rPr>
          <w:t>2017 г</w:t>
        </w:r>
      </w:smartTag>
      <w:r w:rsidRPr="00D80350">
        <w:rPr>
          <w:rFonts w:ascii="Times New Roman" w:eastAsia="Times New Roman" w:hAnsi="Times New Roman"/>
          <w:sz w:val="28"/>
          <w:szCs w:val="28"/>
          <w:lang w:eastAsia="ru-RU"/>
        </w:rPr>
        <w:t>. № 218-ФЗ «О публично-правовой компании по защите прав граждан - участников долевого строительства при несосто</w:t>
      </w:r>
      <w:r w:rsidRPr="00D8035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80350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тельности (банкротстве) застройщиков и о внесении изменений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</w:t>
      </w:r>
      <w:r w:rsidRPr="00D80350">
        <w:rPr>
          <w:rFonts w:ascii="Times New Roman" w:eastAsia="Times New Roman" w:hAnsi="Times New Roman"/>
          <w:sz w:val="28"/>
          <w:szCs w:val="28"/>
          <w:lang w:eastAsia="ru-RU"/>
        </w:rPr>
        <w:t xml:space="preserve">ьные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D80350">
        <w:rPr>
          <w:rFonts w:ascii="Times New Roman" w:eastAsia="Times New Roman" w:hAnsi="Times New Roman"/>
          <w:sz w:val="28"/>
          <w:szCs w:val="28"/>
          <w:lang w:eastAsia="ru-RU"/>
        </w:rPr>
        <w:t>законодательные акты Российской Федерации" передали на основании согл</w:t>
      </w:r>
      <w:r w:rsidRPr="00D8035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80350">
        <w:rPr>
          <w:rFonts w:ascii="Times New Roman" w:eastAsia="Times New Roman" w:hAnsi="Times New Roman"/>
          <w:sz w:val="28"/>
          <w:szCs w:val="28"/>
          <w:lang w:eastAsia="ru-RU"/>
        </w:rPr>
        <w:t>шений свои функции застройщика) строительство, реконструкцию, капитал</w:t>
      </w:r>
      <w:r w:rsidRPr="00D8035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80350">
        <w:rPr>
          <w:rFonts w:ascii="Times New Roman" w:eastAsia="Times New Roman" w:hAnsi="Times New Roman"/>
          <w:sz w:val="28"/>
          <w:szCs w:val="28"/>
          <w:lang w:eastAsia="ru-RU"/>
        </w:rPr>
        <w:t>ный ремонт, снос объектов капитального строительства, а также выполнение инженерных изысканий, подготовку проектной документации для их стро</w:t>
      </w:r>
      <w:r w:rsidRPr="00D8035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80350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тельства, реконструкции, капитального ремонта. Застройщик вправе передать свои функции, предусмотренные законодательством о градостроительной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D80350">
        <w:rPr>
          <w:rFonts w:ascii="Times New Roman" w:eastAsia="Times New Roman" w:hAnsi="Times New Roman"/>
          <w:sz w:val="28"/>
          <w:szCs w:val="28"/>
          <w:lang w:eastAsia="ru-RU"/>
        </w:rPr>
        <w:t>деятельности, техническому заказчику.</w:t>
      </w:r>
    </w:p>
    <w:p w:rsidR="00627B81" w:rsidRPr="00512DCA" w:rsidRDefault="00627B8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 налич</w:t>
      </w:r>
      <w:r w:rsidRPr="00512DCA">
        <w:rPr>
          <w:rFonts w:ascii="Times New Roman" w:hAnsi="Times New Roman" w:cs="Times New Roman"/>
          <w:sz w:val="28"/>
          <w:szCs w:val="28"/>
        </w:rPr>
        <w:t>и</w:t>
      </w:r>
      <w:r w:rsidRPr="00512DCA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627B81" w:rsidRPr="00512DCA" w:rsidRDefault="00627B81" w:rsidP="004D6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 xml:space="preserve">      внесение изменений в механизм предоставления </w:t>
      </w:r>
      <w:r w:rsidRPr="00512DCA">
        <w:rPr>
          <w:rFonts w:ascii="Times New Roman" w:hAnsi="Times New Roman"/>
          <w:sz w:val="28"/>
          <w:szCs w:val="28"/>
        </w:rPr>
        <w:t>муниципальной услуги «</w:t>
      </w:r>
      <w:r w:rsidRPr="00561294">
        <w:rPr>
          <w:rFonts w:ascii="Times New Roman" w:hAnsi="Times New Roman"/>
          <w:sz w:val="28"/>
          <w:szCs w:val="28"/>
        </w:rPr>
        <w:t>Выдача разрешений на ввод в эксплуатацию построе</w:t>
      </w:r>
      <w:r w:rsidRPr="00561294">
        <w:rPr>
          <w:rFonts w:ascii="Times New Roman" w:hAnsi="Times New Roman"/>
          <w:sz w:val="28"/>
          <w:szCs w:val="28"/>
        </w:rPr>
        <w:t>н</w:t>
      </w:r>
      <w:r w:rsidRPr="00561294">
        <w:rPr>
          <w:rFonts w:ascii="Times New Roman" w:hAnsi="Times New Roman"/>
          <w:sz w:val="28"/>
          <w:szCs w:val="28"/>
        </w:rPr>
        <w:t>ных, ре</w:t>
      </w:r>
      <w:r w:rsidRPr="00561294">
        <w:rPr>
          <w:rFonts w:ascii="Times New Roman" w:hAnsi="Times New Roman"/>
          <w:sz w:val="28"/>
          <w:szCs w:val="28"/>
        </w:rPr>
        <w:softHyphen/>
        <w:t>конструированных объектов капитального строительства</w:t>
      </w:r>
      <w:r w:rsidRPr="00512DCA">
        <w:rPr>
          <w:rFonts w:ascii="Times New Roman" w:hAnsi="Times New Roman"/>
          <w:sz w:val="28"/>
          <w:szCs w:val="28"/>
        </w:rPr>
        <w:t>» в соответствии с действующим законодательством.</w:t>
      </w:r>
    </w:p>
    <w:p w:rsidR="00627B81" w:rsidRPr="007E1BD3" w:rsidRDefault="00627B81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27B81" w:rsidRPr="00512DCA" w:rsidRDefault="00627B8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627B81" w:rsidRPr="00512DCA" w:rsidRDefault="00627B81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627B81" w:rsidRPr="007E1BD3" w:rsidRDefault="00627B81" w:rsidP="00512DCA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2DCA">
        <w:rPr>
          <w:rFonts w:ascii="Times New Roman" w:hAnsi="Times New Roman" w:cs="Times New Roman"/>
          <w:sz w:val="28"/>
          <w:szCs w:val="28"/>
        </w:rPr>
        <w:t xml:space="preserve">       внесение изменений в муниципальный нормативный правовой акт,   опр</w:t>
      </w:r>
      <w:r w:rsidRPr="00512DCA">
        <w:rPr>
          <w:rFonts w:ascii="Times New Roman" w:hAnsi="Times New Roman" w:cs="Times New Roman"/>
          <w:sz w:val="28"/>
          <w:szCs w:val="28"/>
        </w:rPr>
        <w:t>е</w:t>
      </w:r>
      <w:r w:rsidRPr="00512DCA">
        <w:rPr>
          <w:rFonts w:ascii="Times New Roman" w:hAnsi="Times New Roman" w:cs="Times New Roman"/>
          <w:sz w:val="28"/>
          <w:szCs w:val="28"/>
        </w:rPr>
        <w:t>деляющий с</w:t>
      </w:r>
      <w:r w:rsidRPr="00512DCA">
        <w:rPr>
          <w:rFonts w:ascii="Times New Roman" w:hAnsi="Times New Roman"/>
          <w:sz w:val="28"/>
          <w:szCs w:val="28"/>
        </w:rPr>
        <w:t xml:space="preserve">тандарты, сроки и последовательность административных процедур (действий) предоставления администрацией муниципального образования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селковский</w:t>
      </w:r>
      <w:r w:rsidRPr="00512DCA">
        <w:rPr>
          <w:rFonts w:ascii="Times New Roman" w:hAnsi="Times New Roman"/>
          <w:sz w:val="28"/>
          <w:szCs w:val="28"/>
        </w:rPr>
        <w:t xml:space="preserve"> район</w:t>
      </w:r>
      <w:r w:rsidRPr="003C58AF">
        <w:rPr>
          <w:rFonts w:ascii="Times New Roman" w:hAnsi="Times New Roman"/>
          <w:sz w:val="28"/>
          <w:szCs w:val="28"/>
        </w:rPr>
        <w:t xml:space="preserve"> муниципальной услуги по </w:t>
      </w:r>
      <w:r>
        <w:rPr>
          <w:rFonts w:ascii="Times New Roman" w:hAnsi="Times New Roman"/>
          <w:sz w:val="28"/>
          <w:szCs w:val="28"/>
        </w:rPr>
        <w:t>в</w:t>
      </w:r>
      <w:r w:rsidRPr="00561294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>е</w:t>
      </w:r>
      <w:r w:rsidRPr="00561294">
        <w:rPr>
          <w:rFonts w:ascii="Times New Roman" w:hAnsi="Times New Roman"/>
          <w:sz w:val="28"/>
          <w:szCs w:val="28"/>
        </w:rPr>
        <w:t xml:space="preserve"> разрешений на ввод в эк</w:t>
      </w:r>
      <w:r w:rsidRPr="00561294">
        <w:rPr>
          <w:rFonts w:ascii="Times New Roman" w:hAnsi="Times New Roman"/>
          <w:sz w:val="28"/>
          <w:szCs w:val="28"/>
        </w:rPr>
        <w:t>с</w:t>
      </w:r>
      <w:r w:rsidRPr="00561294">
        <w:rPr>
          <w:rFonts w:ascii="Times New Roman" w:hAnsi="Times New Roman"/>
          <w:sz w:val="28"/>
          <w:szCs w:val="28"/>
        </w:rPr>
        <w:t>плуатацию построенных, ре</w:t>
      </w:r>
      <w:r w:rsidRPr="00561294">
        <w:rPr>
          <w:rFonts w:ascii="Times New Roman" w:hAnsi="Times New Roman"/>
          <w:sz w:val="28"/>
          <w:szCs w:val="28"/>
        </w:rPr>
        <w:softHyphen/>
        <w:t>конструированных объектов капитального стро</w:t>
      </w:r>
      <w:r w:rsidRPr="00561294">
        <w:rPr>
          <w:rFonts w:ascii="Times New Roman" w:hAnsi="Times New Roman"/>
          <w:sz w:val="28"/>
          <w:szCs w:val="28"/>
        </w:rPr>
        <w:t>и</w:t>
      </w:r>
      <w:r w:rsidRPr="00561294">
        <w:rPr>
          <w:rFonts w:ascii="Times New Roman" w:hAnsi="Times New Roman"/>
          <w:sz w:val="28"/>
          <w:szCs w:val="28"/>
        </w:rPr>
        <w:t>тельства</w:t>
      </w:r>
      <w:r w:rsidRPr="003C58AF">
        <w:rPr>
          <w:rFonts w:ascii="Times New Roman" w:hAnsi="Times New Roman"/>
          <w:sz w:val="28"/>
          <w:szCs w:val="28"/>
        </w:rPr>
        <w:t>.</w:t>
      </w:r>
    </w:p>
    <w:p w:rsidR="00627B81" w:rsidRPr="007E1BD3" w:rsidRDefault="00627B8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627B81" w:rsidRPr="00512DCA" w:rsidRDefault="00627B8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512DCA">
        <w:rPr>
          <w:rFonts w:ascii="Times New Roman" w:hAnsi="Times New Roman" w:cs="Times New Roman"/>
          <w:sz w:val="28"/>
          <w:szCs w:val="28"/>
        </w:rPr>
        <w:t>т</w:t>
      </w:r>
      <w:r w:rsidRPr="00512DCA">
        <w:rPr>
          <w:rFonts w:ascii="Times New Roman" w:hAnsi="Times New Roman" w:cs="Times New Roman"/>
          <w:sz w:val="28"/>
          <w:szCs w:val="28"/>
        </w:rPr>
        <w:t xml:space="preserve">ствующих отношений самостоятельно, без вмешательства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512DCA"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627B81" w:rsidRPr="00512DCA" w:rsidRDefault="00627B81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512DCA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Pr="00512DCA">
        <w:rPr>
          <w:rFonts w:ascii="Times New Roman" w:hAnsi="Times New Roman"/>
          <w:sz w:val="28"/>
          <w:szCs w:val="28"/>
        </w:rPr>
        <w:t>р</w:t>
      </w:r>
      <w:r w:rsidRPr="00512DCA">
        <w:rPr>
          <w:rFonts w:ascii="Times New Roman" w:hAnsi="Times New Roman"/>
          <w:sz w:val="28"/>
          <w:szCs w:val="28"/>
        </w:rPr>
        <w:t>ганы местного самоуправления.</w:t>
      </w:r>
    </w:p>
    <w:p w:rsidR="00627B81" w:rsidRPr="007E1BD3" w:rsidRDefault="00627B8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27B81" w:rsidRPr="00512DCA" w:rsidRDefault="00627B8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2.7.  Опыт  решения  аналогичных  проблем  в  других  субъектах  Росси</w:t>
      </w:r>
      <w:r w:rsidRPr="00512DCA">
        <w:rPr>
          <w:rFonts w:ascii="Times New Roman" w:hAnsi="Times New Roman" w:cs="Times New Roman"/>
          <w:sz w:val="28"/>
          <w:szCs w:val="28"/>
        </w:rPr>
        <w:t>й</w:t>
      </w:r>
      <w:r w:rsidRPr="00512DCA">
        <w:rPr>
          <w:rFonts w:ascii="Times New Roman" w:hAnsi="Times New Roman" w:cs="Times New Roman"/>
          <w:sz w:val="28"/>
          <w:szCs w:val="28"/>
        </w:rPr>
        <w:t>ской Федерации,  муниципальных  образованиях  Краснодарского  края,  ин</w:t>
      </w:r>
      <w:r w:rsidRPr="00512DCA">
        <w:rPr>
          <w:rFonts w:ascii="Times New Roman" w:hAnsi="Times New Roman" w:cs="Times New Roman"/>
          <w:sz w:val="28"/>
          <w:szCs w:val="28"/>
        </w:rPr>
        <w:t>о</w:t>
      </w:r>
      <w:r w:rsidRPr="00512DCA">
        <w:rPr>
          <w:rFonts w:ascii="Times New Roman" w:hAnsi="Times New Roman" w:cs="Times New Roman"/>
          <w:sz w:val="28"/>
          <w:szCs w:val="28"/>
        </w:rPr>
        <w:t>странных государствах:</w:t>
      </w:r>
    </w:p>
    <w:p w:rsidR="00627B81" w:rsidRPr="00512DCA" w:rsidRDefault="00627B81" w:rsidP="00777F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12DCA">
        <w:rPr>
          <w:rFonts w:ascii="Times New Roman" w:hAnsi="Times New Roman"/>
          <w:sz w:val="28"/>
          <w:szCs w:val="28"/>
        </w:rPr>
        <w:t>Постановление администрации Темрюкского городского поселения Те</w:t>
      </w:r>
      <w:r w:rsidRPr="00512DCA">
        <w:rPr>
          <w:rFonts w:ascii="Times New Roman" w:hAnsi="Times New Roman"/>
          <w:sz w:val="28"/>
          <w:szCs w:val="28"/>
        </w:rPr>
        <w:t>м</w:t>
      </w:r>
      <w:r w:rsidRPr="00512DCA">
        <w:rPr>
          <w:rFonts w:ascii="Times New Roman" w:hAnsi="Times New Roman"/>
          <w:sz w:val="28"/>
          <w:szCs w:val="28"/>
        </w:rPr>
        <w:t>рюкского района от 20 апреля 2018 г. № 420 «Об утверждении</w:t>
      </w:r>
      <w:r w:rsidRPr="00512DCA">
        <w:rPr>
          <w:rFonts w:ascii="Times New Roman" w:hAnsi="Times New Roman"/>
          <w:sz w:val="28"/>
          <w:szCs w:val="28"/>
          <w:lang w:eastAsia="ru-RU"/>
        </w:rPr>
        <w:t xml:space="preserve"> администрати</w:t>
      </w:r>
      <w:r w:rsidRPr="00512DCA">
        <w:rPr>
          <w:rFonts w:ascii="Times New Roman" w:hAnsi="Times New Roman"/>
          <w:sz w:val="28"/>
          <w:szCs w:val="28"/>
          <w:lang w:eastAsia="ru-RU"/>
        </w:rPr>
        <w:t>в</w:t>
      </w:r>
      <w:r w:rsidRPr="00512DCA">
        <w:rPr>
          <w:rFonts w:ascii="Times New Roman" w:hAnsi="Times New Roman"/>
          <w:sz w:val="28"/>
          <w:szCs w:val="28"/>
          <w:lang w:eastAsia="ru-RU"/>
        </w:rPr>
        <w:t xml:space="preserve">ного регламента предоставления </w:t>
      </w:r>
      <w:r w:rsidRPr="00512DCA">
        <w:rPr>
          <w:rFonts w:ascii="Times New Roman" w:hAnsi="Times New Roman"/>
          <w:sz w:val="28"/>
          <w:szCs w:val="28"/>
        </w:rPr>
        <w:t>муниципальной услуги «Выдача разрешений на ввод в эксплуатацию построенных, реконструированных объектов капитал</w:t>
      </w:r>
      <w:r w:rsidRPr="00512DCA">
        <w:rPr>
          <w:rFonts w:ascii="Times New Roman" w:hAnsi="Times New Roman"/>
          <w:sz w:val="28"/>
          <w:szCs w:val="28"/>
        </w:rPr>
        <w:t>ь</w:t>
      </w:r>
      <w:r w:rsidRPr="00512DCA">
        <w:rPr>
          <w:rFonts w:ascii="Times New Roman" w:hAnsi="Times New Roman"/>
          <w:sz w:val="28"/>
          <w:szCs w:val="28"/>
        </w:rPr>
        <w:t>ного строительства».</w:t>
      </w:r>
    </w:p>
    <w:p w:rsidR="00627B81" w:rsidRPr="00512DCA" w:rsidRDefault="00627B8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7B81" w:rsidRPr="00512DCA" w:rsidRDefault="00627B8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627B81" w:rsidRPr="00512DCA" w:rsidRDefault="00627B81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512DCA">
        <w:rPr>
          <w:rFonts w:ascii="Times New Roman" w:hAnsi="Times New Roman"/>
          <w:sz w:val="28"/>
          <w:szCs w:val="28"/>
        </w:rPr>
        <w:t>органов исполнител</w:t>
      </w:r>
      <w:r w:rsidRPr="00512DCA">
        <w:rPr>
          <w:rFonts w:ascii="Times New Roman" w:hAnsi="Times New Roman"/>
          <w:sz w:val="28"/>
          <w:szCs w:val="28"/>
        </w:rPr>
        <w:t>ь</w:t>
      </w:r>
      <w:r w:rsidRPr="00512DCA">
        <w:rPr>
          <w:rFonts w:ascii="Times New Roman" w:hAnsi="Times New Roman"/>
          <w:sz w:val="28"/>
          <w:szCs w:val="28"/>
        </w:rPr>
        <w:t>ной власти субъектов Российской Федерации, исполнительных органов местн</w:t>
      </w:r>
      <w:r w:rsidRPr="00512DCA">
        <w:rPr>
          <w:rFonts w:ascii="Times New Roman" w:hAnsi="Times New Roman"/>
          <w:sz w:val="28"/>
          <w:szCs w:val="28"/>
        </w:rPr>
        <w:t>о</w:t>
      </w:r>
      <w:r w:rsidRPr="00512DCA">
        <w:rPr>
          <w:rFonts w:ascii="Times New Roman" w:hAnsi="Times New Roman"/>
          <w:sz w:val="28"/>
          <w:szCs w:val="28"/>
        </w:rPr>
        <w:t>го самоуправления.</w:t>
      </w:r>
    </w:p>
    <w:p w:rsidR="00627B81" w:rsidRPr="00512DCA" w:rsidRDefault="00627B8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7B81" w:rsidRPr="00512DCA" w:rsidRDefault="00627B8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627B81" w:rsidRPr="00512DCA" w:rsidRDefault="00627B8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отсутствует</w:t>
      </w:r>
    </w:p>
    <w:p w:rsidR="00627B81" w:rsidRPr="007E1BD3" w:rsidRDefault="00627B81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Par267"/>
      <w:bookmarkEnd w:id="2"/>
    </w:p>
    <w:p w:rsidR="00627B81" w:rsidRPr="00512DCA" w:rsidRDefault="00627B81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512DCA">
        <w:rPr>
          <w:rFonts w:ascii="Times New Roman" w:hAnsi="Times New Roman" w:cs="Times New Roman"/>
          <w:sz w:val="28"/>
          <w:szCs w:val="28"/>
        </w:rPr>
        <w:t>а</w:t>
      </w:r>
      <w:r w:rsidRPr="00512DCA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627B81" w:rsidRPr="00512DCA" w:rsidRDefault="00627B81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3089"/>
        <w:gridCol w:w="4082"/>
      </w:tblGrid>
      <w:tr w:rsidR="00627B81" w:rsidRPr="00111BF2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B81" w:rsidRPr="00111BF2" w:rsidRDefault="00627B81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B81" w:rsidRPr="00111BF2" w:rsidRDefault="00627B81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B81" w:rsidRPr="00111BF2" w:rsidRDefault="00627B81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тижения целей предлагаемого прав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627B81" w:rsidRPr="00111BF2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B81" w:rsidRPr="00111BF2" w:rsidRDefault="00627B81" w:rsidP="00512D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 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станда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р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ты, сроки и послед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вательность админ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стративных процедур (действий) по предо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с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тавлению админис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т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рацией муниципал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ь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 xml:space="preserve">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селковский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 xml:space="preserve"> район муниципальной усл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у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 xml:space="preserve">ги по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A30D4">
              <w:rPr>
                <w:rFonts w:ascii="Times New Roman" w:hAnsi="Times New Roman"/>
                <w:sz w:val="24"/>
                <w:szCs w:val="24"/>
              </w:rPr>
              <w:t>ыдач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A30D4">
              <w:rPr>
                <w:rFonts w:ascii="Times New Roman" w:hAnsi="Times New Roman"/>
                <w:sz w:val="24"/>
                <w:szCs w:val="24"/>
              </w:rPr>
              <w:t xml:space="preserve"> разр</w:t>
            </w:r>
            <w:r w:rsidRPr="007A3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7A30D4">
              <w:rPr>
                <w:rFonts w:ascii="Times New Roman" w:hAnsi="Times New Roman"/>
                <w:sz w:val="24"/>
                <w:szCs w:val="24"/>
              </w:rPr>
              <w:t>шений на ввод в эк</w:t>
            </w:r>
            <w:r w:rsidRPr="007A3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7A30D4">
              <w:rPr>
                <w:rFonts w:ascii="Times New Roman" w:hAnsi="Times New Roman"/>
                <w:sz w:val="24"/>
                <w:szCs w:val="24"/>
              </w:rPr>
              <w:t>плуатацию построе</w:t>
            </w:r>
            <w:r w:rsidRPr="007A30D4">
              <w:rPr>
                <w:rFonts w:ascii="Times New Roman" w:hAnsi="Times New Roman"/>
                <w:sz w:val="24"/>
                <w:szCs w:val="24"/>
              </w:rPr>
              <w:t>н</w:t>
            </w:r>
            <w:r w:rsidRPr="007A30D4">
              <w:rPr>
                <w:rFonts w:ascii="Times New Roman" w:hAnsi="Times New Roman"/>
                <w:sz w:val="24"/>
                <w:szCs w:val="24"/>
              </w:rPr>
              <w:t>ных, ре</w:t>
            </w:r>
            <w:r w:rsidRPr="007A30D4">
              <w:rPr>
                <w:rFonts w:ascii="Times New Roman" w:hAnsi="Times New Roman"/>
                <w:sz w:val="24"/>
                <w:szCs w:val="24"/>
              </w:rPr>
              <w:softHyphen/>
              <w:t>конструированных объектов капитальн</w:t>
            </w:r>
            <w:r w:rsidRPr="007A3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7A30D4">
              <w:rPr>
                <w:rFonts w:ascii="Times New Roman" w:hAnsi="Times New Roman"/>
                <w:sz w:val="24"/>
                <w:szCs w:val="24"/>
              </w:rPr>
              <w:t>го стро</w:t>
            </w:r>
            <w:r w:rsidRPr="007A3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7A30D4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B81" w:rsidRPr="00111BF2" w:rsidRDefault="00627B81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B81" w:rsidRPr="00111BF2" w:rsidRDefault="00627B81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В мониторинге достижения цели не нуждается</w:t>
            </w:r>
          </w:p>
        </w:tc>
      </w:tr>
    </w:tbl>
    <w:p w:rsidR="00627B81" w:rsidRDefault="00627B81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27B81" w:rsidRPr="00BD02C3" w:rsidRDefault="00627B81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2C3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BD02C3">
        <w:rPr>
          <w:rFonts w:ascii="Times New Roman" w:hAnsi="Times New Roman" w:cs="Times New Roman"/>
          <w:sz w:val="28"/>
          <w:szCs w:val="28"/>
        </w:rPr>
        <w:t>е</w:t>
      </w:r>
      <w:r w:rsidRPr="00BD02C3">
        <w:rPr>
          <w:rFonts w:ascii="Times New Roman" w:hAnsi="Times New Roman" w:cs="Times New Roman"/>
          <w:sz w:val="28"/>
          <w:szCs w:val="28"/>
        </w:rPr>
        <w:t>ния, из которых   вытекает   необходимость   разработки   предлагаемого   пр</w:t>
      </w:r>
      <w:r w:rsidRPr="00BD02C3">
        <w:rPr>
          <w:rFonts w:ascii="Times New Roman" w:hAnsi="Times New Roman" w:cs="Times New Roman"/>
          <w:sz w:val="28"/>
          <w:szCs w:val="28"/>
        </w:rPr>
        <w:t>а</w:t>
      </w:r>
      <w:r w:rsidRPr="00BD02C3">
        <w:rPr>
          <w:rFonts w:ascii="Times New Roman" w:hAnsi="Times New Roman" w:cs="Times New Roman"/>
          <w:sz w:val="28"/>
          <w:szCs w:val="28"/>
        </w:rPr>
        <w:t xml:space="preserve">вового регулирования в данной области, которые определяют необходимость  постановки указанных целей: </w:t>
      </w:r>
    </w:p>
    <w:p w:rsidR="00627B81" w:rsidRDefault="00627B81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02C3">
        <w:rPr>
          <w:rFonts w:ascii="Times New Roman" w:hAnsi="Times New Roman"/>
          <w:sz w:val="28"/>
          <w:szCs w:val="28"/>
        </w:rPr>
        <w:t>статья 55 Градостроительного</w:t>
      </w:r>
      <w:r w:rsidRPr="00232278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627B81" w:rsidRDefault="00627B81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2278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е</w:t>
      </w:r>
      <w:r w:rsidRPr="0023227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ы</w:t>
      </w:r>
      <w:r w:rsidRPr="00232278">
        <w:rPr>
          <w:rFonts w:ascii="Times New Roman" w:hAnsi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от 27 июля 2010 г. № 210-ФЗ «Об организации предоставления государствен</w:t>
      </w:r>
      <w:r w:rsidRPr="00232278">
        <w:rPr>
          <w:rFonts w:ascii="Times New Roman" w:hAnsi="Times New Roman"/>
          <w:sz w:val="28"/>
          <w:szCs w:val="28"/>
        </w:rPr>
        <w:softHyphen/>
        <w:t>ных и мун</w:t>
      </w:r>
      <w:r w:rsidRPr="00232278">
        <w:rPr>
          <w:rFonts w:ascii="Times New Roman" w:hAnsi="Times New Roman"/>
          <w:sz w:val="28"/>
          <w:szCs w:val="28"/>
        </w:rPr>
        <w:t>и</w:t>
      </w:r>
      <w:r w:rsidRPr="00232278">
        <w:rPr>
          <w:rFonts w:ascii="Times New Roman" w:hAnsi="Times New Roman"/>
          <w:sz w:val="28"/>
          <w:szCs w:val="28"/>
        </w:rPr>
        <w:t>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:rsidR="00627B81" w:rsidRDefault="00627B81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2278">
        <w:rPr>
          <w:rFonts w:ascii="Times New Roman" w:hAnsi="Times New Roman"/>
          <w:sz w:val="28"/>
          <w:szCs w:val="28"/>
        </w:rPr>
        <w:t>постановление Правительства Российской     Федерации от 16 мая 2011 г. № 373 «О разработке и утверждении административных регламентов исполн</w:t>
      </w:r>
      <w:r w:rsidRPr="00232278">
        <w:rPr>
          <w:rFonts w:ascii="Times New Roman" w:hAnsi="Times New Roman"/>
          <w:sz w:val="28"/>
          <w:szCs w:val="28"/>
        </w:rPr>
        <w:t>е</w:t>
      </w:r>
      <w:r w:rsidRPr="00232278">
        <w:rPr>
          <w:rFonts w:ascii="Times New Roman" w:hAnsi="Times New Roman"/>
          <w:sz w:val="28"/>
          <w:szCs w:val="28"/>
        </w:rPr>
        <w:t>ния государственных функций и административных регламентов предоставл</w:t>
      </w:r>
      <w:r w:rsidRPr="00232278">
        <w:rPr>
          <w:rFonts w:ascii="Times New Roman" w:hAnsi="Times New Roman"/>
          <w:sz w:val="28"/>
          <w:szCs w:val="28"/>
        </w:rPr>
        <w:t>е</w:t>
      </w:r>
      <w:r w:rsidRPr="00232278">
        <w:rPr>
          <w:rFonts w:ascii="Times New Roman" w:hAnsi="Times New Roman"/>
          <w:sz w:val="28"/>
          <w:szCs w:val="28"/>
        </w:rPr>
        <w:t>ния государственных услуг»</w:t>
      </w:r>
      <w:r>
        <w:rPr>
          <w:rFonts w:ascii="Times New Roman" w:hAnsi="Times New Roman"/>
          <w:sz w:val="28"/>
          <w:szCs w:val="28"/>
        </w:rPr>
        <w:t>;</w:t>
      </w:r>
    </w:p>
    <w:p w:rsidR="00627B81" w:rsidRDefault="00627B81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2278">
        <w:rPr>
          <w:rFonts w:ascii="Times New Roman" w:hAnsi="Times New Roman"/>
          <w:sz w:val="28"/>
          <w:szCs w:val="28"/>
        </w:rPr>
        <w:t>Закон Краснодарского края от 5 августа 2016 г. № 3459-КЗ «О закреплении за сельскими поселениями Краснодарского края отдельных вопросов местного значения городских поселений»</w:t>
      </w:r>
      <w:r>
        <w:rPr>
          <w:rFonts w:ascii="Times New Roman" w:hAnsi="Times New Roman"/>
          <w:sz w:val="28"/>
          <w:szCs w:val="28"/>
        </w:rPr>
        <w:t>.</w:t>
      </w:r>
      <w:r w:rsidRPr="00232278">
        <w:rPr>
          <w:rFonts w:ascii="Times New Roman" w:hAnsi="Times New Roman"/>
          <w:sz w:val="28"/>
          <w:szCs w:val="28"/>
        </w:rPr>
        <w:t xml:space="preserve"> </w:t>
      </w:r>
    </w:p>
    <w:p w:rsidR="00627B81" w:rsidRPr="007E1BD3" w:rsidRDefault="00627B81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2976"/>
        <w:gridCol w:w="1560"/>
        <w:gridCol w:w="1785"/>
      </w:tblGrid>
      <w:tr w:rsidR="00627B81" w:rsidRPr="00111BF2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B81" w:rsidRPr="00111BF2" w:rsidRDefault="00627B81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B81" w:rsidRPr="00111BF2" w:rsidRDefault="00627B81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B81" w:rsidRPr="00111BF2" w:rsidRDefault="00627B81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B81" w:rsidRPr="00111BF2" w:rsidRDefault="00627B81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627B81" w:rsidRPr="00111BF2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B81" w:rsidRPr="00111BF2" w:rsidRDefault="00627B81" w:rsidP="00A9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F2">
              <w:rPr>
                <w:rFonts w:ascii="Times New Roman" w:hAnsi="Times New Roman"/>
                <w:sz w:val="24"/>
                <w:szCs w:val="24"/>
              </w:rPr>
              <w:t>определить  стандарты, сроки и последовательность адм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нистративных процедур (де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й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ствий) по предоставлению администрацией муниципал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ь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 xml:space="preserve">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Выселко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 xml:space="preserve"> район муниципальной услуги по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F5EF0">
              <w:rPr>
                <w:rFonts w:ascii="Times New Roman" w:hAnsi="Times New Roman"/>
                <w:sz w:val="24"/>
                <w:szCs w:val="24"/>
              </w:rPr>
              <w:t>ыдач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F5EF0">
              <w:rPr>
                <w:rFonts w:ascii="Times New Roman" w:hAnsi="Times New Roman"/>
                <w:sz w:val="24"/>
                <w:szCs w:val="24"/>
              </w:rPr>
              <w:t xml:space="preserve"> разр</w:t>
            </w:r>
            <w:r w:rsidRPr="00FF5EF0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EF0">
              <w:rPr>
                <w:rFonts w:ascii="Times New Roman" w:hAnsi="Times New Roman"/>
                <w:sz w:val="24"/>
                <w:szCs w:val="24"/>
              </w:rPr>
              <w:t>шений на ввод в эксплуатацию п</w:t>
            </w:r>
            <w:r w:rsidRPr="00FF5EF0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EF0">
              <w:rPr>
                <w:rFonts w:ascii="Times New Roman" w:hAnsi="Times New Roman"/>
                <w:sz w:val="24"/>
                <w:szCs w:val="24"/>
              </w:rPr>
              <w:t>строе</w:t>
            </w:r>
            <w:r w:rsidRPr="00FF5EF0">
              <w:rPr>
                <w:rFonts w:ascii="Times New Roman" w:hAnsi="Times New Roman"/>
                <w:sz w:val="24"/>
                <w:szCs w:val="24"/>
              </w:rPr>
              <w:t>н</w:t>
            </w:r>
            <w:r w:rsidRPr="00FF5EF0">
              <w:rPr>
                <w:rFonts w:ascii="Times New Roman" w:hAnsi="Times New Roman"/>
                <w:sz w:val="24"/>
                <w:szCs w:val="24"/>
              </w:rPr>
              <w:t>ных, ре</w:t>
            </w:r>
            <w:r w:rsidRPr="00FF5EF0">
              <w:rPr>
                <w:rFonts w:ascii="Times New Roman" w:hAnsi="Times New Roman"/>
                <w:sz w:val="24"/>
                <w:szCs w:val="24"/>
              </w:rPr>
              <w:softHyphen/>
              <w:t>конструированных об</w:t>
            </w:r>
            <w:r w:rsidRPr="00FF5EF0">
              <w:rPr>
                <w:rFonts w:ascii="Times New Roman" w:hAnsi="Times New Roman"/>
                <w:sz w:val="24"/>
                <w:szCs w:val="24"/>
              </w:rPr>
              <w:t>ъ</w:t>
            </w:r>
            <w:r w:rsidRPr="00FF5EF0">
              <w:rPr>
                <w:rFonts w:ascii="Times New Roman" w:hAnsi="Times New Roman"/>
                <w:sz w:val="24"/>
                <w:szCs w:val="24"/>
              </w:rPr>
              <w:t>ектов капитального строительства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B81" w:rsidRPr="00111BF2" w:rsidRDefault="00627B81" w:rsidP="00A9130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111BF2">
              <w:rPr>
                <w:rFonts w:ascii="Times New Roman" w:hAnsi="Times New Roman"/>
                <w:sz w:val="24"/>
                <w:szCs w:val="24"/>
              </w:rPr>
              <w:t>принятие постановления администрации муниц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селковский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 xml:space="preserve"> район «</w:t>
            </w:r>
            <w:r w:rsidRPr="00A9130A">
              <w:rPr>
                <w:rFonts w:ascii="Times New Roman" w:hAnsi="Times New Roman"/>
                <w:sz w:val="24"/>
                <w:szCs w:val="24"/>
              </w:rPr>
              <w:t>Об у</w:t>
            </w:r>
            <w:r w:rsidRPr="00A9130A">
              <w:rPr>
                <w:rFonts w:ascii="Times New Roman" w:hAnsi="Times New Roman"/>
                <w:sz w:val="24"/>
                <w:szCs w:val="24"/>
              </w:rPr>
              <w:t>т</w:t>
            </w:r>
            <w:r w:rsidRPr="00A9130A">
              <w:rPr>
                <w:rFonts w:ascii="Times New Roman" w:hAnsi="Times New Roman"/>
                <w:sz w:val="24"/>
                <w:szCs w:val="24"/>
              </w:rPr>
              <w:t>верждении администр</w:t>
            </w:r>
            <w:r w:rsidRPr="00A9130A">
              <w:rPr>
                <w:rFonts w:ascii="Times New Roman" w:hAnsi="Times New Roman"/>
                <w:sz w:val="24"/>
                <w:szCs w:val="24"/>
              </w:rPr>
              <w:t>а</w:t>
            </w:r>
            <w:r w:rsidRPr="00A9130A">
              <w:rPr>
                <w:rFonts w:ascii="Times New Roman" w:hAnsi="Times New Roman"/>
                <w:sz w:val="24"/>
                <w:szCs w:val="24"/>
              </w:rPr>
              <w:t>тивного регламента пр</w:t>
            </w:r>
            <w:r w:rsidRPr="00A9130A">
              <w:rPr>
                <w:rFonts w:ascii="Times New Roman" w:hAnsi="Times New Roman"/>
                <w:sz w:val="24"/>
                <w:szCs w:val="24"/>
              </w:rPr>
              <w:t>е</w:t>
            </w:r>
            <w:r w:rsidRPr="00A9130A">
              <w:rPr>
                <w:rFonts w:ascii="Times New Roman" w:hAnsi="Times New Roman"/>
                <w:sz w:val="24"/>
                <w:szCs w:val="24"/>
              </w:rPr>
              <w:t>доставления</w:t>
            </w:r>
            <w:r w:rsidRPr="00A9130A">
              <w:rPr>
                <w:sz w:val="24"/>
                <w:szCs w:val="24"/>
              </w:rPr>
              <w:t xml:space="preserve"> </w:t>
            </w:r>
            <w:r w:rsidRPr="00A9130A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A9130A">
              <w:rPr>
                <w:rFonts w:ascii="Times New Roman" w:hAnsi="Times New Roman"/>
                <w:sz w:val="24"/>
                <w:szCs w:val="24"/>
              </w:rPr>
              <w:t>ь</w:t>
            </w:r>
            <w:r w:rsidRPr="00A9130A">
              <w:rPr>
                <w:rFonts w:ascii="Times New Roman" w:hAnsi="Times New Roman"/>
                <w:sz w:val="24"/>
                <w:szCs w:val="24"/>
              </w:rPr>
              <w:t>ной услуги «</w:t>
            </w:r>
            <w:r w:rsidRPr="00FF5EF0">
              <w:rPr>
                <w:rFonts w:ascii="Times New Roman" w:hAnsi="Times New Roman"/>
                <w:sz w:val="24"/>
                <w:szCs w:val="24"/>
              </w:rPr>
              <w:t>Выдача ра</w:t>
            </w:r>
            <w:r w:rsidRPr="00FF5EF0">
              <w:rPr>
                <w:rFonts w:ascii="Times New Roman" w:hAnsi="Times New Roman"/>
                <w:sz w:val="24"/>
                <w:szCs w:val="24"/>
              </w:rPr>
              <w:t>з</w:t>
            </w:r>
            <w:r w:rsidRPr="00FF5EF0">
              <w:rPr>
                <w:rFonts w:ascii="Times New Roman" w:hAnsi="Times New Roman"/>
                <w:sz w:val="24"/>
                <w:szCs w:val="24"/>
              </w:rPr>
              <w:t>решений на ввод в эк</w:t>
            </w:r>
            <w:r w:rsidRPr="00FF5EF0">
              <w:rPr>
                <w:rFonts w:ascii="Times New Roman" w:hAnsi="Times New Roman"/>
                <w:sz w:val="24"/>
                <w:szCs w:val="24"/>
              </w:rPr>
              <w:t>с</w:t>
            </w:r>
            <w:r w:rsidRPr="00FF5EF0">
              <w:rPr>
                <w:rFonts w:ascii="Times New Roman" w:hAnsi="Times New Roman"/>
                <w:sz w:val="24"/>
                <w:szCs w:val="24"/>
              </w:rPr>
              <w:t>плуатацию построе</w:t>
            </w:r>
            <w:r w:rsidRPr="00FF5EF0">
              <w:rPr>
                <w:rFonts w:ascii="Times New Roman" w:hAnsi="Times New Roman"/>
                <w:sz w:val="24"/>
                <w:szCs w:val="24"/>
              </w:rPr>
              <w:t>н</w:t>
            </w:r>
            <w:r w:rsidRPr="00FF5EF0">
              <w:rPr>
                <w:rFonts w:ascii="Times New Roman" w:hAnsi="Times New Roman"/>
                <w:sz w:val="24"/>
                <w:szCs w:val="24"/>
              </w:rPr>
              <w:t>ных, ре</w:t>
            </w:r>
            <w:r w:rsidRPr="00FF5EF0">
              <w:rPr>
                <w:rFonts w:ascii="Times New Roman" w:hAnsi="Times New Roman"/>
                <w:sz w:val="24"/>
                <w:szCs w:val="24"/>
              </w:rPr>
              <w:softHyphen/>
              <w:t>конструированных об</w:t>
            </w:r>
            <w:r w:rsidRPr="00FF5EF0">
              <w:rPr>
                <w:rFonts w:ascii="Times New Roman" w:hAnsi="Times New Roman"/>
                <w:sz w:val="24"/>
                <w:szCs w:val="24"/>
              </w:rPr>
              <w:t>ъ</w:t>
            </w:r>
            <w:r w:rsidRPr="00FF5EF0">
              <w:rPr>
                <w:rFonts w:ascii="Times New Roman" w:hAnsi="Times New Roman"/>
                <w:sz w:val="24"/>
                <w:szCs w:val="24"/>
              </w:rPr>
              <w:t>ектов капитального стро</w:t>
            </w:r>
            <w:r w:rsidRPr="00FF5EF0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EF0">
              <w:rPr>
                <w:rFonts w:ascii="Times New Roman" w:hAnsi="Times New Roman"/>
                <w:sz w:val="24"/>
                <w:szCs w:val="24"/>
              </w:rPr>
              <w:t>тельства</w:t>
            </w:r>
            <w:r w:rsidRPr="00A9130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B81" w:rsidRPr="00111BF2" w:rsidRDefault="00627B8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 xml:space="preserve">принято/не принято 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Выселко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B81" w:rsidRPr="00111BF2" w:rsidRDefault="00627B81" w:rsidP="00A913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2020 г. - принято пост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 xml:space="preserve">новление 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нистрации м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 xml:space="preserve"> (д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та, номер акта)</w:t>
            </w:r>
          </w:p>
        </w:tc>
      </w:tr>
    </w:tbl>
    <w:p w:rsidR="00627B81" w:rsidRPr="007E1BD3" w:rsidRDefault="00627B81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27B81" w:rsidRPr="007A26E4" w:rsidRDefault="00627B81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6E4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7A26E4">
        <w:rPr>
          <w:rFonts w:ascii="Times New Roman" w:hAnsi="Times New Roman" w:cs="Times New Roman"/>
          <w:sz w:val="28"/>
          <w:szCs w:val="28"/>
        </w:rPr>
        <w:t>а</w:t>
      </w:r>
      <w:r w:rsidRPr="007A26E4">
        <w:rPr>
          <w:rFonts w:ascii="Times New Roman" w:hAnsi="Times New Roman" w:cs="Times New Roman"/>
          <w:sz w:val="28"/>
          <w:szCs w:val="28"/>
        </w:rPr>
        <w:t>вового регулирования, источники информации для расчетов:</w:t>
      </w:r>
    </w:p>
    <w:p w:rsidR="00627B81" w:rsidRPr="007A26E4" w:rsidRDefault="00627B81" w:rsidP="00073A9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A26E4">
        <w:rPr>
          <w:rFonts w:ascii="Times New Roman" w:hAnsi="Times New Roman"/>
          <w:sz w:val="28"/>
          <w:szCs w:val="28"/>
        </w:rPr>
        <w:t xml:space="preserve">        принятие постановления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селковский</w:t>
      </w:r>
      <w:r w:rsidRPr="007A26E4">
        <w:rPr>
          <w:rFonts w:ascii="Times New Roman" w:hAnsi="Times New Roman"/>
          <w:sz w:val="28"/>
          <w:szCs w:val="28"/>
        </w:rPr>
        <w:t xml:space="preserve"> район «Об утверждении административного регламента предоста</w:t>
      </w:r>
      <w:r w:rsidRPr="007A26E4">
        <w:rPr>
          <w:rFonts w:ascii="Times New Roman" w:hAnsi="Times New Roman"/>
          <w:sz w:val="28"/>
          <w:szCs w:val="28"/>
        </w:rPr>
        <w:t>в</w:t>
      </w:r>
      <w:r w:rsidRPr="007A26E4">
        <w:rPr>
          <w:rFonts w:ascii="Times New Roman" w:hAnsi="Times New Roman"/>
          <w:sz w:val="28"/>
          <w:szCs w:val="28"/>
        </w:rPr>
        <w:t>ления</w:t>
      </w:r>
      <w:r w:rsidRPr="007A26E4">
        <w:rPr>
          <w:sz w:val="28"/>
          <w:szCs w:val="28"/>
        </w:rPr>
        <w:t xml:space="preserve"> </w:t>
      </w:r>
      <w:r w:rsidRPr="007A26E4">
        <w:rPr>
          <w:rFonts w:ascii="Times New Roman" w:hAnsi="Times New Roman"/>
          <w:sz w:val="28"/>
          <w:szCs w:val="28"/>
        </w:rPr>
        <w:t>муниципальной услуги «</w:t>
      </w:r>
      <w:r w:rsidRPr="00561294">
        <w:rPr>
          <w:rFonts w:ascii="Times New Roman" w:hAnsi="Times New Roman"/>
          <w:sz w:val="28"/>
          <w:szCs w:val="28"/>
        </w:rPr>
        <w:t>Выдача разрешений на ввод в эксплуатацию п</w:t>
      </w:r>
      <w:r w:rsidRPr="00561294">
        <w:rPr>
          <w:rFonts w:ascii="Times New Roman" w:hAnsi="Times New Roman"/>
          <w:sz w:val="28"/>
          <w:szCs w:val="28"/>
        </w:rPr>
        <w:t>о</w:t>
      </w:r>
      <w:r w:rsidRPr="00561294">
        <w:rPr>
          <w:rFonts w:ascii="Times New Roman" w:hAnsi="Times New Roman"/>
          <w:sz w:val="28"/>
          <w:szCs w:val="28"/>
        </w:rPr>
        <w:t>строе</w:t>
      </w:r>
      <w:r w:rsidRPr="00561294">
        <w:rPr>
          <w:rFonts w:ascii="Times New Roman" w:hAnsi="Times New Roman"/>
          <w:sz w:val="28"/>
          <w:szCs w:val="28"/>
        </w:rPr>
        <w:t>н</w:t>
      </w:r>
      <w:r w:rsidRPr="00561294">
        <w:rPr>
          <w:rFonts w:ascii="Times New Roman" w:hAnsi="Times New Roman"/>
          <w:sz w:val="28"/>
          <w:szCs w:val="28"/>
        </w:rPr>
        <w:t>ных, ре</w:t>
      </w:r>
      <w:r w:rsidRPr="00561294">
        <w:rPr>
          <w:rFonts w:ascii="Times New Roman" w:hAnsi="Times New Roman"/>
          <w:sz w:val="28"/>
          <w:szCs w:val="28"/>
        </w:rPr>
        <w:softHyphen/>
        <w:t>конструированных объектов капитального строительства</w:t>
      </w:r>
      <w:r w:rsidRPr="007A26E4">
        <w:rPr>
          <w:rFonts w:ascii="Times New Roman" w:hAnsi="Times New Roman"/>
          <w:spacing w:val="-1"/>
          <w:sz w:val="28"/>
          <w:szCs w:val="28"/>
        </w:rPr>
        <w:t>»</w:t>
      </w:r>
      <w:r w:rsidRPr="007A26E4">
        <w:rPr>
          <w:rFonts w:ascii="Times New Roman" w:hAnsi="Times New Roman"/>
          <w:sz w:val="28"/>
          <w:szCs w:val="28"/>
        </w:rPr>
        <w:t>.</w:t>
      </w:r>
    </w:p>
    <w:p w:rsidR="00627B81" w:rsidRPr="007E1BD3" w:rsidRDefault="00627B81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27B81" w:rsidRPr="006B54EA" w:rsidRDefault="00627B81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4EA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627B81" w:rsidRPr="006B54EA" w:rsidRDefault="00627B8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54EA">
        <w:rPr>
          <w:rFonts w:ascii="Times New Roman" w:hAnsi="Times New Roman" w:cs="Times New Roman"/>
          <w:sz w:val="28"/>
          <w:szCs w:val="28"/>
        </w:rPr>
        <w:t>предлагаемого правового регулирования: дополнительные затраты не потреб</w:t>
      </w:r>
      <w:r w:rsidRPr="006B54EA">
        <w:rPr>
          <w:rFonts w:ascii="Times New Roman" w:hAnsi="Times New Roman" w:cs="Times New Roman"/>
          <w:sz w:val="28"/>
          <w:szCs w:val="28"/>
        </w:rPr>
        <w:t>у</w:t>
      </w:r>
      <w:r w:rsidRPr="006B54EA">
        <w:rPr>
          <w:rFonts w:ascii="Times New Roman" w:hAnsi="Times New Roman" w:cs="Times New Roman"/>
          <w:sz w:val="28"/>
          <w:szCs w:val="28"/>
        </w:rPr>
        <w:t>ются.</w:t>
      </w:r>
    </w:p>
    <w:p w:rsidR="00627B81" w:rsidRPr="006B54EA" w:rsidRDefault="00627B81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</w:p>
    <w:p w:rsidR="00627B81" w:rsidRPr="006B54EA" w:rsidRDefault="00627B81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B54EA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6B54EA">
        <w:rPr>
          <w:rFonts w:ascii="Times New Roman" w:hAnsi="Times New Roman" w:cs="Times New Roman"/>
          <w:sz w:val="28"/>
          <w:szCs w:val="28"/>
        </w:rPr>
        <w:t>д</w:t>
      </w:r>
      <w:r w:rsidRPr="006B54EA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627B81" w:rsidRPr="006B54EA" w:rsidRDefault="00627B81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3175"/>
        <w:gridCol w:w="3629"/>
      </w:tblGrid>
      <w:tr w:rsidR="00627B81" w:rsidRPr="00111BF2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B81" w:rsidRPr="00111BF2" w:rsidRDefault="00627B81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B81" w:rsidRPr="00111BF2" w:rsidRDefault="00627B81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B81" w:rsidRPr="00111BF2" w:rsidRDefault="00627B81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627B81" w:rsidRPr="00111BF2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B81" w:rsidRPr="007E1BD3" w:rsidRDefault="00627B81" w:rsidP="006B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0FF4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и юридич</w:t>
            </w:r>
            <w:r w:rsidRPr="00CB0F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B0FF4">
              <w:rPr>
                <w:rFonts w:ascii="Times New Roman" w:hAnsi="Times New Roman"/>
                <w:sz w:val="24"/>
                <w:szCs w:val="24"/>
                <w:lang w:eastAsia="ru-RU"/>
              </w:rPr>
              <w:t>ские лица, которые явл</w:t>
            </w:r>
            <w:r w:rsidRPr="00CB0FF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CB0FF4">
              <w:rPr>
                <w:rFonts w:ascii="Times New Roman" w:hAnsi="Times New Roman"/>
                <w:sz w:val="24"/>
                <w:szCs w:val="24"/>
                <w:lang w:eastAsia="ru-RU"/>
              </w:rPr>
              <w:t>ются застройщиками в соответствии с дейс</w:t>
            </w:r>
            <w:r w:rsidRPr="00CB0FF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CB0FF4">
              <w:rPr>
                <w:rFonts w:ascii="Times New Roman" w:hAnsi="Times New Roman"/>
                <w:sz w:val="24"/>
                <w:szCs w:val="24"/>
                <w:lang w:eastAsia="ru-RU"/>
              </w:rPr>
              <w:t>вующим градостроител</w:t>
            </w:r>
            <w:r w:rsidRPr="00CB0FF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CB0FF4">
              <w:rPr>
                <w:rFonts w:ascii="Times New Roman" w:hAnsi="Times New Roman"/>
                <w:sz w:val="24"/>
                <w:szCs w:val="24"/>
                <w:lang w:eastAsia="ru-RU"/>
              </w:rPr>
              <w:t>ным законодательством Российской Федерации, обеспечившими стро</w:t>
            </w:r>
            <w:r w:rsidRPr="00CB0F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B0FF4">
              <w:rPr>
                <w:rFonts w:ascii="Times New Roman" w:hAnsi="Times New Roman"/>
                <w:sz w:val="24"/>
                <w:szCs w:val="24"/>
                <w:lang w:eastAsia="ru-RU"/>
              </w:rPr>
              <w:t>тельство, реконструкцию объектов капитального строительства либо их уполномоченные пре</w:t>
            </w:r>
            <w:r w:rsidRPr="00CB0FF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CB0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ставители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B81" w:rsidRPr="00111BF2" w:rsidRDefault="00627B81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B81" w:rsidRPr="00111BF2" w:rsidRDefault="00627B81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627B81" w:rsidRPr="00111BF2" w:rsidRDefault="00627B81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B81" w:rsidRPr="007E1BD3" w:rsidRDefault="00627B81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27B81" w:rsidRPr="00331FE1" w:rsidRDefault="00627B81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331FE1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331FE1">
        <w:rPr>
          <w:rFonts w:ascii="Times New Roman" w:hAnsi="Times New Roman" w:cs="Times New Roman"/>
          <w:sz w:val="28"/>
          <w:szCs w:val="28"/>
        </w:rPr>
        <w:t xml:space="preserve"> район, а также порядка их реализации в связи с введением предлагаемого правового регулир</w:t>
      </w:r>
      <w:r w:rsidRPr="00331FE1">
        <w:rPr>
          <w:rFonts w:ascii="Times New Roman" w:hAnsi="Times New Roman" w:cs="Times New Roman"/>
          <w:sz w:val="28"/>
          <w:szCs w:val="28"/>
        </w:rPr>
        <w:t>о</w:t>
      </w:r>
      <w:r w:rsidRPr="00331FE1">
        <w:rPr>
          <w:rFonts w:ascii="Times New Roman" w:hAnsi="Times New Roman" w:cs="Times New Roman"/>
          <w:sz w:val="28"/>
          <w:szCs w:val="28"/>
        </w:rPr>
        <w:t>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2092"/>
        <w:gridCol w:w="2019"/>
        <w:gridCol w:w="1723"/>
        <w:gridCol w:w="1757"/>
      </w:tblGrid>
      <w:tr w:rsidR="00627B81" w:rsidRPr="00111BF2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B81" w:rsidRPr="00111BF2" w:rsidRDefault="00627B81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B81" w:rsidRPr="00111BF2" w:rsidRDefault="00627B81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B81" w:rsidRPr="00111BF2" w:rsidRDefault="00627B81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5.3. Предполагае-мый порядок ре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B81" w:rsidRPr="00111BF2" w:rsidRDefault="00627B81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B81" w:rsidRPr="00111BF2" w:rsidRDefault="00627B81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627B81" w:rsidRPr="00111BF2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B81" w:rsidRPr="00111BF2" w:rsidRDefault="00627B81" w:rsidP="00331FE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/>
                <w:sz w:val="24"/>
                <w:szCs w:val="24"/>
              </w:rPr>
              <w:t xml:space="preserve">предоставление администрацией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селковский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 xml:space="preserve"> район муниципальной у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с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 xml:space="preserve">луги </w:t>
            </w:r>
            <w:r w:rsidRPr="00066BE0">
              <w:rPr>
                <w:rFonts w:ascii="Times New Roman" w:hAnsi="Times New Roman"/>
                <w:sz w:val="24"/>
                <w:szCs w:val="24"/>
              </w:rPr>
              <w:t>«Выдача разрешений на ввод в эксплуат</w:t>
            </w:r>
            <w:r w:rsidRPr="00066BE0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BE0">
              <w:rPr>
                <w:rFonts w:ascii="Times New Roman" w:hAnsi="Times New Roman"/>
                <w:sz w:val="24"/>
                <w:szCs w:val="24"/>
              </w:rPr>
              <w:t>цию построе</w:t>
            </w:r>
            <w:r w:rsidRPr="00066BE0">
              <w:rPr>
                <w:rFonts w:ascii="Times New Roman" w:hAnsi="Times New Roman"/>
                <w:sz w:val="24"/>
                <w:szCs w:val="24"/>
              </w:rPr>
              <w:t>н</w:t>
            </w:r>
            <w:r w:rsidRPr="00066BE0">
              <w:rPr>
                <w:rFonts w:ascii="Times New Roman" w:hAnsi="Times New Roman"/>
                <w:sz w:val="24"/>
                <w:szCs w:val="24"/>
              </w:rPr>
              <w:t>ных, ре</w:t>
            </w:r>
            <w:r w:rsidRPr="00066BE0">
              <w:rPr>
                <w:rFonts w:ascii="Times New Roman" w:hAnsi="Times New Roman"/>
                <w:sz w:val="24"/>
                <w:szCs w:val="24"/>
              </w:rPr>
              <w:softHyphen/>
              <w:t>конструирова</w:t>
            </w:r>
            <w:r w:rsidRPr="00066BE0">
              <w:rPr>
                <w:rFonts w:ascii="Times New Roman" w:hAnsi="Times New Roman"/>
                <w:sz w:val="24"/>
                <w:szCs w:val="24"/>
              </w:rPr>
              <w:t>н</w:t>
            </w:r>
            <w:r w:rsidRPr="00066BE0">
              <w:rPr>
                <w:rFonts w:ascii="Times New Roman" w:hAnsi="Times New Roman"/>
                <w:sz w:val="24"/>
                <w:szCs w:val="24"/>
              </w:rPr>
              <w:t>ных объектов к</w:t>
            </w:r>
            <w:r w:rsidRPr="00066BE0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BE0">
              <w:rPr>
                <w:rFonts w:ascii="Times New Roman" w:hAnsi="Times New Roman"/>
                <w:sz w:val="24"/>
                <w:szCs w:val="24"/>
              </w:rPr>
              <w:t>питального стро</w:t>
            </w:r>
            <w:r w:rsidRPr="00066BE0">
              <w:rPr>
                <w:rFonts w:ascii="Times New Roman" w:hAnsi="Times New Roman"/>
                <w:sz w:val="24"/>
                <w:szCs w:val="24"/>
              </w:rPr>
              <w:t>и</w:t>
            </w:r>
            <w:r w:rsidRPr="00066BE0">
              <w:rPr>
                <w:rFonts w:ascii="Times New Roman" w:hAnsi="Times New Roman"/>
                <w:sz w:val="24"/>
                <w:szCs w:val="24"/>
              </w:rPr>
              <w:t xml:space="preserve">тельства»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B81" w:rsidRPr="00111BF2" w:rsidRDefault="00627B81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B81" w:rsidRPr="00111BF2" w:rsidRDefault="00627B81" w:rsidP="0033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BF2">
              <w:rPr>
                <w:rFonts w:ascii="Times New Roman" w:hAnsi="Times New Roman"/>
                <w:sz w:val="24"/>
                <w:szCs w:val="24"/>
              </w:rPr>
              <w:t>Согласно утве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р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жденному</w:t>
            </w:r>
            <w:r w:rsidRPr="00331F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</w:t>
            </w:r>
            <w:r w:rsidRPr="00331FE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31FE1">
              <w:rPr>
                <w:rFonts w:ascii="Times New Roman" w:hAnsi="Times New Roman"/>
                <w:sz w:val="24"/>
                <w:szCs w:val="24"/>
                <w:lang w:eastAsia="ru-RU"/>
              </w:rPr>
              <w:t>нистративному регламенту пр</w:t>
            </w:r>
            <w:r w:rsidRPr="00331FE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31F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доставления 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м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у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ниципальной у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с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 xml:space="preserve">луги </w:t>
            </w:r>
            <w:r w:rsidRPr="00066BE0">
              <w:rPr>
                <w:rFonts w:ascii="Times New Roman" w:hAnsi="Times New Roman"/>
                <w:sz w:val="24"/>
                <w:szCs w:val="24"/>
              </w:rPr>
              <w:t>«Выдача разрешений на ввод в эксплуат</w:t>
            </w:r>
            <w:r w:rsidRPr="00066BE0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BE0">
              <w:rPr>
                <w:rFonts w:ascii="Times New Roman" w:hAnsi="Times New Roman"/>
                <w:sz w:val="24"/>
                <w:szCs w:val="24"/>
              </w:rPr>
              <w:t>цию построе</w:t>
            </w:r>
            <w:r w:rsidRPr="00066BE0">
              <w:rPr>
                <w:rFonts w:ascii="Times New Roman" w:hAnsi="Times New Roman"/>
                <w:sz w:val="24"/>
                <w:szCs w:val="24"/>
              </w:rPr>
              <w:t>н</w:t>
            </w:r>
            <w:r w:rsidRPr="00066BE0">
              <w:rPr>
                <w:rFonts w:ascii="Times New Roman" w:hAnsi="Times New Roman"/>
                <w:sz w:val="24"/>
                <w:szCs w:val="24"/>
              </w:rPr>
              <w:t>ных, ре</w:t>
            </w:r>
            <w:r w:rsidRPr="00066BE0">
              <w:rPr>
                <w:rFonts w:ascii="Times New Roman" w:hAnsi="Times New Roman"/>
                <w:sz w:val="24"/>
                <w:szCs w:val="24"/>
              </w:rPr>
              <w:softHyphen/>
              <w:t>конструирова</w:t>
            </w:r>
            <w:r w:rsidRPr="00066BE0">
              <w:rPr>
                <w:rFonts w:ascii="Times New Roman" w:hAnsi="Times New Roman"/>
                <w:sz w:val="24"/>
                <w:szCs w:val="24"/>
              </w:rPr>
              <w:t>н</w:t>
            </w:r>
            <w:r w:rsidRPr="00066BE0">
              <w:rPr>
                <w:rFonts w:ascii="Times New Roman" w:hAnsi="Times New Roman"/>
                <w:sz w:val="24"/>
                <w:szCs w:val="24"/>
              </w:rPr>
              <w:t>ных объектов к</w:t>
            </w:r>
            <w:r w:rsidRPr="00066BE0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BE0">
              <w:rPr>
                <w:rFonts w:ascii="Times New Roman" w:hAnsi="Times New Roman"/>
                <w:sz w:val="24"/>
                <w:szCs w:val="24"/>
              </w:rPr>
              <w:t>питального стро</w:t>
            </w:r>
            <w:r w:rsidRPr="00066BE0">
              <w:rPr>
                <w:rFonts w:ascii="Times New Roman" w:hAnsi="Times New Roman"/>
                <w:sz w:val="24"/>
                <w:szCs w:val="24"/>
              </w:rPr>
              <w:t>и</w:t>
            </w:r>
            <w:r w:rsidRPr="00066BE0">
              <w:rPr>
                <w:rFonts w:ascii="Times New Roman" w:hAnsi="Times New Roman"/>
                <w:sz w:val="24"/>
                <w:szCs w:val="24"/>
              </w:rPr>
              <w:t>тельства»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B81" w:rsidRPr="00111BF2" w:rsidRDefault="00627B81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491E">
              <w:rPr>
                <w:rFonts w:ascii="Times New Roman" w:hAnsi="Times New Roman" w:cs="Times New Roman"/>
              </w:rPr>
              <w:t>В пределах штатной чи</w:t>
            </w:r>
            <w:r w:rsidRPr="0067491E">
              <w:rPr>
                <w:rFonts w:ascii="Times New Roman" w:hAnsi="Times New Roman" w:cs="Times New Roman"/>
              </w:rPr>
              <w:t>с</w:t>
            </w:r>
            <w:r w:rsidRPr="0067491E">
              <w:rPr>
                <w:rFonts w:ascii="Times New Roman" w:hAnsi="Times New Roman" w:cs="Times New Roman"/>
              </w:rPr>
              <w:t>ленности с</w:t>
            </w:r>
            <w:r w:rsidRPr="0067491E">
              <w:rPr>
                <w:rFonts w:ascii="Times New Roman" w:hAnsi="Times New Roman" w:cs="Times New Roman"/>
              </w:rPr>
              <w:t>о</w:t>
            </w:r>
            <w:r w:rsidRPr="0067491E">
              <w:rPr>
                <w:rFonts w:ascii="Times New Roman" w:hAnsi="Times New Roman" w:cs="Times New Roman"/>
              </w:rPr>
              <w:t>трудников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B81" w:rsidRPr="00111BF2" w:rsidRDefault="00627B81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627B81" w:rsidRPr="007E1BD3" w:rsidRDefault="00627B81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627B81" w:rsidRDefault="00627B81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6. Оценка дополнительных расходов (доходов) районного бюджета (бю</w:t>
      </w:r>
      <w:r w:rsidRPr="004C3295">
        <w:rPr>
          <w:rFonts w:ascii="Times New Roman" w:hAnsi="Times New Roman" w:cs="Times New Roman"/>
          <w:sz w:val="28"/>
          <w:szCs w:val="28"/>
        </w:rPr>
        <w:t>д</w:t>
      </w:r>
      <w:r w:rsidRPr="004C3295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4C3295">
        <w:rPr>
          <w:rFonts w:ascii="Times New Roman" w:hAnsi="Times New Roman" w:cs="Times New Roman"/>
          <w:sz w:val="28"/>
          <w:szCs w:val="28"/>
        </w:rPr>
        <w:t xml:space="preserve"> район), связанных с введен</w:t>
      </w:r>
      <w:r w:rsidRPr="004C3295">
        <w:rPr>
          <w:rFonts w:ascii="Times New Roman" w:hAnsi="Times New Roman" w:cs="Times New Roman"/>
          <w:sz w:val="28"/>
          <w:szCs w:val="28"/>
        </w:rPr>
        <w:t>и</w:t>
      </w:r>
      <w:r w:rsidRPr="004C3295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2891"/>
        <w:gridCol w:w="2551"/>
      </w:tblGrid>
      <w:tr w:rsidR="00627B81" w:rsidRPr="00A22F6C" w:rsidTr="00E852B5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81" w:rsidRPr="00A22F6C" w:rsidRDefault="00627B81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w:anchor="Par415" w:tooltip="5.1. Наименование функции (полномочия, обязанности или права)" w:history="1">
              <w:r w:rsidRPr="00A22F6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подпунктом 5.1 пункта 5</w:t>
              </w:r>
            </w:hyperlink>
            <w:r w:rsidRPr="00A22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насто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щего сводного отчета)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81" w:rsidRPr="00A22F6C" w:rsidRDefault="00627B81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6.2. Виды расходов (во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можных поступлений ра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онного бюджета (бюджета муниципального образ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вания Выселковский ра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он)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81" w:rsidRPr="00A22F6C" w:rsidRDefault="00627B81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можных поступлений, млн. рублей</w:t>
            </w:r>
          </w:p>
        </w:tc>
      </w:tr>
      <w:tr w:rsidR="00627B81" w:rsidRPr="00A22F6C" w:rsidTr="00E852B5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81" w:rsidRPr="00A22F6C" w:rsidRDefault="00627B81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Выселковский район</w:t>
            </w:r>
          </w:p>
        </w:tc>
      </w:tr>
      <w:tr w:rsidR="00627B81" w:rsidRPr="00A22F6C" w:rsidTr="00E852B5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81" w:rsidRPr="002C50F5" w:rsidRDefault="00627B81" w:rsidP="00E852B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  <w:r w:rsidRPr="002C50F5">
              <w:rPr>
                <w:rFonts w:ascii="Times New Roman" w:hAnsi="Times New Roman"/>
              </w:rPr>
              <w:t>Предоставление муниципальной у</w:t>
            </w:r>
            <w:r w:rsidRPr="002C50F5">
              <w:rPr>
                <w:rFonts w:ascii="Times New Roman" w:hAnsi="Times New Roman"/>
              </w:rPr>
              <w:t>с</w:t>
            </w:r>
            <w:r w:rsidRPr="002C50F5">
              <w:rPr>
                <w:rFonts w:ascii="Times New Roman" w:hAnsi="Times New Roman"/>
              </w:rPr>
              <w:t>луги «</w:t>
            </w:r>
            <w:r w:rsidRPr="00066BE0">
              <w:rPr>
                <w:rFonts w:ascii="Times New Roman" w:hAnsi="Times New Roman"/>
                <w:sz w:val="24"/>
                <w:szCs w:val="24"/>
              </w:rPr>
              <w:t>Выдача разрешений на ввод в эксплуатацию построе</w:t>
            </w:r>
            <w:r w:rsidRPr="00066BE0">
              <w:rPr>
                <w:rFonts w:ascii="Times New Roman" w:hAnsi="Times New Roman"/>
                <w:sz w:val="24"/>
                <w:szCs w:val="24"/>
              </w:rPr>
              <w:t>н</w:t>
            </w:r>
            <w:r w:rsidRPr="00066BE0">
              <w:rPr>
                <w:rFonts w:ascii="Times New Roman" w:hAnsi="Times New Roman"/>
                <w:sz w:val="24"/>
                <w:szCs w:val="24"/>
              </w:rPr>
              <w:t>ных, ре</w:t>
            </w:r>
            <w:r w:rsidRPr="00066BE0">
              <w:rPr>
                <w:rFonts w:ascii="Times New Roman" w:hAnsi="Times New Roman"/>
                <w:sz w:val="24"/>
                <w:szCs w:val="24"/>
              </w:rPr>
              <w:softHyphen/>
              <w:t>конструированных объектов к</w:t>
            </w:r>
            <w:r w:rsidRPr="00066BE0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BE0">
              <w:rPr>
                <w:rFonts w:ascii="Times New Roman" w:hAnsi="Times New Roman"/>
                <w:sz w:val="24"/>
                <w:szCs w:val="24"/>
              </w:rPr>
              <w:t>питального стро</w:t>
            </w:r>
            <w:r w:rsidRPr="00066BE0">
              <w:rPr>
                <w:rFonts w:ascii="Times New Roman" w:hAnsi="Times New Roman"/>
                <w:sz w:val="24"/>
                <w:szCs w:val="24"/>
              </w:rPr>
              <w:t>и</w:t>
            </w:r>
            <w:r w:rsidRPr="00066BE0">
              <w:rPr>
                <w:rFonts w:ascii="Times New Roman" w:hAnsi="Times New Roman"/>
                <w:sz w:val="24"/>
                <w:szCs w:val="24"/>
              </w:rPr>
              <w:t>тельства</w:t>
            </w:r>
            <w:r w:rsidRPr="002C50F5">
              <w:rPr>
                <w:rFonts w:ascii="Times New Roman" w:hAnsi="Times New Roman"/>
              </w:rPr>
              <w:t>»</w:t>
            </w:r>
          </w:p>
          <w:p w:rsidR="00627B81" w:rsidRPr="002C50F5" w:rsidRDefault="00627B81" w:rsidP="00E852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81" w:rsidRPr="00A22F6C" w:rsidRDefault="00627B81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 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81" w:rsidRPr="00A22F6C" w:rsidRDefault="00627B81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7B81" w:rsidRPr="00A22F6C" w:rsidTr="00E852B5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81" w:rsidRPr="00A22F6C" w:rsidRDefault="00627B81" w:rsidP="00E852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81" w:rsidRPr="00A22F6C" w:rsidRDefault="00627B81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81" w:rsidRPr="00A22F6C" w:rsidRDefault="00627B81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7B81" w:rsidRPr="00A22F6C" w:rsidTr="00E852B5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81" w:rsidRPr="00A22F6C" w:rsidRDefault="00627B81" w:rsidP="00E852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81" w:rsidRPr="00A22F6C" w:rsidRDefault="00627B81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Возможные доходы за п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81" w:rsidRPr="00A22F6C" w:rsidRDefault="00627B81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7B81" w:rsidRPr="00A22F6C" w:rsidTr="00E852B5"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81" w:rsidRPr="00A22F6C" w:rsidRDefault="00627B81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81" w:rsidRPr="00A22F6C" w:rsidRDefault="00627B81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7B81" w:rsidRPr="00A22F6C" w:rsidTr="00E852B5"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81" w:rsidRPr="00A22F6C" w:rsidRDefault="00627B81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81" w:rsidRPr="00A22F6C" w:rsidRDefault="00627B81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7B81" w:rsidRPr="00A22F6C" w:rsidTr="00E852B5"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81" w:rsidRPr="00A22F6C" w:rsidRDefault="00627B81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81" w:rsidRPr="00A22F6C" w:rsidRDefault="00627B81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27B81" w:rsidRPr="004C3295" w:rsidRDefault="00627B81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27B81" w:rsidRPr="004C3295" w:rsidRDefault="00627B81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</w:t>
      </w:r>
      <w:r w:rsidRPr="004C3295">
        <w:rPr>
          <w:rFonts w:ascii="Times New Roman" w:hAnsi="Times New Roman" w:cs="Times New Roman"/>
          <w:sz w:val="28"/>
          <w:szCs w:val="28"/>
        </w:rPr>
        <w:t>и</w:t>
      </w:r>
      <w:r w:rsidRPr="004C3295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4C3295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</w:t>
      </w:r>
      <w:r w:rsidRPr="004C3295">
        <w:rPr>
          <w:rFonts w:ascii="Times New Roman" w:hAnsi="Times New Roman" w:cs="Times New Roman"/>
          <w:sz w:val="28"/>
          <w:szCs w:val="28"/>
        </w:rPr>
        <w:t>е</w:t>
      </w:r>
      <w:r w:rsidRPr="004C3295">
        <w:rPr>
          <w:rFonts w:ascii="Times New Roman" w:hAnsi="Times New Roman" w:cs="Times New Roman"/>
          <w:sz w:val="28"/>
          <w:szCs w:val="28"/>
        </w:rPr>
        <w:t>мого правового регулирования отсутствуют.</w:t>
      </w:r>
    </w:p>
    <w:p w:rsidR="00627B81" w:rsidRPr="004C3295" w:rsidRDefault="00627B81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районного бюджета (бюджета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4C3295">
        <w:rPr>
          <w:rFonts w:ascii="Times New Roman" w:hAnsi="Times New Roman" w:cs="Times New Roman"/>
          <w:sz w:val="28"/>
          <w:szCs w:val="28"/>
        </w:rPr>
        <w:t xml:space="preserve"> район), возн</w:t>
      </w:r>
      <w:r w:rsidRPr="004C3295">
        <w:rPr>
          <w:rFonts w:ascii="Times New Roman" w:hAnsi="Times New Roman" w:cs="Times New Roman"/>
          <w:sz w:val="28"/>
          <w:szCs w:val="28"/>
        </w:rPr>
        <w:t>и</w:t>
      </w:r>
      <w:r w:rsidRPr="004C3295">
        <w:rPr>
          <w:rFonts w:ascii="Times New Roman" w:hAnsi="Times New Roman" w:cs="Times New Roman"/>
          <w:sz w:val="28"/>
          <w:szCs w:val="28"/>
        </w:rPr>
        <w:t>кающих в св</w:t>
      </w:r>
      <w:r w:rsidRPr="004C3295">
        <w:rPr>
          <w:rFonts w:ascii="Times New Roman" w:hAnsi="Times New Roman" w:cs="Times New Roman"/>
          <w:sz w:val="28"/>
          <w:szCs w:val="28"/>
        </w:rPr>
        <w:t>я</w:t>
      </w:r>
      <w:r w:rsidRPr="004C3295">
        <w:rPr>
          <w:rFonts w:ascii="Times New Roman" w:hAnsi="Times New Roman" w:cs="Times New Roman"/>
          <w:sz w:val="28"/>
          <w:szCs w:val="28"/>
        </w:rPr>
        <w:t>зи с введением предлагаемого правового регулирования:</w:t>
      </w:r>
    </w:p>
    <w:p w:rsidR="00627B81" w:rsidRPr="004C3295" w:rsidRDefault="00627B81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627B81" w:rsidRPr="004C3295" w:rsidRDefault="00627B81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627B81" w:rsidRPr="004C3295" w:rsidRDefault="00627B8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627B81" w:rsidRPr="004C3295" w:rsidRDefault="00627B81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7B81" w:rsidRDefault="00627B81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4C3295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4C3295">
        <w:rPr>
          <w:rFonts w:ascii="Times New Roman" w:hAnsi="Times New Roman" w:cs="Times New Roman"/>
          <w:sz w:val="28"/>
          <w:szCs w:val="28"/>
        </w:rPr>
        <w:t>д</w:t>
      </w:r>
      <w:r w:rsidRPr="004C3295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4C3295">
        <w:rPr>
          <w:rFonts w:ascii="Times New Roman" w:hAnsi="Times New Roman" w:cs="Times New Roman"/>
          <w:sz w:val="28"/>
          <w:szCs w:val="28"/>
        </w:rPr>
        <w:t>с</w:t>
      </w:r>
      <w:r w:rsidRPr="004C3295">
        <w:rPr>
          <w:rFonts w:ascii="Times New Roman" w:hAnsi="Times New Roman" w:cs="Times New Roman"/>
          <w:sz w:val="28"/>
          <w:szCs w:val="28"/>
        </w:rPr>
        <w:t xml:space="preserve">ходы (доходы):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402"/>
        <w:gridCol w:w="2211"/>
        <w:gridCol w:w="1299"/>
      </w:tblGrid>
      <w:tr w:rsidR="00627B81" w:rsidRPr="00A22F6C" w:rsidTr="00E852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81" w:rsidRPr="00A22F6C" w:rsidRDefault="00627B81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7.1. Группы поте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циальных адресатов предлагаемого пр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вового регулиров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ния (в соответствии с </w:t>
            </w:r>
            <w:hyperlink w:anchor="Par400" w:tooltip="4.1. Группы потенциальных адресатов предлагаемого правового регулирования (краткое описание их качественных характеристик)" w:history="1">
              <w:r w:rsidRPr="00A22F6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подпунктом 4.1 пункта 4</w:t>
              </w:r>
            </w:hyperlink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81" w:rsidRPr="00A22F6C" w:rsidRDefault="00627B81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ничения, изменения сущес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вующих обязанностей и огр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ничений, вводимые предлага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мым правовым регулированием (с указанием соответствующих положений проекта муниц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пального нормативного прав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вого акта)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81" w:rsidRPr="00A22F6C" w:rsidRDefault="00627B81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7.3. Описание ра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ходов и возможных доходов, связанных с введением пре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лагаемого правов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81" w:rsidRPr="00A22F6C" w:rsidRDefault="00627B81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7.4. Кол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чественная оценка, млн. ру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627B81" w:rsidRPr="00A22F6C" w:rsidTr="00E852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81" w:rsidRPr="00302F9D" w:rsidRDefault="00627B81" w:rsidP="00E8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highlight w:val="yellow"/>
              </w:rPr>
            </w:pPr>
            <w:r w:rsidRPr="00CB0FF4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и юр</w:t>
            </w:r>
            <w:r w:rsidRPr="00CB0F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B0FF4">
              <w:rPr>
                <w:rFonts w:ascii="Times New Roman" w:hAnsi="Times New Roman"/>
                <w:sz w:val="24"/>
                <w:szCs w:val="24"/>
                <w:lang w:eastAsia="ru-RU"/>
              </w:rPr>
              <w:t>дические лица, к</w:t>
            </w:r>
            <w:r w:rsidRPr="00CB0F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B0FF4">
              <w:rPr>
                <w:rFonts w:ascii="Times New Roman" w:hAnsi="Times New Roman"/>
                <w:sz w:val="24"/>
                <w:szCs w:val="24"/>
                <w:lang w:eastAsia="ru-RU"/>
              </w:rPr>
              <w:t>торые являются з</w:t>
            </w:r>
            <w:r w:rsidRPr="00CB0FF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B0FF4">
              <w:rPr>
                <w:rFonts w:ascii="Times New Roman" w:hAnsi="Times New Roman"/>
                <w:sz w:val="24"/>
                <w:szCs w:val="24"/>
                <w:lang w:eastAsia="ru-RU"/>
              </w:rPr>
              <w:t>стройщиками в с</w:t>
            </w:r>
            <w:r w:rsidRPr="00CB0F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B0FF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ответствии с дейс</w:t>
            </w:r>
            <w:r w:rsidRPr="00CB0FF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CB0FF4">
              <w:rPr>
                <w:rFonts w:ascii="Times New Roman" w:hAnsi="Times New Roman"/>
                <w:sz w:val="24"/>
                <w:szCs w:val="24"/>
                <w:lang w:eastAsia="ru-RU"/>
              </w:rPr>
              <w:t>вующим град</w:t>
            </w:r>
            <w:r w:rsidRPr="00CB0F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B0FF4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строительным зак</w:t>
            </w:r>
            <w:r w:rsidRPr="00CB0F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B0FF4">
              <w:rPr>
                <w:rFonts w:ascii="Times New Roman" w:hAnsi="Times New Roman"/>
                <w:sz w:val="24"/>
                <w:szCs w:val="24"/>
                <w:lang w:eastAsia="ru-RU"/>
              </w:rPr>
              <w:t>нодательством Ро</w:t>
            </w:r>
            <w:r w:rsidRPr="00CB0FF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CB0FF4">
              <w:rPr>
                <w:rFonts w:ascii="Times New Roman" w:hAnsi="Times New Roman"/>
                <w:sz w:val="24"/>
                <w:szCs w:val="24"/>
                <w:lang w:eastAsia="ru-RU"/>
              </w:rPr>
              <w:t>сийской Федерации, обеспечившими строительство, р</w:t>
            </w:r>
            <w:r w:rsidRPr="00CB0FF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B0FF4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конструкцию объе</w:t>
            </w:r>
            <w:r w:rsidRPr="00CB0FF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CB0FF4">
              <w:rPr>
                <w:rFonts w:ascii="Times New Roman" w:hAnsi="Times New Roman"/>
                <w:sz w:val="24"/>
                <w:szCs w:val="24"/>
                <w:lang w:eastAsia="ru-RU"/>
              </w:rPr>
              <w:t>тов капитального строительства либо их уполномоченные пре</w:t>
            </w:r>
            <w:r w:rsidRPr="00CB0FF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CB0FF4">
              <w:rPr>
                <w:rFonts w:ascii="Times New Roman" w:hAnsi="Times New Roman"/>
                <w:sz w:val="24"/>
                <w:szCs w:val="24"/>
                <w:lang w:eastAsia="ru-RU"/>
              </w:rPr>
              <w:t>ставители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81" w:rsidRPr="00A22F6C" w:rsidRDefault="00627B81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81" w:rsidRPr="00A22F6C" w:rsidRDefault="00627B81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81" w:rsidRPr="00A22F6C" w:rsidRDefault="00627B81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</w:tr>
    </w:tbl>
    <w:p w:rsidR="00627B81" w:rsidRPr="004C3295" w:rsidRDefault="00627B81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27B81" w:rsidRPr="004C3295" w:rsidRDefault="00627B81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4C3295">
        <w:rPr>
          <w:rFonts w:ascii="Times New Roman" w:hAnsi="Times New Roman" w:cs="Times New Roman"/>
          <w:sz w:val="28"/>
          <w:szCs w:val="28"/>
        </w:rPr>
        <w:t>а</w:t>
      </w:r>
      <w:r w:rsidRPr="004C3295">
        <w:rPr>
          <w:rFonts w:ascii="Times New Roman" w:hAnsi="Times New Roman" w:cs="Times New Roman"/>
          <w:sz w:val="28"/>
          <w:szCs w:val="28"/>
        </w:rPr>
        <w:t>ния, не поддающиеся количественной оценке: отсутствуют</w:t>
      </w:r>
    </w:p>
    <w:p w:rsidR="00627B81" w:rsidRPr="004C3295" w:rsidRDefault="00627B81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 xml:space="preserve"> 7.6. Источники данных: </w:t>
      </w:r>
    </w:p>
    <w:p w:rsidR="00627B81" w:rsidRPr="004C3295" w:rsidRDefault="00627B8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отсутствуют</w:t>
      </w:r>
    </w:p>
    <w:p w:rsidR="00627B81" w:rsidRPr="004C3295" w:rsidRDefault="00627B81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3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B81" w:rsidRPr="004C3295" w:rsidRDefault="00627B81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4C3295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4C3295">
        <w:rPr>
          <w:rFonts w:ascii="Times New Roman" w:hAnsi="Times New Roman" w:cs="Times New Roman"/>
          <w:sz w:val="28"/>
          <w:szCs w:val="28"/>
        </w:rPr>
        <w:t>о</w:t>
      </w:r>
      <w:r w:rsidRPr="004C3295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627B81" w:rsidRPr="004C3295" w:rsidRDefault="00627B81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3679"/>
        <w:gridCol w:w="1644"/>
        <w:gridCol w:w="2665"/>
      </w:tblGrid>
      <w:tr w:rsidR="00627B81" w:rsidRPr="00111BF2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B81" w:rsidRPr="00111BF2" w:rsidRDefault="00627B8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B81" w:rsidRPr="00111BF2" w:rsidRDefault="00627B8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последс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B81" w:rsidRPr="00111BF2" w:rsidRDefault="00627B8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B81" w:rsidRPr="00111BF2" w:rsidRDefault="00627B8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ный/частичный/от-сутствует)</w:t>
            </w:r>
          </w:p>
        </w:tc>
      </w:tr>
      <w:tr w:rsidR="00627B81" w:rsidRPr="00111BF2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B81" w:rsidRPr="00111BF2" w:rsidRDefault="00627B81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B81" w:rsidRPr="00111BF2" w:rsidRDefault="00627B81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B81" w:rsidRPr="00111BF2" w:rsidRDefault="00627B81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B81" w:rsidRPr="00111BF2" w:rsidRDefault="00627B81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627B81" w:rsidRPr="004C3295" w:rsidRDefault="00627B81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7B81" w:rsidRPr="004C3295" w:rsidRDefault="00627B8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8.5. Источники данных: отсутствуют</w:t>
      </w:r>
    </w:p>
    <w:p w:rsidR="00627B81" w:rsidRPr="004C3295" w:rsidRDefault="00627B81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627B81" w:rsidRPr="004C3295" w:rsidRDefault="00627B81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627B81" w:rsidRPr="004C3295" w:rsidRDefault="00627B81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2835"/>
        <w:gridCol w:w="2551"/>
      </w:tblGrid>
      <w:tr w:rsidR="00627B81" w:rsidRPr="00111BF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B81" w:rsidRPr="00111BF2" w:rsidRDefault="00627B81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B81" w:rsidRPr="00111BF2" w:rsidRDefault="00627B8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B81" w:rsidRPr="00111BF2" w:rsidRDefault="00627B8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627B81" w:rsidRPr="00111BF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B81" w:rsidRPr="00111BF2" w:rsidRDefault="00627B81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21D84">
              <w:rPr>
                <w:rFonts w:ascii="Times New Roman" w:hAnsi="Times New Roman" w:cs="Times New Roman"/>
                <w:sz w:val="24"/>
                <w:szCs w:val="28"/>
              </w:rPr>
              <w:t>9.1. Содержание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 xml:space="preserve"> варианта решения пр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блемы:</w:t>
            </w:r>
          </w:p>
          <w:p w:rsidR="00627B81" w:rsidRPr="00111BF2" w:rsidRDefault="00627B81" w:rsidP="004C329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111BF2">
              <w:rPr>
                <w:rFonts w:ascii="Times New Roman" w:hAnsi="Times New Roman"/>
                <w:sz w:val="24"/>
                <w:szCs w:val="24"/>
              </w:rPr>
              <w:t>Принятие муниципального норм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а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 xml:space="preserve">тивного правового акта, утверждающего </w:t>
            </w:r>
            <w:r w:rsidRPr="004C32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административный регламент предо</w:t>
            </w:r>
            <w:r w:rsidRPr="004C329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C32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тавления 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администрацией муниципал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ь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 xml:space="preserve">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4C32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муниципальной услуги «</w:t>
            </w:r>
            <w:r w:rsidRPr="00066BE0">
              <w:rPr>
                <w:rFonts w:ascii="Times New Roman" w:hAnsi="Times New Roman"/>
                <w:sz w:val="24"/>
                <w:szCs w:val="24"/>
              </w:rPr>
              <w:t>Выдача разр</w:t>
            </w:r>
            <w:r w:rsidRPr="00066BE0">
              <w:rPr>
                <w:rFonts w:ascii="Times New Roman" w:hAnsi="Times New Roman"/>
                <w:sz w:val="24"/>
                <w:szCs w:val="24"/>
              </w:rPr>
              <w:t>е</w:t>
            </w:r>
            <w:r w:rsidRPr="00066BE0">
              <w:rPr>
                <w:rFonts w:ascii="Times New Roman" w:hAnsi="Times New Roman"/>
                <w:sz w:val="24"/>
                <w:szCs w:val="24"/>
              </w:rPr>
              <w:t>шений на ввод в эксплуатацию постр</w:t>
            </w:r>
            <w:r w:rsidRPr="00066BE0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BE0">
              <w:rPr>
                <w:rFonts w:ascii="Times New Roman" w:hAnsi="Times New Roman"/>
                <w:sz w:val="24"/>
                <w:szCs w:val="24"/>
              </w:rPr>
              <w:t>енных, ре</w:t>
            </w:r>
            <w:r w:rsidRPr="00066BE0">
              <w:rPr>
                <w:rFonts w:ascii="Times New Roman" w:hAnsi="Times New Roman"/>
                <w:sz w:val="24"/>
                <w:szCs w:val="24"/>
              </w:rPr>
              <w:softHyphen/>
              <w:t>конструированных объектов капитального стро</w:t>
            </w:r>
            <w:r w:rsidRPr="00066BE0">
              <w:rPr>
                <w:rFonts w:ascii="Times New Roman" w:hAnsi="Times New Roman"/>
                <w:sz w:val="24"/>
                <w:szCs w:val="24"/>
              </w:rPr>
              <w:t>и</w:t>
            </w:r>
            <w:r w:rsidRPr="00066BE0">
              <w:rPr>
                <w:rFonts w:ascii="Times New Roman" w:hAnsi="Times New Roman"/>
                <w:sz w:val="24"/>
                <w:szCs w:val="24"/>
              </w:rPr>
              <w:t>тельства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B81" w:rsidRPr="00111BF2" w:rsidRDefault="00627B81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го нормативного правов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B81" w:rsidRPr="00111BF2" w:rsidRDefault="00627B81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пального нормативн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го правового акта</w:t>
            </w:r>
          </w:p>
        </w:tc>
      </w:tr>
      <w:tr w:rsidR="00627B81" w:rsidRPr="00111BF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B81" w:rsidRPr="00111BF2" w:rsidRDefault="00627B81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B81" w:rsidRPr="00111BF2" w:rsidRDefault="00627B81" w:rsidP="00D01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3295">
              <w:rPr>
                <w:rFonts w:ascii="Times New Roman" w:hAnsi="Times New Roman" w:cs="Times New Roman"/>
                <w:sz w:val="24"/>
                <w:szCs w:val="24"/>
              </w:rPr>
              <w:t>физические и юридич</w:t>
            </w:r>
            <w:r w:rsidRPr="004C32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295">
              <w:rPr>
                <w:rFonts w:ascii="Times New Roman" w:hAnsi="Times New Roman" w:cs="Times New Roman"/>
                <w:sz w:val="24"/>
                <w:szCs w:val="24"/>
              </w:rPr>
              <w:t>ские лица, которые явл</w:t>
            </w:r>
            <w:r w:rsidRPr="004C32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C3295">
              <w:rPr>
                <w:rFonts w:ascii="Times New Roman" w:hAnsi="Times New Roman" w:cs="Times New Roman"/>
                <w:sz w:val="24"/>
                <w:szCs w:val="24"/>
              </w:rPr>
              <w:t>ются застройщиками в соответствии с дейс</w:t>
            </w:r>
            <w:r w:rsidRPr="004C32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3295">
              <w:rPr>
                <w:rFonts w:ascii="Times New Roman" w:hAnsi="Times New Roman" w:cs="Times New Roman"/>
                <w:sz w:val="24"/>
                <w:szCs w:val="24"/>
              </w:rPr>
              <w:t>вующим градостроител</w:t>
            </w:r>
            <w:r w:rsidRPr="004C32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3295">
              <w:rPr>
                <w:rFonts w:ascii="Times New Roman" w:hAnsi="Times New Roman" w:cs="Times New Roman"/>
                <w:sz w:val="24"/>
                <w:szCs w:val="24"/>
              </w:rPr>
              <w:t>ным законодательством Российской Федерации, обеспечившими стро</w:t>
            </w:r>
            <w:r w:rsidRPr="004C32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3295">
              <w:rPr>
                <w:rFonts w:ascii="Times New Roman" w:hAnsi="Times New Roman" w:cs="Times New Roman"/>
                <w:sz w:val="24"/>
                <w:szCs w:val="24"/>
              </w:rPr>
              <w:t>тельство, реконструкцию объектов капитального строительства либо их уполномоченные пре</w:t>
            </w:r>
            <w:r w:rsidRPr="004C32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3295">
              <w:rPr>
                <w:rFonts w:ascii="Times New Roman" w:hAnsi="Times New Roman" w:cs="Times New Roman"/>
                <w:sz w:val="24"/>
                <w:szCs w:val="24"/>
              </w:rPr>
              <w:t>ставители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B81" w:rsidRPr="00111BF2" w:rsidRDefault="00627B8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627B81" w:rsidRPr="00111BF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B81" w:rsidRPr="00111BF2" w:rsidRDefault="00627B81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B81" w:rsidRPr="00111BF2" w:rsidRDefault="00627B8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B81" w:rsidRPr="00111BF2" w:rsidRDefault="00627B8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Расходы, связанные с введением предлага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лирования, отсутств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627B81" w:rsidRPr="00111BF2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B81" w:rsidRPr="00111BF2" w:rsidRDefault="00627B81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 xml:space="preserve">го бюджета (бюджета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Выселковский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 xml:space="preserve"> район), св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вового р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B81" w:rsidRPr="00111BF2" w:rsidRDefault="00627B8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B81" w:rsidRPr="00111BF2" w:rsidRDefault="00627B8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627B81" w:rsidRPr="00111BF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B81" w:rsidRPr="00111BF2" w:rsidRDefault="00627B81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111BF2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111BF2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вом применения рассматриваемых вар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антов предлагаемого правового регул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B81" w:rsidRPr="00111BF2" w:rsidRDefault="00627B8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B81" w:rsidRPr="00111BF2" w:rsidRDefault="00627B8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627B81" w:rsidRPr="00111BF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B81" w:rsidRPr="00111BF2" w:rsidRDefault="00627B81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B81" w:rsidRPr="00111BF2" w:rsidRDefault="00627B8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B81" w:rsidRPr="00111BF2" w:rsidRDefault="00627B8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627B81" w:rsidRPr="007E1BD3" w:rsidRDefault="00627B8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27B81" w:rsidRPr="004C3295" w:rsidRDefault="00627B8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</w:p>
    <w:p w:rsidR="00627B81" w:rsidRPr="004C3295" w:rsidRDefault="00627B8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проблемы: выявленная проблема может быть решена исключительно посредс</w:t>
      </w:r>
      <w:r w:rsidRPr="004C3295">
        <w:rPr>
          <w:rFonts w:ascii="Times New Roman" w:hAnsi="Times New Roman" w:cs="Times New Roman"/>
          <w:sz w:val="28"/>
          <w:szCs w:val="28"/>
        </w:rPr>
        <w:t>т</w:t>
      </w:r>
      <w:r w:rsidRPr="004C3295">
        <w:rPr>
          <w:rFonts w:ascii="Times New Roman" w:hAnsi="Times New Roman" w:cs="Times New Roman"/>
          <w:sz w:val="28"/>
          <w:szCs w:val="28"/>
        </w:rPr>
        <w:t>вом введения предполагаемого правового регулирования</w:t>
      </w:r>
    </w:p>
    <w:p w:rsidR="00627B81" w:rsidRPr="004C3295" w:rsidRDefault="00627B8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7B81" w:rsidRPr="002706FF" w:rsidRDefault="00627B8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627B81" w:rsidRPr="002706FF" w:rsidRDefault="00627B81" w:rsidP="001C7441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>Проект постановления предусматривает утверждение административного регламента предоставления м</w:t>
      </w:r>
      <w:r w:rsidRPr="002706FF">
        <w:rPr>
          <w:rFonts w:ascii="Times New Roman" w:hAnsi="Times New Roman"/>
          <w:sz w:val="28"/>
          <w:szCs w:val="28"/>
        </w:rPr>
        <w:t>униципальной услуги «</w:t>
      </w:r>
      <w:r w:rsidRPr="00EC1C87">
        <w:rPr>
          <w:rFonts w:ascii="Times New Roman" w:hAnsi="Times New Roman"/>
          <w:sz w:val="28"/>
          <w:szCs w:val="28"/>
        </w:rPr>
        <w:t>Выдача разрешений на ввод в эксплуатацию построенных, ре</w:t>
      </w:r>
      <w:r w:rsidRPr="00EC1C87">
        <w:rPr>
          <w:rFonts w:ascii="Times New Roman" w:hAnsi="Times New Roman"/>
          <w:sz w:val="28"/>
          <w:szCs w:val="28"/>
        </w:rPr>
        <w:softHyphen/>
        <w:t>конструированных объектов капитальн</w:t>
      </w:r>
      <w:r w:rsidRPr="00EC1C87">
        <w:rPr>
          <w:rFonts w:ascii="Times New Roman" w:hAnsi="Times New Roman"/>
          <w:sz w:val="28"/>
          <w:szCs w:val="28"/>
        </w:rPr>
        <w:t>о</w:t>
      </w:r>
      <w:r w:rsidRPr="00EC1C87">
        <w:rPr>
          <w:rFonts w:ascii="Times New Roman" w:hAnsi="Times New Roman"/>
          <w:sz w:val="28"/>
          <w:szCs w:val="28"/>
        </w:rPr>
        <w:t>го стро</w:t>
      </w:r>
      <w:r w:rsidRPr="00EC1C87">
        <w:rPr>
          <w:rFonts w:ascii="Times New Roman" w:hAnsi="Times New Roman"/>
          <w:sz w:val="28"/>
          <w:szCs w:val="28"/>
        </w:rPr>
        <w:t>и</w:t>
      </w:r>
      <w:r w:rsidRPr="00EC1C87">
        <w:rPr>
          <w:rFonts w:ascii="Times New Roman" w:hAnsi="Times New Roman"/>
          <w:sz w:val="28"/>
          <w:szCs w:val="28"/>
        </w:rPr>
        <w:t>тельства</w:t>
      </w:r>
      <w:r w:rsidRPr="002706FF">
        <w:rPr>
          <w:rFonts w:ascii="Times New Roman" w:hAnsi="Times New Roman"/>
          <w:sz w:val="28"/>
          <w:szCs w:val="28"/>
        </w:rPr>
        <w:t>».</w:t>
      </w:r>
    </w:p>
    <w:p w:rsidR="00627B81" w:rsidRPr="007E1BD3" w:rsidRDefault="00627B81" w:rsidP="001C74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27B81" w:rsidRPr="002706FF" w:rsidRDefault="00627B81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6FF">
        <w:rPr>
          <w:rFonts w:ascii="Times New Roman" w:hAnsi="Times New Roman"/>
          <w:sz w:val="28"/>
          <w:szCs w:val="28"/>
        </w:rPr>
        <w:t>10.  Оценка необходимости установления переходного периода и (или) отсро</w:t>
      </w:r>
      <w:r w:rsidRPr="002706FF">
        <w:rPr>
          <w:rFonts w:ascii="Times New Roman" w:hAnsi="Times New Roman"/>
          <w:sz w:val="28"/>
          <w:szCs w:val="28"/>
        </w:rPr>
        <w:t>ч</w:t>
      </w:r>
      <w:r w:rsidRPr="002706FF">
        <w:rPr>
          <w:rFonts w:ascii="Times New Roman" w:hAnsi="Times New Roman"/>
          <w:sz w:val="28"/>
          <w:szCs w:val="28"/>
        </w:rPr>
        <w:t>ки вступления   в   силу   муниципального  нормативного  правового  акта  либо необходимость  распространения  предлагаемого  правового  регулирования  на ранее возникшие отношения:</w:t>
      </w:r>
    </w:p>
    <w:p w:rsidR="00627B81" w:rsidRPr="002706FF" w:rsidRDefault="00627B8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627B81" w:rsidRPr="002706FF" w:rsidRDefault="00627B8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>
        <w:rPr>
          <w:rFonts w:ascii="Times New Roman" w:hAnsi="Times New Roman" w:cs="Times New Roman"/>
          <w:sz w:val="28"/>
          <w:szCs w:val="28"/>
        </w:rPr>
        <w:t>май</w:t>
      </w:r>
      <w:r w:rsidRPr="002706FF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627B81" w:rsidRPr="002706FF" w:rsidRDefault="00627B8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627B81" w:rsidRPr="002706FF" w:rsidRDefault="00627B8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627B81" w:rsidRPr="002706FF" w:rsidRDefault="00627B8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</w:t>
      </w:r>
      <w:r w:rsidRPr="002706FF">
        <w:rPr>
          <w:rFonts w:ascii="Times New Roman" w:hAnsi="Times New Roman" w:cs="Times New Roman"/>
          <w:sz w:val="28"/>
          <w:szCs w:val="28"/>
        </w:rPr>
        <w:t>а</w:t>
      </w:r>
      <w:r w:rsidRPr="002706FF">
        <w:rPr>
          <w:rFonts w:ascii="Times New Roman" w:hAnsi="Times New Roman" w:cs="Times New Roman"/>
          <w:sz w:val="28"/>
          <w:szCs w:val="28"/>
        </w:rPr>
        <w:t>ния на ранее возникшие отношения: нет.</w:t>
      </w:r>
    </w:p>
    <w:p w:rsidR="00627B81" w:rsidRPr="002706FF" w:rsidRDefault="00627B8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627B81" w:rsidRPr="002706FF" w:rsidRDefault="00627B8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</w:t>
      </w:r>
      <w:r w:rsidRPr="002706FF">
        <w:rPr>
          <w:rFonts w:ascii="Times New Roman" w:hAnsi="Times New Roman" w:cs="Times New Roman"/>
          <w:sz w:val="28"/>
          <w:szCs w:val="28"/>
        </w:rPr>
        <w:t>и</w:t>
      </w:r>
      <w:r w:rsidRPr="002706FF">
        <w:rPr>
          <w:rFonts w:ascii="Times New Roman" w:hAnsi="Times New Roman" w:cs="Times New Roman"/>
          <w:sz w:val="28"/>
          <w:szCs w:val="28"/>
        </w:rPr>
        <w:t>бо необходимости  распространения  предлагаемого  правового  регулирования  на ранее возникшие отношения: отсутствует</w:t>
      </w:r>
    </w:p>
    <w:p w:rsidR="00627B81" w:rsidRPr="002706FF" w:rsidRDefault="00627B8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7B81" w:rsidRPr="007E1BD3" w:rsidRDefault="00627B8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27B81" w:rsidRPr="007E1BD3" w:rsidRDefault="00627B8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27B81" w:rsidRPr="002706FF" w:rsidRDefault="00627B8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Pr="002706F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0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</w:p>
    <w:p w:rsidR="00627B81" w:rsidRPr="002706FF" w:rsidRDefault="00627B8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 </w:t>
      </w:r>
    </w:p>
    <w:p w:rsidR="00627B81" w:rsidRPr="002706FF" w:rsidRDefault="00627B8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627B81" w:rsidRPr="002706FF" w:rsidRDefault="00627B8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2706FF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В.С.Галиулин</w:t>
      </w:r>
    </w:p>
    <w:p w:rsidR="00627B81" w:rsidRPr="002706FF" w:rsidRDefault="00627B8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7B81" w:rsidRPr="00A15DAB" w:rsidRDefault="00627B81" w:rsidP="00055B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14" w:name="_GoBack"/>
      <w:bookmarkEnd w:id="14"/>
      <w:r>
        <w:rPr>
          <w:rFonts w:ascii="Times New Roman" w:hAnsi="Times New Roman" w:cs="Times New Roman"/>
          <w:sz w:val="28"/>
          <w:szCs w:val="28"/>
        </w:rPr>
        <w:t>14.04.2020</w:t>
      </w:r>
    </w:p>
    <w:p w:rsidR="00627B81" w:rsidRPr="00895D9D" w:rsidRDefault="00627B81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627B81" w:rsidRPr="00895D9D" w:rsidSect="00C71F8A">
      <w:headerReference w:type="default" r:id="rId8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B81" w:rsidRDefault="00627B81" w:rsidP="00C71F8A">
      <w:pPr>
        <w:spacing w:after="0" w:line="240" w:lineRule="auto"/>
      </w:pPr>
      <w:r>
        <w:separator/>
      </w:r>
    </w:p>
  </w:endnote>
  <w:endnote w:type="continuationSeparator" w:id="0">
    <w:p w:rsidR="00627B81" w:rsidRDefault="00627B81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B81" w:rsidRDefault="00627B81" w:rsidP="00C71F8A">
      <w:pPr>
        <w:spacing w:after="0" w:line="240" w:lineRule="auto"/>
      </w:pPr>
      <w:r>
        <w:separator/>
      </w:r>
    </w:p>
  </w:footnote>
  <w:footnote w:type="continuationSeparator" w:id="0">
    <w:p w:rsidR="00627B81" w:rsidRDefault="00627B81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81" w:rsidRPr="00DB1395" w:rsidRDefault="00627B81">
    <w:pPr>
      <w:pStyle w:val="Header"/>
      <w:jc w:val="center"/>
      <w:rPr>
        <w:rFonts w:ascii="Times New Roman" w:hAnsi="Times New Roman"/>
        <w:sz w:val="28"/>
        <w:szCs w:val="28"/>
      </w:rPr>
    </w:pPr>
    <w:r w:rsidRPr="00DB1395">
      <w:rPr>
        <w:rFonts w:ascii="Times New Roman" w:hAnsi="Times New Roman"/>
        <w:sz w:val="28"/>
        <w:szCs w:val="28"/>
      </w:rPr>
      <w:fldChar w:fldCharType="begin"/>
    </w:r>
    <w:r w:rsidRPr="00DB1395">
      <w:rPr>
        <w:rFonts w:ascii="Times New Roman" w:hAnsi="Times New Roman"/>
        <w:sz w:val="28"/>
        <w:szCs w:val="28"/>
      </w:rPr>
      <w:instrText>PAGE   \* MERGEFORMAT</w:instrText>
    </w:r>
    <w:r w:rsidRPr="00DB139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10</w:t>
    </w:r>
    <w:r w:rsidRPr="00DB1395">
      <w:rPr>
        <w:rFonts w:ascii="Times New Roman" w:hAnsi="Times New Roman"/>
        <w:sz w:val="28"/>
        <w:szCs w:val="28"/>
      </w:rPr>
      <w:fldChar w:fldCharType="end"/>
    </w:r>
  </w:p>
  <w:p w:rsidR="00627B81" w:rsidRDefault="00627B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8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7EA"/>
    <w:rsid w:val="000029AB"/>
    <w:rsid w:val="00004B27"/>
    <w:rsid w:val="000074F7"/>
    <w:rsid w:val="000356C6"/>
    <w:rsid w:val="00041E72"/>
    <w:rsid w:val="000447B7"/>
    <w:rsid w:val="00045209"/>
    <w:rsid w:val="000478DA"/>
    <w:rsid w:val="00050277"/>
    <w:rsid w:val="00051596"/>
    <w:rsid w:val="00053CB7"/>
    <w:rsid w:val="00055B8E"/>
    <w:rsid w:val="00056682"/>
    <w:rsid w:val="00066BE0"/>
    <w:rsid w:val="000706D4"/>
    <w:rsid w:val="00073A96"/>
    <w:rsid w:val="000754A6"/>
    <w:rsid w:val="00083290"/>
    <w:rsid w:val="00085C33"/>
    <w:rsid w:val="000929F5"/>
    <w:rsid w:val="00096D41"/>
    <w:rsid w:val="000A249A"/>
    <w:rsid w:val="000A5C71"/>
    <w:rsid w:val="000B2824"/>
    <w:rsid w:val="000B3DB2"/>
    <w:rsid w:val="000B41C9"/>
    <w:rsid w:val="000C1A15"/>
    <w:rsid w:val="000C4B58"/>
    <w:rsid w:val="000D0252"/>
    <w:rsid w:val="000D02A4"/>
    <w:rsid w:val="000D1002"/>
    <w:rsid w:val="000D4AC3"/>
    <w:rsid w:val="000D6277"/>
    <w:rsid w:val="000D69BD"/>
    <w:rsid w:val="000D765C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11BF2"/>
    <w:rsid w:val="001171BA"/>
    <w:rsid w:val="00120834"/>
    <w:rsid w:val="00122AA6"/>
    <w:rsid w:val="00130DC6"/>
    <w:rsid w:val="0013746F"/>
    <w:rsid w:val="00137CE8"/>
    <w:rsid w:val="00140CB2"/>
    <w:rsid w:val="0014172D"/>
    <w:rsid w:val="00157AF0"/>
    <w:rsid w:val="00164069"/>
    <w:rsid w:val="00170B00"/>
    <w:rsid w:val="00172189"/>
    <w:rsid w:val="00174CD8"/>
    <w:rsid w:val="00180782"/>
    <w:rsid w:val="00183785"/>
    <w:rsid w:val="001910FF"/>
    <w:rsid w:val="00196DFC"/>
    <w:rsid w:val="001A13F7"/>
    <w:rsid w:val="001A6A49"/>
    <w:rsid w:val="001A79A7"/>
    <w:rsid w:val="001B2811"/>
    <w:rsid w:val="001B3524"/>
    <w:rsid w:val="001C1B17"/>
    <w:rsid w:val="001C7441"/>
    <w:rsid w:val="001C7A8C"/>
    <w:rsid w:val="001D453D"/>
    <w:rsid w:val="001D732A"/>
    <w:rsid w:val="001E2545"/>
    <w:rsid w:val="001E4E22"/>
    <w:rsid w:val="001E581F"/>
    <w:rsid w:val="001F39BA"/>
    <w:rsid w:val="00202219"/>
    <w:rsid w:val="00206D72"/>
    <w:rsid w:val="00207192"/>
    <w:rsid w:val="002142CE"/>
    <w:rsid w:val="0022042D"/>
    <w:rsid w:val="00223B44"/>
    <w:rsid w:val="0022776B"/>
    <w:rsid w:val="00232278"/>
    <w:rsid w:val="002349A3"/>
    <w:rsid w:val="0023593B"/>
    <w:rsid w:val="00240607"/>
    <w:rsid w:val="00241E5F"/>
    <w:rsid w:val="00242D97"/>
    <w:rsid w:val="00244C25"/>
    <w:rsid w:val="00251BBD"/>
    <w:rsid w:val="0025376B"/>
    <w:rsid w:val="0025382B"/>
    <w:rsid w:val="0025569D"/>
    <w:rsid w:val="00261107"/>
    <w:rsid w:val="002611BC"/>
    <w:rsid w:val="0026767F"/>
    <w:rsid w:val="002706FF"/>
    <w:rsid w:val="00273A6E"/>
    <w:rsid w:val="00275010"/>
    <w:rsid w:val="00280031"/>
    <w:rsid w:val="00283205"/>
    <w:rsid w:val="002872C7"/>
    <w:rsid w:val="00290E31"/>
    <w:rsid w:val="002943EA"/>
    <w:rsid w:val="002A4430"/>
    <w:rsid w:val="002B168D"/>
    <w:rsid w:val="002B364D"/>
    <w:rsid w:val="002B394F"/>
    <w:rsid w:val="002B5FC5"/>
    <w:rsid w:val="002C50F5"/>
    <w:rsid w:val="002D011C"/>
    <w:rsid w:val="002D5411"/>
    <w:rsid w:val="002D5BA3"/>
    <w:rsid w:val="002D6297"/>
    <w:rsid w:val="002E1BD4"/>
    <w:rsid w:val="002E2869"/>
    <w:rsid w:val="002E301D"/>
    <w:rsid w:val="002E6571"/>
    <w:rsid w:val="002F5A49"/>
    <w:rsid w:val="003005D5"/>
    <w:rsid w:val="00301F40"/>
    <w:rsid w:val="00302F9D"/>
    <w:rsid w:val="00312ED6"/>
    <w:rsid w:val="0032057D"/>
    <w:rsid w:val="003238C7"/>
    <w:rsid w:val="00326534"/>
    <w:rsid w:val="003307FA"/>
    <w:rsid w:val="00331FE1"/>
    <w:rsid w:val="003324F6"/>
    <w:rsid w:val="00340E3C"/>
    <w:rsid w:val="00343B3A"/>
    <w:rsid w:val="003454B6"/>
    <w:rsid w:val="0034587B"/>
    <w:rsid w:val="003468FB"/>
    <w:rsid w:val="00351153"/>
    <w:rsid w:val="00356529"/>
    <w:rsid w:val="003626DE"/>
    <w:rsid w:val="00366745"/>
    <w:rsid w:val="00367889"/>
    <w:rsid w:val="003748E4"/>
    <w:rsid w:val="00382478"/>
    <w:rsid w:val="003834A7"/>
    <w:rsid w:val="00384041"/>
    <w:rsid w:val="00385754"/>
    <w:rsid w:val="00386E4D"/>
    <w:rsid w:val="00390B20"/>
    <w:rsid w:val="00392849"/>
    <w:rsid w:val="00394CC8"/>
    <w:rsid w:val="003A1E12"/>
    <w:rsid w:val="003A3CEF"/>
    <w:rsid w:val="003B4B2F"/>
    <w:rsid w:val="003C57A8"/>
    <w:rsid w:val="003C58AF"/>
    <w:rsid w:val="003D24C2"/>
    <w:rsid w:val="003D49AF"/>
    <w:rsid w:val="003D5FF5"/>
    <w:rsid w:val="003D7C46"/>
    <w:rsid w:val="003E2A71"/>
    <w:rsid w:val="003F4E0C"/>
    <w:rsid w:val="004077CE"/>
    <w:rsid w:val="0041541F"/>
    <w:rsid w:val="0041572D"/>
    <w:rsid w:val="00422346"/>
    <w:rsid w:val="00425876"/>
    <w:rsid w:val="00426669"/>
    <w:rsid w:val="00434C33"/>
    <w:rsid w:val="00442AAE"/>
    <w:rsid w:val="004438A5"/>
    <w:rsid w:val="00447FB4"/>
    <w:rsid w:val="00450806"/>
    <w:rsid w:val="00454299"/>
    <w:rsid w:val="004679F2"/>
    <w:rsid w:val="0047469D"/>
    <w:rsid w:val="00485C09"/>
    <w:rsid w:val="004A083F"/>
    <w:rsid w:val="004A63CC"/>
    <w:rsid w:val="004A7B01"/>
    <w:rsid w:val="004B0B1D"/>
    <w:rsid w:val="004B4A29"/>
    <w:rsid w:val="004B73F8"/>
    <w:rsid w:val="004C312D"/>
    <w:rsid w:val="004C3295"/>
    <w:rsid w:val="004C4AF0"/>
    <w:rsid w:val="004C78D4"/>
    <w:rsid w:val="004D6B4B"/>
    <w:rsid w:val="004E42ED"/>
    <w:rsid w:val="004E6D01"/>
    <w:rsid w:val="004F35D1"/>
    <w:rsid w:val="004F525E"/>
    <w:rsid w:val="005012C4"/>
    <w:rsid w:val="00506A4E"/>
    <w:rsid w:val="00510DFF"/>
    <w:rsid w:val="00512BCB"/>
    <w:rsid w:val="00512DCA"/>
    <w:rsid w:val="00514F20"/>
    <w:rsid w:val="005224BB"/>
    <w:rsid w:val="005269B2"/>
    <w:rsid w:val="00532521"/>
    <w:rsid w:val="00534B32"/>
    <w:rsid w:val="0054267D"/>
    <w:rsid w:val="00550789"/>
    <w:rsid w:val="00554425"/>
    <w:rsid w:val="00556179"/>
    <w:rsid w:val="0055622D"/>
    <w:rsid w:val="00561294"/>
    <w:rsid w:val="00561CEA"/>
    <w:rsid w:val="00561F14"/>
    <w:rsid w:val="005657EA"/>
    <w:rsid w:val="005741A4"/>
    <w:rsid w:val="00574227"/>
    <w:rsid w:val="00577BB9"/>
    <w:rsid w:val="00583D0E"/>
    <w:rsid w:val="005916E4"/>
    <w:rsid w:val="0059257D"/>
    <w:rsid w:val="00596FC9"/>
    <w:rsid w:val="00597001"/>
    <w:rsid w:val="005A5D7E"/>
    <w:rsid w:val="005B5519"/>
    <w:rsid w:val="005C2465"/>
    <w:rsid w:val="005C253D"/>
    <w:rsid w:val="005D5395"/>
    <w:rsid w:val="005D64E5"/>
    <w:rsid w:val="005D77A8"/>
    <w:rsid w:val="005E42B5"/>
    <w:rsid w:val="005F113A"/>
    <w:rsid w:val="0060101F"/>
    <w:rsid w:val="00606611"/>
    <w:rsid w:val="00615A7E"/>
    <w:rsid w:val="00615B65"/>
    <w:rsid w:val="00616FBE"/>
    <w:rsid w:val="00617D1F"/>
    <w:rsid w:val="00620A12"/>
    <w:rsid w:val="00625304"/>
    <w:rsid w:val="00627B81"/>
    <w:rsid w:val="006470B9"/>
    <w:rsid w:val="00655816"/>
    <w:rsid w:val="0066144C"/>
    <w:rsid w:val="006628E3"/>
    <w:rsid w:val="0067491E"/>
    <w:rsid w:val="00687560"/>
    <w:rsid w:val="006A5609"/>
    <w:rsid w:val="006A561A"/>
    <w:rsid w:val="006A56AF"/>
    <w:rsid w:val="006A7A45"/>
    <w:rsid w:val="006B3AF8"/>
    <w:rsid w:val="006B54EA"/>
    <w:rsid w:val="006C0218"/>
    <w:rsid w:val="006C2159"/>
    <w:rsid w:val="006C39BF"/>
    <w:rsid w:val="006C5CDF"/>
    <w:rsid w:val="006C6F11"/>
    <w:rsid w:val="006E0D90"/>
    <w:rsid w:val="006E3849"/>
    <w:rsid w:val="006E58C8"/>
    <w:rsid w:val="006F15F0"/>
    <w:rsid w:val="006F1D4F"/>
    <w:rsid w:val="006F4BF5"/>
    <w:rsid w:val="006F4D4B"/>
    <w:rsid w:val="006F68A8"/>
    <w:rsid w:val="006F6D95"/>
    <w:rsid w:val="006F7C37"/>
    <w:rsid w:val="007059A6"/>
    <w:rsid w:val="00707F4D"/>
    <w:rsid w:val="00711193"/>
    <w:rsid w:val="00715E28"/>
    <w:rsid w:val="00722FC5"/>
    <w:rsid w:val="00730D69"/>
    <w:rsid w:val="00737246"/>
    <w:rsid w:val="00740CC8"/>
    <w:rsid w:val="0075347A"/>
    <w:rsid w:val="00754E2B"/>
    <w:rsid w:val="00756006"/>
    <w:rsid w:val="00763C46"/>
    <w:rsid w:val="007656D6"/>
    <w:rsid w:val="0076572E"/>
    <w:rsid w:val="0077153A"/>
    <w:rsid w:val="00771D89"/>
    <w:rsid w:val="00772F6D"/>
    <w:rsid w:val="00777FAB"/>
    <w:rsid w:val="00792159"/>
    <w:rsid w:val="007A14E3"/>
    <w:rsid w:val="007A26E4"/>
    <w:rsid w:val="007A30D4"/>
    <w:rsid w:val="007A7E8E"/>
    <w:rsid w:val="007B7A14"/>
    <w:rsid w:val="007B7E36"/>
    <w:rsid w:val="007C1011"/>
    <w:rsid w:val="007C7D3B"/>
    <w:rsid w:val="007E1BD3"/>
    <w:rsid w:val="007E1C48"/>
    <w:rsid w:val="007E21F5"/>
    <w:rsid w:val="007E4856"/>
    <w:rsid w:val="007E6AAB"/>
    <w:rsid w:val="007F3420"/>
    <w:rsid w:val="007F5086"/>
    <w:rsid w:val="007F564A"/>
    <w:rsid w:val="00810FCA"/>
    <w:rsid w:val="00815D92"/>
    <w:rsid w:val="00817B4C"/>
    <w:rsid w:val="008203AA"/>
    <w:rsid w:val="008215E5"/>
    <w:rsid w:val="00821D84"/>
    <w:rsid w:val="008365B0"/>
    <w:rsid w:val="0083702B"/>
    <w:rsid w:val="008372D9"/>
    <w:rsid w:val="00846A77"/>
    <w:rsid w:val="0085237A"/>
    <w:rsid w:val="008561A9"/>
    <w:rsid w:val="00862696"/>
    <w:rsid w:val="00865BED"/>
    <w:rsid w:val="00867757"/>
    <w:rsid w:val="00872066"/>
    <w:rsid w:val="008763D1"/>
    <w:rsid w:val="00884417"/>
    <w:rsid w:val="00884822"/>
    <w:rsid w:val="00890DFE"/>
    <w:rsid w:val="00891F3E"/>
    <w:rsid w:val="0089456E"/>
    <w:rsid w:val="00895D9D"/>
    <w:rsid w:val="008A3225"/>
    <w:rsid w:val="008A3750"/>
    <w:rsid w:val="008A4AD3"/>
    <w:rsid w:val="008A7D9A"/>
    <w:rsid w:val="008B3A24"/>
    <w:rsid w:val="008C1B8B"/>
    <w:rsid w:val="008C3D8B"/>
    <w:rsid w:val="008D4C0F"/>
    <w:rsid w:val="008D4FF9"/>
    <w:rsid w:val="008E5AA2"/>
    <w:rsid w:val="008F0CF7"/>
    <w:rsid w:val="008F2D9C"/>
    <w:rsid w:val="008F356E"/>
    <w:rsid w:val="008F5925"/>
    <w:rsid w:val="009001D7"/>
    <w:rsid w:val="0090356E"/>
    <w:rsid w:val="009074FA"/>
    <w:rsid w:val="00907F29"/>
    <w:rsid w:val="00911F66"/>
    <w:rsid w:val="00923018"/>
    <w:rsid w:val="0092457C"/>
    <w:rsid w:val="00935B5A"/>
    <w:rsid w:val="00937FE7"/>
    <w:rsid w:val="00945E42"/>
    <w:rsid w:val="00953814"/>
    <w:rsid w:val="0095513D"/>
    <w:rsid w:val="0096003A"/>
    <w:rsid w:val="00976F06"/>
    <w:rsid w:val="0098062B"/>
    <w:rsid w:val="00982446"/>
    <w:rsid w:val="009933BC"/>
    <w:rsid w:val="009C0B9C"/>
    <w:rsid w:val="009C3C2D"/>
    <w:rsid w:val="009C4324"/>
    <w:rsid w:val="009C6E00"/>
    <w:rsid w:val="009D31EF"/>
    <w:rsid w:val="009D52F9"/>
    <w:rsid w:val="009E1DEE"/>
    <w:rsid w:val="009F0295"/>
    <w:rsid w:val="009F128C"/>
    <w:rsid w:val="00A03A25"/>
    <w:rsid w:val="00A05558"/>
    <w:rsid w:val="00A073A7"/>
    <w:rsid w:val="00A148AF"/>
    <w:rsid w:val="00A15DAB"/>
    <w:rsid w:val="00A17E0B"/>
    <w:rsid w:val="00A2055E"/>
    <w:rsid w:val="00A22469"/>
    <w:rsid w:val="00A22F5A"/>
    <w:rsid w:val="00A22F6C"/>
    <w:rsid w:val="00A31A18"/>
    <w:rsid w:val="00A31B86"/>
    <w:rsid w:val="00A31F08"/>
    <w:rsid w:val="00A34A0B"/>
    <w:rsid w:val="00A40607"/>
    <w:rsid w:val="00A670C2"/>
    <w:rsid w:val="00A71CBE"/>
    <w:rsid w:val="00A75996"/>
    <w:rsid w:val="00A76077"/>
    <w:rsid w:val="00A7797E"/>
    <w:rsid w:val="00A85AC5"/>
    <w:rsid w:val="00A87604"/>
    <w:rsid w:val="00A9130A"/>
    <w:rsid w:val="00A933DA"/>
    <w:rsid w:val="00AB1894"/>
    <w:rsid w:val="00AB25C8"/>
    <w:rsid w:val="00AB2F9A"/>
    <w:rsid w:val="00AB4ADE"/>
    <w:rsid w:val="00AC08AA"/>
    <w:rsid w:val="00AC6A7E"/>
    <w:rsid w:val="00AD0F6B"/>
    <w:rsid w:val="00AD1B9A"/>
    <w:rsid w:val="00AD5263"/>
    <w:rsid w:val="00AE615D"/>
    <w:rsid w:val="00AF72F1"/>
    <w:rsid w:val="00B002FC"/>
    <w:rsid w:val="00B00992"/>
    <w:rsid w:val="00B040FF"/>
    <w:rsid w:val="00B044AC"/>
    <w:rsid w:val="00B16014"/>
    <w:rsid w:val="00B17221"/>
    <w:rsid w:val="00B215EE"/>
    <w:rsid w:val="00B23F96"/>
    <w:rsid w:val="00B40B3E"/>
    <w:rsid w:val="00B45BF7"/>
    <w:rsid w:val="00B470BA"/>
    <w:rsid w:val="00B51F58"/>
    <w:rsid w:val="00B52F82"/>
    <w:rsid w:val="00B55D05"/>
    <w:rsid w:val="00B606F2"/>
    <w:rsid w:val="00B62A9C"/>
    <w:rsid w:val="00B64B45"/>
    <w:rsid w:val="00B7512C"/>
    <w:rsid w:val="00B7621D"/>
    <w:rsid w:val="00B84B79"/>
    <w:rsid w:val="00B910CD"/>
    <w:rsid w:val="00B942C7"/>
    <w:rsid w:val="00BB1774"/>
    <w:rsid w:val="00BB2176"/>
    <w:rsid w:val="00BB5413"/>
    <w:rsid w:val="00BB69E8"/>
    <w:rsid w:val="00BC61CB"/>
    <w:rsid w:val="00BC7F35"/>
    <w:rsid w:val="00BD02C3"/>
    <w:rsid w:val="00BD204A"/>
    <w:rsid w:val="00BE7E1A"/>
    <w:rsid w:val="00BF03BC"/>
    <w:rsid w:val="00BF15FF"/>
    <w:rsid w:val="00BF1B2B"/>
    <w:rsid w:val="00BF4AEB"/>
    <w:rsid w:val="00BF690A"/>
    <w:rsid w:val="00C10CB0"/>
    <w:rsid w:val="00C25C72"/>
    <w:rsid w:val="00C2713A"/>
    <w:rsid w:val="00C45D2E"/>
    <w:rsid w:val="00C57EC7"/>
    <w:rsid w:val="00C6491B"/>
    <w:rsid w:val="00C65C3F"/>
    <w:rsid w:val="00C67E56"/>
    <w:rsid w:val="00C71498"/>
    <w:rsid w:val="00C71F8A"/>
    <w:rsid w:val="00C8108B"/>
    <w:rsid w:val="00C831A7"/>
    <w:rsid w:val="00C85DD0"/>
    <w:rsid w:val="00C868B5"/>
    <w:rsid w:val="00C94D4E"/>
    <w:rsid w:val="00CA1F5C"/>
    <w:rsid w:val="00CA3D26"/>
    <w:rsid w:val="00CA4CD5"/>
    <w:rsid w:val="00CA4DDD"/>
    <w:rsid w:val="00CA5998"/>
    <w:rsid w:val="00CB0FF4"/>
    <w:rsid w:val="00CB6590"/>
    <w:rsid w:val="00CB7EFD"/>
    <w:rsid w:val="00CC3A16"/>
    <w:rsid w:val="00CC47EA"/>
    <w:rsid w:val="00CC4F5A"/>
    <w:rsid w:val="00CD1379"/>
    <w:rsid w:val="00CD25B9"/>
    <w:rsid w:val="00CD31B4"/>
    <w:rsid w:val="00CD34F7"/>
    <w:rsid w:val="00CD3C37"/>
    <w:rsid w:val="00CD6E3D"/>
    <w:rsid w:val="00CE2AC6"/>
    <w:rsid w:val="00CE5ABC"/>
    <w:rsid w:val="00CE62B2"/>
    <w:rsid w:val="00CE68B2"/>
    <w:rsid w:val="00CF2A40"/>
    <w:rsid w:val="00CF36AF"/>
    <w:rsid w:val="00D01BBA"/>
    <w:rsid w:val="00D078F5"/>
    <w:rsid w:val="00D07A3A"/>
    <w:rsid w:val="00D15219"/>
    <w:rsid w:val="00D1619C"/>
    <w:rsid w:val="00D17A41"/>
    <w:rsid w:val="00D304B6"/>
    <w:rsid w:val="00D33163"/>
    <w:rsid w:val="00D42B8F"/>
    <w:rsid w:val="00D46B99"/>
    <w:rsid w:val="00D50B41"/>
    <w:rsid w:val="00D5162D"/>
    <w:rsid w:val="00D70F70"/>
    <w:rsid w:val="00D80350"/>
    <w:rsid w:val="00D84E77"/>
    <w:rsid w:val="00D92AFE"/>
    <w:rsid w:val="00D94C19"/>
    <w:rsid w:val="00D96429"/>
    <w:rsid w:val="00DA0668"/>
    <w:rsid w:val="00DA3348"/>
    <w:rsid w:val="00DB0DB1"/>
    <w:rsid w:val="00DB0FEF"/>
    <w:rsid w:val="00DB1395"/>
    <w:rsid w:val="00DB2153"/>
    <w:rsid w:val="00DB3013"/>
    <w:rsid w:val="00DB61B1"/>
    <w:rsid w:val="00DC086F"/>
    <w:rsid w:val="00DC51CC"/>
    <w:rsid w:val="00DE3E85"/>
    <w:rsid w:val="00DE6960"/>
    <w:rsid w:val="00DE6AD6"/>
    <w:rsid w:val="00DF157A"/>
    <w:rsid w:val="00DF2329"/>
    <w:rsid w:val="00DF245E"/>
    <w:rsid w:val="00E04A90"/>
    <w:rsid w:val="00E061AA"/>
    <w:rsid w:val="00E10A5F"/>
    <w:rsid w:val="00E12C50"/>
    <w:rsid w:val="00E16FEF"/>
    <w:rsid w:val="00E24362"/>
    <w:rsid w:val="00E27428"/>
    <w:rsid w:val="00E342FA"/>
    <w:rsid w:val="00E362D2"/>
    <w:rsid w:val="00E37A9B"/>
    <w:rsid w:val="00E444A6"/>
    <w:rsid w:val="00E5127B"/>
    <w:rsid w:val="00E6092C"/>
    <w:rsid w:val="00E659FD"/>
    <w:rsid w:val="00E669E1"/>
    <w:rsid w:val="00E66A97"/>
    <w:rsid w:val="00E6783D"/>
    <w:rsid w:val="00E768F4"/>
    <w:rsid w:val="00E80251"/>
    <w:rsid w:val="00E81BE7"/>
    <w:rsid w:val="00E82E87"/>
    <w:rsid w:val="00E852B5"/>
    <w:rsid w:val="00E857B3"/>
    <w:rsid w:val="00EB0558"/>
    <w:rsid w:val="00EB05E0"/>
    <w:rsid w:val="00EB6E9E"/>
    <w:rsid w:val="00EC1C87"/>
    <w:rsid w:val="00EC5452"/>
    <w:rsid w:val="00EC603E"/>
    <w:rsid w:val="00ED4B96"/>
    <w:rsid w:val="00EE1772"/>
    <w:rsid w:val="00EF51D3"/>
    <w:rsid w:val="00EF6699"/>
    <w:rsid w:val="00EF761A"/>
    <w:rsid w:val="00EF79F2"/>
    <w:rsid w:val="00F01CA9"/>
    <w:rsid w:val="00F106AC"/>
    <w:rsid w:val="00F11D0D"/>
    <w:rsid w:val="00F2051B"/>
    <w:rsid w:val="00F23C37"/>
    <w:rsid w:val="00F32901"/>
    <w:rsid w:val="00F34C4A"/>
    <w:rsid w:val="00F46CFC"/>
    <w:rsid w:val="00F5696A"/>
    <w:rsid w:val="00F67F35"/>
    <w:rsid w:val="00F724C1"/>
    <w:rsid w:val="00F759EB"/>
    <w:rsid w:val="00F76B16"/>
    <w:rsid w:val="00F77767"/>
    <w:rsid w:val="00F84BD7"/>
    <w:rsid w:val="00F85BB7"/>
    <w:rsid w:val="00F86E4A"/>
    <w:rsid w:val="00F90A43"/>
    <w:rsid w:val="00FA1B7D"/>
    <w:rsid w:val="00FA490B"/>
    <w:rsid w:val="00FC19C8"/>
    <w:rsid w:val="00FC5671"/>
    <w:rsid w:val="00FD24FB"/>
    <w:rsid w:val="00FF308D"/>
    <w:rsid w:val="00FF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5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47E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C47EA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F84BD7"/>
    <w:pPr>
      <w:ind w:left="720"/>
      <w:contextualSpacing/>
    </w:pPr>
  </w:style>
  <w:style w:type="table" w:styleId="TableGrid">
    <w:name w:val="Table Grid"/>
    <w:basedOn w:val="TableNormal"/>
    <w:uiPriority w:val="99"/>
    <w:rsid w:val="000452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DefaultParagraphFont"/>
    <w:uiPriority w:val="99"/>
    <w:locked/>
    <w:rsid w:val="006F1D4F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BodyText">
    <w:name w:val="Body Text"/>
    <w:basedOn w:val="Normal"/>
    <w:link w:val="BodyTextChar"/>
    <w:uiPriority w:val="99"/>
    <w:semiHidden/>
    <w:rsid w:val="001C1B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C1B1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1F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1F8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0719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07192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362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890D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90DFE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4C78D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55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7876044085528C12BB1E33381C0CF857119651710794CA960269FD21AF485AAEBD0DC01B04475DF9F922A3D4BB3544F24A9AC8A481A325OFt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313</TotalTime>
  <Pages>10</Pages>
  <Words>3014</Words>
  <Characters>17185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subject/>
  <dc:creator>User</dc:creator>
  <cp:keywords/>
  <dc:description/>
  <cp:lastModifiedBy>ЮроваТ</cp:lastModifiedBy>
  <cp:revision>46</cp:revision>
  <cp:lastPrinted>2020-04-15T12:25:00Z</cp:lastPrinted>
  <dcterms:created xsi:type="dcterms:W3CDTF">2020-04-13T07:47:00Z</dcterms:created>
  <dcterms:modified xsi:type="dcterms:W3CDTF">2020-04-15T13:13:00Z</dcterms:modified>
</cp:coreProperties>
</file>