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10" w:rsidRPr="00DE6960" w:rsidRDefault="00387310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387310" w:rsidRPr="00DE6960" w:rsidRDefault="00387310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387310" w:rsidRPr="00DE6960" w:rsidRDefault="00387310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387310" w:rsidRPr="00DE6960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0D243A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D243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87310" w:rsidRPr="000D243A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0D243A" w:rsidRDefault="00387310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387310" w:rsidRPr="000D243A" w:rsidRDefault="0038731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D243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0D243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87310" w:rsidRPr="000D243A" w:rsidRDefault="00387310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87310" w:rsidRPr="008332FE" w:rsidRDefault="00387310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2FE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8332FE">
        <w:rPr>
          <w:rFonts w:ascii="Times New Roman" w:hAnsi="Times New Roman" w:cs="Times New Roman"/>
          <w:sz w:val="28"/>
          <w:szCs w:val="28"/>
        </w:rPr>
        <w:t>о</w:t>
      </w:r>
      <w:r w:rsidRPr="008332FE">
        <w:rPr>
          <w:rFonts w:ascii="Times New Roman" w:hAnsi="Times New Roman" w:cs="Times New Roman"/>
          <w:sz w:val="28"/>
          <w:szCs w:val="28"/>
        </w:rPr>
        <w:t xml:space="preserve">вого акта: проект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8332FE">
        <w:rPr>
          <w:rFonts w:ascii="Times New Roman" w:hAnsi="Times New Roman" w:cs="Times New Roman"/>
          <w:sz w:val="28"/>
          <w:szCs w:val="28"/>
        </w:rPr>
        <w:t xml:space="preserve"> район «Об утверждении административного регламента предо</w:t>
      </w:r>
      <w:r w:rsidRPr="008332FE">
        <w:rPr>
          <w:rFonts w:ascii="Times New Roman" w:hAnsi="Times New Roman" w:cs="Times New Roman"/>
          <w:sz w:val="28"/>
          <w:szCs w:val="28"/>
        </w:rPr>
        <w:t>с</w:t>
      </w:r>
      <w:r w:rsidRPr="008332FE">
        <w:rPr>
          <w:rFonts w:ascii="Times New Roman" w:hAnsi="Times New Roman" w:cs="Times New Roman"/>
          <w:sz w:val="28"/>
          <w:szCs w:val="28"/>
        </w:rPr>
        <w:t>тавления муниципальной услуги «</w:t>
      </w:r>
      <w:r w:rsidRPr="00271C59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</w:t>
      </w:r>
      <w:r w:rsidRPr="00271C59">
        <w:rPr>
          <w:rFonts w:ascii="Times New Roman" w:hAnsi="Times New Roman" w:cs="Times New Roman"/>
          <w:sz w:val="28"/>
          <w:szCs w:val="28"/>
        </w:rPr>
        <w:t>н</w:t>
      </w:r>
      <w:r w:rsidRPr="00271C59">
        <w:rPr>
          <w:rFonts w:ascii="Times New Roman" w:hAnsi="Times New Roman" w:cs="Times New Roman"/>
          <w:sz w:val="28"/>
          <w:szCs w:val="28"/>
        </w:rPr>
        <w:t>струкцию объектов капитального строительства</w:t>
      </w:r>
      <w:r w:rsidRPr="008332FE">
        <w:rPr>
          <w:rFonts w:ascii="Times New Roman" w:hAnsi="Times New Roman" w:cs="Times New Roman"/>
          <w:sz w:val="28"/>
          <w:szCs w:val="28"/>
        </w:rPr>
        <w:t>»</w:t>
      </w:r>
    </w:p>
    <w:p w:rsidR="00387310" w:rsidRPr="009F797D" w:rsidRDefault="00387310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310" w:rsidRPr="001C1738" w:rsidRDefault="00387310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3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1C1738">
        <w:rPr>
          <w:rFonts w:ascii="Times New Roman" w:hAnsi="Times New Roman" w:cs="Times New Roman"/>
          <w:sz w:val="28"/>
          <w:szCs w:val="28"/>
        </w:rPr>
        <w:t>о</w:t>
      </w:r>
      <w:r w:rsidRPr="001C1738">
        <w:rPr>
          <w:rFonts w:ascii="Times New Roman" w:hAnsi="Times New Roman" w:cs="Times New Roman"/>
          <w:sz w:val="28"/>
          <w:szCs w:val="28"/>
        </w:rPr>
        <w:t xml:space="preserve">го правового акта: </w:t>
      </w:r>
    </w:p>
    <w:p w:rsidR="00387310" w:rsidRPr="001C1738" w:rsidRDefault="0038731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Pr="001C173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C173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C1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310" w:rsidRPr="009F797D" w:rsidRDefault="0038731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310" w:rsidRPr="009A2E41" w:rsidRDefault="00387310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2E41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9A2E41">
        <w:rPr>
          <w:rFonts w:ascii="Times New Roman" w:hAnsi="Times New Roman" w:cs="Times New Roman"/>
          <w:sz w:val="22"/>
          <w:szCs w:val="22"/>
        </w:rPr>
        <w:t xml:space="preserve"> </w:t>
      </w:r>
      <w:r w:rsidRPr="009A2E41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9A2E41">
        <w:rPr>
          <w:rFonts w:ascii="Times New Roman" w:hAnsi="Times New Roman" w:cs="Times New Roman"/>
          <w:sz w:val="28"/>
          <w:szCs w:val="28"/>
        </w:rPr>
        <w:t>а</w:t>
      </w:r>
      <w:r w:rsidRPr="009A2E41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регулирование: </w:t>
      </w:r>
    </w:p>
    <w:p w:rsidR="00387310" w:rsidRPr="009A2E41" w:rsidRDefault="00387310" w:rsidP="00820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2E41">
        <w:rPr>
          <w:rFonts w:ascii="Times New Roman" w:hAnsi="Times New Roman" w:cs="Times New Roman"/>
          <w:sz w:val="28"/>
          <w:szCs w:val="28"/>
        </w:rPr>
        <w:t xml:space="preserve">        Внесение изменений в механизм предоставления </w:t>
      </w:r>
      <w:r w:rsidRPr="009A2E4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9A2E41">
        <w:rPr>
          <w:rFonts w:ascii="Times New Roman" w:hAnsi="Times New Roman" w:cs="Times New Roman"/>
          <w:sz w:val="28"/>
          <w:szCs w:val="28"/>
        </w:rPr>
        <w:t>«</w:t>
      </w:r>
      <w:r w:rsidRPr="00271C59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9A2E4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9A2E41">
        <w:rPr>
          <w:rFonts w:ascii="Times New Roman" w:hAnsi="Times New Roman" w:cs="Times New Roman"/>
          <w:sz w:val="28"/>
          <w:szCs w:val="28"/>
        </w:rPr>
        <w:t>.</w:t>
      </w:r>
    </w:p>
    <w:p w:rsidR="00387310" w:rsidRPr="009A2E41" w:rsidRDefault="00387310" w:rsidP="00D96DA4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A2E41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271C59">
        <w:rPr>
          <w:rFonts w:ascii="Times New Roman" w:hAnsi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9A2E41">
        <w:rPr>
          <w:rFonts w:ascii="Times New Roman" w:hAnsi="Times New Roman"/>
          <w:sz w:val="28"/>
          <w:szCs w:val="28"/>
          <w:lang w:eastAsia="ru-RU"/>
        </w:rPr>
        <w:t>» определяет стандарты, сроки и последовательность админис</w:t>
      </w:r>
      <w:r w:rsidRPr="009A2E41">
        <w:rPr>
          <w:rFonts w:ascii="Times New Roman" w:hAnsi="Times New Roman"/>
          <w:sz w:val="28"/>
          <w:szCs w:val="28"/>
          <w:lang w:eastAsia="ru-RU"/>
        </w:rPr>
        <w:t>т</w:t>
      </w:r>
      <w:r w:rsidRPr="009A2E41">
        <w:rPr>
          <w:rFonts w:ascii="Times New Roman" w:hAnsi="Times New Roman"/>
          <w:sz w:val="28"/>
          <w:szCs w:val="28"/>
          <w:lang w:eastAsia="ru-RU"/>
        </w:rPr>
        <w:t>ративных процедур (действий) предоставления администрацией муниципальн</w:t>
      </w:r>
      <w:r w:rsidRPr="009A2E41">
        <w:rPr>
          <w:rFonts w:ascii="Times New Roman" w:hAnsi="Times New Roman"/>
          <w:sz w:val="28"/>
          <w:szCs w:val="28"/>
          <w:lang w:eastAsia="ru-RU"/>
        </w:rPr>
        <w:t>о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 район муниципальной услуги по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71C5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271C59">
        <w:rPr>
          <w:rFonts w:ascii="Times New Roman" w:hAnsi="Times New Roman"/>
          <w:sz w:val="28"/>
          <w:szCs w:val="28"/>
        </w:rPr>
        <w:t xml:space="preserve"> разр</w:t>
      </w:r>
      <w:r w:rsidRPr="00271C59">
        <w:rPr>
          <w:rFonts w:ascii="Times New Roman" w:hAnsi="Times New Roman"/>
          <w:sz w:val="28"/>
          <w:szCs w:val="28"/>
        </w:rPr>
        <w:t>е</w:t>
      </w:r>
      <w:r w:rsidRPr="00271C59">
        <w:rPr>
          <w:rFonts w:ascii="Times New Roman" w:hAnsi="Times New Roman"/>
          <w:sz w:val="28"/>
          <w:szCs w:val="28"/>
        </w:rPr>
        <w:t>шений на строительство, реконструкцию объектов капитального строительства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271C59">
        <w:rPr>
          <w:rFonts w:ascii="Times New Roman" w:hAnsi="Times New Roman"/>
          <w:sz w:val="28"/>
          <w:szCs w:val="28"/>
        </w:rPr>
        <w:t>внесению изменений в разрешение на строительство, реконс</w:t>
      </w:r>
      <w:r w:rsidRPr="00271C59">
        <w:rPr>
          <w:rFonts w:ascii="Times New Roman" w:hAnsi="Times New Roman"/>
          <w:sz w:val="28"/>
          <w:szCs w:val="28"/>
        </w:rPr>
        <w:t>т</w:t>
      </w:r>
      <w:r w:rsidRPr="00271C59">
        <w:rPr>
          <w:rFonts w:ascii="Times New Roman" w:hAnsi="Times New Roman"/>
          <w:sz w:val="28"/>
          <w:szCs w:val="28"/>
        </w:rPr>
        <w:t>рукцию объектов капитального строительства</w:t>
      </w:r>
      <w:r w:rsidRPr="004D3AC2">
        <w:rPr>
          <w:rFonts w:ascii="Times New Roman" w:hAnsi="Times New Roman"/>
          <w:sz w:val="28"/>
          <w:szCs w:val="28"/>
          <w:lang w:eastAsia="ru-RU"/>
        </w:rPr>
        <w:t>.</w:t>
      </w:r>
    </w:p>
    <w:p w:rsidR="00387310" w:rsidRPr="009A2E41" w:rsidRDefault="00387310" w:rsidP="002750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E41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</w:t>
      </w:r>
      <w:r w:rsidRPr="009A2E41">
        <w:rPr>
          <w:rFonts w:ascii="Times New Roman" w:hAnsi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9A2E41">
        <w:rPr>
          <w:rFonts w:ascii="Times New Roman" w:hAnsi="Times New Roman"/>
          <w:sz w:val="28"/>
          <w:szCs w:val="28"/>
        </w:rPr>
        <w:t xml:space="preserve"> район через </w:t>
      </w:r>
      <w:r w:rsidRPr="009A2E41">
        <w:rPr>
          <w:rFonts w:ascii="Times New Roman" w:hAnsi="Times New Roman"/>
          <w:sz w:val="28"/>
          <w:szCs w:val="28"/>
          <w:lang w:eastAsia="ru-RU"/>
        </w:rPr>
        <w:t>отраслевой (функционал</w:t>
      </w:r>
      <w:r w:rsidRPr="009A2E41">
        <w:rPr>
          <w:rFonts w:ascii="Times New Roman" w:hAnsi="Times New Roman"/>
          <w:sz w:val="28"/>
          <w:szCs w:val="28"/>
          <w:lang w:eastAsia="ru-RU"/>
        </w:rPr>
        <w:t>ь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ный) орган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 район – 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 архитектуры и градостроительства администрации муниципал</w:t>
      </w:r>
      <w:r w:rsidRPr="009A2E41">
        <w:rPr>
          <w:rFonts w:ascii="Times New Roman" w:hAnsi="Times New Roman"/>
          <w:sz w:val="28"/>
          <w:szCs w:val="28"/>
          <w:lang w:eastAsia="ru-RU"/>
        </w:rPr>
        <w:t>ь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387310" w:rsidRPr="009A2E41" w:rsidRDefault="003873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E461C8" w:rsidRDefault="00387310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2E41">
        <w:rPr>
          <w:rFonts w:ascii="Times New Roman" w:hAnsi="Times New Roman" w:cs="Times New Roman"/>
          <w:sz w:val="28"/>
          <w:szCs w:val="28"/>
        </w:rPr>
        <w:t xml:space="preserve">      </w:t>
      </w:r>
      <w:r w:rsidRPr="00E461C8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87310" w:rsidRPr="009A2E41" w:rsidRDefault="00387310" w:rsidP="009A2E41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461C8">
        <w:rPr>
          <w:rFonts w:ascii="Times New Roman" w:hAnsi="Times New Roman"/>
          <w:sz w:val="28"/>
          <w:szCs w:val="28"/>
        </w:rPr>
        <w:t>Цель</w:t>
      </w:r>
      <w:r w:rsidRPr="009A2E41">
        <w:rPr>
          <w:rFonts w:ascii="Times New Roman" w:hAnsi="Times New Roman"/>
          <w:sz w:val="28"/>
          <w:szCs w:val="28"/>
        </w:rPr>
        <w:t xml:space="preserve"> предлагаемого правового регулирования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A2E41">
        <w:rPr>
          <w:rFonts w:ascii="Times New Roman" w:hAnsi="Times New Roman"/>
          <w:sz w:val="28"/>
          <w:szCs w:val="28"/>
        </w:rPr>
        <w:t xml:space="preserve">определить  </w:t>
      </w:r>
      <w:r w:rsidRPr="009A2E41">
        <w:rPr>
          <w:rFonts w:ascii="Times New Roman" w:hAnsi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</w:t>
      </w:r>
      <w:r w:rsidRPr="009A2E41">
        <w:rPr>
          <w:rFonts w:ascii="Times New Roman" w:hAnsi="Times New Roman"/>
          <w:sz w:val="28"/>
          <w:szCs w:val="28"/>
          <w:lang w:eastAsia="ru-RU"/>
        </w:rPr>
        <w:t>с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 район муниципальной услуги по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71C5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271C59">
        <w:rPr>
          <w:rFonts w:ascii="Times New Roman" w:hAnsi="Times New Roman"/>
          <w:sz w:val="28"/>
          <w:szCs w:val="28"/>
        </w:rPr>
        <w:t xml:space="preserve"> разрешений на строительство, реконструкци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271C59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Pr="009A2E41">
        <w:rPr>
          <w:rFonts w:ascii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1C59">
        <w:rPr>
          <w:rFonts w:ascii="Times New Roman" w:hAnsi="Times New Roman"/>
          <w:sz w:val="28"/>
          <w:szCs w:val="28"/>
        </w:rPr>
        <w:t>внесению изменений в разрешение на строительство, реконструкцию объектов капитального стро</w:t>
      </w:r>
      <w:r w:rsidRPr="00271C59">
        <w:rPr>
          <w:rFonts w:ascii="Times New Roman" w:hAnsi="Times New Roman"/>
          <w:sz w:val="28"/>
          <w:szCs w:val="28"/>
        </w:rPr>
        <w:t>и</w:t>
      </w:r>
      <w:r w:rsidRPr="00271C59">
        <w:rPr>
          <w:rFonts w:ascii="Times New Roman" w:hAnsi="Times New Roman"/>
          <w:sz w:val="28"/>
          <w:szCs w:val="28"/>
        </w:rPr>
        <w:t>тельс</w:t>
      </w:r>
      <w:r w:rsidRPr="00271C59">
        <w:rPr>
          <w:rFonts w:ascii="Times New Roman" w:hAnsi="Times New Roman"/>
          <w:sz w:val="28"/>
          <w:szCs w:val="28"/>
        </w:rPr>
        <w:t>т</w:t>
      </w:r>
      <w:r w:rsidRPr="00271C59">
        <w:rPr>
          <w:rFonts w:ascii="Times New Roman" w:hAnsi="Times New Roman"/>
          <w:sz w:val="28"/>
          <w:szCs w:val="28"/>
        </w:rPr>
        <w:t>ва</w:t>
      </w:r>
      <w:r w:rsidRPr="009A2E41">
        <w:rPr>
          <w:rFonts w:ascii="Times New Roman" w:hAnsi="Times New Roman"/>
          <w:sz w:val="28"/>
          <w:szCs w:val="28"/>
          <w:lang w:eastAsia="ru-RU"/>
        </w:rPr>
        <w:t>.</w:t>
      </w:r>
    </w:p>
    <w:p w:rsidR="00387310" w:rsidRPr="009F797D" w:rsidRDefault="00387310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310" w:rsidRPr="00FD45BA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FD45BA">
        <w:rPr>
          <w:rFonts w:ascii="Times New Roman" w:hAnsi="Times New Roman" w:cs="Times New Roman"/>
          <w:sz w:val="28"/>
          <w:szCs w:val="28"/>
        </w:rPr>
        <w:t>а</w:t>
      </w:r>
      <w:r w:rsidRPr="00FD45BA">
        <w:rPr>
          <w:rFonts w:ascii="Times New Roman" w:hAnsi="Times New Roman" w:cs="Times New Roman"/>
          <w:sz w:val="28"/>
          <w:szCs w:val="28"/>
        </w:rPr>
        <w:t>ния:</w:t>
      </w:r>
    </w:p>
    <w:p w:rsidR="00387310" w:rsidRPr="00FD45BA" w:rsidRDefault="00387310" w:rsidP="00EF1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 xml:space="preserve">        Проектом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FD45BA">
        <w:rPr>
          <w:rFonts w:ascii="Times New Roman" w:hAnsi="Times New Roman" w:cs="Times New Roman"/>
          <w:sz w:val="28"/>
          <w:szCs w:val="28"/>
        </w:rPr>
        <w:t xml:space="preserve"> район предлагается утвердить административный регламент предоставления </w:t>
      </w:r>
      <w:r w:rsidRPr="00FD45BA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FD45BA">
        <w:rPr>
          <w:rFonts w:ascii="Times New Roman" w:hAnsi="Times New Roman"/>
          <w:sz w:val="28"/>
          <w:szCs w:val="28"/>
        </w:rPr>
        <w:t xml:space="preserve"> район</w:t>
      </w:r>
      <w:r w:rsidRPr="00FD45BA">
        <w:rPr>
          <w:rFonts w:ascii="Times New Roman" w:hAnsi="Times New Roman" w:cs="Times New Roman"/>
          <w:sz w:val="28"/>
          <w:szCs w:val="28"/>
        </w:rPr>
        <w:t xml:space="preserve"> </w:t>
      </w:r>
      <w:r w:rsidRPr="00FD45BA">
        <w:rPr>
          <w:rFonts w:ascii="Times New Roman" w:hAnsi="Times New Roman"/>
          <w:sz w:val="28"/>
          <w:szCs w:val="28"/>
        </w:rPr>
        <w:t>муниц</w:t>
      </w:r>
      <w:r w:rsidRPr="00FD45BA">
        <w:rPr>
          <w:rFonts w:ascii="Times New Roman" w:hAnsi="Times New Roman"/>
          <w:sz w:val="28"/>
          <w:szCs w:val="28"/>
        </w:rPr>
        <w:t>и</w:t>
      </w:r>
      <w:r w:rsidRPr="00FD45BA">
        <w:rPr>
          <w:rFonts w:ascii="Times New Roman" w:hAnsi="Times New Roman"/>
          <w:sz w:val="28"/>
          <w:szCs w:val="28"/>
        </w:rPr>
        <w:t xml:space="preserve">пальной услуги </w:t>
      </w:r>
      <w:r w:rsidRPr="00FD45BA">
        <w:rPr>
          <w:rFonts w:ascii="Times New Roman" w:hAnsi="Times New Roman" w:cs="Times New Roman"/>
          <w:sz w:val="28"/>
          <w:szCs w:val="28"/>
        </w:rPr>
        <w:t>«</w:t>
      </w:r>
      <w:r w:rsidRPr="00271C59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</w:t>
      </w:r>
      <w:r w:rsidRPr="00271C59">
        <w:rPr>
          <w:rFonts w:ascii="Times New Roman" w:hAnsi="Times New Roman" w:cs="Times New Roman"/>
          <w:sz w:val="28"/>
          <w:szCs w:val="28"/>
        </w:rPr>
        <w:t>к</w:t>
      </w:r>
      <w:r w:rsidRPr="00271C59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Pr="00FD45BA">
        <w:rPr>
          <w:rFonts w:ascii="Times New Roman" w:hAnsi="Times New Roman" w:cs="Times New Roman"/>
          <w:sz w:val="28"/>
          <w:szCs w:val="28"/>
        </w:rPr>
        <w:t>».</w:t>
      </w:r>
    </w:p>
    <w:p w:rsidR="00387310" w:rsidRPr="00FD45BA" w:rsidRDefault="00387310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87310" w:rsidRPr="00FD45BA" w:rsidRDefault="00387310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45BA">
        <w:rPr>
          <w:rFonts w:ascii="Times New Roman" w:hAnsi="Times New Roman"/>
          <w:sz w:val="28"/>
          <w:szCs w:val="28"/>
          <w:lang w:eastAsia="ru-RU"/>
        </w:rPr>
        <w:t xml:space="preserve">1.6.1.  Степень регулирующего воздействия -  высокая </w:t>
      </w:r>
    </w:p>
    <w:p w:rsidR="00387310" w:rsidRPr="00FD45BA" w:rsidRDefault="00387310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5BA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387310" w:rsidRPr="00FD45BA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907F29" w:rsidRDefault="00387310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87310" w:rsidRPr="00907F29" w:rsidRDefault="00387310" w:rsidP="004C78D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7F29">
        <w:rPr>
          <w:rFonts w:ascii="Times New Roman" w:hAnsi="Times New Roman"/>
          <w:sz w:val="28"/>
          <w:szCs w:val="28"/>
        </w:rPr>
        <w:t xml:space="preserve">Ф.И.О. – </w:t>
      </w:r>
      <w:r>
        <w:rPr>
          <w:rFonts w:ascii="Times New Roman" w:hAnsi="Times New Roman"/>
          <w:sz w:val="28"/>
          <w:szCs w:val="28"/>
        </w:rPr>
        <w:t>Галиулин Виктор Сергеевич</w:t>
      </w:r>
      <w:r w:rsidRPr="00907F29">
        <w:rPr>
          <w:rFonts w:ascii="Times New Roman" w:hAnsi="Times New Roman"/>
          <w:sz w:val="28"/>
          <w:szCs w:val="28"/>
        </w:rPr>
        <w:t xml:space="preserve">. </w:t>
      </w:r>
    </w:p>
    <w:p w:rsidR="00387310" w:rsidRPr="00907F29" w:rsidRDefault="00387310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907F29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907F29">
        <w:rPr>
          <w:rFonts w:ascii="Times New Roman" w:hAnsi="Times New Roman" w:cs="Times New Roman"/>
          <w:sz w:val="28"/>
          <w:szCs w:val="28"/>
        </w:rPr>
        <w:t>о</w:t>
      </w:r>
      <w:r w:rsidRPr="00907F29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907F2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387310" w:rsidRPr="00907F29" w:rsidRDefault="00387310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7F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86157) 73578.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51596">
        <w:rPr>
          <w:rFonts w:ascii="Times New Roman" w:hAnsi="Times New Roman" w:cs="Times New Roman"/>
          <w:sz w:val="28"/>
          <w:szCs w:val="28"/>
        </w:rPr>
        <w:t>arhitektura@viselki.net</w:t>
      </w:r>
    </w:p>
    <w:p w:rsidR="00387310" w:rsidRPr="00907F29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387310" w:rsidRPr="00907F29" w:rsidRDefault="00387310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  2. Описание  проблемы, на решение которой направлено предлагаемое правовое регулирование: </w:t>
      </w:r>
    </w:p>
    <w:p w:rsidR="00387310" w:rsidRPr="009A2E41" w:rsidRDefault="00387310" w:rsidP="00907F29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07F29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271C59">
        <w:rPr>
          <w:rFonts w:ascii="Times New Roman" w:hAnsi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9A2E41">
        <w:rPr>
          <w:rFonts w:ascii="Times New Roman" w:hAnsi="Times New Roman"/>
          <w:sz w:val="28"/>
          <w:szCs w:val="28"/>
          <w:lang w:eastAsia="ru-RU"/>
        </w:rPr>
        <w:t>» определяет стандарты, сроки и последовательность админис</w:t>
      </w:r>
      <w:r w:rsidRPr="009A2E41">
        <w:rPr>
          <w:rFonts w:ascii="Times New Roman" w:hAnsi="Times New Roman"/>
          <w:sz w:val="28"/>
          <w:szCs w:val="28"/>
          <w:lang w:eastAsia="ru-RU"/>
        </w:rPr>
        <w:t>т</w:t>
      </w:r>
      <w:r w:rsidRPr="009A2E41">
        <w:rPr>
          <w:rFonts w:ascii="Times New Roman" w:hAnsi="Times New Roman"/>
          <w:sz w:val="28"/>
          <w:szCs w:val="28"/>
          <w:lang w:eastAsia="ru-RU"/>
        </w:rPr>
        <w:t>ративных процедур (действий) предоставления администрацией муниципальн</w:t>
      </w:r>
      <w:r w:rsidRPr="009A2E41">
        <w:rPr>
          <w:rFonts w:ascii="Times New Roman" w:hAnsi="Times New Roman"/>
          <w:sz w:val="28"/>
          <w:szCs w:val="28"/>
          <w:lang w:eastAsia="ru-RU"/>
        </w:rPr>
        <w:t>о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 район муниципальной услуги по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71C5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271C59">
        <w:rPr>
          <w:rFonts w:ascii="Times New Roman" w:hAnsi="Times New Roman"/>
          <w:sz w:val="28"/>
          <w:szCs w:val="28"/>
        </w:rPr>
        <w:t xml:space="preserve"> разр</w:t>
      </w:r>
      <w:r w:rsidRPr="00271C59">
        <w:rPr>
          <w:rFonts w:ascii="Times New Roman" w:hAnsi="Times New Roman"/>
          <w:sz w:val="28"/>
          <w:szCs w:val="28"/>
        </w:rPr>
        <w:t>е</w:t>
      </w:r>
      <w:r w:rsidRPr="00271C59">
        <w:rPr>
          <w:rFonts w:ascii="Times New Roman" w:hAnsi="Times New Roman"/>
          <w:sz w:val="28"/>
          <w:szCs w:val="28"/>
        </w:rPr>
        <w:t>шений на строительство, реконструкцию объектов капитального строительства</w:t>
      </w:r>
      <w:r w:rsidRPr="009A2E41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271C59">
        <w:rPr>
          <w:rFonts w:ascii="Times New Roman" w:hAnsi="Times New Roman"/>
          <w:sz w:val="28"/>
          <w:szCs w:val="28"/>
        </w:rPr>
        <w:t>внесению изменений в разрешение на строительство, реконс</w:t>
      </w:r>
      <w:r w:rsidRPr="00271C59">
        <w:rPr>
          <w:rFonts w:ascii="Times New Roman" w:hAnsi="Times New Roman"/>
          <w:sz w:val="28"/>
          <w:szCs w:val="28"/>
        </w:rPr>
        <w:t>т</w:t>
      </w:r>
      <w:r w:rsidRPr="00271C59">
        <w:rPr>
          <w:rFonts w:ascii="Times New Roman" w:hAnsi="Times New Roman"/>
          <w:sz w:val="28"/>
          <w:szCs w:val="28"/>
        </w:rPr>
        <w:t>рукцию объектов капитального строительства</w:t>
      </w:r>
      <w:r w:rsidRPr="009A2E41">
        <w:rPr>
          <w:rFonts w:ascii="Times New Roman" w:hAnsi="Times New Roman"/>
          <w:sz w:val="28"/>
          <w:szCs w:val="28"/>
          <w:lang w:eastAsia="ru-RU"/>
        </w:rPr>
        <w:t>.</w:t>
      </w:r>
    </w:p>
    <w:p w:rsidR="00387310" w:rsidRPr="009F797D" w:rsidRDefault="00387310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310" w:rsidRPr="00D32F30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87310" w:rsidRPr="00D32F30" w:rsidRDefault="00387310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32F30">
        <w:rPr>
          <w:rFonts w:ascii="Times New Roman" w:hAnsi="Times New Roman"/>
          <w:sz w:val="28"/>
          <w:szCs w:val="28"/>
        </w:rPr>
        <w:t xml:space="preserve"> Утверждение</w:t>
      </w:r>
      <w:r w:rsidRPr="00D32F30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D32F30">
        <w:rPr>
          <w:rFonts w:ascii="Times New Roman" w:hAnsi="Times New Roman"/>
          <w:sz w:val="28"/>
          <w:szCs w:val="28"/>
        </w:rPr>
        <w:t>администр</w:t>
      </w:r>
      <w:r w:rsidRPr="00D32F30">
        <w:rPr>
          <w:rFonts w:ascii="Times New Roman" w:hAnsi="Times New Roman"/>
          <w:sz w:val="28"/>
          <w:szCs w:val="28"/>
        </w:rPr>
        <w:t>а</w:t>
      </w:r>
      <w:r w:rsidRPr="00D32F30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D32F30">
        <w:rPr>
          <w:rFonts w:ascii="Times New Roman" w:hAnsi="Times New Roman"/>
          <w:sz w:val="28"/>
          <w:szCs w:val="28"/>
        </w:rPr>
        <w:t xml:space="preserve"> район</w:t>
      </w:r>
      <w:r w:rsidRPr="00D32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F30">
        <w:rPr>
          <w:rFonts w:ascii="Times New Roman" w:hAnsi="Times New Roman"/>
          <w:sz w:val="28"/>
          <w:szCs w:val="28"/>
        </w:rPr>
        <w:t>муниципальной услуги «</w:t>
      </w:r>
      <w:r w:rsidRPr="00271C59">
        <w:rPr>
          <w:rFonts w:ascii="Times New Roman" w:hAnsi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D32F30">
        <w:rPr>
          <w:rFonts w:ascii="Times New Roman" w:hAnsi="Times New Roman"/>
          <w:spacing w:val="-1"/>
          <w:sz w:val="28"/>
          <w:szCs w:val="28"/>
        </w:rPr>
        <w:t xml:space="preserve">» </w:t>
      </w:r>
      <w:r w:rsidRPr="00D32F30">
        <w:rPr>
          <w:rFonts w:ascii="Times New Roman" w:hAnsi="Times New Roman"/>
          <w:sz w:val="28"/>
          <w:szCs w:val="28"/>
        </w:rPr>
        <w:t xml:space="preserve"> </w:t>
      </w:r>
    </w:p>
    <w:p w:rsidR="00387310" w:rsidRPr="009F797D" w:rsidRDefault="00387310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310" w:rsidRPr="00D32F30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D32F30">
        <w:rPr>
          <w:rFonts w:ascii="Times New Roman" w:hAnsi="Times New Roman" w:cs="Times New Roman"/>
          <w:sz w:val="28"/>
          <w:szCs w:val="28"/>
        </w:rPr>
        <w:t>я</w:t>
      </w:r>
      <w:r w:rsidRPr="00D32F30">
        <w:rPr>
          <w:rFonts w:ascii="Times New Roman" w:hAnsi="Times New Roman" w:cs="Times New Roman"/>
          <w:sz w:val="28"/>
          <w:szCs w:val="28"/>
        </w:rPr>
        <w:t>тых ранее для ее решения, достигнутых результатах и затраченных ресурсах:</w:t>
      </w:r>
    </w:p>
    <w:p w:rsidR="00387310" w:rsidRPr="003C6412" w:rsidRDefault="00387310" w:rsidP="003C6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412">
        <w:rPr>
          <w:rFonts w:ascii="Times New Roman" w:hAnsi="Times New Roman"/>
          <w:sz w:val="28"/>
          <w:szCs w:val="28"/>
        </w:rPr>
        <w:t>А</w:t>
      </w:r>
      <w:r w:rsidRPr="003C6412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предоставления </w:t>
      </w:r>
      <w:r w:rsidRPr="003C6412">
        <w:rPr>
          <w:rFonts w:ascii="Times New Roman" w:hAnsi="Times New Roman"/>
          <w:sz w:val="28"/>
          <w:szCs w:val="28"/>
        </w:rPr>
        <w:t>муниципальной услуги «Выдача разрешений на строительство, реконструкцию объектов капитального строительства</w:t>
      </w:r>
      <w:r w:rsidRPr="003C6412">
        <w:rPr>
          <w:rFonts w:ascii="Times New Roman" w:hAnsi="Times New Roman"/>
          <w:spacing w:val="-1"/>
          <w:sz w:val="28"/>
          <w:szCs w:val="28"/>
        </w:rPr>
        <w:t>»</w:t>
      </w:r>
      <w:r w:rsidRPr="003C6412">
        <w:rPr>
          <w:rFonts w:ascii="Times New Roman" w:hAnsi="Times New Roman"/>
          <w:sz w:val="28"/>
          <w:szCs w:val="28"/>
        </w:rPr>
        <w:t xml:space="preserve">  разработан в соответствии с  Градостроительным кодексом Российской Федерации, Федеральными законами от 6 октября 2003 года № 131-ФЗ «Об общих принци</w:t>
      </w:r>
      <w:r w:rsidRPr="003C6412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</w:t>
      </w:r>
      <w:r w:rsidRPr="003C6412">
        <w:rPr>
          <w:rFonts w:ascii="Times New Roman" w:hAnsi="Times New Roman"/>
          <w:sz w:val="28"/>
          <w:szCs w:val="28"/>
        </w:rPr>
        <w:t>е</w:t>
      </w:r>
      <w:r w:rsidRPr="003C6412">
        <w:rPr>
          <w:rFonts w:ascii="Times New Roman" w:hAnsi="Times New Roman"/>
          <w:sz w:val="28"/>
          <w:szCs w:val="28"/>
        </w:rPr>
        <w:t>нии административных регламентов исполнения государственных функций и административных регламентов предоставления государственных услуг», Зак</w:t>
      </w:r>
      <w:r w:rsidRPr="003C6412">
        <w:rPr>
          <w:rFonts w:ascii="Times New Roman" w:hAnsi="Times New Roman"/>
          <w:sz w:val="28"/>
          <w:szCs w:val="28"/>
        </w:rPr>
        <w:t>о</w:t>
      </w:r>
      <w:r w:rsidRPr="003C6412">
        <w:rPr>
          <w:rFonts w:ascii="Times New Roman" w:hAnsi="Times New Roman"/>
          <w:sz w:val="28"/>
          <w:szCs w:val="28"/>
        </w:rPr>
        <w:t>ном Краснодарского края от 5 августа 2016 года № 3459-КЗ «О закреплении за сельскими поселениями Краснодарского края отдельных вопросов местного значения городских поселений», Уставом муниципального образования Высе</w:t>
      </w:r>
      <w:r w:rsidRPr="003C6412">
        <w:rPr>
          <w:rFonts w:ascii="Times New Roman" w:hAnsi="Times New Roman"/>
          <w:sz w:val="28"/>
          <w:szCs w:val="28"/>
        </w:rPr>
        <w:t>л</w:t>
      </w:r>
      <w:r w:rsidRPr="003C6412">
        <w:rPr>
          <w:rFonts w:ascii="Times New Roman" w:hAnsi="Times New Roman"/>
          <w:sz w:val="28"/>
          <w:szCs w:val="28"/>
        </w:rPr>
        <w:t xml:space="preserve">ковский район. </w:t>
      </w:r>
    </w:p>
    <w:p w:rsidR="00387310" w:rsidRPr="003C6412" w:rsidRDefault="00387310" w:rsidP="003C6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412">
        <w:rPr>
          <w:rFonts w:ascii="Times New Roman" w:hAnsi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387310" w:rsidRPr="00D32F30" w:rsidRDefault="00387310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</w:p>
    <w:p w:rsidR="00387310" w:rsidRPr="00271C59" w:rsidRDefault="00387310" w:rsidP="003C6412">
      <w:pPr>
        <w:widowControl w:val="0"/>
        <w:autoSpaceDE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71C59">
        <w:rPr>
          <w:rFonts w:ascii="Times New Roman" w:hAnsi="Times New Roman"/>
          <w:sz w:val="28"/>
          <w:szCs w:val="28"/>
        </w:rPr>
        <w:t>Заявителями в соответствии с регламентом являются: физические и юридические лица, которые являются застройщиками в соответствии с дейс</w:t>
      </w:r>
      <w:r w:rsidRPr="00271C59">
        <w:rPr>
          <w:rFonts w:ascii="Times New Roman" w:hAnsi="Times New Roman"/>
          <w:sz w:val="28"/>
          <w:szCs w:val="28"/>
        </w:rPr>
        <w:t>т</w:t>
      </w:r>
      <w:r w:rsidRPr="00271C59">
        <w:rPr>
          <w:rFonts w:ascii="Times New Roman" w:hAnsi="Times New Roman"/>
          <w:sz w:val="28"/>
          <w:szCs w:val="28"/>
        </w:rPr>
        <w:t>вующим градостроительным законодательством Российской Федерации либо их уполномоченные представители (далее – заявитель, заявители).</w:t>
      </w:r>
    </w:p>
    <w:p w:rsidR="00387310" w:rsidRPr="00271C59" w:rsidRDefault="00387310" w:rsidP="003C641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71C59">
        <w:rPr>
          <w:rFonts w:ascii="Times New Roman" w:hAnsi="Times New Roman"/>
          <w:sz w:val="28"/>
          <w:szCs w:val="28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</w:t>
      </w:r>
      <w:r w:rsidRPr="00271C59">
        <w:rPr>
          <w:rFonts w:ascii="Times New Roman" w:hAnsi="Times New Roman"/>
          <w:sz w:val="28"/>
          <w:szCs w:val="28"/>
        </w:rPr>
        <w:t>ъ</w:t>
      </w:r>
      <w:r w:rsidRPr="00271C59">
        <w:rPr>
          <w:rFonts w:ascii="Times New Roman" w:hAnsi="Times New Roman"/>
          <w:sz w:val="28"/>
          <w:szCs w:val="28"/>
        </w:rPr>
        <w:t>екты капитального строительства муниципальной собственности органы мес</w:t>
      </w:r>
      <w:r w:rsidRPr="00271C59">
        <w:rPr>
          <w:rFonts w:ascii="Times New Roman" w:hAnsi="Times New Roman"/>
          <w:sz w:val="28"/>
          <w:szCs w:val="28"/>
        </w:rPr>
        <w:t>т</w:t>
      </w:r>
      <w:r w:rsidRPr="00271C59">
        <w:rPr>
          <w:rFonts w:ascii="Times New Roman" w:hAnsi="Times New Roman"/>
          <w:sz w:val="28"/>
          <w:szCs w:val="28"/>
        </w:rPr>
        <w:t>ного самоуправления передали в случаях, установленных бюджетным закон</w:t>
      </w:r>
      <w:r w:rsidRPr="00271C59">
        <w:rPr>
          <w:rFonts w:ascii="Times New Roman" w:hAnsi="Times New Roman"/>
          <w:sz w:val="28"/>
          <w:szCs w:val="28"/>
        </w:rPr>
        <w:t>о</w:t>
      </w:r>
      <w:r w:rsidRPr="00271C59">
        <w:rPr>
          <w:rFonts w:ascii="Times New Roman" w:hAnsi="Times New Roman"/>
          <w:sz w:val="28"/>
          <w:szCs w:val="28"/>
        </w:rPr>
        <w:t>дательством Российской Федерации, на основании соглашений свои полном</w:t>
      </w:r>
      <w:r w:rsidRPr="00271C59">
        <w:rPr>
          <w:rFonts w:ascii="Times New Roman" w:hAnsi="Times New Roman"/>
          <w:sz w:val="28"/>
          <w:szCs w:val="28"/>
        </w:rPr>
        <w:t>о</w:t>
      </w:r>
      <w:r w:rsidRPr="00271C59">
        <w:rPr>
          <w:rFonts w:ascii="Times New Roman" w:hAnsi="Times New Roman"/>
          <w:sz w:val="28"/>
          <w:szCs w:val="28"/>
        </w:rPr>
        <w:t>чия муниципального заказчика) строительство, реконструкцию, капитальный ремонт, снос объектов капитального строительства, а также выполнение инж</w:t>
      </w:r>
      <w:r w:rsidRPr="00271C59">
        <w:rPr>
          <w:rFonts w:ascii="Times New Roman" w:hAnsi="Times New Roman"/>
          <w:sz w:val="28"/>
          <w:szCs w:val="28"/>
        </w:rPr>
        <w:t>е</w:t>
      </w:r>
      <w:r w:rsidRPr="00271C59">
        <w:rPr>
          <w:rFonts w:ascii="Times New Roman" w:hAnsi="Times New Roman"/>
          <w:sz w:val="28"/>
          <w:szCs w:val="28"/>
        </w:rPr>
        <w:t>нерных изысканий, подготовку проектной документации для их строительства, реконструкции, капитального ремонта. Застройщик вправе передать свои фун</w:t>
      </w:r>
      <w:r w:rsidRPr="00271C59">
        <w:rPr>
          <w:rFonts w:ascii="Times New Roman" w:hAnsi="Times New Roman"/>
          <w:sz w:val="28"/>
          <w:szCs w:val="28"/>
        </w:rPr>
        <w:t>к</w:t>
      </w:r>
      <w:r w:rsidRPr="00271C59">
        <w:rPr>
          <w:rFonts w:ascii="Times New Roman" w:hAnsi="Times New Roman"/>
          <w:sz w:val="28"/>
          <w:szCs w:val="28"/>
        </w:rPr>
        <w:t>ции, предусмотренные законодательством о градостроительной деятельности, техническому заказчику.</w:t>
      </w:r>
    </w:p>
    <w:p w:rsidR="00387310" w:rsidRPr="00D32F30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D32F30">
        <w:rPr>
          <w:rFonts w:ascii="Times New Roman" w:hAnsi="Times New Roman" w:cs="Times New Roman"/>
          <w:sz w:val="28"/>
          <w:szCs w:val="28"/>
        </w:rPr>
        <w:t>и</w:t>
      </w:r>
      <w:r w:rsidRPr="00D32F30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387310" w:rsidRPr="00D32F30" w:rsidRDefault="00387310" w:rsidP="00953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F30">
        <w:rPr>
          <w:rFonts w:ascii="Times New Roman" w:hAnsi="Times New Roman" w:cs="Times New Roman"/>
          <w:sz w:val="28"/>
          <w:szCs w:val="28"/>
        </w:rPr>
        <w:t xml:space="preserve">       внесение изменений в механизм предоставления </w:t>
      </w:r>
      <w:r w:rsidRPr="00D32F3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D32F30">
        <w:rPr>
          <w:rFonts w:ascii="Times New Roman" w:hAnsi="Times New Roman" w:cs="Times New Roman"/>
          <w:sz w:val="28"/>
          <w:szCs w:val="28"/>
        </w:rPr>
        <w:t>«</w:t>
      </w:r>
      <w:r w:rsidRPr="00271C59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D32F30">
        <w:rPr>
          <w:rFonts w:ascii="Times New Roman" w:hAnsi="Times New Roman" w:cs="Times New Roman"/>
          <w:sz w:val="28"/>
          <w:szCs w:val="28"/>
        </w:rPr>
        <w:t>».</w:t>
      </w:r>
    </w:p>
    <w:p w:rsidR="00387310" w:rsidRPr="009F797D" w:rsidRDefault="00387310" w:rsidP="00BE33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97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387310" w:rsidRPr="00BE3397" w:rsidRDefault="00387310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87310" w:rsidRPr="00BE3397" w:rsidRDefault="00387310" w:rsidP="00953E6F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3397">
        <w:rPr>
          <w:rFonts w:ascii="Times New Roman" w:hAnsi="Times New Roman"/>
          <w:sz w:val="28"/>
          <w:szCs w:val="28"/>
        </w:rPr>
        <w:t>внесение изменений в муниципальный нормативный правовой акт,   о</w:t>
      </w:r>
      <w:r w:rsidRPr="00BE3397">
        <w:rPr>
          <w:rFonts w:ascii="Times New Roman" w:hAnsi="Times New Roman"/>
          <w:sz w:val="28"/>
          <w:szCs w:val="28"/>
        </w:rPr>
        <w:t>п</w:t>
      </w:r>
      <w:r w:rsidRPr="00BE3397">
        <w:rPr>
          <w:rFonts w:ascii="Times New Roman" w:hAnsi="Times New Roman"/>
          <w:sz w:val="28"/>
          <w:szCs w:val="28"/>
        </w:rPr>
        <w:t xml:space="preserve">ределяющий </w:t>
      </w:r>
      <w:r w:rsidRPr="00BE3397">
        <w:rPr>
          <w:rFonts w:ascii="Times New Roman" w:hAnsi="Times New Roman"/>
          <w:sz w:val="28"/>
          <w:szCs w:val="28"/>
          <w:lang w:eastAsia="ru-RU"/>
        </w:rPr>
        <w:t>стандарты, сроки и последовательность административных проц</w:t>
      </w:r>
      <w:r w:rsidRPr="00BE3397">
        <w:rPr>
          <w:rFonts w:ascii="Times New Roman" w:hAnsi="Times New Roman"/>
          <w:sz w:val="28"/>
          <w:szCs w:val="28"/>
          <w:lang w:eastAsia="ru-RU"/>
        </w:rPr>
        <w:t>е</w:t>
      </w:r>
      <w:r w:rsidRPr="00BE3397">
        <w:rPr>
          <w:rFonts w:ascii="Times New Roman" w:hAnsi="Times New Roman"/>
          <w:sz w:val="28"/>
          <w:szCs w:val="28"/>
          <w:lang w:eastAsia="ru-RU"/>
        </w:rPr>
        <w:t xml:space="preserve">дур (действий) 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BE3397">
        <w:rPr>
          <w:rFonts w:ascii="Times New Roman" w:hAnsi="Times New Roman"/>
          <w:sz w:val="28"/>
          <w:szCs w:val="28"/>
          <w:lang w:eastAsia="ru-RU"/>
        </w:rPr>
        <w:t xml:space="preserve"> район муниципальной услуги по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71C5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271C59">
        <w:rPr>
          <w:rFonts w:ascii="Times New Roman" w:hAnsi="Times New Roman"/>
          <w:sz w:val="28"/>
          <w:szCs w:val="28"/>
        </w:rPr>
        <w:t xml:space="preserve"> разрешений на стро</w:t>
      </w:r>
      <w:r w:rsidRPr="00271C59">
        <w:rPr>
          <w:rFonts w:ascii="Times New Roman" w:hAnsi="Times New Roman"/>
          <w:sz w:val="28"/>
          <w:szCs w:val="28"/>
        </w:rPr>
        <w:t>и</w:t>
      </w:r>
      <w:r w:rsidRPr="00271C59">
        <w:rPr>
          <w:rFonts w:ascii="Times New Roman" w:hAnsi="Times New Roman"/>
          <w:sz w:val="28"/>
          <w:szCs w:val="28"/>
        </w:rPr>
        <w:t>тельство, реконструкцию объектов капитального строительства</w:t>
      </w:r>
      <w:r w:rsidRPr="00BE33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35C83">
        <w:rPr>
          <w:rFonts w:ascii="Times New Roman" w:hAnsi="Times New Roman"/>
          <w:sz w:val="28"/>
          <w:szCs w:val="28"/>
          <w:lang w:eastAsia="ru-RU"/>
        </w:rPr>
        <w:t xml:space="preserve">в том числе по  </w:t>
      </w:r>
      <w:r w:rsidRPr="00435C83">
        <w:rPr>
          <w:rFonts w:ascii="Times New Roman" w:hAnsi="Times New Roman"/>
          <w:sz w:val="28"/>
          <w:szCs w:val="28"/>
        </w:rPr>
        <w:t>внесению изменений в разрешение на строительство, реконструкцию объектов капитального строительства</w:t>
      </w:r>
      <w:r w:rsidRPr="00435C83">
        <w:rPr>
          <w:rFonts w:ascii="Times New Roman" w:hAnsi="Times New Roman"/>
          <w:sz w:val="28"/>
          <w:szCs w:val="28"/>
          <w:lang w:eastAsia="ru-RU"/>
        </w:rPr>
        <w:t>.</w:t>
      </w:r>
    </w:p>
    <w:p w:rsidR="00387310" w:rsidRPr="009F797D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BE3397">
        <w:rPr>
          <w:rFonts w:ascii="Times New Roman" w:hAnsi="Times New Roman" w:cs="Times New Roman"/>
          <w:sz w:val="28"/>
          <w:szCs w:val="28"/>
        </w:rPr>
        <w:t>т</w:t>
      </w:r>
      <w:r w:rsidRPr="00BE3397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BE3397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BE339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Pr="00BE3397">
        <w:rPr>
          <w:rFonts w:ascii="Times New Roman" w:hAnsi="Times New Roman"/>
          <w:sz w:val="28"/>
          <w:szCs w:val="28"/>
        </w:rPr>
        <w:t>р</w:t>
      </w:r>
      <w:r w:rsidRPr="00BE3397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BE3397">
        <w:rPr>
          <w:rFonts w:ascii="Times New Roman" w:hAnsi="Times New Roman" w:cs="Times New Roman"/>
          <w:sz w:val="28"/>
          <w:szCs w:val="28"/>
        </w:rPr>
        <w:t>й</w:t>
      </w:r>
      <w:r w:rsidRPr="00BE3397">
        <w:rPr>
          <w:rFonts w:ascii="Times New Roman" w:hAnsi="Times New Roman" w:cs="Times New Roman"/>
          <w:sz w:val="28"/>
          <w:szCs w:val="28"/>
        </w:rPr>
        <w:t>ской Федерации,  муниципальных  образованиях  Краснодарского  края,  ин</w:t>
      </w:r>
      <w:r w:rsidRPr="00BE3397">
        <w:rPr>
          <w:rFonts w:ascii="Times New Roman" w:hAnsi="Times New Roman" w:cs="Times New Roman"/>
          <w:sz w:val="28"/>
          <w:szCs w:val="28"/>
        </w:rPr>
        <w:t>о</w:t>
      </w:r>
      <w:r w:rsidRPr="00BE3397">
        <w:rPr>
          <w:rFonts w:ascii="Times New Roman" w:hAnsi="Times New Roman" w:cs="Times New Roman"/>
          <w:sz w:val="28"/>
          <w:szCs w:val="28"/>
        </w:rPr>
        <w:t>странных государствах:</w:t>
      </w:r>
    </w:p>
    <w:p w:rsidR="00387310" w:rsidRPr="00BE3397" w:rsidRDefault="00387310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E3397">
        <w:rPr>
          <w:rFonts w:ascii="Times New Roman" w:hAnsi="Times New Roman"/>
          <w:sz w:val="28"/>
          <w:szCs w:val="28"/>
        </w:rPr>
        <w:t>Постановление администрации Темрюкского городского поселения Те</w:t>
      </w:r>
      <w:r w:rsidRPr="00BE3397">
        <w:rPr>
          <w:rFonts w:ascii="Times New Roman" w:hAnsi="Times New Roman"/>
          <w:sz w:val="28"/>
          <w:szCs w:val="28"/>
        </w:rPr>
        <w:t>м</w:t>
      </w:r>
      <w:r w:rsidRPr="00BE3397">
        <w:rPr>
          <w:rFonts w:ascii="Times New Roman" w:hAnsi="Times New Roman"/>
          <w:sz w:val="28"/>
          <w:szCs w:val="28"/>
        </w:rPr>
        <w:t xml:space="preserve">рюкского района от 20 апреля </w:t>
      </w:r>
      <w:smartTag w:uri="urn:schemas-microsoft-com:office:smarttags" w:element="metricconverter">
        <w:smartTagPr>
          <w:attr w:name="ProductID" w:val="2018 г"/>
        </w:smartTagPr>
        <w:r w:rsidRPr="00BE3397">
          <w:rPr>
            <w:rFonts w:ascii="Times New Roman" w:hAnsi="Times New Roman"/>
            <w:sz w:val="28"/>
            <w:szCs w:val="28"/>
          </w:rPr>
          <w:t>2018 г</w:t>
        </w:r>
      </w:smartTag>
      <w:r w:rsidRPr="00BE3397">
        <w:rPr>
          <w:rFonts w:ascii="Times New Roman" w:hAnsi="Times New Roman"/>
          <w:sz w:val="28"/>
          <w:szCs w:val="28"/>
        </w:rPr>
        <w:t>. № 419 «Об утверждении</w:t>
      </w:r>
      <w:r w:rsidRPr="00BE3397">
        <w:rPr>
          <w:rFonts w:ascii="Times New Roman" w:hAnsi="Times New Roman"/>
          <w:sz w:val="28"/>
          <w:szCs w:val="28"/>
          <w:lang w:eastAsia="ru-RU"/>
        </w:rPr>
        <w:t xml:space="preserve"> администрати</w:t>
      </w:r>
      <w:r w:rsidRPr="00BE3397">
        <w:rPr>
          <w:rFonts w:ascii="Times New Roman" w:hAnsi="Times New Roman"/>
          <w:sz w:val="28"/>
          <w:szCs w:val="28"/>
          <w:lang w:eastAsia="ru-RU"/>
        </w:rPr>
        <w:t>в</w:t>
      </w:r>
      <w:r w:rsidRPr="00BE3397">
        <w:rPr>
          <w:rFonts w:ascii="Times New Roman" w:hAnsi="Times New Roman"/>
          <w:sz w:val="28"/>
          <w:szCs w:val="28"/>
          <w:lang w:eastAsia="ru-RU"/>
        </w:rPr>
        <w:t xml:space="preserve">ного регламента предоставления </w:t>
      </w:r>
      <w:r w:rsidRPr="00BE3397">
        <w:rPr>
          <w:rFonts w:ascii="Times New Roman" w:hAnsi="Times New Roman"/>
          <w:sz w:val="28"/>
          <w:szCs w:val="28"/>
        </w:rPr>
        <w:t>муниципальной услуги «Выдача разрешений на строительство, реконструкцию объектов капитального строительства».</w:t>
      </w: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387310" w:rsidRPr="00BE3397" w:rsidRDefault="00387310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BE3397">
        <w:rPr>
          <w:rFonts w:ascii="Times New Roman" w:hAnsi="Times New Roman"/>
          <w:sz w:val="28"/>
          <w:szCs w:val="28"/>
        </w:rPr>
        <w:t>органов исполнител</w:t>
      </w:r>
      <w:r w:rsidRPr="00BE3397">
        <w:rPr>
          <w:rFonts w:ascii="Times New Roman" w:hAnsi="Times New Roman"/>
          <w:sz w:val="28"/>
          <w:szCs w:val="28"/>
        </w:rPr>
        <w:t>ь</w:t>
      </w:r>
      <w:r w:rsidRPr="00BE3397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BE3397">
        <w:rPr>
          <w:rFonts w:ascii="Times New Roman" w:hAnsi="Times New Roman"/>
          <w:sz w:val="28"/>
          <w:szCs w:val="28"/>
        </w:rPr>
        <w:t>о</w:t>
      </w:r>
      <w:r w:rsidRPr="00BE3397">
        <w:rPr>
          <w:rFonts w:ascii="Times New Roman" w:hAnsi="Times New Roman"/>
          <w:sz w:val="28"/>
          <w:szCs w:val="28"/>
        </w:rPr>
        <w:t>го самоуправления.</w:t>
      </w: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387310" w:rsidRPr="00BE3397" w:rsidRDefault="003873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387310" w:rsidRPr="009F797D" w:rsidRDefault="00387310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387310" w:rsidRPr="00BE3397" w:rsidRDefault="00387310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339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BE3397">
        <w:rPr>
          <w:rFonts w:ascii="Times New Roman" w:hAnsi="Times New Roman" w:cs="Times New Roman"/>
          <w:sz w:val="28"/>
          <w:szCs w:val="28"/>
        </w:rPr>
        <w:t>а</w:t>
      </w:r>
      <w:r w:rsidRPr="00BE3397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387310" w:rsidRPr="00BE3397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387310" w:rsidRPr="007F6CC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387310" w:rsidRPr="007F6CC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BE33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определить станда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предо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тавления админис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рацией муниципал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3397">
              <w:rPr>
                <w:rFonts w:ascii="Times New Roman" w:hAnsi="Times New Roman" w:cs="Times New Roman"/>
                <w:sz w:val="24"/>
                <w:szCs w:val="24"/>
              </w:rPr>
              <w:t xml:space="preserve">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шений на строител</w:t>
            </w: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ство, реконструкцию объектов капитальн</w:t>
            </w: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строительства,  в том числе по внес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нию изменений в ра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решение на стро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тельство, реконс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рукцию объектов к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70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387310" w:rsidRPr="009F797D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310" w:rsidRPr="00624059" w:rsidRDefault="0038731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059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624059">
        <w:rPr>
          <w:rFonts w:ascii="Times New Roman" w:hAnsi="Times New Roman" w:cs="Times New Roman"/>
          <w:sz w:val="28"/>
          <w:szCs w:val="28"/>
        </w:rPr>
        <w:t>е</w:t>
      </w:r>
      <w:r w:rsidRPr="00624059">
        <w:rPr>
          <w:rFonts w:ascii="Times New Roman" w:hAnsi="Times New Roman" w:cs="Times New Roman"/>
          <w:sz w:val="28"/>
          <w:szCs w:val="28"/>
        </w:rPr>
        <w:t>ния, из которых   вытекает   необходимость   разработки   предлагаемого   пр</w:t>
      </w:r>
      <w:r w:rsidRPr="00624059">
        <w:rPr>
          <w:rFonts w:ascii="Times New Roman" w:hAnsi="Times New Roman" w:cs="Times New Roman"/>
          <w:sz w:val="28"/>
          <w:szCs w:val="28"/>
        </w:rPr>
        <w:t>а</w:t>
      </w:r>
      <w:r w:rsidRPr="00624059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области, которые определяют необходимость  постановки указанных целей: </w:t>
      </w:r>
    </w:p>
    <w:p w:rsidR="00387310" w:rsidRPr="00624059" w:rsidRDefault="00387310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05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387310" w:rsidRDefault="00387310" w:rsidP="0062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059">
        <w:rPr>
          <w:rFonts w:ascii="Times New Roman" w:hAnsi="Times New Roman"/>
          <w:sz w:val="28"/>
          <w:szCs w:val="28"/>
        </w:rPr>
        <w:t>Федеральные законы от 6 октября 2003 г. № 131-ФЗ «Об общих</w:t>
      </w:r>
      <w:r w:rsidRPr="00D32F30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от 27 июля 2010 г. № 210-ФЗ «Об организации предоставления государственных и мун</w:t>
      </w:r>
      <w:r w:rsidRPr="00D32F30">
        <w:rPr>
          <w:rFonts w:ascii="Times New Roman" w:hAnsi="Times New Roman"/>
          <w:sz w:val="28"/>
          <w:szCs w:val="28"/>
        </w:rPr>
        <w:t>и</w:t>
      </w:r>
      <w:r w:rsidRPr="00D32F30">
        <w:rPr>
          <w:rFonts w:ascii="Times New Roman" w:hAnsi="Times New Roman"/>
          <w:sz w:val="28"/>
          <w:szCs w:val="28"/>
        </w:rPr>
        <w:t>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387310" w:rsidRDefault="00387310" w:rsidP="0062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F3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 мая 2011 г.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32F30">
        <w:rPr>
          <w:rFonts w:ascii="Times New Roman" w:hAnsi="Times New Roman"/>
          <w:sz w:val="28"/>
          <w:szCs w:val="28"/>
        </w:rPr>
        <w:t>№ 373 «О разработке и утверждении административных регламентов исполн</w:t>
      </w:r>
      <w:r w:rsidRPr="00D32F30">
        <w:rPr>
          <w:rFonts w:ascii="Times New Roman" w:hAnsi="Times New Roman"/>
          <w:sz w:val="28"/>
          <w:szCs w:val="28"/>
        </w:rPr>
        <w:t>е</w:t>
      </w:r>
      <w:r w:rsidRPr="00D32F30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D32F30">
        <w:rPr>
          <w:rFonts w:ascii="Times New Roman" w:hAnsi="Times New Roman"/>
          <w:sz w:val="28"/>
          <w:szCs w:val="28"/>
        </w:rPr>
        <w:t>е</w:t>
      </w:r>
      <w:r w:rsidRPr="00D32F30">
        <w:rPr>
          <w:rFonts w:ascii="Times New Roman" w:hAnsi="Times New Roman"/>
          <w:sz w:val="28"/>
          <w:szCs w:val="28"/>
        </w:rPr>
        <w:t>ния государственных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387310" w:rsidRDefault="00387310" w:rsidP="0062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F30">
        <w:rPr>
          <w:rFonts w:ascii="Times New Roman" w:hAnsi="Times New Roman"/>
          <w:sz w:val="28"/>
          <w:szCs w:val="28"/>
        </w:rPr>
        <w:t>Закон Краснодарского края от 5 августа 2016 г. № 3459-КЗ 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rFonts w:ascii="Times New Roman" w:hAnsi="Times New Roman"/>
          <w:sz w:val="28"/>
          <w:szCs w:val="28"/>
        </w:rPr>
        <w:t>.</w:t>
      </w:r>
      <w:r w:rsidRPr="00D32F30">
        <w:rPr>
          <w:rFonts w:ascii="Times New Roman" w:hAnsi="Times New Roman"/>
          <w:sz w:val="28"/>
          <w:szCs w:val="28"/>
        </w:rPr>
        <w:t xml:space="preserve"> </w:t>
      </w:r>
    </w:p>
    <w:p w:rsidR="00387310" w:rsidRPr="009F797D" w:rsidRDefault="0038731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387310" w:rsidRPr="007F6CC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387310" w:rsidRPr="007F6CC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62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5E8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Pr="00C575E8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стандарты, сроки и последовательность адм</w:t>
            </w:r>
            <w:r w:rsidRPr="00C575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575E8"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нистративных процедур (де</w:t>
            </w:r>
            <w:r w:rsidRPr="00C575E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575E8">
              <w:rPr>
                <w:rFonts w:ascii="Times New Roman" w:hAnsi="Times New Roman"/>
                <w:sz w:val="24"/>
                <w:szCs w:val="24"/>
                <w:lang w:eastAsia="ru-RU"/>
              </w:rPr>
              <w:t>ствий) предоставления адм</w:t>
            </w:r>
            <w:r w:rsidRPr="00C575E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57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нистрацией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Выселковский</w:t>
            </w:r>
            <w:r w:rsidRPr="00C57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муниципальной услуги по </w:t>
            </w:r>
            <w:r w:rsidRPr="007608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608B9">
              <w:rPr>
                <w:rFonts w:ascii="Times New Roman" w:hAnsi="Times New Roman"/>
                <w:sz w:val="24"/>
                <w:szCs w:val="24"/>
              </w:rPr>
              <w:t>ыдаче разрешений на строительство, реконстру</w:t>
            </w:r>
            <w:r w:rsidRPr="007608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608B9">
              <w:rPr>
                <w:rFonts w:ascii="Times New Roman" w:hAnsi="Times New Roman"/>
                <w:sz w:val="24"/>
                <w:szCs w:val="24"/>
              </w:rPr>
              <w:t>цию объектов капитального строительства</w:t>
            </w:r>
            <w:r w:rsidRPr="00C57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6B30A6">
              <w:rPr>
                <w:rFonts w:ascii="Times New Roman" w:hAnsi="Times New Roman"/>
                <w:sz w:val="24"/>
                <w:szCs w:val="24"/>
              </w:rPr>
              <w:t>внесению изменений в разр</w:t>
            </w:r>
            <w:r w:rsidRPr="006B3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0A6">
              <w:rPr>
                <w:rFonts w:ascii="Times New Roman" w:hAnsi="Times New Roman"/>
                <w:sz w:val="24"/>
                <w:szCs w:val="24"/>
              </w:rPr>
              <w:t>шение на строительство, р</w:t>
            </w:r>
            <w:r w:rsidRPr="006B30A6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0A6">
              <w:rPr>
                <w:rFonts w:ascii="Times New Roman" w:hAnsi="Times New Roman"/>
                <w:sz w:val="24"/>
                <w:szCs w:val="24"/>
              </w:rPr>
              <w:t>конструкцию объектов кап</w:t>
            </w:r>
            <w:r w:rsidRPr="006B30A6">
              <w:rPr>
                <w:rFonts w:ascii="Times New Roman" w:hAnsi="Times New Roman"/>
                <w:sz w:val="24"/>
                <w:szCs w:val="24"/>
              </w:rPr>
              <w:t>и</w:t>
            </w:r>
            <w:r w:rsidRPr="006B30A6">
              <w:rPr>
                <w:rFonts w:ascii="Times New Roman" w:hAnsi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C575E8" w:rsidRDefault="00387310" w:rsidP="00AF72F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6CC3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муниц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>и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селковский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 xml:space="preserve"> район «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>Об у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>т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>верждении администр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>тивного регламента пр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>доставления</w:t>
            </w:r>
            <w:r w:rsidRPr="00C575E8">
              <w:rPr>
                <w:sz w:val="24"/>
                <w:szCs w:val="24"/>
              </w:rPr>
              <w:t xml:space="preserve"> 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>ь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 xml:space="preserve">ной услуги 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>«</w:t>
            </w:r>
            <w:r w:rsidRPr="005461B3">
              <w:rPr>
                <w:rFonts w:ascii="Times New Roman" w:hAnsi="Times New Roman"/>
                <w:sz w:val="24"/>
                <w:szCs w:val="24"/>
              </w:rPr>
              <w:t>Выдача ра</w:t>
            </w:r>
            <w:r w:rsidRPr="005461B3">
              <w:rPr>
                <w:rFonts w:ascii="Times New Roman" w:hAnsi="Times New Roman"/>
                <w:sz w:val="24"/>
                <w:szCs w:val="24"/>
              </w:rPr>
              <w:t>з</w:t>
            </w:r>
            <w:r w:rsidRPr="005461B3">
              <w:rPr>
                <w:rFonts w:ascii="Times New Roman" w:hAnsi="Times New Roman"/>
                <w:sz w:val="24"/>
                <w:szCs w:val="24"/>
              </w:rPr>
              <w:t>решений на строительство, реконструкцию объектов капитального строительс</w:t>
            </w:r>
            <w:r w:rsidRPr="005461B3">
              <w:rPr>
                <w:rFonts w:ascii="Times New Roman" w:hAnsi="Times New Roman"/>
                <w:sz w:val="24"/>
                <w:szCs w:val="24"/>
              </w:rPr>
              <w:t>т</w:t>
            </w:r>
            <w:r w:rsidRPr="005461B3">
              <w:rPr>
                <w:rFonts w:ascii="Times New Roman" w:hAnsi="Times New Roman"/>
                <w:sz w:val="24"/>
                <w:szCs w:val="24"/>
              </w:rPr>
              <w:t>ва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>»</w:t>
            </w:r>
            <w:r w:rsidRPr="00C5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310" w:rsidRPr="007F6CC3" w:rsidRDefault="00387310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310" w:rsidRPr="007F6CC3" w:rsidRDefault="00387310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C575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 xml:space="preserve"> 2020 г. - принято пост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 xml:space="preserve">новление 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387310" w:rsidRPr="009F797D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310" w:rsidRPr="0074002B" w:rsidRDefault="00387310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2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4002B">
        <w:rPr>
          <w:rFonts w:ascii="Times New Roman" w:hAnsi="Times New Roman" w:cs="Times New Roman"/>
          <w:sz w:val="28"/>
          <w:szCs w:val="28"/>
        </w:rPr>
        <w:t>а</w:t>
      </w:r>
      <w:r w:rsidRPr="0074002B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расчетов:</w:t>
      </w:r>
    </w:p>
    <w:p w:rsidR="00387310" w:rsidRPr="0074002B" w:rsidRDefault="00387310" w:rsidP="00EE6C2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4002B">
        <w:rPr>
          <w:rFonts w:ascii="Times New Roman" w:hAnsi="Times New Roman"/>
          <w:sz w:val="28"/>
          <w:szCs w:val="28"/>
        </w:rPr>
        <w:t xml:space="preserve">        принятие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селковский</w:t>
      </w:r>
      <w:r w:rsidRPr="0074002B">
        <w:rPr>
          <w:rFonts w:ascii="Times New Roman" w:hAnsi="Times New Roman"/>
          <w:sz w:val="28"/>
          <w:szCs w:val="28"/>
        </w:rPr>
        <w:t xml:space="preserve"> район «Об утверждении административного регламента предоста</w:t>
      </w:r>
      <w:r w:rsidRPr="0074002B">
        <w:rPr>
          <w:rFonts w:ascii="Times New Roman" w:hAnsi="Times New Roman"/>
          <w:sz w:val="28"/>
          <w:szCs w:val="28"/>
        </w:rPr>
        <w:t>в</w:t>
      </w:r>
      <w:r w:rsidRPr="0074002B">
        <w:rPr>
          <w:rFonts w:ascii="Times New Roman" w:hAnsi="Times New Roman"/>
          <w:sz w:val="28"/>
          <w:szCs w:val="28"/>
        </w:rPr>
        <w:t>ления</w:t>
      </w:r>
      <w:r w:rsidRPr="0074002B">
        <w:rPr>
          <w:sz w:val="28"/>
          <w:szCs w:val="28"/>
        </w:rPr>
        <w:t xml:space="preserve"> </w:t>
      </w:r>
      <w:r w:rsidRPr="0074002B">
        <w:rPr>
          <w:rFonts w:ascii="Times New Roman" w:hAnsi="Times New Roman"/>
          <w:sz w:val="28"/>
          <w:szCs w:val="28"/>
        </w:rPr>
        <w:t>муниципальной услуги «</w:t>
      </w:r>
      <w:r w:rsidRPr="00271C59">
        <w:rPr>
          <w:rFonts w:ascii="Times New Roman" w:hAnsi="Times New Roman"/>
          <w:sz w:val="28"/>
          <w:szCs w:val="28"/>
        </w:rPr>
        <w:t>Выдача разрешений на строительство, реконс</w:t>
      </w:r>
      <w:r w:rsidRPr="00271C59">
        <w:rPr>
          <w:rFonts w:ascii="Times New Roman" w:hAnsi="Times New Roman"/>
          <w:sz w:val="28"/>
          <w:szCs w:val="28"/>
        </w:rPr>
        <w:t>т</w:t>
      </w:r>
      <w:r w:rsidRPr="00271C59">
        <w:rPr>
          <w:rFonts w:ascii="Times New Roman" w:hAnsi="Times New Roman"/>
          <w:sz w:val="28"/>
          <w:szCs w:val="28"/>
        </w:rPr>
        <w:t>рукцию объектов капитального строительства</w:t>
      </w:r>
      <w:r w:rsidRPr="0074002B">
        <w:rPr>
          <w:rFonts w:ascii="Times New Roman" w:hAnsi="Times New Roman"/>
          <w:spacing w:val="-1"/>
          <w:sz w:val="28"/>
          <w:szCs w:val="28"/>
        </w:rPr>
        <w:t>»</w:t>
      </w:r>
      <w:r w:rsidRPr="0074002B">
        <w:rPr>
          <w:rFonts w:ascii="Times New Roman" w:hAnsi="Times New Roman"/>
          <w:sz w:val="28"/>
          <w:szCs w:val="28"/>
        </w:rPr>
        <w:t xml:space="preserve">. </w:t>
      </w:r>
    </w:p>
    <w:p w:rsidR="00387310" w:rsidRPr="000821D4" w:rsidRDefault="00387310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0821D4" w:rsidRDefault="00387310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D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387310" w:rsidRPr="000821D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1D4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</w:t>
      </w:r>
      <w:r w:rsidRPr="000821D4">
        <w:rPr>
          <w:rFonts w:ascii="Times New Roman" w:hAnsi="Times New Roman" w:cs="Times New Roman"/>
          <w:sz w:val="28"/>
          <w:szCs w:val="28"/>
        </w:rPr>
        <w:t>у</w:t>
      </w:r>
      <w:r w:rsidRPr="000821D4">
        <w:rPr>
          <w:rFonts w:ascii="Times New Roman" w:hAnsi="Times New Roman" w:cs="Times New Roman"/>
          <w:sz w:val="28"/>
          <w:szCs w:val="28"/>
        </w:rPr>
        <w:t>ются.</w:t>
      </w:r>
    </w:p>
    <w:p w:rsidR="00387310" w:rsidRPr="000821D4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387310" w:rsidRPr="000821D4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1D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0821D4">
        <w:rPr>
          <w:rFonts w:ascii="Times New Roman" w:hAnsi="Times New Roman" w:cs="Times New Roman"/>
          <w:sz w:val="28"/>
          <w:szCs w:val="28"/>
        </w:rPr>
        <w:t>д</w:t>
      </w:r>
      <w:r w:rsidRPr="000821D4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387310" w:rsidRPr="000821D4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387310" w:rsidRPr="007F6CC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387310" w:rsidRPr="007F6CC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0821D4" w:rsidRDefault="00387310" w:rsidP="00EC7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ские лица, которые явл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ются застройщиками в соответствии с дейс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вующим градостроител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законодательством Российской Федерации либо их уполномоченные представители </w:t>
            </w:r>
          </w:p>
          <w:p w:rsidR="00387310" w:rsidRPr="000821D4" w:rsidRDefault="00387310" w:rsidP="00EE6C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87310" w:rsidRPr="007F6CC3" w:rsidRDefault="00387310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310" w:rsidRPr="009F797D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310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0821D4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Выселковский </w:t>
      </w:r>
      <w:r w:rsidRPr="000821D4">
        <w:rPr>
          <w:rFonts w:ascii="Times New Roman" w:hAnsi="Times New Roman" w:cs="Times New Roman"/>
          <w:sz w:val="28"/>
          <w:szCs w:val="28"/>
        </w:rPr>
        <w:t>район, а также порядка их реализации в связи с введением предлагаемого правового регулир</w:t>
      </w:r>
      <w:r w:rsidRPr="000821D4">
        <w:rPr>
          <w:rFonts w:ascii="Times New Roman" w:hAnsi="Times New Roman" w:cs="Times New Roman"/>
          <w:sz w:val="28"/>
          <w:szCs w:val="28"/>
        </w:rPr>
        <w:t>о</w:t>
      </w:r>
      <w:r w:rsidRPr="000821D4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387310" w:rsidRPr="00111BF2" w:rsidTr="00367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111BF2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111BF2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111BF2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111BF2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111BF2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387310" w:rsidRPr="00111BF2" w:rsidTr="00367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367E28" w:rsidRDefault="00387310" w:rsidP="00367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предоставление администрацией муниципального образования В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селковский район муниципальной услуги «Выдача разрешений на строительство, реконструкцию объектов кап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367E28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367E28" w:rsidRDefault="00387310" w:rsidP="00367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жденному адм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нистративному регламенту пр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доставления м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ниципальной у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луги «Выдача разрешений на строительство, реконструкцию объектов кап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367E28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В пределах штатной чи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ленности с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367E28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2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87310" w:rsidRPr="009F797D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36"/>
      <w:bookmarkStart w:id="10" w:name="Par364"/>
      <w:bookmarkEnd w:id="9"/>
      <w:bookmarkEnd w:id="10"/>
    </w:p>
    <w:p w:rsidR="00387310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C22A04">
        <w:rPr>
          <w:rFonts w:ascii="Times New Roman" w:hAnsi="Times New Roman" w:cs="Times New Roman"/>
          <w:sz w:val="28"/>
          <w:szCs w:val="28"/>
        </w:rPr>
        <w:t>д</w:t>
      </w:r>
      <w:r w:rsidRPr="00C22A04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C22A04">
        <w:rPr>
          <w:rFonts w:ascii="Times New Roman" w:hAnsi="Times New Roman" w:cs="Times New Roman"/>
          <w:sz w:val="28"/>
          <w:szCs w:val="28"/>
        </w:rPr>
        <w:t xml:space="preserve"> район), связанных с введен</w:t>
      </w:r>
      <w:r w:rsidRPr="00C22A04">
        <w:rPr>
          <w:rFonts w:ascii="Times New Roman" w:hAnsi="Times New Roman" w:cs="Times New Roman"/>
          <w:sz w:val="28"/>
          <w:szCs w:val="28"/>
        </w:rPr>
        <w:t>и</w:t>
      </w:r>
      <w:r w:rsidRPr="00C22A04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  <w:gridCol w:w="2551"/>
      </w:tblGrid>
      <w:tr w:rsidR="00387310" w:rsidRPr="00A22F6C" w:rsidTr="003425D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5" w:tooltip="5.1. Наименование функции (полномочия, обязанности или права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5.1 пункта 5</w:t>
              </w:r>
            </w:hyperlink>
            <w:r w:rsidRPr="00A2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онного бюджета (бюджета муниципального образ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вания Выселковский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387310" w:rsidRPr="00A22F6C" w:rsidTr="003425D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387310" w:rsidRPr="00A22F6C" w:rsidTr="003425D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2C50F5" w:rsidRDefault="00387310" w:rsidP="003425D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  <w:r w:rsidRPr="002C50F5">
              <w:rPr>
                <w:rFonts w:ascii="Times New Roman" w:hAnsi="Times New Roman"/>
              </w:rPr>
              <w:t>Предоставление муниципальной у</w:t>
            </w:r>
            <w:r w:rsidRPr="002C50F5">
              <w:rPr>
                <w:rFonts w:ascii="Times New Roman" w:hAnsi="Times New Roman"/>
              </w:rPr>
              <w:t>с</w:t>
            </w:r>
            <w:r w:rsidRPr="002C50F5">
              <w:rPr>
                <w:rFonts w:ascii="Times New Roman" w:hAnsi="Times New Roman"/>
              </w:rPr>
              <w:t>луги «</w:t>
            </w:r>
            <w:r w:rsidRPr="00367E28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объектов капитального стро</w:t>
            </w:r>
            <w:r w:rsidRPr="00367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367E28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2C50F5">
              <w:rPr>
                <w:rFonts w:ascii="Times New Roman" w:hAnsi="Times New Roman"/>
              </w:rPr>
              <w:t>»</w:t>
            </w:r>
          </w:p>
          <w:p w:rsidR="00387310" w:rsidRPr="002C50F5" w:rsidRDefault="00387310" w:rsidP="003425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310" w:rsidRPr="00A22F6C" w:rsidTr="003425D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310" w:rsidRPr="00A22F6C" w:rsidTr="003425D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310" w:rsidRPr="00A22F6C" w:rsidTr="003425DD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310" w:rsidRPr="00A22F6C" w:rsidTr="003425DD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310" w:rsidRPr="00A22F6C" w:rsidTr="003425DD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310" w:rsidRPr="00C22A04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7310" w:rsidRPr="00C22A04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C22A04">
        <w:rPr>
          <w:rFonts w:ascii="Times New Roman" w:hAnsi="Times New Roman" w:cs="Times New Roman"/>
          <w:sz w:val="28"/>
          <w:szCs w:val="28"/>
        </w:rPr>
        <w:t>и</w:t>
      </w:r>
      <w:r w:rsidRPr="00C22A0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C22A04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C22A04">
        <w:rPr>
          <w:rFonts w:ascii="Times New Roman" w:hAnsi="Times New Roman" w:cs="Times New Roman"/>
          <w:sz w:val="28"/>
          <w:szCs w:val="28"/>
        </w:rPr>
        <w:t>е</w:t>
      </w:r>
      <w:r w:rsidRPr="00C22A04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387310" w:rsidRPr="00C22A04" w:rsidRDefault="0038731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C22A04">
        <w:rPr>
          <w:rFonts w:ascii="Times New Roman" w:hAnsi="Times New Roman" w:cs="Times New Roman"/>
          <w:sz w:val="28"/>
          <w:szCs w:val="28"/>
        </w:rPr>
        <w:t xml:space="preserve"> район), возн</w:t>
      </w:r>
      <w:r w:rsidRPr="00C22A04">
        <w:rPr>
          <w:rFonts w:ascii="Times New Roman" w:hAnsi="Times New Roman" w:cs="Times New Roman"/>
          <w:sz w:val="28"/>
          <w:szCs w:val="28"/>
        </w:rPr>
        <w:t>и</w:t>
      </w:r>
      <w:r w:rsidRPr="00C22A04">
        <w:rPr>
          <w:rFonts w:ascii="Times New Roman" w:hAnsi="Times New Roman" w:cs="Times New Roman"/>
          <w:sz w:val="28"/>
          <w:szCs w:val="28"/>
        </w:rPr>
        <w:t>кающих в связи с введением предлагаемого правового регулирования:</w:t>
      </w:r>
    </w:p>
    <w:p w:rsidR="00387310" w:rsidRPr="00C22A04" w:rsidRDefault="0038731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87310" w:rsidRPr="00C22A04" w:rsidRDefault="0038731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87310" w:rsidRPr="00C22A04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C22A0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C22A04">
        <w:rPr>
          <w:rFonts w:ascii="Times New Roman" w:hAnsi="Times New Roman" w:cs="Times New Roman"/>
          <w:sz w:val="28"/>
          <w:szCs w:val="28"/>
        </w:rPr>
        <w:t>д</w:t>
      </w:r>
      <w:r w:rsidRPr="00C22A0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C22A04">
        <w:rPr>
          <w:rFonts w:ascii="Times New Roman" w:hAnsi="Times New Roman" w:cs="Times New Roman"/>
          <w:sz w:val="28"/>
          <w:szCs w:val="28"/>
        </w:rPr>
        <w:t>с</w:t>
      </w:r>
      <w:r w:rsidRPr="00C22A04">
        <w:rPr>
          <w:rFonts w:ascii="Times New Roman" w:hAnsi="Times New Roman" w:cs="Times New Roman"/>
          <w:sz w:val="28"/>
          <w:szCs w:val="28"/>
        </w:rPr>
        <w:t xml:space="preserve">ходы (доходы):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2211"/>
        <w:gridCol w:w="1299"/>
      </w:tblGrid>
      <w:tr w:rsidR="00387310" w:rsidRPr="00A22F6C" w:rsidTr="00342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7.1. Группы поте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ar400" w:tooltip="4.1. Группы потенциальных адресатов предлагаемого правового регулирования (краткое описание их качественных характеристик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4.1 пункта 4</w:t>
              </w:r>
            </w:hyperlink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ничения, изменения сущес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ничений, вводимые предлага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мым правовым регулированием (с указанием соответствующих положений проекта муниц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пального нормативного прав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вого акта)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0" w:rsidRPr="00A22F6C" w:rsidRDefault="00387310" w:rsidP="0034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387310" w:rsidRPr="00A22F6C" w:rsidTr="00342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10" w:rsidRPr="000821D4" w:rsidRDefault="00387310" w:rsidP="006E4C4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дические лица, к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торые являются з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стройщиками в с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дейс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вующим град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строительным зак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нодательством Ро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либо их уполном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ченные представ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тели </w:t>
            </w:r>
          </w:p>
          <w:p w:rsidR="00387310" w:rsidRPr="00302F9D" w:rsidRDefault="00387310" w:rsidP="0034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10" w:rsidRPr="00A22F6C" w:rsidRDefault="00387310" w:rsidP="00342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10" w:rsidRPr="00A22F6C" w:rsidRDefault="00387310" w:rsidP="00342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10" w:rsidRPr="00A22F6C" w:rsidRDefault="00387310" w:rsidP="00342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387310" w:rsidRPr="00C22A04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7310" w:rsidRPr="00C22A04" w:rsidRDefault="0038731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C22A04">
        <w:rPr>
          <w:rFonts w:ascii="Times New Roman" w:hAnsi="Times New Roman" w:cs="Times New Roman"/>
          <w:sz w:val="28"/>
          <w:szCs w:val="28"/>
        </w:rPr>
        <w:t>а</w:t>
      </w:r>
      <w:r w:rsidRPr="00C22A04">
        <w:rPr>
          <w:rFonts w:ascii="Times New Roman" w:hAnsi="Times New Roman" w:cs="Times New Roman"/>
          <w:sz w:val="28"/>
          <w:szCs w:val="28"/>
        </w:rPr>
        <w:t>ния, не поддающиеся количественной оценке: отсутствуют</w:t>
      </w:r>
    </w:p>
    <w:p w:rsidR="00387310" w:rsidRPr="00C22A04" w:rsidRDefault="0038731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87310" w:rsidRPr="009F797D" w:rsidRDefault="00387310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F79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87310" w:rsidRPr="00C22A04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C22A0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C22A04">
        <w:rPr>
          <w:rFonts w:ascii="Times New Roman" w:hAnsi="Times New Roman" w:cs="Times New Roman"/>
          <w:sz w:val="28"/>
          <w:szCs w:val="28"/>
        </w:rPr>
        <w:t>о</w:t>
      </w:r>
      <w:r w:rsidRPr="00C22A04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387310" w:rsidRPr="00C22A04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387310" w:rsidRPr="007F6C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6CC3">
              <w:rPr>
                <w:rFonts w:ascii="Times New Roman" w:hAnsi="Times New Roman" w:cs="Times New Roman"/>
                <w:sz w:val="24"/>
                <w:szCs w:val="24"/>
              </w:rPr>
              <w:t>ный/частичный/от-сутствует)</w:t>
            </w:r>
          </w:p>
        </w:tc>
      </w:tr>
      <w:tr w:rsidR="00387310" w:rsidRPr="007F6C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387310" w:rsidRPr="00C22A04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387310" w:rsidRPr="00C22A04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387310" w:rsidRPr="00C22A04" w:rsidRDefault="0038731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387310" w:rsidRPr="009F797D" w:rsidRDefault="00387310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387310" w:rsidRPr="007F6CC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387310" w:rsidRPr="007F6CC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блемы:</w:t>
            </w:r>
          </w:p>
          <w:p w:rsidR="00387310" w:rsidRPr="007F6CC3" w:rsidRDefault="00387310" w:rsidP="00C22A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F6CC3">
              <w:rPr>
                <w:rFonts w:ascii="Times New Roman" w:hAnsi="Times New Roman"/>
                <w:sz w:val="24"/>
                <w:szCs w:val="24"/>
              </w:rPr>
              <w:t>Принятие муниципального норм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C22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административный регламент предо</w:t>
            </w:r>
            <w:r w:rsidRPr="00C22A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22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>ь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C22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Pr="00367E28">
              <w:rPr>
                <w:rFonts w:ascii="Times New Roman" w:hAnsi="Times New Roman"/>
                <w:sz w:val="24"/>
                <w:szCs w:val="24"/>
              </w:rPr>
              <w:t>Выдача разр</w:t>
            </w:r>
            <w:r w:rsidRPr="00367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E28">
              <w:rPr>
                <w:rFonts w:ascii="Times New Roman" w:hAnsi="Times New Roman"/>
                <w:sz w:val="24"/>
                <w:szCs w:val="24"/>
              </w:rPr>
              <w:t>шений на строительство, реконструкцию объектов капитального строительства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>»</w:t>
            </w:r>
            <w:r w:rsidRPr="00C22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го нормативного правов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пального нормативн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</w:tr>
      <w:tr w:rsidR="00387310" w:rsidRPr="007F6CC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0821D4" w:rsidRDefault="00387310" w:rsidP="00DA17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ские лица, которые явл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ются застройщиками в соответствии с дейс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вующим градостроител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82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законодательством Российской Федерации либо их уполномоченные представители </w:t>
            </w:r>
          </w:p>
          <w:p w:rsidR="00387310" w:rsidRPr="007F6CC3" w:rsidRDefault="00387310" w:rsidP="00385A6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387310" w:rsidRPr="007F6CC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лирования, отсутств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387310" w:rsidRPr="007F6CC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Выселковский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387310" w:rsidRPr="007F6CC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F6CC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F6CC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вом применения рассматриваемых вар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антов предлагаемого правового регул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387310" w:rsidRPr="007F6CC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10" w:rsidRPr="007F6CC3" w:rsidRDefault="0038731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CC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  9.7. Обоснование выбора предпочтительного варианта решения выявленной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посредс</w:t>
      </w:r>
      <w:r w:rsidRPr="00C22A04">
        <w:rPr>
          <w:rFonts w:ascii="Times New Roman" w:hAnsi="Times New Roman" w:cs="Times New Roman"/>
          <w:sz w:val="28"/>
          <w:szCs w:val="28"/>
        </w:rPr>
        <w:t>т</w:t>
      </w:r>
      <w:r w:rsidRPr="00C22A04">
        <w:rPr>
          <w:rFonts w:ascii="Times New Roman" w:hAnsi="Times New Roman" w:cs="Times New Roman"/>
          <w:sz w:val="28"/>
          <w:szCs w:val="28"/>
        </w:rPr>
        <w:t>вом введения предполагаемого правового регулирования.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 9.8. Детальное описание предлагаемого варианта решения проблемы:</w:t>
      </w:r>
    </w:p>
    <w:p w:rsidR="00387310" w:rsidRPr="00C22A04" w:rsidRDefault="00387310" w:rsidP="00C841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Проект постановления предусматривает утверждение административного ре</w:t>
      </w:r>
      <w:r w:rsidRPr="00C22A04">
        <w:rPr>
          <w:rFonts w:ascii="Times New Roman" w:hAnsi="Times New Roman" w:cs="Times New Roman"/>
          <w:sz w:val="28"/>
          <w:szCs w:val="28"/>
        </w:rPr>
        <w:t>г</w:t>
      </w:r>
      <w:r w:rsidRPr="00C22A04">
        <w:rPr>
          <w:rFonts w:ascii="Times New Roman" w:hAnsi="Times New Roman" w:cs="Times New Roman"/>
          <w:sz w:val="28"/>
          <w:szCs w:val="28"/>
        </w:rPr>
        <w:t>ламента предоставления м</w:t>
      </w:r>
      <w:r w:rsidRPr="00C22A04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Pr="006F3ED3">
        <w:rPr>
          <w:rFonts w:ascii="Times New Roman" w:hAnsi="Times New Roman" w:cs="Times New Roman"/>
          <w:sz w:val="28"/>
          <w:szCs w:val="28"/>
        </w:rPr>
        <w:t>«Выдача разрешений на стро</w:t>
      </w:r>
      <w:r w:rsidRPr="006F3ED3">
        <w:rPr>
          <w:rFonts w:ascii="Times New Roman" w:hAnsi="Times New Roman" w:cs="Times New Roman"/>
          <w:sz w:val="28"/>
          <w:szCs w:val="28"/>
        </w:rPr>
        <w:t>и</w:t>
      </w:r>
      <w:r w:rsidRPr="006F3ED3">
        <w:rPr>
          <w:rFonts w:ascii="Times New Roman" w:hAnsi="Times New Roman" w:cs="Times New Roman"/>
          <w:sz w:val="28"/>
          <w:szCs w:val="28"/>
        </w:rPr>
        <w:t>тельство, реконструкцию объектов капитального строительства».</w:t>
      </w:r>
    </w:p>
    <w:p w:rsidR="00387310" w:rsidRPr="00C22A04" w:rsidRDefault="00387310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A04">
        <w:rPr>
          <w:rFonts w:ascii="Times New Roman" w:hAnsi="Times New Roman"/>
          <w:sz w:val="28"/>
          <w:szCs w:val="28"/>
        </w:rPr>
        <w:t xml:space="preserve">        10.  Оценка необходимости установления переходного периода и (или) о</w:t>
      </w:r>
      <w:r w:rsidRPr="00C22A04">
        <w:rPr>
          <w:rFonts w:ascii="Times New Roman" w:hAnsi="Times New Roman"/>
          <w:sz w:val="28"/>
          <w:szCs w:val="28"/>
        </w:rPr>
        <w:t>т</w:t>
      </w:r>
      <w:r w:rsidRPr="00C22A04">
        <w:rPr>
          <w:rFonts w:ascii="Times New Roman" w:hAnsi="Times New Roman"/>
          <w:sz w:val="28"/>
          <w:szCs w:val="28"/>
        </w:rPr>
        <w:t>срочки вступления   в   силу   муниципального  нормативного  правового  акта  либо необходимость  распространения  предлагаемого  правового  регулиров</w:t>
      </w:r>
      <w:r w:rsidRPr="00C22A04">
        <w:rPr>
          <w:rFonts w:ascii="Times New Roman" w:hAnsi="Times New Roman"/>
          <w:sz w:val="28"/>
          <w:szCs w:val="28"/>
        </w:rPr>
        <w:t>а</w:t>
      </w:r>
      <w:r w:rsidRPr="00C22A04">
        <w:rPr>
          <w:rFonts w:ascii="Times New Roman" w:hAnsi="Times New Roman"/>
          <w:sz w:val="28"/>
          <w:szCs w:val="28"/>
        </w:rPr>
        <w:t>ния  на ранее возникшие отношения: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 10.1.  Предполагаемая  дата  вступления  в силу муниципального нормати</w:t>
      </w:r>
      <w:r w:rsidRPr="00C22A04">
        <w:rPr>
          <w:rFonts w:ascii="Times New Roman" w:hAnsi="Times New Roman" w:cs="Times New Roman"/>
          <w:sz w:val="28"/>
          <w:szCs w:val="28"/>
        </w:rPr>
        <w:t>в</w:t>
      </w:r>
      <w:r w:rsidRPr="00C22A04">
        <w:rPr>
          <w:rFonts w:ascii="Times New Roman" w:hAnsi="Times New Roman" w:cs="Times New Roman"/>
          <w:sz w:val="28"/>
          <w:szCs w:val="28"/>
        </w:rPr>
        <w:t>ного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C22A0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 10.2.  Необходимость  установления  переходного  периода  и  (или) отсро</w:t>
      </w:r>
      <w:r w:rsidRPr="00C22A04">
        <w:rPr>
          <w:rFonts w:ascii="Times New Roman" w:hAnsi="Times New Roman" w:cs="Times New Roman"/>
          <w:sz w:val="28"/>
          <w:szCs w:val="28"/>
        </w:rPr>
        <w:t>ч</w:t>
      </w:r>
      <w:r w:rsidRPr="00C22A04">
        <w:rPr>
          <w:rFonts w:ascii="Times New Roman" w:hAnsi="Times New Roman" w:cs="Times New Roman"/>
          <w:sz w:val="28"/>
          <w:szCs w:val="28"/>
        </w:rPr>
        <w:t>ки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10.3. Необходимость  распространения  предлагаемого правового регулир</w:t>
      </w:r>
      <w:r w:rsidRPr="00C22A04">
        <w:rPr>
          <w:rFonts w:ascii="Times New Roman" w:hAnsi="Times New Roman" w:cs="Times New Roman"/>
          <w:sz w:val="28"/>
          <w:szCs w:val="28"/>
        </w:rPr>
        <w:t>о</w:t>
      </w:r>
      <w:r w:rsidRPr="00C22A04">
        <w:rPr>
          <w:rFonts w:ascii="Times New Roman" w:hAnsi="Times New Roman" w:cs="Times New Roman"/>
          <w:sz w:val="28"/>
          <w:szCs w:val="28"/>
        </w:rPr>
        <w:t>вания на ранее возникшие отношения: нет.</w:t>
      </w:r>
    </w:p>
    <w:p w:rsidR="00387310" w:rsidRPr="00C22A04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2A04">
        <w:rPr>
          <w:rFonts w:ascii="Times New Roman" w:hAnsi="Times New Roman" w:cs="Times New Roman"/>
          <w:sz w:val="28"/>
          <w:szCs w:val="28"/>
        </w:rPr>
        <w:t xml:space="preserve">     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</w:t>
      </w:r>
      <w:r w:rsidRPr="00C22A04">
        <w:rPr>
          <w:rFonts w:ascii="Times New Roman" w:hAnsi="Times New Roman" w:cs="Times New Roman"/>
          <w:sz w:val="28"/>
          <w:szCs w:val="28"/>
        </w:rPr>
        <w:t>и</w:t>
      </w:r>
      <w:r w:rsidRPr="00C22A04">
        <w:rPr>
          <w:rFonts w:ascii="Times New Roman" w:hAnsi="Times New Roman" w:cs="Times New Roman"/>
          <w:sz w:val="28"/>
          <w:szCs w:val="28"/>
        </w:rPr>
        <w:t>рования  на ранее возникшие отношения: отсутствует</w:t>
      </w:r>
    </w:p>
    <w:p w:rsidR="00387310" w:rsidRPr="009F797D" w:rsidRDefault="003873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97D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387310" w:rsidRPr="002706FF" w:rsidRDefault="00387310" w:rsidP="009E0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2706F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387310" w:rsidRPr="002706FF" w:rsidRDefault="00387310" w:rsidP="009E0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</w:t>
      </w:r>
    </w:p>
    <w:p w:rsidR="00387310" w:rsidRPr="002706FF" w:rsidRDefault="00387310" w:rsidP="009E0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7310" w:rsidRPr="002706FF" w:rsidRDefault="00387310" w:rsidP="009E0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В.С.Галиулин</w:t>
      </w:r>
    </w:p>
    <w:p w:rsidR="00387310" w:rsidRPr="002706FF" w:rsidRDefault="00387310" w:rsidP="009E04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310" w:rsidRPr="00A15DAB" w:rsidRDefault="00387310" w:rsidP="009E04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>15.04.2020</w:t>
      </w:r>
    </w:p>
    <w:p w:rsidR="00387310" w:rsidRPr="00895D9D" w:rsidRDefault="00387310" w:rsidP="009F7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87310" w:rsidRPr="00895D9D" w:rsidSect="00C71F8A">
      <w:headerReference w:type="default" r:id="rId7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10" w:rsidRDefault="00387310" w:rsidP="00C71F8A">
      <w:pPr>
        <w:spacing w:after="0" w:line="240" w:lineRule="auto"/>
      </w:pPr>
      <w:r>
        <w:separator/>
      </w:r>
    </w:p>
  </w:endnote>
  <w:endnote w:type="continuationSeparator" w:id="0">
    <w:p w:rsidR="00387310" w:rsidRDefault="0038731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10" w:rsidRDefault="00387310" w:rsidP="00C71F8A">
      <w:pPr>
        <w:spacing w:after="0" w:line="240" w:lineRule="auto"/>
      </w:pPr>
      <w:r>
        <w:separator/>
      </w:r>
    </w:p>
  </w:footnote>
  <w:footnote w:type="continuationSeparator" w:id="0">
    <w:p w:rsidR="00387310" w:rsidRDefault="0038731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10" w:rsidRPr="00DB1395" w:rsidRDefault="00387310">
    <w:pPr>
      <w:pStyle w:val="Header"/>
      <w:jc w:val="center"/>
      <w:rPr>
        <w:rFonts w:ascii="Times New Roman" w:hAnsi="Times New Roman"/>
        <w:sz w:val="28"/>
        <w:szCs w:val="28"/>
      </w:rPr>
    </w:pPr>
    <w:r w:rsidRPr="00DB1395">
      <w:rPr>
        <w:rFonts w:ascii="Times New Roman" w:hAnsi="Times New Roman"/>
        <w:sz w:val="28"/>
        <w:szCs w:val="28"/>
      </w:rPr>
      <w:fldChar w:fldCharType="begin"/>
    </w:r>
    <w:r w:rsidRPr="00DB1395">
      <w:rPr>
        <w:rFonts w:ascii="Times New Roman" w:hAnsi="Times New Roman"/>
        <w:sz w:val="28"/>
        <w:szCs w:val="28"/>
      </w:rPr>
      <w:instrText>PAGE   \* MERGEFORMAT</w:instrText>
    </w:r>
    <w:r w:rsidRPr="00DB13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</w:t>
    </w:r>
    <w:r w:rsidRPr="00DB1395">
      <w:rPr>
        <w:rFonts w:ascii="Times New Roman" w:hAnsi="Times New Roman"/>
        <w:sz w:val="28"/>
        <w:szCs w:val="28"/>
      </w:rPr>
      <w:fldChar w:fldCharType="end"/>
    </w:r>
  </w:p>
  <w:p w:rsidR="00387310" w:rsidRDefault="003873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B27"/>
    <w:rsid w:val="000074F7"/>
    <w:rsid w:val="00020159"/>
    <w:rsid w:val="00021E66"/>
    <w:rsid w:val="00033AFB"/>
    <w:rsid w:val="000356C6"/>
    <w:rsid w:val="00041E72"/>
    <w:rsid w:val="000447B7"/>
    <w:rsid w:val="00045209"/>
    <w:rsid w:val="000478DA"/>
    <w:rsid w:val="00050277"/>
    <w:rsid w:val="00051596"/>
    <w:rsid w:val="00053CB7"/>
    <w:rsid w:val="00055B8E"/>
    <w:rsid w:val="000615AD"/>
    <w:rsid w:val="000706D4"/>
    <w:rsid w:val="00071E11"/>
    <w:rsid w:val="00073A96"/>
    <w:rsid w:val="000754A6"/>
    <w:rsid w:val="000821D4"/>
    <w:rsid w:val="00085C33"/>
    <w:rsid w:val="000929F5"/>
    <w:rsid w:val="000952C0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243A"/>
    <w:rsid w:val="000D765C"/>
    <w:rsid w:val="000E7BF0"/>
    <w:rsid w:val="000F1566"/>
    <w:rsid w:val="000F41C0"/>
    <w:rsid w:val="000F714C"/>
    <w:rsid w:val="000F7CAF"/>
    <w:rsid w:val="00101B9C"/>
    <w:rsid w:val="00101FA4"/>
    <w:rsid w:val="00104EE2"/>
    <w:rsid w:val="00104F5C"/>
    <w:rsid w:val="001052E0"/>
    <w:rsid w:val="00111BF2"/>
    <w:rsid w:val="001171BA"/>
    <w:rsid w:val="00120834"/>
    <w:rsid w:val="00130DC6"/>
    <w:rsid w:val="001345B1"/>
    <w:rsid w:val="0013746F"/>
    <w:rsid w:val="00140CB2"/>
    <w:rsid w:val="0014172D"/>
    <w:rsid w:val="00164069"/>
    <w:rsid w:val="00172189"/>
    <w:rsid w:val="00174CD8"/>
    <w:rsid w:val="00180782"/>
    <w:rsid w:val="00183785"/>
    <w:rsid w:val="001910FF"/>
    <w:rsid w:val="00196DFC"/>
    <w:rsid w:val="001A13F7"/>
    <w:rsid w:val="001A3F2E"/>
    <w:rsid w:val="001A6A49"/>
    <w:rsid w:val="001A79A7"/>
    <w:rsid w:val="001B2811"/>
    <w:rsid w:val="001B3524"/>
    <w:rsid w:val="001C1738"/>
    <w:rsid w:val="001C1B17"/>
    <w:rsid w:val="001C3E14"/>
    <w:rsid w:val="001C7441"/>
    <w:rsid w:val="001C7A8C"/>
    <w:rsid w:val="001D453D"/>
    <w:rsid w:val="001E2545"/>
    <w:rsid w:val="001E4E22"/>
    <w:rsid w:val="001E581F"/>
    <w:rsid w:val="001F39BA"/>
    <w:rsid w:val="00200FD4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06FF"/>
    <w:rsid w:val="00271C59"/>
    <w:rsid w:val="00273A6E"/>
    <w:rsid w:val="00275010"/>
    <w:rsid w:val="0027592B"/>
    <w:rsid w:val="00283205"/>
    <w:rsid w:val="002872C7"/>
    <w:rsid w:val="00290E31"/>
    <w:rsid w:val="002943EA"/>
    <w:rsid w:val="002B168D"/>
    <w:rsid w:val="002B364D"/>
    <w:rsid w:val="002B394F"/>
    <w:rsid w:val="002B4FBA"/>
    <w:rsid w:val="002B5FC5"/>
    <w:rsid w:val="002B621F"/>
    <w:rsid w:val="002C3A69"/>
    <w:rsid w:val="002C50F5"/>
    <w:rsid w:val="002C78A5"/>
    <w:rsid w:val="002D011C"/>
    <w:rsid w:val="002D1BE4"/>
    <w:rsid w:val="002D5411"/>
    <w:rsid w:val="002D546F"/>
    <w:rsid w:val="002D6297"/>
    <w:rsid w:val="002E1BD4"/>
    <w:rsid w:val="002E2869"/>
    <w:rsid w:val="002E301D"/>
    <w:rsid w:val="002E3179"/>
    <w:rsid w:val="002E6571"/>
    <w:rsid w:val="003005D5"/>
    <w:rsid w:val="00301F40"/>
    <w:rsid w:val="00302F9D"/>
    <w:rsid w:val="00312ED6"/>
    <w:rsid w:val="00317EC8"/>
    <w:rsid w:val="0032057D"/>
    <w:rsid w:val="003238C7"/>
    <w:rsid w:val="00326534"/>
    <w:rsid w:val="003307FA"/>
    <w:rsid w:val="003324F6"/>
    <w:rsid w:val="00340513"/>
    <w:rsid w:val="003425DD"/>
    <w:rsid w:val="00343B3A"/>
    <w:rsid w:val="003454B6"/>
    <w:rsid w:val="003468FB"/>
    <w:rsid w:val="00351153"/>
    <w:rsid w:val="00356529"/>
    <w:rsid w:val="003626DE"/>
    <w:rsid w:val="00366745"/>
    <w:rsid w:val="00367889"/>
    <w:rsid w:val="00367E28"/>
    <w:rsid w:val="00382478"/>
    <w:rsid w:val="003834A7"/>
    <w:rsid w:val="00385754"/>
    <w:rsid w:val="00385A6B"/>
    <w:rsid w:val="00386E4D"/>
    <w:rsid w:val="00387310"/>
    <w:rsid w:val="00390B20"/>
    <w:rsid w:val="00392849"/>
    <w:rsid w:val="00394CC8"/>
    <w:rsid w:val="003B4B2F"/>
    <w:rsid w:val="003C57A8"/>
    <w:rsid w:val="003C6412"/>
    <w:rsid w:val="003D24C2"/>
    <w:rsid w:val="003D49AF"/>
    <w:rsid w:val="003D5FF5"/>
    <w:rsid w:val="003D7C46"/>
    <w:rsid w:val="003E140D"/>
    <w:rsid w:val="003E2A71"/>
    <w:rsid w:val="004077CE"/>
    <w:rsid w:val="00412A92"/>
    <w:rsid w:val="0041541F"/>
    <w:rsid w:val="0041572D"/>
    <w:rsid w:val="00422346"/>
    <w:rsid w:val="00425876"/>
    <w:rsid w:val="00426669"/>
    <w:rsid w:val="00434C33"/>
    <w:rsid w:val="00435C83"/>
    <w:rsid w:val="00442AAE"/>
    <w:rsid w:val="00444B9C"/>
    <w:rsid w:val="00447FB4"/>
    <w:rsid w:val="00450806"/>
    <w:rsid w:val="004679F2"/>
    <w:rsid w:val="0047469D"/>
    <w:rsid w:val="00485C09"/>
    <w:rsid w:val="004A63CC"/>
    <w:rsid w:val="004A7B01"/>
    <w:rsid w:val="004B0B1D"/>
    <w:rsid w:val="004B4A29"/>
    <w:rsid w:val="004B73F8"/>
    <w:rsid w:val="004C2CEE"/>
    <w:rsid w:val="004C312D"/>
    <w:rsid w:val="004C43CE"/>
    <w:rsid w:val="004C4AF0"/>
    <w:rsid w:val="004C78D4"/>
    <w:rsid w:val="004D3AC2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461B3"/>
    <w:rsid w:val="005467F6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736D"/>
    <w:rsid w:val="0059257D"/>
    <w:rsid w:val="00596FC9"/>
    <w:rsid w:val="005A5D7E"/>
    <w:rsid w:val="005C2465"/>
    <w:rsid w:val="005C32AB"/>
    <w:rsid w:val="005D5395"/>
    <w:rsid w:val="005D64E5"/>
    <w:rsid w:val="005D7C04"/>
    <w:rsid w:val="005E42B5"/>
    <w:rsid w:val="00606611"/>
    <w:rsid w:val="00615A7E"/>
    <w:rsid w:val="00616FBE"/>
    <w:rsid w:val="00617D1F"/>
    <w:rsid w:val="00620A12"/>
    <w:rsid w:val="00624059"/>
    <w:rsid w:val="006470B9"/>
    <w:rsid w:val="00655816"/>
    <w:rsid w:val="0066144C"/>
    <w:rsid w:val="006628E3"/>
    <w:rsid w:val="00687560"/>
    <w:rsid w:val="006A3BF5"/>
    <w:rsid w:val="006A561A"/>
    <w:rsid w:val="006A56AF"/>
    <w:rsid w:val="006A7983"/>
    <w:rsid w:val="006A7A45"/>
    <w:rsid w:val="006B30A6"/>
    <w:rsid w:val="006B3AF8"/>
    <w:rsid w:val="006C0218"/>
    <w:rsid w:val="006C2159"/>
    <w:rsid w:val="006C39BF"/>
    <w:rsid w:val="006C5CDF"/>
    <w:rsid w:val="006C6F11"/>
    <w:rsid w:val="006C70DD"/>
    <w:rsid w:val="006E4C4E"/>
    <w:rsid w:val="006E58C8"/>
    <w:rsid w:val="006F1D4F"/>
    <w:rsid w:val="006F3ED3"/>
    <w:rsid w:val="006F4BF5"/>
    <w:rsid w:val="006F4D4B"/>
    <w:rsid w:val="006F6D95"/>
    <w:rsid w:val="006F7C37"/>
    <w:rsid w:val="0070384F"/>
    <w:rsid w:val="00706501"/>
    <w:rsid w:val="00707F4D"/>
    <w:rsid w:val="00712049"/>
    <w:rsid w:val="00715E28"/>
    <w:rsid w:val="00722FC5"/>
    <w:rsid w:val="00737246"/>
    <w:rsid w:val="0074002B"/>
    <w:rsid w:val="00740CC8"/>
    <w:rsid w:val="0075347A"/>
    <w:rsid w:val="00754E2B"/>
    <w:rsid w:val="00756006"/>
    <w:rsid w:val="007608B9"/>
    <w:rsid w:val="00763C46"/>
    <w:rsid w:val="007656D6"/>
    <w:rsid w:val="0076572E"/>
    <w:rsid w:val="0077153A"/>
    <w:rsid w:val="00771D89"/>
    <w:rsid w:val="00772F6D"/>
    <w:rsid w:val="00774516"/>
    <w:rsid w:val="00777FAB"/>
    <w:rsid w:val="00792159"/>
    <w:rsid w:val="00795CA5"/>
    <w:rsid w:val="007A14E3"/>
    <w:rsid w:val="007A7E8E"/>
    <w:rsid w:val="007B1B7E"/>
    <w:rsid w:val="007B2B16"/>
    <w:rsid w:val="007B7A14"/>
    <w:rsid w:val="007B7E36"/>
    <w:rsid w:val="007C1011"/>
    <w:rsid w:val="007C7D3B"/>
    <w:rsid w:val="007E1C48"/>
    <w:rsid w:val="007E21F5"/>
    <w:rsid w:val="007E4856"/>
    <w:rsid w:val="007E5D92"/>
    <w:rsid w:val="007E6AAB"/>
    <w:rsid w:val="007F3420"/>
    <w:rsid w:val="007F5086"/>
    <w:rsid w:val="007F564A"/>
    <w:rsid w:val="007F6CC3"/>
    <w:rsid w:val="00810FCA"/>
    <w:rsid w:val="00814423"/>
    <w:rsid w:val="00815D92"/>
    <w:rsid w:val="00817B4C"/>
    <w:rsid w:val="008203AA"/>
    <w:rsid w:val="00820607"/>
    <w:rsid w:val="008215E5"/>
    <w:rsid w:val="008332FE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84EF6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AE1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07F29"/>
    <w:rsid w:val="00911F66"/>
    <w:rsid w:val="00921519"/>
    <w:rsid w:val="00923018"/>
    <w:rsid w:val="00923584"/>
    <w:rsid w:val="0092457C"/>
    <w:rsid w:val="00935B5A"/>
    <w:rsid w:val="00937FE7"/>
    <w:rsid w:val="00945E42"/>
    <w:rsid w:val="00947A5C"/>
    <w:rsid w:val="00953814"/>
    <w:rsid w:val="00953E6F"/>
    <w:rsid w:val="0095513D"/>
    <w:rsid w:val="0096003A"/>
    <w:rsid w:val="00976F06"/>
    <w:rsid w:val="00977AB4"/>
    <w:rsid w:val="0098062B"/>
    <w:rsid w:val="00982446"/>
    <w:rsid w:val="0098257B"/>
    <w:rsid w:val="009933BC"/>
    <w:rsid w:val="009A2E41"/>
    <w:rsid w:val="009B4836"/>
    <w:rsid w:val="009C0B9C"/>
    <w:rsid w:val="009C3C2D"/>
    <w:rsid w:val="009C4324"/>
    <w:rsid w:val="009C45FE"/>
    <w:rsid w:val="009C6E00"/>
    <w:rsid w:val="009D31EF"/>
    <w:rsid w:val="009D52F9"/>
    <w:rsid w:val="009E04F6"/>
    <w:rsid w:val="009E1DEE"/>
    <w:rsid w:val="009F0295"/>
    <w:rsid w:val="009F128C"/>
    <w:rsid w:val="009F797D"/>
    <w:rsid w:val="00A03A25"/>
    <w:rsid w:val="00A073A7"/>
    <w:rsid w:val="00A148AF"/>
    <w:rsid w:val="00A15DAB"/>
    <w:rsid w:val="00A17E0B"/>
    <w:rsid w:val="00A2055E"/>
    <w:rsid w:val="00A22469"/>
    <w:rsid w:val="00A22F6C"/>
    <w:rsid w:val="00A26E85"/>
    <w:rsid w:val="00A31A18"/>
    <w:rsid w:val="00A31B86"/>
    <w:rsid w:val="00A31F08"/>
    <w:rsid w:val="00A40607"/>
    <w:rsid w:val="00A46B48"/>
    <w:rsid w:val="00A670C2"/>
    <w:rsid w:val="00A671EB"/>
    <w:rsid w:val="00A71CBE"/>
    <w:rsid w:val="00A75996"/>
    <w:rsid w:val="00A76077"/>
    <w:rsid w:val="00A7797E"/>
    <w:rsid w:val="00A80D6C"/>
    <w:rsid w:val="00A85AC5"/>
    <w:rsid w:val="00A87604"/>
    <w:rsid w:val="00A933DA"/>
    <w:rsid w:val="00AA0759"/>
    <w:rsid w:val="00AB1894"/>
    <w:rsid w:val="00AB25C8"/>
    <w:rsid w:val="00AB2F9A"/>
    <w:rsid w:val="00AB4ADE"/>
    <w:rsid w:val="00AC6A7E"/>
    <w:rsid w:val="00AD0F6B"/>
    <w:rsid w:val="00AD1B9A"/>
    <w:rsid w:val="00AD5263"/>
    <w:rsid w:val="00AD575D"/>
    <w:rsid w:val="00AE615D"/>
    <w:rsid w:val="00AF72F1"/>
    <w:rsid w:val="00B002FC"/>
    <w:rsid w:val="00B00992"/>
    <w:rsid w:val="00B044AC"/>
    <w:rsid w:val="00B07B62"/>
    <w:rsid w:val="00B16014"/>
    <w:rsid w:val="00B17221"/>
    <w:rsid w:val="00B20E2D"/>
    <w:rsid w:val="00B23F96"/>
    <w:rsid w:val="00B24718"/>
    <w:rsid w:val="00B45BF7"/>
    <w:rsid w:val="00B470BA"/>
    <w:rsid w:val="00B50960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8694E"/>
    <w:rsid w:val="00B910CD"/>
    <w:rsid w:val="00B942C7"/>
    <w:rsid w:val="00BB1774"/>
    <w:rsid w:val="00BB2176"/>
    <w:rsid w:val="00BB5413"/>
    <w:rsid w:val="00BB69E8"/>
    <w:rsid w:val="00BC7F35"/>
    <w:rsid w:val="00BD204A"/>
    <w:rsid w:val="00BE3397"/>
    <w:rsid w:val="00BE7E1A"/>
    <w:rsid w:val="00BF03BC"/>
    <w:rsid w:val="00BF15FF"/>
    <w:rsid w:val="00BF1B2B"/>
    <w:rsid w:val="00BF4AEB"/>
    <w:rsid w:val="00BF4D8A"/>
    <w:rsid w:val="00BF541E"/>
    <w:rsid w:val="00BF690A"/>
    <w:rsid w:val="00BF7E06"/>
    <w:rsid w:val="00C02A85"/>
    <w:rsid w:val="00C10CB0"/>
    <w:rsid w:val="00C22A04"/>
    <w:rsid w:val="00C25C72"/>
    <w:rsid w:val="00C4270E"/>
    <w:rsid w:val="00C575E8"/>
    <w:rsid w:val="00C57EC7"/>
    <w:rsid w:val="00C6491B"/>
    <w:rsid w:val="00C67E56"/>
    <w:rsid w:val="00C71498"/>
    <w:rsid w:val="00C71F8A"/>
    <w:rsid w:val="00C8108B"/>
    <w:rsid w:val="00C831A7"/>
    <w:rsid w:val="00C841CC"/>
    <w:rsid w:val="00C85DD0"/>
    <w:rsid w:val="00C868B5"/>
    <w:rsid w:val="00C87CDE"/>
    <w:rsid w:val="00C94D4E"/>
    <w:rsid w:val="00CA1F5C"/>
    <w:rsid w:val="00CA20AE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CF43E5"/>
    <w:rsid w:val="00D01BBA"/>
    <w:rsid w:val="00D078F5"/>
    <w:rsid w:val="00D07A3A"/>
    <w:rsid w:val="00D13BDE"/>
    <w:rsid w:val="00D1619C"/>
    <w:rsid w:val="00D17A41"/>
    <w:rsid w:val="00D32F30"/>
    <w:rsid w:val="00D33163"/>
    <w:rsid w:val="00D46B99"/>
    <w:rsid w:val="00D50B41"/>
    <w:rsid w:val="00D5162D"/>
    <w:rsid w:val="00D64A99"/>
    <w:rsid w:val="00D73709"/>
    <w:rsid w:val="00D84E77"/>
    <w:rsid w:val="00D92AFE"/>
    <w:rsid w:val="00D94C19"/>
    <w:rsid w:val="00D96429"/>
    <w:rsid w:val="00D96DA4"/>
    <w:rsid w:val="00DA0668"/>
    <w:rsid w:val="00DA1758"/>
    <w:rsid w:val="00DA3348"/>
    <w:rsid w:val="00DB0DB1"/>
    <w:rsid w:val="00DB0FEF"/>
    <w:rsid w:val="00DB1395"/>
    <w:rsid w:val="00DB2153"/>
    <w:rsid w:val="00DB61B1"/>
    <w:rsid w:val="00DC046C"/>
    <w:rsid w:val="00DC086F"/>
    <w:rsid w:val="00DE3E85"/>
    <w:rsid w:val="00DE6960"/>
    <w:rsid w:val="00DE6AD6"/>
    <w:rsid w:val="00DF157A"/>
    <w:rsid w:val="00DF2329"/>
    <w:rsid w:val="00DF245E"/>
    <w:rsid w:val="00E045BD"/>
    <w:rsid w:val="00E04A90"/>
    <w:rsid w:val="00E061AA"/>
    <w:rsid w:val="00E10A5F"/>
    <w:rsid w:val="00E12C50"/>
    <w:rsid w:val="00E16FEF"/>
    <w:rsid w:val="00E27428"/>
    <w:rsid w:val="00E342FA"/>
    <w:rsid w:val="00E362D2"/>
    <w:rsid w:val="00E444A6"/>
    <w:rsid w:val="00E461C8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93AED"/>
    <w:rsid w:val="00EB05E0"/>
    <w:rsid w:val="00EB5D1A"/>
    <w:rsid w:val="00EB6E9E"/>
    <w:rsid w:val="00EC349E"/>
    <w:rsid w:val="00EC603E"/>
    <w:rsid w:val="00EC7761"/>
    <w:rsid w:val="00ED4B96"/>
    <w:rsid w:val="00EE2ABF"/>
    <w:rsid w:val="00EE6C2E"/>
    <w:rsid w:val="00EE7772"/>
    <w:rsid w:val="00EF1280"/>
    <w:rsid w:val="00EF156D"/>
    <w:rsid w:val="00EF51D3"/>
    <w:rsid w:val="00EF6699"/>
    <w:rsid w:val="00EF761A"/>
    <w:rsid w:val="00EF79F2"/>
    <w:rsid w:val="00F01CA9"/>
    <w:rsid w:val="00F106AC"/>
    <w:rsid w:val="00F11D0D"/>
    <w:rsid w:val="00F17399"/>
    <w:rsid w:val="00F2051B"/>
    <w:rsid w:val="00F32901"/>
    <w:rsid w:val="00F34C4A"/>
    <w:rsid w:val="00F46CFC"/>
    <w:rsid w:val="00F60630"/>
    <w:rsid w:val="00F60A88"/>
    <w:rsid w:val="00F67F35"/>
    <w:rsid w:val="00F727C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D0028"/>
    <w:rsid w:val="00FD45BA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  <w:contextualSpacing/>
    </w:pPr>
  </w:style>
  <w:style w:type="table" w:styleId="TableGrid">
    <w:name w:val="Table Grid"/>
    <w:basedOn w:val="TableNormal"/>
    <w:uiPriority w:val="99"/>
    <w:rsid w:val="00045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10</Pages>
  <Words>2896</Words>
  <Characters>16512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ЮроваТ</cp:lastModifiedBy>
  <cp:revision>35</cp:revision>
  <cp:lastPrinted>2019-07-29T12:02:00Z</cp:lastPrinted>
  <dcterms:created xsi:type="dcterms:W3CDTF">2020-04-13T07:46:00Z</dcterms:created>
  <dcterms:modified xsi:type="dcterms:W3CDTF">2020-04-16T10:22:00Z</dcterms:modified>
</cp:coreProperties>
</file>