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B" w:rsidRDefault="006747BB" w:rsidP="0064757D">
      <w:pPr>
        <w:pStyle w:val="PlainTex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64757D">
      <w:pPr>
        <w:pStyle w:val="PlainTex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PlainText"/>
        <w:ind w:right="-2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6747BB" w:rsidRDefault="006747BB" w:rsidP="00A73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услуги: «С</w:t>
      </w:r>
      <w:r w:rsidRPr="00B917F8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917F8">
        <w:rPr>
          <w:rFonts w:ascii="Times New Roman" w:hAnsi="Times New Roman" w:cs="Times New Roman"/>
          <w:sz w:val="28"/>
          <w:szCs w:val="28"/>
        </w:rPr>
        <w:t xml:space="preserve"> создания</w:t>
      </w:r>
    </w:p>
    <w:p w:rsidR="006747BB" w:rsidRDefault="006747BB" w:rsidP="00610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7F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 (площад</w:t>
      </w:r>
      <w:r w:rsidRPr="00B917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7F8">
        <w:rPr>
          <w:rFonts w:ascii="Times New Roman" w:hAnsi="Times New Roman" w:cs="Times New Roman"/>
          <w:sz w:val="28"/>
          <w:szCs w:val="28"/>
        </w:rPr>
        <w:t>) накопления твёрдых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7BB" w:rsidRDefault="006747BB" w:rsidP="00A73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7BB" w:rsidRPr="00B917F8" w:rsidRDefault="006747BB" w:rsidP="00A73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A73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4BEF">
        <w:rPr>
          <w:sz w:val="28"/>
          <w:szCs w:val="28"/>
        </w:rPr>
        <w:t>со</w:t>
      </w:r>
      <w:r>
        <w:rPr>
          <w:sz w:val="28"/>
          <w:szCs w:val="28"/>
        </w:rPr>
        <w:t>ответствии с ф</w:t>
      </w:r>
      <w:r w:rsidRPr="00C24BEF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C24BEF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закона</w:t>
        </w:r>
        <w:r w:rsidRPr="00C24BEF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C24BEF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июня 1998 года  № </w:t>
      </w:r>
      <w:r w:rsidRPr="00C24BEF">
        <w:rPr>
          <w:sz w:val="28"/>
          <w:szCs w:val="28"/>
        </w:rPr>
        <w:t>89-ФЗ "Об отходах производства и потребления",</w:t>
      </w:r>
      <w:r>
        <w:rPr>
          <w:sz w:val="28"/>
          <w:szCs w:val="28"/>
        </w:rPr>
        <w:t xml:space="preserve"> от 10 января </w:t>
      </w:r>
      <w:r w:rsidRPr="00C24BEF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</w:t>
      </w:r>
      <w:r w:rsidRPr="00C24BEF">
        <w:rPr>
          <w:sz w:val="28"/>
          <w:szCs w:val="28"/>
        </w:rPr>
        <w:t xml:space="preserve"> 7-ФЗ "Об охране окружающей среды", </w:t>
      </w:r>
      <w:r>
        <w:rPr>
          <w:sz w:val="28"/>
          <w:szCs w:val="28"/>
        </w:rPr>
        <w:t>от 06 октября 2003 №</w:t>
      </w:r>
      <w:r w:rsidRPr="00C24BEF">
        <w:rPr>
          <w:sz w:val="28"/>
          <w:szCs w:val="28"/>
        </w:rPr>
        <w:t xml:space="preserve"> 131-ФЗ "Об общих принц</w:t>
      </w:r>
      <w:r w:rsidRPr="00C24BEF">
        <w:rPr>
          <w:sz w:val="28"/>
          <w:szCs w:val="28"/>
        </w:rPr>
        <w:t>и</w:t>
      </w:r>
      <w:r w:rsidRPr="00C24BEF">
        <w:rPr>
          <w:sz w:val="28"/>
          <w:szCs w:val="28"/>
        </w:rPr>
        <w:t>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от           27 июля 2010 года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услуг», </w:t>
      </w:r>
      <w:hyperlink r:id="rId8" w:history="1">
        <w:r w:rsidRPr="00C24BEF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 от 31 августа </w:t>
      </w:r>
      <w:r w:rsidRPr="00C24BEF">
        <w:rPr>
          <w:sz w:val="28"/>
          <w:szCs w:val="28"/>
        </w:rPr>
        <w:t>2018</w:t>
      </w:r>
      <w:r>
        <w:rPr>
          <w:sz w:val="28"/>
          <w:szCs w:val="28"/>
        </w:rPr>
        <w:t xml:space="preserve">  года </w:t>
      </w:r>
      <w:r w:rsidRPr="00C24B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24BEF">
        <w:rPr>
          <w:sz w:val="28"/>
          <w:szCs w:val="28"/>
        </w:rPr>
        <w:t xml:space="preserve"> 1039 "Об утверждении Правил обустро</w:t>
      </w:r>
      <w:r w:rsidRPr="00C24BEF">
        <w:rPr>
          <w:sz w:val="28"/>
          <w:szCs w:val="28"/>
        </w:rPr>
        <w:t>й</w:t>
      </w:r>
      <w:r w:rsidRPr="00C24BEF">
        <w:rPr>
          <w:sz w:val="28"/>
          <w:szCs w:val="28"/>
        </w:rPr>
        <w:t xml:space="preserve">ства мест (площадок) накопления твердых коммунальных отходов и ведения их реестра", </w:t>
      </w:r>
      <w:hyperlink r:id="rId9" w:history="1">
        <w:r w:rsidRPr="00C24BEF">
          <w:rPr>
            <w:sz w:val="28"/>
            <w:szCs w:val="28"/>
          </w:rPr>
          <w:t>Сан</w:t>
        </w:r>
        <w:r>
          <w:rPr>
            <w:sz w:val="28"/>
            <w:szCs w:val="28"/>
          </w:rPr>
          <w:t xml:space="preserve">ПиНа </w:t>
        </w:r>
      </w:hyperlink>
      <w:r w:rsidRPr="00A32371">
        <w:rPr>
          <w:sz w:val="28"/>
          <w:szCs w:val="28"/>
        </w:rPr>
        <w:t>2.1.7.3550-19</w:t>
      </w:r>
      <w:r w:rsidRPr="00C24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"Санитарно-эпидемиологические требования к содержанию территорий муниципальных образований" и </w:t>
      </w:r>
      <w:r w:rsidRPr="008939DB">
        <w:rPr>
          <w:sz w:val="28"/>
          <w:szCs w:val="28"/>
        </w:rPr>
        <w:t xml:space="preserve"> Устава муниципал</w:t>
      </w:r>
      <w:r w:rsidRPr="008939DB">
        <w:rPr>
          <w:sz w:val="28"/>
          <w:szCs w:val="28"/>
        </w:rPr>
        <w:t>ь</w:t>
      </w:r>
      <w:r w:rsidRPr="008939DB">
        <w:rPr>
          <w:sz w:val="28"/>
          <w:szCs w:val="28"/>
        </w:rPr>
        <w:t>ного  обра</w:t>
      </w:r>
      <w:r>
        <w:rPr>
          <w:sz w:val="28"/>
          <w:szCs w:val="28"/>
        </w:rPr>
        <w:t>зования  Выселков</w:t>
      </w:r>
      <w:r w:rsidRPr="008939DB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</w:t>
      </w:r>
      <w:r w:rsidRPr="00893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 о</w:t>
      </w:r>
      <w:r w:rsidRPr="00B917F8">
        <w:rPr>
          <w:sz w:val="28"/>
          <w:szCs w:val="28"/>
        </w:rPr>
        <w:t xml:space="preserve"> с т а н о в л я ю:</w:t>
      </w:r>
    </w:p>
    <w:p w:rsidR="006747BB" w:rsidRDefault="006747BB" w:rsidP="00A73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«Согласование создания места (площадки) накопления твердых коммунальных отходов» (прилагается).</w:t>
      </w:r>
    </w:p>
    <w:p w:rsidR="006747BB" w:rsidRDefault="006747BB" w:rsidP="00E2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Главному специалисту, инженеру-программисту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 М.А.Силаеву разместить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на официальном Интернет – портале администрации муниципального образования Выселковский район. </w:t>
      </w:r>
    </w:p>
    <w:p w:rsidR="006747BB" w:rsidRDefault="006747BB" w:rsidP="00491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муниципального образования Выселковский район В.В.Кононенко.</w:t>
      </w:r>
    </w:p>
    <w:p w:rsidR="006747BB" w:rsidRDefault="006747BB" w:rsidP="00101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6747BB" w:rsidRDefault="006747BB" w:rsidP="00A73B33">
      <w:pPr>
        <w:ind w:firstLine="567"/>
        <w:jc w:val="both"/>
        <w:rPr>
          <w:sz w:val="28"/>
          <w:szCs w:val="28"/>
        </w:rPr>
      </w:pPr>
    </w:p>
    <w:p w:rsidR="006747BB" w:rsidRDefault="006747BB" w:rsidP="00A73B33">
      <w:pPr>
        <w:ind w:firstLine="567"/>
        <w:jc w:val="both"/>
        <w:rPr>
          <w:sz w:val="28"/>
          <w:szCs w:val="28"/>
        </w:rPr>
      </w:pPr>
    </w:p>
    <w:p w:rsidR="006747BB" w:rsidRPr="008C61AF" w:rsidRDefault="006747BB" w:rsidP="00A73B33">
      <w:pPr>
        <w:ind w:firstLine="567"/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000"/>
      </w:tblPr>
      <w:tblGrid>
        <w:gridCol w:w="5508"/>
        <w:gridCol w:w="1260"/>
        <w:gridCol w:w="2700"/>
      </w:tblGrid>
      <w:tr w:rsidR="006747BB">
        <w:tc>
          <w:tcPr>
            <w:tcW w:w="5508" w:type="dxa"/>
          </w:tcPr>
          <w:p w:rsidR="006747BB" w:rsidRDefault="006747BB" w:rsidP="00A73B33">
            <w:pPr>
              <w:tabs>
                <w:tab w:val="left" w:pos="7797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747BB" w:rsidRDefault="006747BB" w:rsidP="00A73B33">
            <w:pPr>
              <w:tabs>
                <w:tab w:val="left" w:pos="7797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Выселковский район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747BB" w:rsidRDefault="006747BB" w:rsidP="00A73B33">
            <w:pPr>
              <w:tabs>
                <w:tab w:val="left" w:pos="7797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747BB" w:rsidRDefault="006747BB" w:rsidP="00A73B33">
            <w:pPr>
              <w:tabs>
                <w:tab w:val="left" w:pos="7797"/>
              </w:tabs>
              <w:jc w:val="right"/>
              <w:rPr>
                <w:sz w:val="28"/>
                <w:szCs w:val="28"/>
              </w:rPr>
            </w:pPr>
          </w:p>
          <w:p w:rsidR="006747BB" w:rsidRDefault="006747BB" w:rsidP="00A73B33">
            <w:pPr>
              <w:tabs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С.И.Фирстков</w:t>
            </w:r>
          </w:p>
        </w:tc>
      </w:tr>
    </w:tbl>
    <w:p w:rsidR="006747BB" w:rsidRDefault="006747BB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47BB" w:rsidRPr="00C51EFE" w:rsidRDefault="006747BB" w:rsidP="00EF6D64">
      <w:pPr>
        <w:pStyle w:val="a1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  <w:bCs/>
        </w:rPr>
        <w:t>ЛИСТ  СОГЛАСОВАНИЯ</w:t>
      </w:r>
    </w:p>
    <w:p w:rsidR="006747BB" w:rsidRDefault="006747BB" w:rsidP="00EF6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6747BB" w:rsidRDefault="006747BB" w:rsidP="00EF6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</w:p>
    <w:p w:rsidR="006747BB" w:rsidRPr="00EF6D64" w:rsidRDefault="006747BB" w:rsidP="00EF6D64">
      <w:pPr>
        <w:jc w:val="center"/>
        <w:rPr>
          <w:sz w:val="28"/>
          <w:szCs w:val="28"/>
        </w:rPr>
      </w:pPr>
      <w:r>
        <w:t>от ____________________ №_________</w:t>
      </w:r>
    </w:p>
    <w:p w:rsidR="006747BB" w:rsidRPr="00EF6D64" w:rsidRDefault="006747BB" w:rsidP="00EF6D6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по предоставлению </w:t>
      </w:r>
    </w:p>
    <w:p w:rsidR="006747BB" w:rsidRPr="00EF6D64" w:rsidRDefault="006747BB" w:rsidP="00EF6D6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D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услуги: «Согласование создания</w:t>
      </w:r>
    </w:p>
    <w:p w:rsidR="006747BB" w:rsidRPr="00EF6D64" w:rsidRDefault="006747BB" w:rsidP="00EF6D6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D64">
        <w:rPr>
          <w:rFonts w:ascii="Times New Roman" w:hAnsi="Times New Roman" w:cs="Times New Roman"/>
          <w:b w:val="0"/>
          <w:bCs w:val="0"/>
          <w:sz w:val="28"/>
          <w:szCs w:val="28"/>
        </w:rPr>
        <w:t>места (площадки) накопления твёрдых коммунальных отходов»</w:t>
      </w:r>
    </w:p>
    <w:p w:rsidR="006747BB" w:rsidRPr="00EF6D64" w:rsidRDefault="006747BB" w:rsidP="00EF6D6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7BB" w:rsidRPr="00EF6D64" w:rsidRDefault="006747BB" w:rsidP="00EF6D64">
      <w:pPr>
        <w:pStyle w:val="31"/>
        <w:rPr>
          <w:sz w:val="28"/>
          <w:szCs w:val="28"/>
        </w:rPr>
      </w:pPr>
    </w:p>
    <w:p w:rsidR="006747BB" w:rsidRDefault="006747BB" w:rsidP="00EF6D64">
      <w:pPr>
        <w:pStyle w:val="31"/>
        <w:jc w:val="both"/>
        <w:rPr>
          <w:sz w:val="28"/>
          <w:szCs w:val="28"/>
        </w:rPr>
      </w:pP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Проект  подготовил и внес: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сектора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отрасли 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растениеводства и охраны 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окружающей среды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образования Выселковский  район                                                          Е.В.Гуреева</w:t>
      </w:r>
    </w:p>
    <w:p w:rsidR="006747BB" w:rsidRDefault="006747BB" w:rsidP="00EF6D64">
      <w:pPr>
        <w:rPr>
          <w:sz w:val="28"/>
          <w:szCs w:val="28"/>
        </w:rPr>
      </w:pPr>
    </w:p>
    <w:p w:rsidR="006747BB" w:rsidRDefault="006747BB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«____»_________2020г.</w:t>
      </w:r>
    </w:p>
    <w:p w:rsidR="006747BB" w:rsidRDefault="006747BB" w:rsidP="00EF6D64">
      <w:pPr>
        <w:rPr>
          <w:sz w:val="28"/>
          <w:szCs w:val="28"/>
        </w:rPr>
      </w:pP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</w:p>
    <w:p w:rsidR="006747BB" w:rsidRPr="00470CF8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В.В.Кононенко</w:t>
      </w:r>
    </w:p>
    <w:p w:rsidR="006747BB" w:rsidRDefault="006747BB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«____»_________2020г.</w:t>
      </w:r>
    </w:p>
    <w:p w:rsidR="006747BB" w:rsidRDefault="006747BB" w:rsidP="00EF6D64">
      <w:pPr>
        <w:rPr>
          <w:sz w:val="28"/>
          <w:szCs w:val="28"/>
        </w:rPr>
      </w:pPr>
    </w:p>
    <w:p w:rsidR="006747BB" w:rsidRDefault="006747BB" w:rsidP="00EF6D64">
      <w:pPr>
        <w:rPr>
          <w:sz w:val="28"/>
          <w:szCs w:val="28"/>
        </w:rPr>
      </w:pP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Е.А.Безносова</w:t>
      </w:r>
    </w:p>
    <w:p w:rsidR="006747BB" w:rsidRDefault="006747BB" w:rsidP="00EF6D64">
      <w:pPr>
        <w:rPr>
          <w:sz w:val="28"/>
          <w:szCs w:val="28"/>
        </w:rPr>
      </w:pPr>
    </w:p>
    <w:p w:rsidR="006747BB" w:rsidRDefault="006747BB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«____»_________2020г.</w:t>
      </w:r>
    </w:p>
    <w:p w:rsidR="006747BB" w:rsidRDefault="006747BB" w:rsidP="00EF6D64">
      <w:pPr>
        <w:pStyle w:val="31"/>
        <w:rPr>
          <w:sz w:val="28"/>
          <w:szCs w:val="28"/>
        </w:rPr>
      </w:pPr>
    </w:p>
    <w:p w:rsidR="006747BB" w:rsidRDefault="006747BB" w:rsidP="00EF6D64">
      <w:pPr>
        <w:pStyle w:val="31"/>
        <w:rPr>
          <w:sz w:val="28"/>
          <w:szCs w:val="28"/>
        </w:rPr>
      </w:pP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</w:t>
      </w:r>
    </w:p>
    <w:p w:rsidR="006747BB" w:rsidRDefault="006747BB" w:rsidP="00EF6D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Н.В.Карабут</w:t>
      </w:r>
    </w:p>
    <w:p w:rsidR="006747BB" w:rsidRDefault="006747BB" w:rsidP="00EF6D64">
      <w:pPr>
        <w:rPr>
          <w:sz w:val="28"/>
          <w:szCs w:val="28"/>
        </w:rPr>
      </w:pPr>
    </w:p>
    <w:p w:rsidR="006747BB" w:rsidRPr="002E11B4" w:rsidRDefault="006747BB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«____»_________2020</w:t>
      </w:r>
      <w:r w:rsidRPr="002E11B4">
        <w:rPr>
          <w:sz w:val="28"/>
          <w:szCs w:val="28"/>
        </w:rPr>
        <w:t>г.</w:t>
      </w:r>
    </w:p>
    <w:p w:rsidR="006747BB" w:rsidRDefault="006747BB" w:rsidP="00EF6D64">
      <w:pPr>
        <w:rPr>
          <w:kern w:val="1"/>
          <w:sz w:val="28"/>
          <w:szCs w:val="28"/>
        </w:rPr>
      </w:pPr>
    </w:p>
    <w:p w:rsidR="006747BB" w:rsidRDefault="006747BB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47BB" w:rsidRPr="0098518C" w:rsidRDefault="006747BB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747BB" w:rsidRPr="0098518C" w:rsidRDefault="006747BB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47BB" w:rsidRPr="0098518C" w:rsidRDefault="006747BB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6747BB" w:rsidRPr="0098518C" w:rsidRDefault="006747BB" w:rsidP="00E65E5F">
      <w:pPr>
        <w:pStyle w:val="NormalWeb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:rsidR="006747BB" w:rsidRDefault="006747BB" w:rsidP="00E65E5F">
      <w:pPr>
        <w:pStyle w:val="NormalWeb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747BB" w:rsidRPr="0098518C" w:rsidRDefault="006747BB" w:rsidP="00E65E5F">
      <w:pPr>
        <w:pStyle w:val="NormalWeb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:rsidR="006747BB" w:rsidRPr="004D7735" w:rsidRDefault="006747BB" w:rsidP="00E65E5F">
      <w:pPr>
        <w:pStyle w:val="NormalWeb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4D773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747BB" w:rsidRPr="004D7735" w:rsidRDefault="006747BB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747BB" w:rsidRDefault="006747BB" w:rsidP="00FA7618">
      <w:pPr>
        <w:rPr>
          <w:color w:val="000000"/>
          <w:sz w:val="28"/>
          <w:szCs w:val="28"/>
        </w:rPr>
      </w:pPr>
    </w:p>
    <w:p w:rsidR="006747BB" w:rsidRPr="0098518C" w:rsidRDefault="006747BB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:rsidR="006747BB" w:rsidRPr="0098518C" w:rsidRDefault="006747BB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</w:p>
    <w:p w:rsidR="006747BB" w:rsidRDefault="006747BB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«Согласование создания места (площадки) накопления </w:t>
      </w:r>
    </w:p>
    <w:p w:rsidR="006747BB" w:rsidRPr="0098518C" w:rsidRDefault="006747BB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твердых коммунальных отходов</w:t>
      </w:r>
      <w:r w:rsidRPr="0098518C">
        <w:rPr>
          <w:color w:val="000000"/>
          <w:sz w:val="28"/>
          <w:szCs w:val="28"/>
        </w:rPr>
        <w:t>»</w:t>
      </w:r>
    </w:p>
    <w:p w:rsidR="006747BB" w:rsidRPr="0098518C" w:rsidRDefault="006747BB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6747BB" w:rsidRPr="0098518C" w:rsidRDefault="006747BB" w:rsidP="00BD09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6747BB" w:rsidRPr="0098518C" w:rsidRDefault="006747BB" w:rsidP="005A0E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47BB" w:rsidRPr="0098518C" w:rsidRDefault="006747BB" w:rsidP="00E65E5F">
      <w:pPr>
        <w:widowControl w:val="0"/>
        <w:autoSpaceDE w:val="0"/>
        <w:autoSpaceDN w:val="0"/>
        <w:adjustRightInd w:val="0"/>
        <w:ind w:firstLine="840"/>
        <w:jc w:val="both"/>
        <w:outlineLvl w:val="2"/>
        <w:rPr>
          <w:color w:val="000000"/>
          <w:sz w:val="28"/>
          <w:szCs w:val="28"/>
        </w:rPr>
      </w:pPr>
      <w:bookmarkStart w:id="4" w:name="Par43"/>
      <w:bookmarkEnd w:id="4"/>
      <w:r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6747BB" w:rsidRDefault="006747BB" w:rsidP="00E65E5F">
      <w:pPr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Выселковский район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«Согласование создания места (площадки) накопления твердых коммунальных отходов», требования к порядку их выполнения, формы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за исполнением регламента, досудебный (внесудебный) порядок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решений и действий (бездействий), а также должностных лиц,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:rsidR="006747BB" w:rsidRDefault="006747BB" w:rsidP="00E65E5F">
      <w:pPr>
        <w:pStyle w:val="ListParagraph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6747BB" w:rsidRDefault="006747BB" w:rsidP="00E65E5F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выступают физические и (или) юридические лица,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тившиеся с заявлением о согласовании создания места (площадки) накопления твердых коммунальных отходов на территории муниципального образования Выселковский район (далее – заявка) в случае, если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обязанность по созданию места (площадки) накопления твердых коммунальных отходов (далее – ТКО) лежит на таких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 заявкой может обратиться уполномоченный представитель заявителя.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 Получение информации о порядке и сроках предоставления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ги: </w:t>
      </w:r>
    </w:p>
    <w:p w:rsidR="006747BB" w:rsidRDefault="006747BB" w:rsidP="00251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1.3.1.1. В администрации муниципального образования Выселковский район (далее - Администрация):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при личном обращении;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телефонной связи;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обращениям.</w:t>
      </w:r>
    </w:p>
    <w:p w:rsidR="006747BB" w:rsidRPr="00251E9E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1.3.1.2. В многофункциональных центрах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 Краснодарского края (далее – МФЦ): </w:t>
      </w:r>
    </w:p>
    <w:p w:rsidR="006747BB" w:rsidRDefault="006747BB" w:rsidP="00E65E5F">
      <w:pPr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личном обращении;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интернет – сайта – </w:t>
      </w:r>
      <w:hyperlink r:id="rId10" w:history="1">
        <w:r w:rsidRPr="00CD1A2D">
          <w:rPr>
            <w:rStyle w:val="Hyperlink"/>
            <w:sz w:val="28"/>
            <w:szCs w:val="28"/>
            <w:lang w:val="en-US"/>
          </w:rPr>
          <w:t>http</w:t>
        </w:r>
        <w:r w:rsidRPr="00CD1A2D">
          <w:rPr>
            <w:rStyle w:val="Hyperlink"/>
            <w:sz w:val="28"/>
            <w:szCs w:val="28"/>
          </w:rPr>
          <w:t>://www.e-mfc.ru</w:t>
        </w:r>
      </w:hyperlink>
      <w:r>
        <w:rPr>
          <w:sz w:val="28"/>
          <w:szCs w:val="28"/>
        </w:rPr>
        <w:t xml:space="preserve"> – «</w:t>
      </w:r>
      <w:r>
        <w:rPr>
          <w:sz w:val="28"/>
          <w:szCs w:val="28"/>
          <w:lang w:val="en-US"/>
        </w:rPr>
        <w:t>Online</w:t>
      </w:r>
      <w:r w:rsidRPr="002523B0">
        <w:rPr>
          <w:sz w:val="28"/>
          <w:szCs w:val="28"/>
        </w:rPr>
        <w:t>-</w:t>
      </w:r>
      <w:r>
        <w:rPr>
          <w:sz w:val="28"/>
          <w:szCs w:val="28"/>
        </w:rPr>
        <w:t>консультант», «Электронный консультант», «Виртуальная приемная».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1.3.1.3. Посредством размещения информации на Едином портале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 (</w:t>
      </w:r>
      <w:hyperlink r:id="rId11" w:history="1">
        <w:r w:rsidRPr="00CD1A2D">
          <w:rPr>
            <w:rStyle w:val="Hyperlink"/>
            <w:sz w:val="28"/>
            <w:szCs w:val="28"/>
            <w:lang w:val="en-US"/>
          </w:rPr>
          <w:t>www</w:t>
        </w:r>
        <w:r w:rsidRPr="00CD1A2D">
          <w:rPr>
            <w:rStyle w:val="Hyperlink"/>
            <w:sz w:val="28"/>
            <w:szCs w:val="28"/>
          </w:rPr>
          <w:t>.</w:t>
        </w:r>
        <w:r w:rsidRPr="00CD1A2D">
          <w:rPr>
            <w:rStyle w:val="Hyperlink"/>
            <w:sz w:val="28"/>
            <w:szCs w:val="28"/>
            <w:lang w:val="en-US"/>
          </w:rPr>
          <w:t>gosuslugi</w:t>
        </w:r>
        <w:r w:rsidRPr="00CD1A2D">
          <w:rPr>
            <w:rStyle w:val="Hyperlink"/>
            <w:sz w:val="28"/>
            <w:szCs w:val="28"/>
          </w:rPr>
          <w:t>.</w:t>
        </w:r>
        <w:r w:rsidRPr="00CD1A2D">
          <w:rPr>
            <w:rStyle w:val="Hyperlink"/>
            <w:sz w:val="28"/>
            <w:szCs w:val="28"/>
            <w:lang w:val="en-US"/>
          </w:rPr>
          <w:t>ru</w:t>
        </w:r>
      </w:hyperlink>
      <w:r w:rsidRPr="00CD2F7B">
        <w:rPr>
          <w:sz w:val="28"/>
          <w:szCs w:val="28"/>
        </w:rPr>
        <w:t>) (</w:t>
      </w:r>
      <w:r>
        <w:rPr>
          <w:sz w:val="28"/>
          <w:szCs w:val="28"/>
        </w:rPr>
        <w:t>далее – Единый портал), Портале государственных и муниципальных услуг (функций) Краснодарского края (</w:t>
      </w:r>
      <w:hyperlink r:id="rId12" w:history="1">
        <w:r w:rsidRPr="00CD1A2D">
          <w:rPr>
            <w:rStyle w:val="Hyperlink"/>
            <w:sz w:val="28"/>
            <w:szCs w:val="28"/>
          </w:rPr>
          <w:t>www.</w:t>
        </w:r>
        <w:r w:rsidRPr="00CD1A2D">
          <w:rPr>
            <w:rStyle w:val="Hyperlink"/>
            <w:sz w:val="28"/>
            <w:szCs w:val="28"/>
            <w:lang w:val="en-US"/>
          </w:rPr>
          <w:t>pgu</w:t>
        </w:r>
        <w:r w:rsidRPr="00CD1A2D">
          <w:rPr>
            <w:rStyle w:val="Hyperlink"/>
            <w:sz w:val="28"/>
            <w:szCs w:val="28"/>
          </w:rPr>
          <w:t>.</w:t>
        </w:r>
        <w:r w:rsidRPr="00CD1A2D">
          <w:rPr>
            <w:rStyle w:val="Hyperlink"/>
            <w:sz w:val="28"/>
            <w:szCs w:val="28"/>
            <w:lang w:val="en-US"/>
          </w:rPr>
          <w:t>krasnodar</w:t>
        </w:r>
        <w:r w:rsidRPr="00CD1A2D">
          <w:rPr>
            <w:rStyle w:val="Hyperlink"/>
            <w:sz w:val="28"/>
            <w:szCs w:val="28"/>
          </w:rPr>
          <w:t>.</w:t>
        </w:r>
        <w:r w:rsidRPr="00CD1A2D">
          <w:rPr>
            <w:rStyle w:val="Hyperlink"/>
            <w:sz w:val="28"/>
            <w:szCs w:val="28"/>
            <w:lang w:val="en-US"/>
          </w:rPr>
          <w:t>ru</w:t>
        </w:r>
      </w:hyperlink>
      <w:r w:rsidRPr="002F753E">
        <w:rPr>
          <w:sz w:val="28"/>
          <w:szCs w:val="28"/>
        </w:rPr>
        <w:t>) (</w:t>
      </w:r>
      <w:r>
        <w:rPr>
          <w:sz w:val="28"/>
          <w:szCs w:val="28"/>
        </w:rPr>
        <w:t>далее – Региональный портал), а также на официальном сайте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 район) в информационно-телекоммуникационной сети «Интернет» (далее –</w:t>
      </w:r>
      <w:r w:rsidRPr="002F753E">
        <w:rPr>
          <w:sz w:val="28"/>
          <w:szCs w:val="28"/>
        </w:rPr>
        <w:t xml:space="preserve"> </w:t>
      </w:r>
      <w:r>
        <w:rPr>
          <w:sz w:val="28"/>
          <w:szCs w:val="28"/>
        </w:rPr>
        <w:t>сеть «Интернет») (</w:t>
      </w:r>
      <w:r>
        <w:rPr>
          <w:sz w:val="28"/>
          <w:szCs w:val="28"/>
          <w:lang w:val="en-US"/>
        </w:rPr>
        <w:t>vsladm</w:t>
      </w:r>
      <w:r w:rsidRPr="002F753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F7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kuban</w:t>
      </w:r>
      <w:r w:rsidRPr="002F7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информационных стендов в МФЦ и Администрации.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1.3.1.5. Посредством телефонной связи </w:t>
      </w:r>
      <w:r>
        <w:rPr>
          <w:sz w:val="28"/>
          <w:szCs w:val="28"/>
          <w:lang w:val="en-US"/>
        </w:rPr>
        <w:t>Call</w:t>
      </w:r>
      <w:r w:rsidRPr="007F0E9E">
        <w:rPr>
          <w:sz w:val="28"/>
          <w:szCs w:val="28"/>
        </w:rPr>
        <w:t>-</w:t>
      </w:r>
      <w:r>
        <w:rPr>
          <w:sz w:val="28"/>
          <w:szCs w:val="28"/>
        </w:rPr>
        <w:t>центра МФЦ (горячая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ния).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ректно и внимательно относиться к заявителям.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робно проинформировать обратившегося по интересующим его вопросам.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ответить на вопрос самостоятельно либо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ответа требует продолжительного времени, он может предложить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тившемуся обратиться письменно либо назначить другое удобное для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сованного лица время для получения информации.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время для телефонного разговора – не более 10 минут, личного устного информирования – не более 20 минут.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747BB" w:rsidRDefault="006747BB" w:rsidP="00684C8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(по почте)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путем направления письма на почтовый адрес заявителя и должно содержать четкий ответ на поставленные вопросы.   </w:t>
      </w:r>
    </w:p>
    <w:p w:rsidR="006747BB" w:rsidRDefault="006747BB" w:rsidP="009D281E">
      <w:pPr>
        <w:ind w:firstLine="840"/>
        <w:jc w:val="both"/>
        <w:rPr>
          <w:sz w:val="28"/>
          <w:szCs w:val="28"/>
        </w:rPr>
      </w:pPr>
      <w:r w:rsidRPr="00B472FD">
        <w:rPr>
          <w:sz w:val="28"/>
          <w:szCs w:val="28"/>
        </w:rPr>
        <w:t>1.3.3.</w:t>
      </w:r>
      <w:r>
        <w:rPr>
          <w:sz w:val="28"/>
          <w:szCs w:val="28"/>
        </w:rPr>
        <w:t xml:space="preserve"> Информация о местонахождении и графике работы, справочных телефонах, электронной почте Администрации, органов и организаций,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предоставлении муниципальных услуг, а также МФЦ размещается на официальном сайте администрации муниципального образования Выселко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 в сети «Интернет» (</w:t>
      </w:r>
      <w:r>
        <w:rPr>
          <w:sz w:val="28"/>
          <w:szCs w:val="28"/>
          <w:lang w:val="en-US"/>
        </w:rPr>
        <w:t>vsladm</w:t>
      </w:r>
      <w:r w:rsidRPr="002F753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F7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kuban</w:t>
      </w:r>
      <w:r w:rsidRPr="002F7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747BB" w:rsidRDefault="006747BB" w:rsidP="00E65E5F">
      <w:pPr>
        <w:ind w:firstLine="840"/>
        <w:jc w:val="both"/>
      </w:pPr>
      <w:r>
        <w:rPr>
          <w:sz w:val="28"/>
          <w:szCs w:val="28"/>
        </w:rPr>
        <w:t>1.3.4. Информация о местонахождении и графике работы, справочных телефонах, официальных сайтах МФЦ размещается на Едином портале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функциональных центров предоставления государственных и муниципальных услуг Краснодарского края в сети «Интернет» - </w:t>
      </w:r>
      <w:hyperlink r:id="rId13" w:history="1">
        <w:r w:rsidRPr="00CD1A2D">
          <w:rPr>
            <w:rStyle w:val="Hyperlink"/>
            <w:sz w:val="28"/>
            <w:szCs w:val="28"/>
            <w:lang w:val="en-US"/>
          </w:rPr>
          <w:t>http</w:t>
        </w:r>
        <w:r w:rsidRPr="00CD1A2D">
          <w:rPr>
            <w:rStyle w:val="Hyperlink"/>
            <w:sz w:val="28"/>
            <w:szCs w:val="28"/>
          </w:rPr>
          <w:t>://www.e-mfc.ru</w:t>
        </w:r>
      </w:hyperlink>
      <w:r>
        <w:t>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52494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об органах и организациях, в которые необходимо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ратиться для предоставления муниципальной услуги: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1.4.1. Предоставление информации о документах и выдача выписок (уведомление об отсутствии сведений) из Единого государственного реестра недвижимости о правах на земельный участок, о правах на объект недвижимого имущества или копий иных документов, удостоверяющих права на земельный участок, права на объект недвижимого имущества, осуществляется: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а) Управлением Федеральной службы государственной регистрации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дастра и картографии по Краснодарскому краю по адресу: г.Краснодар, ул.Ленина, д.28;</w:t>
      </w:r>
    </w:p>
    <w:p w:rsidR="006747BB" w:rsidRDefault="006747BB" w:rsidP="00682E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Многофункциональными центрами предоставления государственных и муниципальных услуг по Краснодарскому краю.</w:t>
      </w:r>
    </w:p>
    <w:p w:rsidR="006747BB" w:rsidRDefault="006747BB" w:rsidP="00682E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 Предоставление информации о государственной регистрации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 или о государственной регистрации физического лица в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индивидуального предпринимателя осуществляется:</w:t>
      </w:r>
    </w:p>
    <w:p w:rsidR="006747BB" w:rsidRPr="008B21F8" w:rsidRDefault="006747BB" w:rsidP="00682E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личный кабинет налогоплательщика на официальном сайте </w:t>
      </w:r>
      <w:r>
        <w:rPr>
          <w:sz w:val="28"/>
          <w:szCs w:val="28"/>
          <w:lang w:val="en-US"/>
        </w:rPr>
        <w:t>nalog</w:t>
      </w:r>
      <w:r w:rsidRPr="008B21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6747BB" w:rsidRPr="00752494" w:rsidRDefault="006747BB" w:rsidP="00682E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межрайонной инспекцией Федеральной налоговой службы № 3 по Краснодарскому краю по адресу: 353100, Краснодарский край, Выселковский район, станица Выселки, переулок Фрунзе, 7. </w:t>
      </w:r>
    </w:p>
    <w:p w:rsidR="006747BB" w:rsidRDefault="006747BB" w:rsidP="00505316">
      <w:pPr>
        <w:jc w:val="both"/>
        <w:rPr>
          <w:sz w:val="28"/>
          <w:szCs w:val="28"/>
        </w:rPr>
      </w:pPr>
    </w:p>
    <w:p w:rsidR="006747BB" w:rsidRDefault="006747BB" w:rsidP="009153DB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6747BB" w:rsidRDefault="006747BB" w:rsidP="009153DB">
      <w:pPr>
        <w:jc w:val="center"/>
        <w:rPr>
          <w:sz w:val="28"/>
          <w:szCs w:val="28"/>
        </w:rPr>
      </w:pPr>
    </w:p>
    <w:p w:rsidR="006747BB" w:rsidRDefault="006747BB" w:rsidP="00BD1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BD18B0">
        <w:t xml:space="preserve"> </w:t>
      </w:r>
      <w:r w:rsidRPr="00BD18B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 «Согласование создания места (площадки) накопления твердых коммунальных отходов».</w:t>
      </w:r>
    </w:p>
    <w:p w:rsidR="006747BB" w:rsidRPr="00BD18B0" w:rsidRDefault="006747BB" w:rsidP="00BD1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Наименование </w:t>
      </w:r>
      <w:r w:rsidRPr="00572725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 xml:space="preserve">: </w:t>
      </w:r>
    </w:p>
    <w:p w:rsidR="006747BB" w:rsidRPr="00A12713" w:rsidRDefault="006747BB" w:rsidP="00A12713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713">
        <w:rPr>
          <w:sz w:val="28"/>
          <w:szCs w:val="28"/>
        </w:rPr>
        <w:t>администрацией муниципального образования Выселковский район в лице сектора совершенствования отрасли растениеводства и охраны окружа</w:t>
      </w:r>
      <w:r w:rsidRPr="00A12713">
        <w:rPr>
          <w:sz w:val="28"/>
          <w:szCs w:val="28"/>
        </w:rPr>
        <w:t>ю</w:t>
      </w:r>
      <w:r w:rsidRPr="00A12713">
        <w:rPr>
          <w:sz w:val="28"/>
          <w:szCs w:val="28"/>
        </w:rPr>
        <w:t>щей среды администрации муниципального образования Выселковский район</w:t>
      </w:r>
      <w:r>
        <w:rPr>
          <w:sz w:val="28"/>
          <w:szCs w:val="28"/>
        </w:rPr>
        <w:t xml:space="preserve"> далее-уполномоченный орган);</w:t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 w:rsidRPr="00A1271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-</w:t>
      </w:r>
      <w:r w:rsidRPr="00A12713">
        <w:rPr>
          <w:sz w:val="28"/>
          <w:szCs w:val="28"/>
        </w:rPr>
        <w:t xml:space="preserve"> МФЦ. Заявитель (представитель заявителя) независимо от его места н</w:t>
      </w:r>
      <w:r w:rsidRPr="00A12713">
        <w:rPr>
          <w:sz w:val="28"/>
          <w:szCs w:val="28"/>
        </w:rPr>
        <w:t>а</w:t>
      </w:r>
      <w:r w:rsidRPr="00A12713">
        <w:rPr>
          <w:sz w:val="28"/>
          <w:szCs w:val="28"/>
        </w:rPr>
        <w:t>хождения юридического лица имеет право на обращение в любой по его выб</w:t>
      </w:r>
      <w:r w:rsidRPr="00A12713">
        <w:rPr>
          <w:sz w:val="28"/>
          <w:szCs w:val="28"/>
        </w:rPr>
        <w:t>о</w:t>
      </w:r>
      <w:r w:rsidRPr="00A12713">
        <w:rPr>
          <w:sz w:val="28"/>
          <w:szCs w:val="28"/>
        </w:rPr>
        <w:t>ру многофункциональный центр в пределах территории Краснодарского края для предоставления ему муниципальной услуги по экстерриториальному при</w:t>
      </w:r>
      <w:r w:rsidRPr="00A12713">
        <w:rPr>
          <w:sz w:val="28"/>
          <w:szCs w:val="28"/>
        </w:rPr>
        <w:t>н</w:t>
      </w:r>
      <w:r w:rsidRPr="00A12713">
        <w:rPr>
          <w:sz w:val="28"/>
          <w:szCs w:val="28"/>
        </w:rPr>
        <w:t>ципу.</w:t>
      </w:r>
      <w:r>
        <w:rPr>
          <w:sz w:val="28"/>
          <w:szCs w:val="28"/>
        </w:rPr>
        <w:t xml:space="preserve"> </w:t>
      </w:r>
      <w:r w:rsidRPr="00A12713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A12713">
        <w:rPr>
          <w:sz w:val="28"/>
          <w:szCs w:val="28"/>
        </w:rPr>
        <w:t>н</w:t>
      </w:r>
      <w:r w:rsidRPr="00A12713">
        <w:rPr>
          <w:sz w:val="28"/>
          <w:szCs w:val="28"/>
        </w:rPr>
        <w:t>тром с администрацией муниципального образования Выселковский район.</w:t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Результатом предоставления муниципальной услуги является:</w:t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согласование создания места (площадки) накопления ТКО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Выселковский район;</w:t>
      </w:r>
    </w:p>
    <w:p w:rsidR="006747BB" w:rsidRDefault="006747BB" w:rsidP="00112DF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 в согласовании создания места (площадки) накопления ТКО на территории муниципального образования Выселковский район.</w:t>
      </w:r>
    </w:p>
    <w:p w:rsidR="006747BB" w:rsidRPr="00302734" w:rsidRDefault="006747BB" w:rsidP="00302734">
      <w:pPr>
        <w:ind w:firstLine="708"/>
        <w:jc w:val="both"/>
        <w:rPr>
          <w:sz w:val="28"/>
          <w:szCs w:val="28"/>
          <w:lang w:eastAsia="ar-SA"/>
        </w:rPr>
      </w:pPr>
      <w:r w:rsidRPr="00302734">
        <w:rPr>
          <w:sz w:val="28"/>
          <w:szCs w:val="28"/>
          <w:lang w:eastAsia="ar-SA"/>
        </w:rPr>
        <w:t>Результаты предоставления муниципальной услуги по экстерриториал</w:t>
      </w:r>
      <w:r w:rsidRPr="00302734">
        <w:rPr>
          <w:sz w:val="28"/>
          <w:szCs w:val="28"/>
          <w:lang w:eastAsia="ar-SA"/>
        </w:rPr>
        <w:t>ь</w:t>
      </w:r>
      <w:r w:rsidRPr="00302734">
        <w:rPr>
          <w:sz w:val="28"/>
          <w:szCs w:val="28"/>
          <w:lang w:eastAsia="ar-SA"/>
        </w:rPr>
        <w:t>ному принципу в виде электронных документов заверяются уполномоченными должностными лицами администрации муниципального образования Высе</w:t>
      </w:r>
      <w:r w:rsidRPr="00302734">
        <w:rPr>
          <w:sz w:val="28"/>
          <w:szCs w:val="28"/>
          <w:lang w:eastAsia="ar-SA"/>
        </w:rPr>
        <w:t>л</w:t>
      </w:r>
      <w:r w:rsidRPr="00302734">
        <w:rPr>
          <w:sz w:val="28"/>
          <w:szCs w:val="28"/>
          <w:lang w:eastAsia="ar-SA"/>
        </w:rPr>
        <w:t xml:space="preserve">ковский район. </w:t>
      </w:r>
    </w:p>
    <w:p w:rsidR="006747BB" w:rsidRPr="00302734" w:rsidRDefault="006747BB" w:rsidP="00302734">
      <w:pPr>
        <w:spacing w:line="240" w:lineRule="atLeast"/>
        <w:ind w:firstLine="708"/>
        <w:jc w:val="both"/>
        <w:rPr>
          <w:sz w:val="28"/>
          <w:szCs w:val="28"/>
        </w:rPr>
      </w:pPr>
      <w:r w:rsidRPr="00302734">
        <w:rPr>
          <w:sz w:val="28"/>
          <w:szCs w:val="28"/>
          <w:lang w:eastAsia="ar-SA"/>
        </w:rPr>
        <w:t>Для получения результата предоставления муниципальной услуги на б</w:t>
      </w:r>
      <w:r w:rsidRPr="00302734">
        <w:rPr>
          <w:sz w:val="28"/>
          <w:szCs w:val="28"/>
          <w:lang w:eastAsia="ar-SA"/>
        </w:rPr>
        <w:t>у</w:t>
      </w:r>
      <w:r w:rsidRPr="00302734">
        <w:rPr>
          <w:sz w:val="28"/>
          <w:szCs w:val="28"/>
          <w:lang w:eastAsia="ar-SA"/>
        </w:rPr>
        <w:t xml:space="preserve">мажном носителе заявитель имеет право обратиться непосредственно в орган, предоставляющего муниципальную услугу.  </w:t>
      </w:r>
      <w:r w:rsidRPr="00302734">
        <w:rPr>
          <w:sz w:val="28"/>
          <w:szCs w:val="28"/>
        </w:rPr>
        <w:tab/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Срок предоставления муниципальной услуги.</w:t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услуга предоставляется в срок не позднее 10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со дня поступления и регистрации заявки.</w:t>
      </w:r>
    </w:p>
    <w:p w:rsidR="006747BB" w:rsidRDefault="006747BB" w:rsidP="00A127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запроса уполномоченного органа в Управление Федеральной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лучия человека по Краснодарскому краю (далее – Управление Роспотребнадз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края) в целях оценки заявки на предмет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отходов, срок предоставления муниципальной услуги может быть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 по решению уполномоченного органа до 20 календарных дней.  </w:t>
      </w:r>
    </w:p>
    <w:p w:rsidR="006747BB" w:rsidRPr="00E31060" w:rsidRDefault="006747BB" w:rsidP="00E31060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1060">
        <w:rPr>
          <w:sz w:val="28"/>
          <w:szCs w:val="28"/>
        </w:rPr>
        <w:t>Перечень нормативных правовых актов, регулирующих предоставл</w:t>
      </w:r>
      <w:r w:rsidRPr="00E31060">
        <w:rPr>
          <w:sz w:val="28"/>
          <w:szCs w:val="28"/>
        </w:rPr>
        <w:t>е</w:t>
      </w:r>
      <w:r w:rsidRPr="00E31060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E31060">
        <w:rPr>
          <w:sz w:val="28"/>
          <w:szCs w:val="28"/>
        </w:rPr>
        <w:t>и</w:t>
      </w:r>
      <w:r w:rsidRPr="00E31060">
        <w:rPr>
          <w:sz w:val="28"/>
          <w:szCs w:val="28"/>
        </w:rPr>
        <w:t>ального опубликования)</w:t>
      </w:r>
      <w:r>
        <w:rPr>
          <w:sz w:val="28"/>
          <w:szCs w:val="28"/>
        </w:rPr>
        <w:t xml:space="preserve"> размещен:</w:t>
      </w:r>
    </w:p>
    <w:p w:rsidR="006747BB" w:rsidRPr="007D0225" w:rsidRDefault="006747BB" w:rsidP="007D0225">
      <w:pPr>
        <w:ind w:firstLine="317"/>
        <w:jc w:val="both"/>
        <w:rPr>
          <w:sz w:val="28"/>
          <w:szCs w:val="28"/>
        </w:rPr>
      </w:pPr>
      <w:r w:rsidRPr="007D0225">
        <w:rPr>
          <w:sz w:val="28"/>
          <w:szCs w:val="28"/>
        </w:rPr>
        <w:t xml:space="preserve">      </w:t>
      </w:r>
      <w:r>
        <w:rPr>
          <w:sz w:val="28"/>
          <w:szCs w:val="28"/>
        </w:rPr>
        <w:t>- н</w:t>
      </w:r>
      <w:r w:rsidRPr="007D0225">
        <w:rPr>
          <w:sz w:val="28"/>
          <w:szCs w:val="28"/>
        </w:rPr>
        <w:t>а официальном сайте в разделе «Предоставление муниципальных у</w:t>
      </w:r>
      <w:r w:rsidRPr="007D0225">
        <w:rPr>
          <w:sz w:val="28"/>
          <w:szCs w:val="28"/>
        </w:rPr>
        <w:t>с</w:t>
      </w:r>
      <w:r w:rsidRPr="007D0225">
        <w:rPr>
          <w:sz w:val="28"/>
          <w:szCs w:val="28"/>
        </w:rPr>
        <w:t>луг» подраздел «Муниципаль</w:t>
      </w:r>
      <w:r>
        <w:rPr>
          <w:sz w:val="28"/>
          <w:szCs w:val="28"/>
        </w:rPr>
        <w:t>ные услуги»;</w:t>
      </w:r>
    </w:p>
    <w:p w:rsidR="006747BB" w:rsidRPr="007D0225" w:rsidRDefault="006747BB" w:rsidP="007D0225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Pr="007D0225">
        <w:rPr>
          <w:sz w:val="28"/>
          <w:szCs w:val="28"/>
        </w:rPr>
        <w:t xml:space="preserve"> Федеральном реестре, Реестре Краснодарско</w:t>
      </w:r>
      <w:r>
        <w:rPr>
          <w:sz w:val="28"/>
          <w:szCs w:val="28"/>
        </w:rPr>
        <w:t>го края;</w:t>
      </w:r>
    </w:p>
    <w:p w:rsidR="006747BB" w:rsidRPr="007D0225" w:rsidRDefault="006747BB" w:rsidP="007D0225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</w:t>
      </w:r>
      <w:r w:rsidRPr="007D0225">
        <w:rPr>
          <w:sz w:val="28"/>
          <w:szCs w:val="28"/>
        </w:rPr>
        <w:t>а Едином портале, Региональном портале.</w:t>
      </w:r>
    </w:p>
    <w:p w:rsidR="006747BB" w:rsidRDefault="006747BB" w:rsidP="007D0225">
      <w:pPr>
        <w:spacing w:line="240" w:lineRule="atLeast"/>
        <w:ind w:firstLine="708"/>
        <w:jc w:val="both"/>
        <w:rPr>
          <w:sz w:val="28"/>
          <w:szCs w:val="28"/>
        </w:rPr>
      </w:pPr>
      <w:r w:rsidRPr="007D0225">
        <w:rPr>
          <w:sz w:val="28"/>
          <w:szCs w:val="28"/>
        </w:rPr>
        <w:t>Орган, предоставляющий муниципальную услугу, обеспечивает разм</w:t>
      </w:r>
      <w:r w:rsidRPr="007D0225">
        <w:rPr>
          <w:sz w:val="28"/>
          <w:szCs w:val="28"/>
        </w:rPr>
        <w:t>е</w:t>
      </w:r>
      <w:r w:rsidRPr="007D0225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7D0225">
        <w:rPr>
          <w:sz w:val="28"/>
          <w:szCs w:val="28"/>
        </w:rPr>
        <w:t>т</w:t>
      </w:r>
      <w:r w:rsidRPr="007D0225">
        <w:rPr>
          <w:sz w:val="28"/>
          <w:szCs w:val="28"/>
        </w:rPr>
        <w:t>ветствующем разделе Федерального реестра, Реестра Краснодарского края».</w:t>
      </w:r>
    </w:p>
    <w:p w:rsidR="006747BB" w:rsidRPr="00A0084B" w:rsidRDefault="006747BB" w:rsidP="007D022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008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 нормативными правовыми актами для предо</w:t>
      </w:r>
      <w:r w:rsidRPr="00A0084B">
        <w:rPr>
          <w:sz w:val="28"/>
          <w:szCs w:val="28"/>
        </w:rPr>
        <w:t>с</w:t>
      </w:r>
      <w:r w:rsidRPr="00A0084B">
        <w:rPr>
          <w:sz w:val="28"/>
          <w:szCs w:val="28"/>
        </w:rPr>
        <w:t>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</w:t>
      </w:r>
      <w:r w:rsidRPr="00A0084B">
        <w:rPr>
          <w:sz w:val="28"/>
          <w:szCs w:val="28"/>
        </w:rPr>
        <w:t>е</w:t>
      </w:r>
      <w:r w:rsidRPr="00A0084B">
        <w:rPr>
          <w:sz w:val="28"/>
          <w:szCs w:val="28"/>
        </w:rPr>
        <w:t>жат представлению в рамках межведомственного информационного взаим</w:t>
      </w:r>
      <w:r w:rsidRPr="00A0084B">
        <w:rPr>
          <w:sz w:val="28"/>
          <w:szCs w:val="28"/>
        </w:rPr>
        <w:t>о</w:t>
      </w:r>
      <w:r w:rsidRPr="00A0084B">
        <w:rPr>
          <w:sz w:val="28"/>
          <w:szCs w:val="28"/>
        </w:rPr>
        <w:t>действия</w:t>
      </w:r>
      <w:r>
        <w:rPr>
          <w:sz w:val="28"/>
          <w:szCs w:val="28"/>
        </w:rPr>
        <w:t>.</w:t>
      </w:r>
    </w:p>
    <w:p w:rsidR="006747BB" w:rsidRPr="00A0084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 xml:space="preserve">2.6.1. Документы и информация, которые заявитель должен представить самостоятельно: </w:t>
      </w:r>
    </w:p>
    <w:p w:rsidR="006747BB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0084B">
        <w:rPr>
          <w:sz w:val="28"/>
          <w:szCs w:val="28"/>
          <w:lang w:eastAsia="ar-SA"/>
        </w:rPr>
        <w:t>1) зая</w:t>
      </w:r>
      <w:r>
        <w:rPr>
          <w:sz w:val="28"/>
          <w:szCs w:val="28"/>
          <w:lang w:eastAsia="ar-SA"/>
        </w:rPr>
        <w:t>вка по форме согласно приложению № 1, в которой указываются: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данные о заявителе, содержащие следующие сведения: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лиц: фамилия, имя, отчество (последнее – при наличии)</w:t>
      </w:r>
      <w:r w:rsidRPr="00A0084B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фона, адрес электронной почты (при наличии), почтовый адрес;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лиц, зарегистрированных в качестве индивидуальных предпринимателей: фамилия, имя, отчество; реквизиты документа (серия,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си в Едином государственном реестре индивидуальных предпринимателей;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 контактного телефона, адрес электронной почты (при наличии), почтовый адрес;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юридических лиц: полное наименование юридического лица; осно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ной государственный регистрационный номер записи в Едином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ном реестре юридических лиц; фактический адрес местонахождения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ского лица; номер контактного телефона, адрес электронной почты (при нал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чии), почтовый адрес;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представителя заявителя: фамилия, имя, отчество; реквизиты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 (серия, номер, дата выдачи, орган, выдавший документ), подтвержда</w:t>
      </w:r>
      <w:r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щих его личность и полномочия; номер контактного телефона, адрес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ной почты (при наличии), почтовый адрес;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способ получения результата предоставления муниципальной услуги (лично, по почтовому адресу или по адресу электронной почты – при наличии);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перечень прилагаемых к заявке документов в соответствии с пунктами 2.6.1-2.6.2 подраздела 2.6 раздела 2 Административного регламента с указан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ем количества страниц;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дата, подпись;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 о правах на землю или земельный участок, на котором план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руется создать место (площадку) накопления ТКО (наименование правоуст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навливающего документа, дата и номер регистрации, кем, кому и когда выдан);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данные о планируемом месте (площадке) накопления ТКО, содерж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щие: 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 об адресе (местоположении);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 о географических координатах (при наличии);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данные о технических характеристиках планируемого места (площа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ки) накопления ТКО, содержащие сведения о: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типе места (площадки) накопления ТКО;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покрытии места (площадки) накопления ТКО;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площади места (площадки) накопления ТКО;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количестве (виде (типе)) планируемых к размещению емкостей, предн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значенных для сбора и накопления ТКО с указанием их объема (при наличии); 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и) данные о собственнике планируемого места (площадки) накопления ТКО, содержащие следующие сведения: 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юридических лиц: полное наименование; основной государственный регистрационный номер записи в Едином государственном реестре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лиц; фактический адрес;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индивидуальных предпринимателей: фамилия, имя, отчество (п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следнее –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гистрации по месту жительства;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к) данные об источниках образования ТКО, содержащие сведения об 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ном или нескольких объектах капитального строительства, территории (части территории) муниципального образования Выселковский район, где эти объе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документ, удостоверяющий личность заявителя или представителя за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вителя (в случае если заявку подает представитель заявителя);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6747BB" w:rsidRDefault="006747BB" w:rsidP="00A008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правоустанавливающий документ на землю или земельный участок, права на которые не зарегистрированы в Едином государственном реестре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движимости;</w:t>
      </w:r>
    </w:p>
    <w:p w:rsidR="006747BB" w:rsidRPr="00A0084B" w:rsidRDefault="006747BB" w:rsidP="00634D3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схема размещения планируемого места (площадки) накопления ТКО, отражающая данные о местоположении места (площадки) накопления ТКО на карте муниципального образования Выселковский район в масштабе 1:2000, выполненная в произвольной форме с обозначением расстояний от местонах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ждения планируемого места (площадки) накопления ТКО до ближайших ж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лых домов, детских учреждений, спортивных площадок и мест отдыха насел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ния. В случае изменения (переноса) места (площадки) накопления ТКО, на сх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ме дополнительно обозначается местоположение существующего (изменяем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го) места (площадки) накопления ТКО.     </w:t>
      </w:r>
    </w:p>
    <w:p w:rsidR="006747BB" w:rsidRPr="00634D36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 w:rsidRPr="00634D36">
        <w:rPr>
          <w:sz w:val="28"/>
          <w:szCs w:val="28"/>
          <w:lang w:eastAsia="ar-SA"/>
        </w:rPr>
        <w:t xml:space="preserve">    2.6.2. Документы и информация, которые заявитель вправе представить по собственной инициативе,</w:t>
      </w:r>
      <w:r w:rsidRPr="00634D36">
        <w:rPr>
          <w:sz w:val="28"/>
          <w:szCs w:val="28"/>
        </w:rPr>
        <w:t xml:space="preserve"> так как они подлежат представлению в рамках ме</w:t>
      </w:r>
      <w:r w:rsidRPr="00634D36">
        <w:rPr>
          <w:sz w:val="28"/>
          <w:szCs w:val="28"/>
        </w:rPr>
        <w:t>ж</w:t>
      </w:r>
      <w:r w:rsidRPr="00634D36">
        <w:rPr>
          <w:sz w:val="28"/>
          <w:szCs w:val="28"/>
        </w:rPr>
        <w:t>ведомственного информационного взаимодействия</w:t>
      </w:r>
      <w:r w:rsidRPr="00634D36">
        <w:rPr>
          <w:sz w:val="28"/>
          <w:szCs w:val="28"/>
          <w:lang w:eastAsia="ar-SA"/>
        </w:rPr>
        <w:t>:</w:t>
      </w:r>
    </w:p>
    <w:p w:rsidR="006747BB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A0084B">
        <w:rPr>
          <w:sz w:val="28"/>
          <w:szCs w:val="28"/>
          <w:lang w:eastAsia="ar-SA"/>
        </w:rPr>
        <w:t>1) выписка из Единого государс</w:t>
      </w:r>
      <w:r>
        <w:rPr>
          <w:sz w:val="28"/>
          <w:szCs w:val="28"/>
          <w:lang w:eastAsia="ar-SA"/>
        </w:rPr>
        <w:t>твенного реестра недвижимости о земел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 участке, на котором планируется создать место (площадку) накопления ТКО;</w:t>
      </w:r>
    </w:p>
    <w:p w:rsidR="006747BB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2) выписка из Единого государственного реестра юридических лиц, или засвидетельствованная в нотариальном порядке копия такой выписки, или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писка из Единого государственного реестра юридических лиц в электронной форме, подписанная усиленной квалифицированной электронной подписью 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логового органа – в случае, если заявителем является юридическое лицо;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выписка из Единого государственного реестра индивидуальных пре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принимателей, или засвидетельствованная в нотариальном порядке копия такой выписки, или выписка из Единого государственного реестра индивидуальных предпринимателей в электронной форме, подписанная усиленной квалифиц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рованной электронной подписью налогового органа – в случае, если заявителем является физическое лицо, являющееся индивидуальным предпринимателем.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2.6.3. Регистрация заявки осуществляется уполномоченным органом в журнале регистрации в день ее поступления. 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2.6.4. В случае, если документы, указанные в пункте 2.6.2 подраздела 2.6 раздела 2 Административного регламента, не представлены заявителем, такие документы запрашиваются уполномоченным органом в порядке межведомс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венного информационного взаимодействия. 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2.6.5. Заявитель вправе направить (подать) заявку и документы, прил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гаемые к заявке, по своему выбору, одним из следующих способов: 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письменным обращением.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направления заявки и прилагаемых к ней документов по почте их копии должны быть заверены в порядке, установленном законодательством Российской Федерации; 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при личном обращении;</w:t>
      </w:r>
    </w:p>
    <w:p w:rsidR="006747BB" w:rsidRDefault="006747BB" w:rsidP="00E034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посредством интернет – сайта – </w:t>
      </w:r>
      <w:hyperlink r:id="rId14" w:history="1">
        <w:r w:rsidRPr="004316C9">
          <w:rPr>
            <w:rStyle w:val="Hyperlink"/>
            <w:sz w:val="28"/>
            <w:szCs w:val="28"/>
            <w:lang w:val="en-US" w:eastAsia="ar-SA"/>
          </w:rPr>
          <w:t>http</w:t>
        </w:r>
        <w:r w:rsidRPr="004316C9">
          <w:rPr>
            <w:rStyle w:val="Hyperlink"/>
            <w:sz w:val="28"/>
            <w:szCs w:val="28"/>
            <w:lang w:eastAsia="ar-SA"/>
          </w:rPr>
          <w:t>://</w:t>
        </w:r>
        <w:r w:rsidRPr="004316C9">
          <w:rPr>
            <w:rStyle w:val="Hyperlink"/>
            <w:sz w:val="28"/>
            <w:szCs w:val="28"/>
            <w:lang w:val="en-US" w:eastAsia="ar-SA"/>
          </w:rPr>
          <w:t>www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e</w:t>
        </w:r>
        <w:r w:rsidRPr="004316C9">
          <w:rPr>
            <w:rStyle w:val="Hyperlink"/>
            <w:sz w:val="28"/>
            <w:szCs w:val="28"/>
            <w:lang w:eastAsia="ar-SA"/>
          </w:rPr>
          <w:t>-</w:t>
        </w:r>
        <w:r w:rsidRPr="004316C9">
          <w:rPr>
            <w:rStyle w:val="Hyperlink"/>
            <w:sz w:val="28"/>
            <w:szCs w:val="28"/>
            <w:lang w:val="en-US" w:eastAsia="ar-SA"/>
          </w:rPr>
          <w:t>mfc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ru</w:t>
        </w:r>
      </w:hyperlink>
      <w:r w:rsidRPr="009477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9477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  <w:lang w:val="en-US" w:eastAsia="ar-SA"/>
        </w:rPr>
        <w:t>Online</w:t>
      </w:r>
      <w:r w:rsidRPr="00947762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консультант», «Электронный консультант», «Виртуальная приемная»;</w:t>
      </w:r>
    </w:p>
    <w:p w:rsidR="006747BB" w:rsidRPr="00A0084B" w:rsidRDefault="006747BB" w:rsidP="00DA7FC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в электронной форме с использованием единого портала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ных и муниципальных услуг (функций) (</w:t>
      </w:r>
      <w:hyperlink r:id="rId15" w:history="1">
        <w:r w:rsidRPr="004316C9">
          <w:rPr>
            <w:rStyle w:val="Hyperlink"/>
            <w:sz w:val="28"/>
            <w:szCs w:val="28"/>
            <w:lang w:val="en-US" w:eastAsia="ar-SA"/>
          </w:rPr>
          <w:t>www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gosuslugi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ru</w:t>
        </w:r>
      </w:hyperlink>
      <w:r w:rsidRPr="00F54443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 Портале государс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венных и муниципальных услуг (функций) Краснодарского края (</w:t>
      </w:r>
      <w:hyperlink r:id="rId16" w:history="1">
        <w:r w:rsidRPr="004316C9">
          <w:rPr>
            <w:rStyle w:val="Hyperlink"/>
            <w:sz w:val="28"/>
            <w:szCs w:val="28"/>
            <w:lang w:val="en-US" w:eastAsia="ar-SA"/>
          </w:rPr>
          <w:t>www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pgu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krasnodar</w:t>
        </w:r>
        <w:r w:rsidRPr="004316C9">
          <w:rPr>
            <w:rStyle w:val="Hyperlink"/>
            <w:sz w:val="28"/>
            <w:szCs w:val="28"/>
            <w:lang w:eastAsia="ar-SA"/>
          </w:rPr>
          <w:t>.</w:t>
        </w:r>
        <w:r w:rsidRPr="004316C9">
          <w:rPr>
            <w:rStyle w:val="Hyperlink"/>
            <w:sz w:val="28"/>
            <w:szCs w:val="28"/>
            <w:lang w:val="en-US" w:eastAsia="ar-SA"/>
          </w:rPr>
          <w:t>ru</w:t>
        </w:r>
      </w:hyperlink>
      <w:r w:rsidRPr="00DA7FC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 а также на официальном сайте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пального образования Выселковский район в информационно-телекоммуникационной сети «Интернет».     </w:t>
      </w:r>
    </w:p>
    <w:p w:rsidR="006747BB" w:rsidRPr="00A0084B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0084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.6.6</w:t>
      </w:r>
      <w:r w:rsidRPr="00A0084B">
        <w:rPr>
          <w:sz w:val="28"/>
          <w:szCs w:val="28"/>
          <w:lang w:eastAsia="ar-SA"/>
        </w:rPr>
        <w:t>. От заявителя запрещено требовать представления документов и и</w:t>
      </w:r>
      <w:r w:rsidRPr="00A0084B">
        <w:rPr>
          <w:sz w:val="28"/>
          <w:szCs w:val="28"/>
          <w:lang w:eastAsia="ar-SA"/>
        </w:rPr>
        <w:t>н</w:t>
      </w:r>
      <w:r w:rsidRPr="00A0084B">
        <w:rPr>
          <w:sz w:val="28"/>
          <w:szCs w:val="28"/>
          <w:lang w:eastAsia="ar-SA"/>
        </w:rPr>
        <w:t>формации или осуществления действий, которые не предусмотрены нормати</w:t>
      </w:r>
      <w:r w:rsidRPr="00A0084B">
        <w:rPr>
          <w:sz w:val="28"/>
          <w:szCs w:val="28"/>
          <w:lang w:eastAsia="ar-SA"/>
        </w:rPr>
        <w:t>в</w:t>
      </w:r>
      <w:r w:rsidRPr="00A0084B">
        <w:rPr>
          <w:sz w:val="28"/>
          <w:szCs w:val="28"/>
          <w:lang w:eastAsia="ar-SA"/>
        </w:rPr>
        <w:t>ными правовыми актами, регулирующими отношения, возникшие в связи с предоставлением муниципальной услуги.</w:t>
      </w:r>
    </w:p>
    <w:p w:rsidR="006747BB" w:rsidRPr="00A0084B" w:rsidRDefault="006747BB" w:rsidP="00A0084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A0084B">
        <w:rPr>
          <w:sz w:val="28"/>
          <w:szCs w:val="28"/>
          <w:lang w:eastAsia="ar-SA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</w:t>
      </w:r>
      <w:r w:rsidRPr="00A0084B">
        <w:rPr>
          <w:sz w:val="28"/>
          <w:szCs w:val="28"/>
          <w:lang w:eastAsia="ar-SA"/>
        </w:rPr>
        <w:t>р</w:t>
      </w:r>
      <w:r w:rsidRPr="00A0084B">
        <w:rPr>
          <w:sz w:val="28"/>
          <w:szCs w:val="28"/>
          <w:lang w:eastAsia="ar-SA"/>
        </w:rPr>
        <w:t>мативными правовыми актами Краснодарского края и муниципальными актами находятся в распоряжении государственных органов, органов местного сам</w:t>
      </w:r>
      <w:r w:rsidRPr="00A0084B">
        <w:rPr>
          <w:sz w:val="28"/>
          <w:szCs w:val="28"/>
          <w:lang w:eastAsia="ar-SA"/>
        </w:rPr>
        <w:t>о</w:t>
      </w:r>
      <w:r w:rsidRPr="00A0084B">
        <w:rPr>
          <w:sz w:val="28"/>
          <w:szCs w:val="28"/>
          <w:lang w:eastAsia="ar-SA"/>
        </w:rPr>
        <w:t>управления и (или) подведомственных государственным органам и органам м</w:t>
      </w:r>
      <w:r w:rsidRPr="00A0084B">
        <w:rPr>
          <w:sz w:val="28"/>
          <w:szCs w:val="28"/>
          <w:lang w:eastAsia="ar-SA"/>
        </w:rPr>
        <w:t>е</w:t>
      </w:r>
      <w:r w:rsidRPr="00A0084B">
        <w:rPr>
          <w:sz w:val="28"/>
          <w:szCs w:val="28"/>
          <w:lang w:eastAsia="ar-SA"/>
        </w:rPr>
        <w:t>стного самоуправления организаций, участвующих в предоставлении госуда</w:t>
      </w:r>
      <w:r w:rsidRPr="00A0084B">
        <w:rPr>
          <w:sz w:val="28"/>
          <w:szCs w:val="28"/>
          <w:lang w:eastAsia="ar-SA"/>
        </w:rPr>
        <w:t>р</w:t>
      </w:r>
      <w:r w:rsidRPr="00A0084B">
        <w:rPr>
          <w:sz w:val="28"/>
          <w:szCs w:val="28"/>
          <w:lang w:eastAsia="ar-SA"/>
        </w:rPr>
        <w:t xml:space="preserve">ственных или муниципальных услуг. </w:t>
      </w:r>
    </w:p>
    <w:p w:rsidR="006747BB" w:rsidRDefault="006747BB" w:rsidP="00DA7FC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2.6.7</w:t>
      </w:r>
      <w:r w:rsidRPr="00A0084B">
        <w:rPr>
          <w:sz w:val="28"/>
          <w:szCs w:val="28"/>
          <w:lang w:eastAsia="ar-SA"/>
        </w:rPr>
        <w:t>. На основании статьи 6.3 Закона Краснодарского края № 2446-КЗ администрация муниципального образования Выселковский район при предо</w:t>
      </w:r>
      <w:r w:rsidRPr="00A0084B">
        <w:rPr>
          <w:sz w:val="28"/>
          <w:szCs w:val="28"/>
          <w:lang w:eastAsia="ar-SA"/>
        </w:rPr>
        <w:t>с</w:t>
      </w:r>
      <w:r w:rsidRPr="00A0084B">
        <w:rPr>
          <w:sz w:val="28"/>
          <w:szCs w:val="28"/>
          <w:lang w:eastAsia="ar-SA"/>
        </w:rPr>
        <w:t>тавлении муниципальной услуги по экстерриториальному принципу не вправе требовать от заявителя или МФЦ предоставления документов, указанных в ча</w:t>
      </w:r>
      <w:r w:rsidRPr="00A0084B">
        <w:rPr>
          <w:sz w:val="28"/>
          <w:szCs w:val="28"/>
          <w:lang w:eastAsia="ar-SA"/>
        </w:rPr>
        <w:t>с</w:t>
      </w:r>
      <w:r w:rsidRPr="00A0084B">
        <w:rPr>
          <w:sz w:val="28"/>
          <w:szCs w:val="28"/>
          <w:lang w:eastAsia="ar-SA"/>
        </w:rPr>
        <w:t>ти 4 указанной статьи, на бумажных носителях, если иное не предусмотрено федеральным законодательством</w:t>
      </w:r>
      <w:r>
        <w:rPr>
          <w:sz w:val="28"/>
          <w:szCs w:val="28"/>
          <w:lang w:eastAsia="ar-SA"/>
        </w:rPr>
        <w:t>.</w:t>
      </w:r>
    </w:p>
    <w:p w:rsidR="006747BB" w:rsidRPr="00A845A7" w:rsidRDefault="006747BB" w:rsidP="00DA7FC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2.7. </w:t>
      </w:r>
      <w:r w:rsidRPr="00A845A7">
        <w:rPr>
          <w:sz w:val="28"/>
          <w:szCs w:val="28"/>
        </w:rPr>
        <w:t>Исчерпывающий перечень оснований для отказа в приеме докуме</w:t>
      </w:r>
      <w:r w:rsidRPr="00A845A7">
        <w:rPr>
          <w:sz w:val="28"/>
          <w:szCs w:val="28"/>
        </w:rPr>
        <w:t>н</w:t>
      </w:r>
      <w:r w:rsidRPr="00A845A7">
        <w:rPr>
          <w:sz w:val="28"/>
          <w:szCs w:val="28"/>
        </w:rPr>
        <w:t>тов, необходимых для предоставления муниципальной услуги</w:t>
      </w:r>
    </w:p>
    <w:p w:rsidR="006747BB" w:rsidRPr="00A845A7" w:rsidRDefault="006747BB" w:rsidP="00A845A7">
      <w:pPr>
        <w:jc w:val="both"/>
        <w:rPr>
          <w:sz w:val="28"/>
          <w:szCs w:val="28"/>
        </w:rPr>
      </w:pPr>
      <w:r w:rsidRPr="00A845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2.7</w:t>
      </w:r>
      <w:r w:rsidRPr="00A845A7">
        <w:rPr>
          <w:sz w:val="28"/>
          <w:szCs w:val="28"/>
        </w:rPr>
        <w:t>.1. Основанием для отказа в приеме документов, необходимых для предоставления муниципальной услуги является:</w:t>
      </w:r>
    </w:p>
    <w:p w:rsidR="006747BB" w:rsidRPr="00A845A7" w:rsidRDefault="006747BB" w:rsidP="00A845A7">
      <w:pPr>
        <w:ind w:firstLine="317"/>
        <w:jc w:val="both"/>
        <w:rPr>
          <w:sz w:val="28"/>
          <w:szCs w:val="28"/>
        </w:rPr>
      </w:pPr>
      <w:r w:rsidRPr="00A845A7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</w:t>
      </w:r>
      <w:r w:rsidRPr="00A845A7">
        <w:rPr>
          <w:sz w:val="28"/>
          <w:szCs w:val="28"/>
        </w:rPr>
        <w:t>о</w:t>
      </w:r>
      <w:r w:rsidRPr="00A845A7">
        <w:rPr>
          <w:sz w:val="28"/>
          <w:szCs w:val="28"/>
        </w:rPr>
        <w:t>держащих обратного адреса, подписи. Печати (при наличии);</w:t>
      </w:r>
    </w:p>
    <w:p w:rsidR="006747BB" w:rsidRPr="00A845A7" w:rsidRDefault="006747BB" w:rsidP="00A845A7">
      <w:pPr>
        <w:ind w:firstLine="317"/>
        <w:jc w:val="both"/>
        <w:rPr>
          <w:sz w:val="28"/>
          <w:szCs w:val="28"/>
        </w:rPr>
      </w:pPr>
      <w:r w:rsidRPr="00A845A7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6747BB" w:rsidRPr="00A845A7" w:rsidRDefault="006747BB" w:rsidP="00A8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845A7">
        <w:rPr>
          <w:sz w:val="28"/>
          <w:szCs w:val="28"/>
        </w:rPr>
        <w:t>2. О наличии основания для отказа в приеме документов заявителя информирует работник администрации муниципального образования Высе</w:t>
      </w:r>
      <w:r w:rsidRPr="00A845A7">
        <w:rPr>
          <w:sz w:val="28"/>
          <w:szCs w:val="28"/>
        </w:rPr>
        <w:t>л</w:t>
      </w:r>
      <w:r w:rsidRPr="00A845A7">
        <w:rPr>
          <w:sz w:val="28"/>
          <w:szCs w:val="28"/>
        </w:rPr>
        <w:t>ковский район, ответственный за прием документов. Объясняет заявителю с</w:t>
      </w:r>
      <w:r w:rsidRPr="00A845A7">
        <w:rPr>
          <w:sz w:val="28"/>
          <w:szCs w:val="28"/>
        </w:rPr>
        <w:t>о</w:t>
      </w:r>
      <w:r w:rsidRPr="00A845A7">
        <w:rPr>
          <w:sz w:val="28"/>
          <w:szCs w:val="28"/>
        </w:rPr>
        <w:t>держание выявленных недостатков в представленных документах и предлагает принять меры по их устранению.</w:t>
      </w:r>
    </w:p>
    <w:p w:rsidR="006747BB" w:rsidRPr="00A845A7" w:rsidRDefault="006747BB" w:rsidP="00A845A7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45A7">
        <w:rPr>
          <w:sz w:val="28"/>
          <w:szCs w:val="28"/>
        </w:rPr>
        <w:t>Уведомление об отказе в приеме документов. необходимых для предо</w:t>
      </w:r>
      <w:r w:rsidRPr="00A845A7">
        <w:rPr>
          <w:sz w:val="28"/>
          <w:szCs w:val="28"/>
        </w:rPr>
        <w:t>с</w:t>
      </w:r>
      <w:r w:rsidRPr="00A845A7">
        <w:rPr>
          <w:sz w:val="28"/>
          <w:szCs w:val="28"/>
        </w:rPr>
        <w:t>тавления муниципальной услуги, по требованию заявителя подписывается сп</w:t>
      </w:r>
      <w:r w:rsidRPr="00A845A7">
        <w:rPr>
          <w:sz w:val="28"/>
          <w:szCs w:val="28"/>
        </w:rPr>
        <w:t>е</w:t>
      </w:r>
      <w:r w:rsidRPr="00A845A7">
        <w:rPr>
          <w:sz w:val="28"/>
          <w:szCs w:val="28"/>
        </w:rPr>
        <w:t>циалистом администрации муниципального образования Выселковский район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747BB" w:rsidRPr="00A845A7" w:rsidRDefault="006747BB" w:rsidP="00A845A7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45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747BB" w:rsidRPr="00A845A7" w:rsidRDefault="006747BB" w:rsidP="00A845A7">
      <w:pPr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</w:t>
      </w:r>
      <w:r w:rsidRPr="00A845A7">
        <w:rPr>
          <w:sz w:val="28"/>
          <w:szCs w:val="28"/>
        </w:rPr>
        <w:t>.3. Не допускается отказ в приеме заявления и иных документов, нео</w:t>
      </w:r>
      <w:r w:rsidRPr="00A845A7">
        <w:rPr>
          <w:sz w:val="28"/>
          <w:szCs w:val="28"/>
        </w:rPr>
        <w:t>б</w:t>
      </w:r>
      <w:r w:rsidRPr="00A845A7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услуги. Под</w:t>
      </w:r>
      <w:r w:rsidRPr="00A845A7">
        <w:rPr>
          <w:sz w:val="28"/>
          <w:szCs w:val="28"/>
        </w:rPr>
        <w:t>а</w:t>
      </w:r>
      <w:r w:rsidRPr="00A845A7">
        <w:rPr>
          <w:sz w:val="28"/>
          <w:szCs w:val="28"/>
        </w:rPr>
        <w:t>ны в соответствии с информацией о сроках и порядке предоставления муниц</w:t>
      </w:r>
      <w:r w:rsidRPr="00A845A7">
        <w:rPr>
          <w:sz w:val="28"/>
          <w:szCs w:val="28"/>
        </w:rPr>
        <w:t>и</w:t>
      </w:r>
      <w:r w:rsidRPr="00A845A7">
        <w:rPr>
          <w:sz w:val="28"/>
          <w:szCs w:val="28"/>
        </w:rPr>
        <w:t>пальной услуги, опубликованной на Едином Портале, Портале Краснодарского края.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2.7</w:t>
      </w:r>
      <w:r w:rsidRPr="00A845A7">
        <w:rPr>
          <w:sz w:val="28"/>
          <w:szCs w:val="28"/>
        </w:rPr>
        <w:t>.4. Отказ в приеме документов не препятствует повторному обращению после устранения причины, послужившей основанием для отказа</w:t>
      </w:r>
      <w:r>
        <w:rPr>
          <w:sz w:val="28"/>
          <w:szCs w:val="28"/>
        </w:rPr>
        <w:t>.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83A99">
        <w:rPr>
          <w:sz w:val="28"/>
          <w:szCs w:val="28"/>
        </w:rPr>
        <w:t>Исчерпывающий перечень оснований для приостановления предоста</w:t>
      </w:r>
      <w:r w:rsidRPr="00283A99">
        <w:rPr>
          <w:sz w:val="28"/>
          <w:szCs w:val="28"/>
        </w:rPr>
        <w:t>в</w:t>
      </w:r>
      <w:r w:rsidRPr="00283A99">
        <w:rPr>
          <w:sz w:val="28"/>
          <w:szCs w:val="28"/>
        </w:rPr>
        <w:t xml:space="preserve">ления муниципальной услуги  </w:t>
      </w:r>
      <w:r>
        <w:rPr>
          <w:sz w:val="28"/>
          <w:szCs w:val="28"/>
        </w:rPr>
        <w:t xml:space="preserve">или отказа в </w:t>
      </w:r>
      <w:r w:rsidRPr="00283A99">
        <w:rPr>
          <w:sz w:val="28"/>
          <w:szCs w:val="28"/>
        </w:rPr>
        <w:t>предоставлении муниципальной у</w:t>
      </w:r>
      <w:r w:rsidRPr="00283A99">
        <w:rPr>
          <w:sz w:val="28"/>
          <w:szCs w:val="28"/>
        </w:rPr>
        <w:t>с</w:t>
      </w:r>
      <w:r w:rsidRPr="00283A99">
        <w:rPr>
          <w:sz w:val="28"/>
          <w:szCs w:val="28"/>
        </w:rPr>
        <w:t>луги</w:t>
      </w:r>
      <w:r>
        <w:rPr>
          <w:sz w:val="28"/>
          <w:szCs w:val="28"/>
        </w:rPr>
        <w:t>.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отсутствуют.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несоответствие заявки установленной форме;</w:t>
      </w:r>
    </w:p>
    <w:p w:rsidR="006747BB" w:rsidRDefault="006747BB" w:rsidP="00A845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несоответствие места (площадки) накопления ТКО требованиям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в области санитарно-эпидемиологического благополучия населения, иного законодательства Российской Федерации,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навливающего требования к местам (площадкам) накопления ТКО. </w:t>
      </w:r>
    </w:p>
    <w:p w:rsidR="006747BB" w:rsidRPr="00992A3A" w:rsidRDefault="006747BB" w:rsidP="00992A3A">
      <w:pPr>
        <w:ind w:firstLine="567"/>
        <w:jc w:val="both"/>
        <w:rPr>
          <w:sz w:val="28"/>
          <w:szCs w:val="28"/>
        </w:rPr>
      </w:pPr>
      <w:r w:rsidRPr="00992A3A">
        <w:rPr>
          <w:sz w:val="28"/>
          <w:szCs w:val="28"/>
        </w:rPr>
        <w:t>2.9. Порядок, размер и основания взимания муниципальной пошлины или иной  платы, взимаемой за предоставление муниципальной услуги</w:t>
      </w:r>
      <w:r>
        <w:rPr>
          <w:sz w:val="28"/>
          <w:szCs w:val="28"/>
        </w:rPr>
        <w:t>.</w:t>
      </w:r>
      <w:r w:rsidRPr="00992A3A">
        <w:rPr>
          <w:sz w:val="28"/>
          <w:szCs w:val="28"/>
        </w:rPr>
        <w:t xml:space="preserve">   </w:t>
      </w:r>
    </w:p>
    <w:p w:rsidR="006747BB" w:rsidRDefault="006747BB" w:rsidP="00992A3A">
      <w:pPr>
        <w:ind w:firstLine="567"/>
        <w:jc w:val="both"/>
        <w:rPr>
          <w:sz w:val="28"/>
          <w:szCs w:val="28"/>
        </w:rPr>
      </w:pPr>
      <w:r w:rsidRPr="00992A3A">
        <w:rPr>
          <w:sz w:val="28"/>
          <w:szCs w:val="28"/>
        </w:rPr>
        <w:t>Муниципальная услуга предоставляется без взимания платы.</w:t>
      </w:r>
    </w:p>
    <w:p w:rsidR="006747BB" w:rsidRDefault="006747BB" w:rsidP="000862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86213">
        <w:rPr>
          <w:sz w:val="28"/>
          <w:szCs w:val="28"/>
        </w:rPr>
        <w:t>Максимальный срок ожидания в очереди при подаче запроса о пр</w:t>
      </w:r>
      <w:r w:rsidRPr="00086213">
        <w:rPr>
          <w:sz w:val="28"/>
          <w:szCs w:val="28"/>
        </w:rPr>
        <w:t>е</w:t>
      </w:r>
      <w:r w:rsidRPr="00086213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086213">
        <w:rPr>
          <w:sz w:val="28"/>
          <w:szCs w:val="28"/>
        </w:rPr>
        <w:t>е</w:t>
      </w:r>
      <w:r w:rsidRPr="00086213">
        <w:rPr>
          <w:sz w:val="28"/>
          <w:szCs w:val="28"/>
        </w:rPr>
        <w:t>ния му</w:t>
      </w:r>
      <w:r>
        <w:rPr>
          <w:sz w:val="28"/>
          <w:szCs w:val="28"/>
        </w:rPr>
        <w:t>ниципальной</w:t>
      </w:r>
      <w:r w:rsidRPr="000862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  <w:r w:rsidRPr="00086213">
        <w:rPr>
          <w:sz w:val="28"/>
          <w:szCs w:val="28"/>
        </w:rPr>
        <w:t xml:space="preserve">  </w:t>
      </w:r>
    </w:p>
    <w:p w:rsidR="006747BB" w:rsidRDefault="006747BB" w:rsidP="000862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Максимальный срок ожидания в очереди при подаче заявления о предо</w:t>
      </w:r>
      <w:r w:rsidRPr="00086213">
        <w:rPr>
          <w:sz w:val="28"/>
          <w:szCs w:val="28"/>
        </w:rPr>
        <w:t>с</w:t>
      </w:r>
      <w:r w:rsidRPr="00086213">
        <w:rPr>
          <w:sz w:val="28"/>
          <w:szCs w:val="28"/>
        </w:rPr>
        <w:t xml:space="preserve">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747BB" w:rsidRPr="00637A6B" w:rsidRDefault="006747BB" w:rsidP="000862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637A6B">
        <w:rPr>
          <w:sz w:val="28"/>
          <w:szCs w:val="28"/>
        </w:rPr>
        <w:t>Срок и порядок регистрации запроса заявителя о предоставлении м</w:t>
      </w:r>
      <w:r w:rsidRPr="00637A6B">
        <w:rPr>
          <w:sz w:val="28"/>
          <w:szCs w:val="28"/>
        </w:rPr>
        <w:t>у</w:t>
      </w:r>
      <w:r w:rsidRPr="00637A6B">
        <w:rPr>
          <w:sz w:val="28"/>
          <w:szCs w:val="28"/>
        </w:rPr>
        <w:t>ниципальной услуги, в том числе в электронной форме</w:t>
      </w:r>
      <w:r>
        <w:rPr>
          <w:sz w:val="28"/>
          <w:szCs w:val="28"/>
        </w:rPr>
        <w:t>.</w:t>
      </w:r>
    </w:p>
    <w:p w:rsidR="006747BB" w:rsidRPr="00637A6B" w:rsidRDefault="006747BB" w:rsidP="00637A6B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поступлении заявки</w:t>
      </w:r>
      <w:r w:rsidRPr="00637A6B">
        <w:rPr>
          <w:sz w:val="28"/>
          <w:szCs w:val="28"/>
        </w:rPr>
        <w:t xml:space="preserve"> с пакетом документов в ходе личного приема заяв</w:t>
      </w:r>
      <w:r w:rsidRPr="00637A6B">
        <w:rPr>
          <w:sz w:val="28"/>
          <w:szCs w:val="28"/>
        </w:rPr>
        <w:t>и</w:t>
      </w:r>
      <w:r w:rsidRPr="00637A6B">
        <w:rPr>
          <w:sz w:val="28"/>
          <w:szCs w:val="28"/>
        </w:rPr>
        <w:t>теля, его регистрация осуществляется должностным лицом, ответственным за прием и регистрацию документов, в день приема. При поступлении заявления с пакетом документов путем почтовой связи или в электронном виде, в том числе через Единый портал, его регистрация осуществляется в день поступления. Максимальный срок регистрации запроса заявителя о предоставлении муниц</w:t>
      </w:r>
      <w:r w:rsidRPr="00637A6B">
        <w:rPr>
          <w:sz w:val="28"/>
          <w:szCs w:val="28"/>
        </w:rPr>
        <w:t>и</w:t>
      </w:r>
      <w:r w:rsidRPr="00637A6B">
        <w:rPr>
          <w:sz w:val="28"/>
          <w:szCs w:val="28"/>
        </w:rPr>
        <w:t>пальной услуги составляет один рабочий день.</w:t>
      </w:r>
    </w:p>
    <w:p w:rsidR="006747BB" w:rsidRDefault="006747BB" w:rsidP="00637A6B">
      <w:pPr>
        <w:ind w:firstLine="567"/>
        <w:jc w:val="both"/>
        <w:rPr>
          <w:sz w:val="28"/>
          <w:szCs w:val="28"/>
        </w:rPr>
      </w:pPr>
      <w:r w:rsidRPr="00637A6B">
        <w:rPr>
          <w:sz w:val="28"/>
          <w:szCs w:val="28"/>
        </w:rPr>
        <w:t>Особенности предоставления услуги в электронной форме. На официал</w:t>
      </w:r>
      <w:r w:rsidRPr="00637A6B">
        <w:rPr>
          <w:sz w:val="28"/>
          <w:szCs w:val="28"/>
        </w:rPr>
        <w:t>ь</w:t>
      </w:r>
      <w:r w:rsidRPr="00637A6B">
        <w:rPr>
          <w:sz w:val="28"/>
          <w:szCs w:val="28"/>
        </w:rPr>
        <w:t>ном сайте администрации муниципального образования Выселковский район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заполнения л</w:t>
      </w:r>
      <w:r w:rsidRPr="00637A6B">
        <w:rPr>
          <w:sz w:val="28"/>
          <w:szCs w:val="28"/>
        </w:rPr>
        <w:t>и</w:t>
      </w:r>
      <w:r w:rsidRPr="00637A6B">
        <w:rPr>
          <w:sz w:val="28"/>
          <w:szCs w:val="28"/>
        </w:rPr>
        <w:t>бо копирования формы заявления (запроса, ходатайства) для дальнейшего его заполнения в электронном виде и распечатки.</w:t>
      </w:r>
    </w:p>
    <w:p w:rsidR="006747BB" w:rsidRPr="00637A6B" w:rsidRDefault="006747BB" w:rsidP="003802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0252">
        <w:rPr>
          <w:sz w:val="28"/>
          <w:szCs w:val="28"/>
        </w:rPr>
        <w:t>Требования к помещениям, в которых предоставляется муниципал</w:t>
      </w:r>
      <w:r w:rsidRPr="00380252">
        <w:rPr>
          <w:sz w:val="28"/>
          <w:szCs w:val="28"/>
        </w:rPr>
        <w:t>ь</w:t>
      </w:r>
      <w:r w:rsidRPr="00380252">
        <w:rPr>
          <w:sz w:val="28"/>
          <w:szCs w:val="28"/>
        </w:rPr>
        <w:t>ная услуга, услуга, предоставляемая организацией, участвующей в предоста</w:t>
      </w:r>
      <w:r w:rsidRPr="00380252">
        <w:rPr>
          <w:sz w:val="28"/>
          <w:szCs w:val="28"/>
        </w:rPr>
        <w:t>в</w:t>
      </w:r>
      <w:r w:rsidRPr="00380252">
        <w:rPr>
          <w:sz w:val="28"/>
          <w:szCs w:val="28"/>
        </w:rPr>
        <w:t>лении муниципальной услуги, к месту ожидания и приема заявителей, разм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щению и оформлению визуальной, текстовой и мультимедийной информации о порядке представления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380252">
        <w:rPr>
          <w:sz w:val="28"/>
          <w:szCs w:val="28"/>
        </w:rPr>
        <w:t>с</w:t>
      </w:r>
      <w:r w:rsidRPr="00380252">
        <w:rPr>
          <w:sz w:val="28"/>
          <w:szCs w:val="28"/>
        </w:rPr>
        <w:t>сийской Федерации о социальной защите</w:t>
      </w:r>
      <w:r>
        <w:rPr>
          <w:sz w:val="28"/>
          <w:szCs w:val="28"/>
        </w:rPr>
        <w:t>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  <w:lang w:eastAsia="en-US"/>
        </w:rPr>
      </w:pPr>
      <w:r w:rsidRPr="00380252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ние.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Вход в здание должен быть оборудован информационной табличкой (в</w:t>
      </w:r>
      <w:r w:rsidRPr="00380252">
        <w:rPr>
          <w:sz w:val="28"/>
          <w:szCs w:val="28"/>
        </w:rPr>
        <w:t>ы</w:t>
      </w:r>
      <w:r w:rsidRPr="00380252">
        <w:rPr>
          <w:sz w:val="28"/>
          <w:szCs w:val="28"/>
        </w:rPr>
        <w:t>веской), содержащей информацию об уполномоченном органе, осуществля</w:t>
      </w:r>
      <w:r w:rsidRPr="00380252">
        <w:rPr>
          <w:sz w:val="28"/>
          <w:szCs w:val="28"/>
        </w:rPr>
        <w:t>ю</w:t>
      </w:r>
      <w:r w:rsidRPr="00380252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380252">
        <w:rPr>
          <w:sz w:val="28"/>
          <w:szCs w:val="28"/>
        </w:rPr>
        <w:t>т</w:t>
      </w:r>
      <w:r w:rsidRPr="00380252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Места ожидания приема заявителей должны соответствовать санитарным правилам и нормам, необходимым мерам безопасности и обеспечивать: ко</w:t>
      </w:r>
      <w:r w:rsidRPr="00380252">
        <w:rPr>
          <w:sz w:val="28"/>
          <w:szCs w:val="28"/>
        </w:rPr>
        <w:t>м</w:t>
      </w:r>
      <w:r w:rsidRPr="00380252">
        <w:rPr>
          <w:sz w:val="28"/>
          <w:szCs w:val="28"/>
        </w:rPr>
        <w:t>фортное расположение заявителя и должностного лица; возможность и удобс</w:t>
      </w:r>
      <w:r w:rsidRPr="00380252">
        <w:rPr>
          <w:sz w:val="28"/>
          <w:szCs w:val="28"/>
        </w:rPr>
        <w:t>т</w:t>
      </w:r>
      <w:r w:rsidRPr="00380252">
        <w:rPr>
          <w:sz w:val="28"/>
          <w:szCs w:val="28"/>
        </w:rPr>
        <w:t>во оформления заявителем своего письменного обращения, телефонную связь, возможность копирования документов, доступ к основным нормативным пр</w:t>
      </w:r>
      <w:r w:rsidRPr="00380252">
        <w:rPr>
          <w:sz w:val="28"/>
          <w:szCs w:val="28"/>
        </w:rPr>
        <w:t>а</w:t>
      </w:r>
      <w:r w:rsidRPr="00380252">
        <w:rPr>
          <w:sz w:val="28"/>
          <w:szCs w:val="28"/>
        </w:rPr>
        <w:t>вовым актам, регламентирующим предоставление сектором совершенствования отрасли растениеводства и охраны окружающей среды администрации мун</w:t>
      </w:r>
      <w:r w:rsidRPr="00380252">
        <w:rPr>
          <w:sz w:val="28"/>
          <w:szCs w:val="28"/>
        </w:rPr>
        <w:t>и</w:t>
      </w:r>
      <w:r w:rsidRPr="00380252">
        <w:rPr>
          <w:sz w:val="28"/>
          <w:szCs w:val="28"/>
        </w:rPr>
        <w:t>ципального образования Выселковский район и МФЦ муниципальной услуги, наличие канцелярских принадлежностей.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Рабочее место должностного лица сектора совершенствования отрасли растениеводства и охраны окружающей среды администрации муниципального образования Выселковский район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</w:t>
      </w:r>
      <w:r w:rsidRPr="00380252">
        <w:rPr>
          <w:sz w:val="28"/>
          <w:szCs w:val="28"/>
        </w:rPr>
        <w:t>и</w:t>
      </w:r>
      <w:r w:rsidRPr="00380252">
        <w:rPr>
          <w:sz w:val="28"/>
          <w:szCs w:val="28"/>
        </w:rPr>
        <w:t>кой, позволяющим организовать предоставление услуги в полном объеме.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Место ожидания приема заявителей оборудуется стульями, столами, обе</w:t>
      </w:r>
      <w:r w:rsidRPr="00380252">
        <w:rPr>
          <w:sz w:val="28"/>
          <w:szCs w:val="28"/>
        </w:rPr>
        <w:t>с</w:t>
      </w:r>
      <w:r w:rsidRPr="00380252">
        <w:rPr>
          <w:sz w:val="28"/>
          <w:szCs w:val="28"/>
        </w:rPr>
        <w:t>печивается канцелярскими принадлежностями, бумагой для написания обращ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ний.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Места для ожидания и проведения приема заявителей оборудуются сист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380252">
        <w:rPr>
          <w:sz w:val="28"/>
          <w:szCs w:val="28"/>
        </w:rPr>
        <w:t>ы</w:t>
      </w:r>
      <w:r w:rsidRPr="00380252">
        <w:rPr>
          <w:sz w:val="28"/>
          <w:szCs w:val="28"/>
        </w:rPr>
        <w:t>чайной ситуации, системой охраны, средствами оказания первой помощи.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Визуальная, текстовая и мультимедийная информация о порядке предо</w:t>
      </w:r>
      <w:r w:rsidRPr="00380252">
        <w:rPr>
          <w:sz w:val="28"/>
          <w:szCs w:val="28"/>
        </w:rPr>
        <w:t>с</w:t>
      </w:r>
      <w:r w:rsidRPr="00380252">
        <w:rPr>
          <w:sz w:val="28"/>
          <w:szCs w:val="28"/>
        </w:rPr>
        <w:t>тавления муниципальной услуги размещается на информационном стенде в п</w:t>
      </w:r>
      <w:r w:rsidRPr="00380252">
        <w:rPr>
          <w:sz w:val="28"/>
          <w:szCs w:val="28"/>
        </w:rPr>
        <w:t>о</w:t>
      </w:r>
      <w:r w:rsidRPr="00380252">
        <w:rPr>
          <w:sz w:val="28"/>
          <w:szCs w:val="28"/>
        </w:rPr>
        <w:t>мещении сектора совершенствования отрасли растениеводства и охраны окр</w:t>
      </w:r>
      <w:r w:rsidRPr="00380252">
        <w:rPr>
          <w:sz w:val="28"/>
          <w:szCs w:val="28"/>
        </w:rPr>
        <w:t>у</w:t>
      </w:r>
      <w:r w:rsidRPr="00380252">
        <w:rPr>
          <w:sz w:val="28"/>
          <w:szCs w:val="28"/>
        </w:rPr>
        <w:t>жающей среды администрации муниципального образования Выселковский район и МФЦ  для ожидания и приема заявителей, а также на Едином портале и официальном сайте администрации муниципального образования Выселко</w:t>
      </w:r>
      <w:r w:rsidRPr="00380252">
        <w:rPr>
          <w:sz w:val="28"/>
          <w:szCs w:val="28"/>
        </w:rPr>
        <w:t>в</w:t>
      </w:r>
      <w:r w:rsidRPr="00380252">
        <w:rPr>
          <w:sz w:val="28"/>
          <w:szCs w:val="28"/>
        </w:rPr>
        <w:t>ский район.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На стендах сектора совершенствования отрасли растениеводства и охраны окружающей среды администрации муниципального образования Выселко</w:t>
      </w:r>
      <w:r w:rsidRPr="00380252">
        <w:rPr>
          <w:sz w:val="28"/>
          <w:szCs w:val="28"/>
        </w:rPr>
        <w:t>в</w:t>
      </w:r>
      <w:r w:rsidRPr="00380252">
        <w:rPr>
          <w:sz w:val="28"/>
          <w:szCs w:val="28"/>
        </w:rPr>
        <w:t>ский район и МФЦ размещаются следующие информационные материалы: п</w:t>
      </w:r>
      <w:r w:rsidRPr="00380252">
        <w:rPr>
          <w:sz w:val="28"/>
          <w:szCs w:val="28"/>
        </w:rPr>
        <w:t>о</w:t>
      </w:r>
      <w:r w:rsidRPr="00380252">
        <w:rPr>
          <w:sz w:val="28"/>
          <w:szCs w:val="28"/>
        </w:rPr>
        <w:t>рядок обращения граждан в сектор совершенствования отрасли растениеводс</w:t>
      </w:r>
      <w:r w:rsidRPr="00380252">
        <w:rPr>
          <w:sz w:val="28"/>
          <w:szCs w:val="28"/>
        </w:rPr>
        <w:t>т</w:t>
      </w:r>
      <w:r w:rsidRPr="00380252">
        <w:rPr>
          <w:sz w:val="28"/>
          <w:szCs w:val="28"/>
        </w:rPr>
        <w:t>ва и охраны окружающей среды администрации муниципального образования Выселковский район или МФЦ за получением муниципальной услуги перечень документов, необходимых для получения муниципальной услуги примерная форма заявления на предоставление муниципальной услуги и образцы его з</w:t>
      </w:r>
      <w:r w:rsidRPr="00380252">
        <w:rPr>
          <w:sz w:val="28"/>
          <w:szCs w:val="28"/>
        </w:rPr>
        <w:t>а</w:t>
      </w:r>
      <w:r w:rsidRPr="00380252">
        <w:rPr>
          <w:sz w:val="28"/>
          <w:szCs w:val="28"/>
        </w:rPr>
        <w:t>полнения, информация о секторе совершенствования отрасли растениеводства и охраны окружающей среды администрации муниципального образования Выселковский район  и МФЦ с указанием почтового адреса, справочных тел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фонов, номера факса, адреса электронной почты, адреса сайта в сети «Инте</w:t>
      </w:r>
      <w:r w:rsidRPr="00380252">
        <w:rPr>
          <w:sz w:val="28"/>
          <w:szCs w:val="28"/>
        </w:rPr>
        <w:t>р</w:t>
      </w:r>
      <w:r w:rsidRPr="00380252">
        <w:rPr>
          <w:sz w:val="28"/>
          <w:szCs w:val="28"/>
        </w:rPr>
        <w:t>нет» и режима работы. Регламент размещается для ознакомления всех жела</w:t>
      </w:r>
      <w:r w:rsidRPr="00380252">
        <w:rPr>
          <w:sz w:val="28"/>
          <w:szCs w:val="28"/>
        </w:rPr>
        <w:t>ю</w:t>
      </w:r>
      <w:r w:rsidRPr="00380252">
        <w:rPr>
          <w:sz w:val="28"/>
          <w:szCs w:val="28"/>
        </w:rPr>
        <w:t>щих на официальном сайте администрации муниципального образования В</w:t>
      </w:r>
      <w:r w:rsidRPr="00380252">
        <w:rPr>
          <w:sz w:val="28"/>
          <w:szCs w:val="28"/>
        </w:rPr>
        <w:t>ы</w:t>
      </w:r>
      <w:r w:rsidRPr="00380252">
        <w:rPr>
          <w:sz w:val="28"/>
          <w:szCs w:val="28"/>
        </w:rPr>
        <w:t>селковский район, а также на Едином портале и официальном сайте МФЦ.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Места предоставления муниципальной услуги оборудуются с учетом тр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380252">
        <w:rPr>
          <w:sz w:val="28"/>
          <w:szCs w:val="28"/>
        </w:rPr>
        <w:t>а</w:t>
      </w:r>
      <w:r w:rsidRPr="00380252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380252">
        <w:rPr>
          <w:sz w:val="28"/>
          <w:szCs w:val="28"/>
        </w:rPr>
        <w:t>о</w:t>
      </w:r>
      <w:r w:rsidRPr="00380252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80252">
        <w:rPr>
          <w:sz w:val="28"/>
          <w:szCs w:val="28"/>
        </w:rPr>
        <w:t>ь</w:t>
      </w:r>
      <w:r w:rsidRPr="00380252">
        <w:rPr>
          <w:sz w:val="28"/>
          <w:szCs w:val="28"/>
        </w:rPr>
        <w:t>зованием кресла-коляски;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сопровождение инвалидов, имеющих стойкие расстройства функции зр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надлежащее размещение оборудования и носителей информации, необх</w:t>
      </w:r>
      <w:r w:rsidRPr="00380252">
        <w:rPr>
          <w:sz w:val="28"/>
          <w:szCs w:val="28"/>
        </w:rPr>
        <w:t>о</w:t>
      </w:r>
      <w:r w:rsidRPr="00380252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747BB" w:rsidRPr="00380252" w:rsidRDefault="006747BB" w:rsidP="00380252">
      <w:pPr>
        <w:ind w:firstLine="567"/>
        <w:jc w:val="both"/>
        <w:rPr>
          <w:sz w:val="28"/>
          <w:szCs w:val="28"/>
        </w:rPr>
      </w:pPr>
      <w:r w:rsidRPr="00380252">
        <w:rPr>
          <w:sz w:val="28"/>
          <w:szCs w:val="28"/>
        </w:rPr>
        <w:t>дублирование необходимой для инвалидов звуковой и зрительной инфо</w:t>
      </w:r>
      <w:r w:rsidRPr="00380252">
        <w:rPr>
          <w:sz w:val="28"/>
          <w:szCs w:val="28"/>
        </w:rPr>
        <w:t>р</w:t>
      </w:r>
      <w:r w:rsidRPr="00380252">
        <w:rPr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380252">
        <w:rPr>
          <w:sz w:val="28"/>
          <w:szCs w:val="28"/>
        </w:rPr>
        <w:t>о</w:t>
      </w:r>
      <w:r w:rsidRPr="00380252">
        <w:rPr>
          <w:sz w:val="28"/>
          <w:szCs w:val="28"/>
        </w:rPr>
        <w:t>переводчика и тифлосурдопереводчика;</w:t>
      </w:r>
    </w:p>
    <w:p w:rsidR="006747BB" w:rsidRDefault="006747BB" w:rsidP="00380252">
      <w:pPr>
        <w:rPr>
          <w:sz w:val="28"/>
          <w:szCs w:val="28"/>
        </w:rPr>
      </w:pPr>
      <w:r w:rsidRPr="00380252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380252">
        <w:rPr>
          <w:sz w:val="28"/>
          <w:szCs w:val="28"/>
        </w:rPr>
        <w:t>е</w:t>
      </w:r>
      <w:r w:rsidRPr="00380252">
        <w:rPr>
          <w:sz w:val="28"/>
          <w:szCs w:val="28"/>
        </w:rPr>
        <w:t>ние и выдаваемого в порядке, установленном законодательством Российской Федерации.</w:t>
      </w:r>
    </w:p>
    <w:p w:rsidR="006747BB" w:rsidRPr="00DB4006" w:rsidRDefault="006747BB" w:rsidP="00DB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2.13. </w:t>
      </w:r>
      <w:r w:rsidRPr="00DB4006">
        <w:rPr>
          <w:sz w:val="28"/>
          <w:szCs w:val="28"/>
        </w:rPr>
        <w:t>Показатели доступности и  качества муниципальной слуги, в том числе количество взаимодействий заявителя с должностными лицами при пр</w:t>
      </w:r>
      <w:r w:rsidRPr="00DB4006">
        <w:rPr>
          <w:sz w:val="28"/>
          <w:szCs w:val="28"/>
        </w:rPr>
        <w:t>е</w:t>
      </w:r>
      <w:r w:rsidRPr="00DB4006">
        <w:rPr>
          <w:sz w:val="28"/>
          <w:szCs w:val="28"/>
        </w:rPr>
        <w:t>доставлении муниципальной услуги и их продолжительность, возможность п</w:t>
      </w:r>
      <w:r w:rsidRPr="00DB4006">
        <w:rPr>
          <w:sz w:val="28"/>
          <w:szCs w:val="28"/>
        </w:rPr>
        <w:t>о</w:t>
      </w:r>
      <w:r w:rsidRPr="00DB4006">
        <w:rPr>
          <w:sz w:val="28"/>
          <w:szCs w:val="28"/>
        </w:rPr>
        <w:t>лучения муниципальной услуги в многофункциональном центре предоставл</w:t>
      </w:r>
      <w:r w:rsidRPr="00DB4006">
        <w:rPr>
          <w:sz w:val="28"/>
          <w:szCs w:val="28"/>
        </w:rPr>
        <w:t>е</w:t>
      </w:r>
      <w:r w:rsidRPr="00DB4006">
        <w:rPr>
          <w:sz w:val="28"/>
          <w:szCs w:val="28"/>
        </w:rPr>
        <w:t>ния государственных и муниципальных услуг, возможность либо невозмо</w:t>
      </w:r>
      <w:r w:rsidRPr="00DB4006">
        <w:rPr>
          <w:sz w:val="28"/>
          <w:szCs w:val="28"/>
        </w:rPr>
        <w:t>ж</w:t>
      </w:r>
      <w:r w:rsidRPr="00DB4006">
        <w:rPr>
          <w:sz w:val="28"/>
          <w:szCs w:val="28"/>
        </w:rPr>
        <w:t>ность получения муниципальной услуги в любом территориальном подразд</w:t>
      </w:r>
      <w:r w:rsidRPr="00DB4006">
        <w:rPr>
          <w:sz w:val="28"/>
          <w:szCs w:val="28"/>
        </w:rPr>
        <w:t>е</w:t>
      </w:r>
      <w:r w:rsidRPr="00DB4006">
        <w:rPr>
          <w:sz w:val="28"/>
          <w:szCs w:val="28"/>
        </w:rPr>
        <w:t>лении органа, предоставляющего муниципальную услугу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</w:t>
      </w:r>
      <w:r w:rsidRPr="00DB4006">
        <w:rPr>
          <w:sz w:val="28"/>
          <w:szCs w:val="28"/>
        </w:rPr>
        <w:t>р</w:t>
      </w:r>
      <w:r w:rsidRPr="00DB4006">
        <w:rPr>
          <w:sz w:val="28"/>
          <w:szCs w:val="28"/>
        </w:rPr>
        <w:t>мационно-коммуникационных технологий</w:t>
      </w:r>
      <w:r>
        <w:rPr>
          <w:sz w:val="28"/>
          <w:szCs w:val="28"/>
        </w:rPr>
        <w:t>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2.13.1. Критериями доступности и качества предоставления муниципал</w:t>
      </w:r>
      <w:r w:rsidRPr="00DB4006">
        <w:rPr>
          <w:sz w:val="28"/>
          <w:szCs w:val="28"/>
        </w:rPr>
        <w:t>ь</w:t>
      </w:r>
      <w:r w:rsidRPr="00DB4006">
        <w:rPr>
          <w:sz w:val="28"/>
          <w:szCs w:val="28"/>
        </w:rPr>
        <w:t>ной услуги являются: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</w:t>
      </w:r>
      <w:r w:rsidRPr="00DB4006">
        <w:rPr>
          <w:sz w:val="28"/>
          <w:szCs w:val="28"/>
        </w:rPr>
        <w:t>р</w:t>
      </w:r>
      <w:r w:rsidRPr="00DB4006">
        <w:rPr>
          <w:sz w:val="28"/>
          <w:szCs w:val="28"/>
        </w:rPr>
        <w:t>мационно - телекоммуникационных технологий;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соблюдение сроков приема и рассмотрения документов;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соблюдение срока получения результата муниципальной услуги;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отсутствие обоснованных жалоб на нарушение Регламента, совершенных специалистами администрации муниципального образования Выселковский район и МФЦ.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Качество предоставления муниципальной услуги характеризуется отсу</w:t>
      </w:r>
      <w:r w:rsidRPr="00DB4006">
        <w:rPr>
          <w:sz w:val="28"/>
          <w:szCs w:val="28"/>
        </w:rPr>
        <w:t>т</w:t>
      </w:r>
      <w:r w:rsidRPr="00DB4006">
        <w:rPr>
          <w:sz w:val="28"/>
          <w:szCs w:val="28"/>
        </w:rPr>
        <w:t>ствием жалоб заявителей: на наличие очередей при приеме и получении док</w:t>
      </w:r>
      <w:r w:rsidRPr="00DB4006">
        <w:rPr>
          <w:sz w:val="28"/>
          <w:szCs w:val="28"/>
        </w:rPr>
        <w:t>у</w:t>
      </w:r>
      <w:r w:rsidRPr="00DB4006">
        <w:rPr>
          <w:sz w:val="28"/>
          <w:szCs w:val="28"/>
        </w:rPr>
        <w:t>ментов; на нарушение сроков предоставления услуги; на некомпетентность и неисполнительность должностных лиц и муниципальных служащих, участв</w:t>
      </w:r>
      <w:r w:rsidRPr="00DB4006">
        <w:rPr>
          <w:sz w:val="28"/>
          <w:szCs w:val="28"/>
        </w:rPr>
        <w:t>о</w:t>
      </w:r>
      <w:r w:rsidRPr="00DB4006">
        <w:rPr>
          <w:sz w:val="28"/>
          <w:szCs w:val="28"/>
        </w:rPr>
        <w:t>вавших в предоставлении муниципальной услуги; на безосновательный отказ в приеме документов и в предоставлении муниципальной услуги; на нарушение прав и законных интересов граждан и юридических лиц.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Взаимодействие заявителя со специалистом осуществляется при личном обращении заявителя: подача документов, необходимых для предоставления муниципальной услуги;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получение результата муниципальной услуги.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При предоставлении муниципальной услуги в МФЦ консультацию, пр</w:t>
      </w:r>
      <w:r w:rsidRPr="00DB4006">
        <w:rPr>
          <w:sz w:val="28"/>
          <w:szCs w:val="28"/>
        </w:rPr>
        <w:t>и</w:t>
      </w:r>
      <w:r w:rsidRPr="00DB4006">
        <w:rPr>
          <w:sz w:val="28"/>
          <w:szCs w:val="28"/>
        </w:rPr>
        <w:t>ем и выдачу документов осуществляют специалисты МФЦ.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Заявитель вправе обратиться в орган, предоставляющий муниципальную услугу, в случае необходимости, в том числе за получением информации о ходе её предоставления лично, либо с использованием информационно - телекомм</w:t>
      </w:r>
      <w:r w:rsidRPr="00DB4006">
        <w:rPr>
          <w:sz w:val="28"/>
          <w:szCs w:val="28"/>
        </w:rPr>
        <w:t>у</w:t>
      </w:r>
      <w:r w:rsidRPr="00DB4006">
        <w:rPr>
          <w:sz w:val="28"/>
          <w:szCs w:val="28"/>
        </w:rPr>
        <w:t>никационных технологий.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Предоставление муниципальной услуги осуществляется по принципу «одного окна», что предусматривает однократное обращение заявителя с док</w:t>
      </w:r>
      <w:r w:rsidRPr="00DB4006">
        <w:rPr>
          <w:sz w:val="28"/>
          <w:szCs w:val="28"/>
        </w:rPr>
        <w:t>у</w:t>
      </w:r>
      <w:r w:rsidRPr="00DB4006">
        <w:rPr>
          <w:sz w:val="28"/>
          <w:szCs w:val="28"/>
        </w:rPr>
        <w:t>ментами, указанными в подразделе 2.6 настоящего Регламента, в МФЦ, а вза</w:t>
      </w:r>
      <w:r w:rsidRPr="00DB4006">
        <w:rPr>
          <w:sz w:val="28"/>
          <w:szCs w:val="28"/>
        </w:rPr>
        <w:t>и</w:t>
      </w:r>
      <w:r w:rsidRPr="00DB4006">
        <w:rPr>
          <w:sz w:val="28"/>
          <w:szCs w:val="28"/>
        </w:rPr>
        <w:t>модействие с органом, предоставляющим муниципальную услугу, осуществл</w:t>
      </w:r>
      <w:r w:rsidRPr="00DB4006">
        <w:rPr>
          <w:sz w:val="28"/>
          <w:szCs w:val="28"/>
        </w:rPr>
        <w:t>я</w:t>
      </w:r>
      <w:r w:rsidRPr="00DB4006">
        <w:rPr>
          <w:sz w:val="28"/>
          <w:szCs w:val="28"/>
        </w:rPr>
        <w:t>ется МФЦ без участия заявителя.</w:t>
      </w:r>
    </w:p>
    <w:p w:rsidR="006747BB" w:rsidRPr="00DB4006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При предоставлении муниципальной услуги заявитель дважды взаим</w:t>
      </w:r>
      <w:r w:rsidRPr="00DB4006">
        <w:rPr>
          <w:sz w:val="28"/>
          <w:szCs w:val="28"/>
        </w:rPr>
        <w:t>о</w:t>
      </w:r>
      <w:r w:rsidRPr="00DB4006">
        <w:rPr>
          <w:sz w:val="28"/>
          <w:szCs w:val="28"/>
        </w:rPr>
        <w:t>действует с должностным лицом МФЦ (при подаче заявления и документов, необходимых для получения муниципальной услуги, и при выдаче результата муниципальной услуги). Продолжительность каждого взаимодействия соста</w:t>
      </w:r>
      <w:r w:rsidRPr="00DB4006">
        <w:rPr>
          <w:sz w:val="28"/>
          <w:szCs w:val="28"/>
        </w:rPr>
        <w:t>в</w:t>
      </w:r>
      <w:r w:rsidRPr="00DB4006">
        <w:rPr>
          <w:sz w:val="28"/>
          <w:szCs w:val="28"/>
        </w:rPr>
        <w:t>ляет не более 15 минут.</w:t>
      </w:r>
    </w:p>
    <w:p w:rsidR="006747BB" w:rsidRPr="00DB4006" w:rsidRDefault="006747BB" w:rsidP="00DB4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Количество взаимодействий заявителя с должностными лицами органа предоставляющего муниципальную услугу, при её предоставлении, определ</w:t>
      </w:r>
      <w:r w:rsidRPr="00DB4006">
        <w:rPr>
          <w:sz w:val="28"/>
          <w:szCs w:val="28"/>
        </w:rPr>
        <w:t>я</w:t>
      </w:r>
      <w:r w:rsidRPr="00DB4006">
        <w:rPr>
          <w:sz w:val="28"/>
          <w:szCs w:val="28"/>
        </w:rPr>
        <w:t>ется в соответствии со стандартом предоставления муниципальной услуги, у</w:t>
      </w:r>
      <w:r w:rsidRPr="00DB4006">
        <w:rPr>
          <w:sz w:val="28"/>
          <w:szCs w:val="28"/>
        </w:rPr>
        <w:t>с</w:t>
      </w:r>
      <w:r w:rsidRPr="00DB4006">
        <w:rPr>
          <w:sz w:val="28"/>
          <w:szCs w:val="28"/>
        </w:rPr>
        <w:t>тановленным настоящим Регламентом.</w:t>
      </w:r>
    </w:p>
    <w:p w:rsidR="006747BB" w:rsidRPr="00DB4006" w:rsidRDefault="006747BB" w:rsidP="00DB4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Заявитель (представитель заявителя) независимо от места нахождения юридического лица имеет право на обращение в любой по его выбору мног</w:t>
      </w:r>
      <w:r w:rsidRPr="00DB4006">
        <w:rPr>
          <w:sz w:val="28"/>
          <w:szCs w:val="28"/>
        </w:rPr>
        <w:t>о</w:t>
      </w:r>
      <w:r w:rsidRPr="00DB4006">
        <w:rPr>
          <w:sz w:val="28"/>
          <w:szCs w:val="28"/>
        </w:rPr>
        <w:t>функциональный центр в пределах территории Краснодарского края для пр</w:t>
      </w:r>
      <w:r w:rsidRPr="00DB4006">
        <w:rPr>
          <w:sz w:val="28"/>
          <w:szCs w:val="28"/>
        </w:rPr>
        <w:t>е</w:t>
      </w:r>
      <w:r w:rsidRPr="00DB4006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6747BB" w:rsidRPr="00DB4006" w:rsidRDefault="006747BB" w:rsidP="00DB4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DB4006">
        <w:rPr>
          <w:sz w:val="28"/>
          <w:szCs w:val="28"/>
        </w:rPr>
        <w:t>н</w:t>
      </w:r>
      <w:r w:rsidRPr="00DB4006">
        <w:rPr>
          <w:sz w:val="28"/>
          <w:szCs w:val="28"/>
        </w:rPr>
        <w:t>тром с администрацией муниципального образования Выселковский район.</w:t>
      </w:r>
    </w:p>
    <w:p w:rsidR="006747BB" w:rsidRPr="00DB4006" w:rsidRDefault="006747BB" w:rsidP="00DB4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2.13.2. При предоставлении муниципальной услуги по экстерриториал</w:t>
      </w:r>
      <w:r w:rsidRPr="00DB4006">
        <w:rPr>
          <w:sz w:val="28"/>
          <w:szCs w:val="28"/>
        </w:rPr>
        <w:t>ь</w:t>
      </w:r>
      <w:r w:rsidRPr="00DB4006">
        <w:rPr>
          <w:sz w:val="28"/>
          <w:szCs w:val="28"/>
        </w:rPr>
        <w:t>ному принципу заявители независимо от места жительства или места пребыв</w:t>
      </w:r>
      <w:r w:rsidRPr="00DB4006">
        <w:rPr>
          <w:sz w:val="28"/>
          <w:szCs w:val="28"/>
        </w:rPr>
        <w:t>а</w:t>
      </w:r>
      <w:r w:rsidRPr="00DB4006">
        <w:rPr>
          <w:sz w:val="28"/>
          <w:szCs w:val="28"/>
        </w:rPr>
        <w:t>ния (для физических лиц.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</w:t>
      </w:r>
      <w:r w:rsidRPr="00DB4006">
        <w:rPr>
          <w:sz w:val="28"/>
          <w:szCs w:val="28"/>
        </w:rPr>
        <w:t>в</w:t>
      </w:r>
      <w:r w:rsidRPr="00DB4006">
        <w:rPr>
          <w:sz w:val="28"/>
          <w:szCs w:val="28"/>
        </w:rPr>
        <w:t xml:space="preserve">ления им государственных и муниципальных услуг по экстерриториальному принципу. </w:t>
      </w:r>
    </w:p>
    <w:p w:rsidR="006747BB" w:rsidRDefault="006747BB" w:rsidP="00DB4006">
      <w:pPr>
        <w:ind w:firstLine="708"/>
        <w:jc w:val="both"/>
        <w:rPr>
          <w:sz w:val="28"/>
          <w:szCs w:val="28"/>
        </w:rPr>
      </w:pPr>
      <w:r w:rsidRPr="00DB4006">
        <w:rPr>
          <w:sz w:val="28"/>
          <w:szCs w:val="28"/>
        </w:rPr>
        <w:t>2.13.3. В соответствии со статьей 15.1 Федерального закона от 27 июля 2010 года № 210-ФЗ «Об организации предоставления государственных и м</w:t>
      </w:r>
      <w:r w:rsidRPr="00DB4006">
        <w:rPr>
          <w:sz w:val="28"/>
          <w:szCs w:val="28"/>
        </w:rPr>
        <w:t>у</w:t>
      </w:r>
      <w:r w:rsidRPr="00DB4006">
        <w:rPr>
          <w:sz w:val="28"/>
          <w:szCs w:val="28"/>
        </w:rPr>
        <w:t>ниципальных услуг» раздела «Стандарт предоставления муниципальной усл</w:t>
      </w:r>
      <w:r w:rsidRPr="00DB4006">
        <w:rPr>
          <w:sz w:val="28"/>
          <w:szCs w:val="28"/>
        </w:rPr>
        <w:t>у</w:t>
      </w:r>
      <w:r w:rsidRPr="00DB4006">
        <w:rPr>
          <w:sz w:val="28"/>
          <w:szCs w:val="28"/>
        </w:rPr>
        <w:t>ги», согласно постановления администрации муниципального образования В</w:t>
      </w:r>
      <w:r w:rsidRPr="00DB4006">
        <w:rPr>
          <w:sz w:val="28"/>
          <w:szCs w:val="28"/>
        </w:rPr>
        <w:t>ы</w:t>
      </w:r>
      <w:r w:rsidRPr="00DB4006">
        <w:rPr>
          <w:sz w:val="28"/>
          <w:szCs w:val="28"/>
        </w:rPr>
        <w:t>селковский район «Об утверждении перечня муниципальных услуг муниц</w:t>
      </w:r>
      <w:r w:rsidRPr="00DB4006">
        <w:rPr>
          <w:sz w:val="28"/>
          <w:szCs w:val="28"/>
        </w:rPr>
        <w:t>и</w:t>
      </w:r>
      <w:r w:rsidRPr="00DB4006">
        <w:rPr>
          <w:sz w:val="28"/>
          <w:szCs w:val="28"/>
        </w:rPr>
        <w:t>пального образования Выселковский район, предоставление которых посредс</w:t>
      </w:r>
      <w:r w:rsidRPr="00DB4006">
        <w:rPr>
          <w:sz w:val="28"/>
          <w:szCs w:val="28"/>
        </w:rPr>
        <w:t>т</w:t>
      </w:r>
      <w:r w:rsidRPr="00DB4006">
        <w:rPr>
          <w:sz w:val="28"/>
          <w:szCs w:val="28"/>
        </w:rPr>
        <w:t>вом комплексного запроса не осуществляется» муници</w:t>
      </w:r>
      <w:r>
        <w:rPr>
          <w:sz w:val="28"/>
          <w:szCs w:val="28"/>
        </w:rPr>
        <w:t>пальная услуга «Согл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сование создания места (площадки) накопления твердых коммунальных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DB4006">
        <w:rPr>
          <w:sz w:val="28"/>
          <w:szCs w:val="28"/>
        </w:rPr>
        <w:t>» посредством комплексного запроса не осуществляется.</w:t>
      </w:r>
    </w:p>
    <w:p w:rsidR="006747BB" w:rsidRDefault="006747BB" w:rsidP="00E857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E85728">
        <w:t xml:space="preserve"> </w:t>
      </w:r>
      <w:r w:rsidRPr="00E85728">
        <w:rPr>
          <w:sz w:val="28"/>
          <w:szCs w:val="28"/>
        </w:rPr>
        <w:t>Иные требования, в том числе учитывающие особенности предо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тавления муниципальной услуги в многофункциональных центрах предоста</w:t>
      </w:r>
      <w:r w:rsidRPr="00E85728">
        <w:rPr>
          <w:sz w:val="28"/>
          <w:szCs w:val="28"/>
        </w:rPr>
        <w:t>в</w:t>
      </w:r>
      <w:r w:rsidRPr="00E85728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2.14.1. При предоставлении муниципальной услуги по экстерриториал</w:t>
      </w:r>
      <w:r w:rsidRPr="00E85728">
        <w:rPr>
          <w:sz w:val="28"/>
          <w:szCs w:val="28"/>
        </w:rPr>
        <w:t>ь</w:t>
      </w:r>
      <w:r w:rsidRPr="00E85728">
        <w:rPr>
          <w:sz w:val="28"/>
          <w:szCs w:val="28"/>
        </w:rPr>
        <w:t>ному принципу заявители (представители заявителя) имеют право на обращ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ние в любой МФЦ вне зависимости от места регистрации заявителя (представ</w:t>
      </w:r>
      <w:r w:rsidRPr="00E85728">
        <w:rPr>
          <w:sz w:val="28"/>
          <w:szCs w:val="28"/>
        </w:rPr>
        <w:t>и</w:t>
      </w:r>
      <w:r w:rsidRPr="00E85728">
        <w:rPr>
          <w:sz w:val="28"/>
          <w:szCs w:val="28"/>
        </w:rPr>
        <w:t>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Предоставление муниципальной услуги по экстерриториальному при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ципу обеспечивается при личном обращении заявителя (представителя заявит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ля) по месту пребывания заявителя (представителя заявителя) в МФЦ с заявл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нием о предоставлении муниципальной услуги.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Для получения муниципальной услуги заявителям предоставляется во</w:t>
      </w:r>
      <w:r w:rsidRPr="00E85728">
        <w:rPr>
          <w:sz w:val="28"/>
          <w:szCs w:val="28"/>
        </w:rPr>
        <w:t>з</w:t>
      </w:r>
      <w:r w:rsidRPr="00E85728">
        <w:rPr>
          <w:sz w:val="28"/>
          <w:szCs w:val="28"/>
        </w:rPr>
        <w:t>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лично на приеме в секторе совершенствования отрасли растениеводства и охраны окружающей среды администрации муниципального образования Выселковский район или МФЦ, путем направления посредством почтовой связи, а также в форме электронного документа: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  <w:lang w:eastAsia="en-US"/>
        </w:rPr>
      </w:pPr>
      <w:r w:rsidRPr="00E85728">
        <w:rPr>
          <w:sz w:val="28"/>
          <w:szCs w:val="28"/>
        </w:rPr>
        <w:t>на официальный адрес электронной почты администрации муниципал</w:t>
      </w:r>
      <w:r w:rsidRPr="00E85728">
        <w:rPr>
          <w:sz w:val="28"/>
          <w:szCs w:val="28"/>
        </w:rPr>
        <w:t>ь</w:t>
      </w:r>
      <w:r w:rsidRPr="00E85728">
        <w:rPr>
          <w:sz w:val="28"/>
          <w:szCs w:val="28"/>
        </w:rPr>
        <w:t>ного образования Выселковский район;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85728">
        <w:rPr>
          <w:sz w:val="28"/>
          <w:szCs w:val="28"/>
        </w:rPr>
        <w:t>д</w:t>
      </w:r>
      <w:r w:rsidRPr="00E85728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85728">
        <w:rPr>
          <w:sz w:val="28"/>
          <w:szCs w:val="28"/>
        </w:rPr>
        <w:t>и</w:t>
      </w:r>
      <w:r w:rsidRPr="00E85728">
        <w:rPr>
          <w:sz w:val="28"/>
          <w:szCs w:val="28"/>
        </w:rPr>
        <w:t>тельства РФ от 25 июня 2012 года № 634 «О видах электронной подписи, и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ных и муниципальных услуг» (далее – электронная подпись).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Заявления и документы, необходимые для предоставления муниципал</w:t>
      </w:r>
      <w:r w:rsidRPr="00E85728">
        <w:rPr>
          <w:sz w:val="28"/>
          <w:szCs w:val="28"/>
        </w:rPr>
        <w:t>ь</w:t>
      </w:r>
      <w:r w:rsidRPr="00E85728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85728">
        <w:rPr>
          <w:sz w:val="28"/>
          <w:szCs w:val="28"/>
        </w:rPr>
        <w:t>т</w:t>
      </w:r>
      <w:r w:rsidRPr="00E85728">
        <w:rPr>
          <w:sz w:val="28"/>
          <w:szCs w:val="28"/>
        </w:rPr>
        <w:t xml:space="preserve">ся в соответствии с требованиями статей 21.1 и 21.2 Федерального закона от </w:t>
      </w:r>
      <w:r>
        <w:rPr>
          <w:sz w:val="28"/>
          <w:szCs w:val="28"/>
        </w:rPr>
        <w:t xml:space="preserve">   </w:t>
      </w:r>
      <w:r w:rsidRPr="00E85728">
        <w:rPr>
          <w:sz w:val="28"/>
          <w:szCs w:val="28"/>
        </w:rPr>
        <w:t>27 июля 2010 года № 210-ФЗ «Об организации предоставления государстве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ных и муниципальных услуг» и Федерального закона от 6 апреля 2011 года № 63-ФЗ «Об электронной подписи».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В случае направления заявлений и документов в электронной форме с и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пользованием Портала, заявление и документы должны быть подписаны эле</w:t>
      </w:r>
      <w:r w:rsidRPr="00E85728">
        <w:rPr>
          <w:sz w:val="28"/>
          <w:szCs w:val="28"/>
        </w:rPr>
        <w:t>к</w:t>
      </w:r>
      <w:r w:rsidRPr="00E85728">
        <w:rPr>
          <w:sz w:val="28"/>
          <w:szCs w:val="28"/>
        </w:rPr>
        <w:t>тронной подписью.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Заявителям обеспечивается возможность получения информации о пр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доставляемой муниципальной услуге на Портале.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85728">
        <w:rPr>
          <w:sz w:val="28"/>
          <w:szCs w:val="28"/>
        </w:rPr>
        <w:t>а</w:t>
      </w:r>
      <w:r w:rsidRPr="00E85728">
        <w:rPr>
          <w:sz w:val="28"/>
          <w:szCs w:val="28"/>
        </w:rPr>
        <w:t>нов местного самоуправления выбрать администрацию муниципального обр</w:t>
      </w:r>
      <w:r w:rsidRPr="00E85728">
        <w:rPr>
          <w:sz w:val="28"/>
          <w:szCs w:val="28"/>
        </w:rPr>
        <w:t>а</w:t>
      </w:r>
      <w:r w:rsidRPr="00E85728">
        <w:rPr>
          <w:sz w:val="28"/>
          <w:szCs w:val="28"/>
        </w:rPr>
        <w:t>зования Выселковский район Краснодарского края с перечнем оказываемых муниципальных услуг и информацией по каждой услуге.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В карточке каждой услуги содержится описание услуги, подробная и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Подача заявителем запроса и иных документов, необходимых для предо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ствляется в следующем порядке: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для оформления документов посредством сети «Интернет» заявителю н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обходимо пройти процедуру авторизации на Портале;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для авторизации заявителю необходимо ввести страховой номер индив</w:t>
      </w:r>
      <w:r w:rsidRPr="00E85728">
        <w:rPr>
          <w:sz w:val="28"/>
          <w:szCs w:val="28"/>
        </w:rPr>
        <w:t>и</w:t>
      </w:r>
      <w:r w:rsidRPr="00E85728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85728">
        <w:rPr>
          <w:sz w:val="28"/>
          <w:szCs w:val="28"/>
        </w:rPr>
        <w:t>о</w:t>
      </w:r>
      <w:r w:rsidRPr="00E85728">
        <w:rPr>
          <w:sz w:val="28"/>
          <w:szCs w:val="28"/>
        </w:rPr>
        <w:t>му краю (СНИЛС), и пароль, полученный после регистрации на Портале;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заявитель, выбрав муниципальную услугу, готовит пакет документов (к</w:t>
      </w:r>
      <w:r w:rsidRPr="00E85728">
        <w:rPr>
          <w:sz w:val="28"/>
          <w:szCs w:val="28"/>
        </w:rPr>
        <w:t>о</w:t>
      </w:r>
      <w:r w:rsidRPr="00E85728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заявление вместе с электронными копиями документов попадает в и</w:t>
      </w:r>
      <w:r w:rsidRPr="00E85728">
        <w:rPr>
          <w:sz w:val="28"/>
          <w:szCs w:val="28"/>
        </w:rPr>
        <w:t>н</w:t>
      </w:r>
      <w:r w:rsidRPr="00E85728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тему межведомственного электронного взаимодействия.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Для заявителей обеспечивается возможность осуществлять с использов</w:t>
      </w:r>
      <w:r w:rsidRPr="00E85728">
        <w:rPr>
          <w:sz w:val="28"/>
          <w:szCs w:val="28"/>
        </w:rPr>
        <w:t>а</w:t>
      </w:r>
      <w:r w:rsidRPr="00E85728">
        <w:rPr>
          <w:sz w:val="28"/>
          <w:szCs w:val="28"/>
        </w:rPr>
        <w:t>нием Портала получение сведений о ходе выполнения запроса о предоставл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нии муниципальной услуги.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Сведения о ходе и результате выполнения запроса о предоставлении м</w:t>
      </w:r>
      <w:r w:rsidRPr="00E85728">
        <w:rPr>
          <w:sz w:val="28"/>
          <w:szCs w:val="28"/>
        </w:rPr>
        <w:t>у</w:t>
      </w:r>
      <w:r w:rsidRPr="00E85728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домления в личном кабинете заявителя на Портал.</w:t>
      </w:r>
    </w:p>
    <w:p w:rsidR="006747BB" w:rsidRPr="00E85728" w:rsidRDefault="006747BB" w:rsidP="00E8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заявки</w:t>
      </w:r>
      <w:r w:rsidRPr="00E85728">
        <w:rPr>
          <w:sz w:val="28"/>
          <w:szCs w:val="28"/>
        </w:rPr>
        <w:t xml:space="preserve"> и документов (содержащихся в них сведений) в форме электронных документов в порядке, предусмотренном подразделом   </w:t>
      </w:r>
      <w:r>
        <w:rPr>
          <w:sz w:val="28"/>
          <w:szCs w:val="28"/>
        </w:rPr>
        <w:t>2.13</w:t>
      </w:r>
      <w:r w:rsidRPr="00E85728">
        <w:rPr>
          <w:sz w:val="28"/>
          <w:szCs w:val="28"/>
        </w:rPr>
        <w:t xml:space="preserve"> Регламента, обеспечивается возможность направления заявителю сообщ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ния в электронном виде, подтверждающего их прием и регистрацию.</w:t>
      </w:r>
    </w:p>
    <w:p w:rsidR="006747BB" w:rsidRPr="00E85728" w:rsidRDefault="006747BB" w:rsidP="004956CA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При предоставлении муниципальной услуги в МФЦ консультацию, пр</w:t>
      </w:r>
      <w:r w:rsidRPr="00E85728">
        <w:rPr>
          <w:sz w:val="28"/>
          <w:szCs w:val="28"/>
        </w:rPr>
        <w:t>и</w:t>
      </w:r>
      <w:r w:rsidRPr="00E85728">
        <w:rPr>
          <w:sz w:val="28"/>
          <w:szCs w:val="28"/>
        </w:rPr>
        <w:t>ем и выдачу документов осуществляют специалисты МФЦ.</w:t>
      </w:r>
    </w:p>
    <w:p w:rsidR="006747BB" w:rsidRPr="00E85728" w:rsidRDefault="006747BB" w:rsidP="004956CA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</w:t>
      </w:r>
      <w:r w:rsidRPr="00E85728">
        <w:rPr>
          <w:sz w:val="28"/>
          <w:szCs w:val="28"/>
        </w:rPr>
        <w:t>и</w:t>
      </w:r>
      <w:r w:rsidRPr="00E85728">
        <w:rPr>
          <w:sz w:val="28"/>
          <w:szCs w:val="28"/>
        </w:rPr>
        <w:t>тории Краснодарского края, независимо от места его регистрации на террит</w:t>
      </w:r>
      <w:r w:rsidRPr="00E85728">
        <w:rPr>
          <w:sz w:val="28"/>
          <w:szCs w:val="28"/>
        </w:rPr>
        <w:t>о</w:t>
      </w:r>
      <w:r w:rsidRPr="00E85728">
        <w:rPr>
          <w:sz w:val="28"/>
          <w:szCs w:val="28"/>
        </w:rPr>
        <w:t>рии Краснодарского края, места расположения на территории Краснодарского края объектов недвижимости.</w:t>
      </w:r>
    </w:p>
    <w:p w:rsidR="006747BB" w:rsidRPr="00E85728" w:rsidRDefault="006747BB" w:rsidP="004956CA">
      <w:pPr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Результаты предоставления муниципальных услуг по экстерриториал</w:t>
      </w:r>
      <w:r w:rsidRPr="00E85728">
        <w:rPr>
          <w:sz w:val="28"/>
          <w:szCs w:val="28"/>
        </w:rPr>
        <w:t>ь</w:t>
      </w:r>
      <w:r w:rsidRPr="00E85728">
        <w:rPr>
          <w:sz w:val="28"/>
          <w:szCs w:val="28"/>
        </w:rPr>
        <w:t>ному принципу в виде электронных документов и (или) электронных образов документов заверяется должностными лицами администрации муниципального образования Выселковский район, уполномоченными на принятие решения о предоставлении муниципальной услуги.</w:t>
      </w:r>
    </w:p>
    <w:p w:rsidR="006747BB" w:rsidRPr="00E85728" w:rsidRDefault="006747BB" w:rsidP="00495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Заявитель (представитель заявителя) для получения результата предо</w:t>
      </w:r>
      <w:r w:rsidRPr="00E85728">
        <w:rPr>
          <w:sz w:val="28"/>
          <w:szCs w:val="28"/>
        </w:rPr>
        <w:t>с</w:t>
      </w:r>
      <w:r w:rsidRPr="00E85728">
        <w:rPr>
          <w:sz w:val="28"/>
          <w:szCs w:val="28"/>
        </w:rPr>
        <w:t>тавления муниципальной услуги на бумажном носителе имеет право обратиться непосредственно в сектор совершенствования отрасли растениеводства и охр</w:t>
      </w:r>
      <w:r w:rsidRPr="00E85728">
        <w:rPr>
          <w:sz w:val="28"/>
          <w:szCs w:val="28"/>
        </w:rPr>
        <w:t>а</w:t>
      </w:r>
      <w:r w:rsidRPr="00E85728">
        <w:rPr>
          <w:sz w:val="28"/>
          <w:szCs w:val="28"/>
        </w:rPr>
        <w:t>ны окружающей среды администрации муниципального образования Высе</w:t>
      </w:r>
      <w:r w:rsidRPr="00E85728">
        <w:rPr>
          <w:sz w:val="28"/>
          <w:szCs w:val="28"/>
        </w:rPr>
        <w:t>л</w:t>
      </w:r>
      <w:r w:rsidRPr="00E85728">
        <w:rPr>
          <w:sz w:val="28"/>
          <w:szCs w:val="28"/>
        </w:rPr>
        <w:t>ковский район.</w:t>
      </w:r>
    </w:p>
    <w:p w:rsidR="006747BB" w:rsidRPr="00E85728" w:rsidRDefault="006747BB" w:rsidP="00495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2.14.3. МФЦ при обращении заявителя (представителя заявителя) за пр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доставлением муниципальной услуги осуществляют:</w:t>
      </w:r>
    </w:p>
    <w:p w:rsidR="006747BB" w:rsidRPr="00E85728" w:rsidRDefault="006747BB" w:rsidP="00495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формирование электронных документов и (или) электронных образов з</w:t>
      </w:r>
      <w:r w:rsidRPr="00E85728">
        <w:rPr>
          <w:sz w:val="28"/>
          <w:szCs w:val="28"/>
        </w:rPr>
        <w:t>а</w:t>
      </w:r>
      <w:r w:rsidRPr="00E85728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6747BB" w:rsidRPr="00E85728" w:rsidRDefault="006747BB" w:rsidP="00E85728">
      <w:pPr>
        <w:widowControl w:val="0"/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исполнительные органы государственной власти Краснодарского края (органы местного сам</w:t>
      </w:r>
      <w:r w:rsidRPr="00E85728">
        <w:rPr>
          <w:sz w:val="28"/>
          <w:szCs w:val="28"/>
        </w:rPr>
        <w:t>о</w:t>
      </w:r>
      <w:r w:rsidRPr="00E85728">
        <w:rPr>
          <w:sz w:val="28"/>
          <w:szCs w:val="28"/>
        </w:rPr>
        <w:t>управления в Краснодарском крае), подведомственные им организации, пр</w:t>
      </w:r>
      <w:r w:rsidRPr="00E85728">
        <w:rPr>
          <w:sz w:val="28"/>
          <w:szCs w:val="28"/>
        </w:rPr>
        <w:t>е</w:t>
      </w:r>
      <w:r w:rsidRPr="00E85728">
        <w:rPr>
          <w:sz w:val="28"/>
          <w:szCs w:val="28"/>
        </w:rPr>
        <w:t xml:space="preserve">доставляющие соответствующую муниципальную услугу.  </w:t>
      </w:r>
    </w:p>
    <w:p w:rsidR="006747BB" w:rsidRDefault="006747BB" w:rsidP="004956CA">
      <w:pPr>
        <w:ind w:right="-1"/>
        <w:rPr>
          <w:sz w:val="28"/>
          <w:szCs w:val="28"/>
        </w:rPr>
      </w:pPr>
      <w:bookmarkStart w:id="5" w:name="sub_301"/>
    </w:p>
    <w:p w:rsidR="006747BB" w:rsidRDefault="006747BB" w:rsidP="009153D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</w:t>
      </w:r>
    </w:p>
    <w:p w:rsidR="006747BB" w:rsidRDefault="006747BB" w:rsidP="009153D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6747BB" w:rsidRDefault="006747BB" w:rsidP="009153D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747BB" w:rsidRDefault="006747BB" w:rsidP="009153DB">
      <w:pPr>
        <w:ind w:right="-1" w:firstLine="709"/>
        <w:jc w:val="center"/>
        <w:rPr>
          <w:sz w:val="28"/>
          <w:szCs w:val="28"/>
        </w:rPr>
      </w:pP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bookmarkStart w:id="6" w:name="sub_303"/>
      <w:bookmarkEnd w:id="5"/>
      <w:r>
        <w:rPr>
          <w:sz w:val="28"/>
          <w:szCs w:val="28"/>
        </w:rPr>
        <w:t>3.1. Описание последовательности действий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процедуры: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и регистрация заявки;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информационных запросов и получение ответов на них, включая заключение Управления Роспо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ребнадзора края;</w:t>
      </w:r>
    </w:p>
    <w:p w:rsidR="006747BB" w:rsidRDefault="006747BB" w:rsidP="00655EE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заявки и прилагаемых к ней документов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требованиям Административного регламента, с учетом ответов,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межведомственные запросы, включая заключение Управления Роспо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ребнадзора края;</w:t>
      </w:r>
    </w:p>
    <w:p w:rsidR="006747BB" w:rsidRDefault="006747BB" w:rsidP="00655EE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согласовании создания места (площадки)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ТКО на территории муниципального образования Выселковский район или об отказе в согласовании создания места (площадки) накопления ТКО на территории муниципального образования Выселковский район;</w:t>
      </w:r>
    </w:p>
    <w:p w:rsidR="006747BB" w:rsidRDefault="006747BB" w:rsidP="00655EE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5) уведомление заявителя о принятом решении.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заявки.</w:t>
      </w:r>
    </w:p>
    <w:bookmarkEnd w:id="6"/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3.2.1. Юридическим фактором, являющимся основанием для начала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министративной процедуры, является получение уполномоченным органом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и прилагаемых к ней документов в соответствии с пунктами 2.6.1-2.6.2 подраздела 2.6 раздела 2 Административного регламента.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 район, в должностные обязанности которого входит прием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заявок.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3.2.3. В случае поступления заявки в ходе личного приёма заявителю предоставляется подтверждение о регистрации заявки с указанием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номера и даты регистрации посредством проставления отметки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листом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администрации муниципального образования Выселковский район.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3.2.4. В случае получения заявки почтовым отправлением подтвержд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ее получении и регистрации заявителю не направляется. О результатах получения заявки заявитель может получить информацию в уполномоченном органе способом, указанном в пункте 1.4.1 подраздела 1.4 раздела 1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3.2.5. В случае получения заявки в форме электронного документа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ружающей среды администрации муниципального образования Выселковский район направляется уведомление, содержащее входящий регистрационный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заявки, дату ее получения, а также перечень наименований файлов,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в электронной форме документов, с указанием количества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(файлов).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напрвляется по адресу электронной почты, указанному в заявке (в случае если заявитель указал адрес электронной почты), в день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уполномоченным органом заявки.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3.2.6. Срок выполнения административной процедуры по приему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заявки – в день поступления в уполномоченный орган.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3.2.7. Результатом административной процедуры является регистрация заявки.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3.3.Направление межведомственных информационных запросов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ответов на них, включая заключение Управления Роспотребнадзора края.</w:t>
      </w:r>
    </w:p>
    <w:p w:rsidR="006747BB" w:rsidRDefault="006747BB" w:rsidP="003B6D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Юридическим фактором, являющимся основанием для начала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министративной процедуры, является регистрация уполномоченным органом заявки и необходимость получения документов и информации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 для проверки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представленных заявителем документов и информации, а также для оценки заявки на предмет соблюдения требований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в области санитарно- эпидемиологического благополучия населения к местам (площадкам) накопления ТКО.</w:t>
      </w:r>
    </w:p>
    <w:p w:rsidR="006747BB" w:rsidRDefault="006747BB" w:rsidP="00A96A2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Выселковский район, в должностные обязанности которого входит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межведомственного информационного взаимодействия.</w:t>
      </w:r>
    </w:p>
    <w:p w:rsidR="006747BB" w:rsidRDefault="006747BB" w:rsidP="00A96A2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Выселковский район осуществляет подготовку и направление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межведомственных запросов и обеспечивает получение ответов на них.</w:t>
      </w:r>
    </w:p>
    <w:p w:rsidR="006747BB" w:rsidRDefault="006747BB" w:rsidP="00A00A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3.3.4. В целях оценки заявки на предмет соблюдения требований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в области санитарно- эпидемиологического благополучия населения к местам (площадкам) накопления ТКО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Выселковский район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календарного дня со дня регистрации заявки, осуществляет подготовку и направление запроса в Управление Роспотребнадзора края с приложение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пий всех документов, представленных заявителем, нарочным способом.</w:t>
      </w:r>
    </w:p>
    <w:p w:rsidR="006747BB" w:rsidRDefault="006747BB" w:rsidP="00A00A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 направления запроса в соответствии с пунктом 3.3.4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 3.3. раздела 3 Административного регламента и неполучения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заключения Управление Роспотребнадзора края об оценке заявки на предмет соблюдения требований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в области санитарно-эпидемиологического благополучия населения к местам (площадкам) накопления ТКО (далее - заключение) в срок не позднее      5 календарных дней со дня поступления запроса, уполномоченный орган на следующий день, после истечения указанного срока, принимает решение об увеличении срока рассмотрения заявки до 20 календарных дней.</w:t>
      </w:r>
    </w:p>
    <w:p w:rsidR="006747BB" w:rsidRDefault="006747BB" w:rsidP="00A00A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3.3.6. Решение, указанное в пункте 3.3.5 подраздела 3.3 раздела 3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оформляется в день его принятия на бланке приказа уполномоченного органа, который подписывается заместителем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Выселковский район.</w:t>
      </w:r>
    </w:p>
    <w:p w:rsidR="006747BB" w:rsidRDefault="006747BB" w:rsidP="00642EB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3.3.7.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Выселковский район не позднее 3 календарных дней со дня принятия решения, указанного в пункте 3.3.5. подраздела 3.3 раздела 3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направляет соответствующее уведомление заявителю, способом,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 заявке.</w:t>
      </w:r>
    </w:p>
    <w:p w:rsidR="006747BB" w:rsidRDefault="006747BB" w:rsidP="00642EB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3.3.8. Срок исполнения административной процедуры направления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ведомственных информационных запросов и получения ответов на них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5 календарных дней со дня регистрации заявки.</w:t>
      </w:r>
    </w:p>
    <w:p w:rsidR="006747BB" w:rsidRDefault="006747BB" w:rsidP="00642EB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3.3.9. Результатом административной процедуры является направление межведомственных информационных запросов и получение ответов на них, включая заключение Управления Роспотребнадзора края.</w:t>
      </w:r>
    </w:p>
    <w:p w:rsidR="006747BB" w:rsidRDefault="006747BB" w:rsidP="00642EB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 Рассмотрение заявки и прилагаемых к ней документов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требованиям Административного регламента, с учетом ответов,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межведомственные запросы, включая заключение Управления Роспо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ребнадзора края.</w:t>
      </w:r>
    </w:p>
    <w:p w:rsidR="006747BB" w:rsidRDefault="006747BB" w:rsidP="00642EB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получение ответов на межведомственные информационные запросы, включая заключение Управления Роспотребнадзора.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3.4.2. Лицом, ответственным на выполнение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охраны окружающей среды администрации муниципального образования Выселковский район, в должностные обязанности которого входит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заявки и прилагаемых к ней документов.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Выселковский район проверяет заявку и прилагаемые к ней документы на предмет соответствия требованиям, установленным пунктами 2.6.1, 2.6.2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 2.6 и подразделом 2.14 раздела 2 Административного регламента, с учетом полученных ответов на межведомственные информационные запросы, включая заключение Управления Роспотребнадзора края.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3.4.4. Срок исполнения административной процедуры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явки, прилагаемых к ней документов, с учетом заключения Управления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потребнадзора края, составляет 3 календарных дня со дня получения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информации в порядке межведомственного информационного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установление соответствия или несоответствия заявки и документов требованиям,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ленным Административным регламентом.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 Принятие решения о согласовании создания места (площадки) 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пления ТКО на территории муниципального образования Выселковский район или об отказе в согласовании создания места (площадки) накопления ТКО на территории муниципального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установление соответствия заявки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с учетом полученных ответов на межведомственные информационные запросы, требованиям установленным Административным регламентом.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 район, в должностные обязанности которого входит подготовка уведомления о согласовании создания места (площадки) накопления ТКО на территории муниципального образования Выселковский район или об отказе в согласовании создания места (площадки) накопления ТКО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Выселковский район (далее – уведомление).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соответствия заявки и документов требованиям,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Административным регламентом, с учетом заключения Управления Роспотребнадзора края, уполномоченный орган принимает решение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создания места (площадки) накопления ТКО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3.5.4. Решение, указанное в пункте 3.5.3 подраздела 3.5 раздела 3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оформляется на бланке письма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3.5.5. В случае несоответствия заявки и документов требованиям,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Административным регламентом, с учетом заключения Управления Роспотребнадзора края, уполномоченный орган принимает решение об отказе в согласовании создания места (площадки) накопления ТКО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 согласовании создания места (площадки)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ТКО на территории  муниципального образования Выселковский район в обязательном порядке указывается основание такого отказа.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3.5.6. Решение, указанное в пункте 3.5.5 подраздела 3.5 раздела 3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оформляется на бланке письма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3.5.7.Срок исполнения административной процедуры составляет 1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лендарный день со дня завершения административной процедуры, указанной в подразделе 3.4 раздела Административного регламента.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3.5.8. Результатом административной процедуры является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согласовании создания места (площадки) накопления ТКО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Выселковский район или об отказе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создания места (площадки) накопления ТКО</w:t>
      </w:r>
      <w:r w:rsidRPr="00582BC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3.5.9. Отказ в согласовании создания места (площадки) накопления ТКО на территории муниципального образования Выселковский район не 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повторному обращению заявителя после устранения недостатков, посл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живших основанием для отказа.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заявителя осуществляется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для подачи заявки на бумажном носителе и в электронном виде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 Уведомление заявителя о принятом решении.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3.6.1.Юридическим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принятие решения о согласовании создания места (площадки) накопления ТКО 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Выселковский район или об отказе в согласовании создания места (пл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щадки) накопления ТКО на территории муниципального образования 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селковский район, в должностные обязанности которого входит уведомление заявителя о принятом решении.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3.6.3. Уведомление о согласовании создания места (площадки)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ТКО на территории муниципального образования Выселковский район или об отказе в согласовании создания места (площадки) накопления ТКО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Выселковский район направляется (выд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 заявителю не позднее 10 календарных дней со дня поступления и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заявки, а в случае увеличения срока рассмотрения заявки в соответствии с пунктом 3.3.5 подраздела 3.5 раздела 3 Административного регламента – не позднее календарного дня, до которого увеличен срок.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3.6.4.Результатом административной процедуры является направление заявителю уведомления о согласовании создания места (площадки) накопления ТКО на территории муниципального образования Выселковский район или об отказе в согласовании создания места (площадки) накопления ТКО</w:t>
      </w:r>
      <w:r w:rsidRPr="00C6102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3.6.5. В случае необходимости изменения (переноса) места (площадки) накопления ТКО на территории муниципального образования Выселковский район, процедура осуществляется в порядке, предусмотренном для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создания места (площадки) накопления ТКО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Выселковский район.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Выполнение административных процедур МФЦ осуществляется в следующем порядке: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3.7.1. В ходе приема документов оператор МФЦ: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личность заявителя, а также личность и полномочия представителя заявителя – в случае подачи заявки уполномоченным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(проверяет документ, удостоверяющий личность, документ,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ряющий полномочия представителя заявителя);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выдает бланк заявки о предоставлении муниципальной услуги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полнения, оказывает помощь по его заполнению, проверяет правильность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полнения заявки. Заявка заполняется в единственном экземпляре – подлиннике и подписывается заявителем либо представителем заявителя;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заявку о предоставлении муниципальной услуги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гаемые к ней документы, консультирует по перечню и качеству предоставле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документов. Если представленные документы не соответствуют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ляемым к ним требованиям, уведомляет о характере выявленных недостатков;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наличия оснований, указанных в пункте 2.7.1 подраздела 2.7 раздела 2 Административного регламента, при оформлении представленных документов ставит отметку «По результатам предварительного анализа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документах выявлены несоответствия установленным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ям»;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заявителю или представителю заявителя расписку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документов и делает об этом отметку в бланке заявки с подписью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(представителя заявителя);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заявку и делает об этом отметку в бланке заявки;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7) информирует заявителя (представителя заявителя) о сроках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рения заявки.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3.7.2. Оператор МФЦ в день получения заявки и документов: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комплект представленных документов, включающий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 сканированную заявку по установленной форме: информацию, содержащую сведения о приеме документов сотрудником МФЦ; дату представления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 регистрационный номер заявки; фамилию, инициалы, подпись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тактные телефоны специалиста, принявшего документы; сведения о способе информирования заявителя (представителя заявителя) с указанием всех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реквизитов (номер контактного телефона, адрес электронной почты при наличии);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 сканирование (фотографирование) заявки и прилагаемых к ней документов, обеспечивая соблюдение следующих требований: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взаимное соответствие документа в бумажной и электронной форме;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четкое воспроизведение текста и графической информации;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повреждения листов документов;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подписывает электронной подписью сканированные копии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орган;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контейнер, в который помещается оригинал заявки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лагаемые к ней документов. Контейнер содержит информацию о комплекте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для получения муниципальной услуги, дате и времени отправки и специалисте МФЦ, собравшем контейнер. Контейнер опечатывается и на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день после получения заявки и документов отправляется курьерской почтой с сопроводительным письмом, заверенным печатью МФЦ,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ченный орган.       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3.7.3. Поступившая в электронном виде в уполномоченный орган заявка распечатывается на бумажном носителе и регистрируется в соответствии с пунктом 2.6.3 подраздела 2.6 раздела 2 Административного регламента.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3.7.4. Уполномоченный орган рассматривает заявку и принимает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 существу заявки в соответствии с Административным регламентом.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3.7.5. Сканированная копия принятого решения (результата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 направляется уполномоченным органом в МФЦ в электронном виде.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3.7.6. Курьерская служба МФЦ не позднее следующего рабочего дня со дня направления решения в электронном виде забирает оригинал документа, являющегося результатом предоставления муниципальной услуги, с проставл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подписи и даты получения в оригинале документа, хранящегося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номоченном органе. 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3.7.7. МФЦ в день получения оригинала документа, являющегося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предоставления муниципальной услуги, информирует заявителя (представителя заявителя) посредством телефонной связи, почтового отправл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по адресу электронной почты (при наличии) об исполнении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3.7.8. При посещении МФЦ заявителем (представителем заявителя)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оператор МФЦ выдает под роспись оригинал документа, являющегося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предоставления муниципальной услуги.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Выполнение административных процедур в электронной форме осуществляется с учетом следующих особенностей: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3.8.1. Уполномоченный орган в течение 2 дней со дня получения заявки, подписанной усиленной квалифицированной электронной подписью, обязан провести процедуру проверки деятельности усиленной квалифицированной электронной подписи, с использованием которой подписан электронный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 (пакет электронных документов)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предусматривающую проверку соблюдения условий, указанных в статье     11 Федерального закона от 06.04.2011 № 63-ФЗ «Об электронной подписи»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проверка квалификационной подписи). 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3.8.2.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вающей информационно-технологическое взаимодействие действующих и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даваемых информационных систем, используемых для представления услуг. Проверка квалификационной подписи также может осуществляться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средств информационной системы аккредитованного удостоверяющего центра.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случае, если в результате проверки квалифицированной подписи будет выявлено несоблюдение установленных условий признания ее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уполномоченный орган в течение 3 дней со дня завершения проведения такой проверки принимает решение о возврате заявки и прилагаемых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направляет заявителю уведомление об этом в электронной форме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пунктов статьи 11 Федерального закона от 06.04.2011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которые послужили основанием для принятия указанного решения.</w:t>
      </w:r>
    </w:p>
    <w:p w:rsidR="006747BB" w:rsidRDefault="006747BB" w:rsidP="00DF53C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3.8.4. После получения уведомления заявитель вправе повторно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с заявкой, устранив нарушения, которые послужили основанием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в приеме к рассмотрению первичного обращения. </w:t>
      </w:r>
    </w:p>
    <w:p w:rsidR="006747BB" w:rsidRDefault="006747BB" w:rsidP="0036284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7BB" w:rsidRDefault="006747BB" w:rsidP="00E65E5F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Формы контроля за предоставлением муниципальной услуги</w:t>
      </w:r>
    </w:p>
    <w:p w:rsidR="006747BB" w:rsidRDefault="006747BB" w:rsidP="009153DB">
      <w:pPr>
        <w:ind w:firstLine="709"/>
        <w:jc w:val="both"/>
        <w:rPr>
          <w:sz w:val="28"/>
          <w:szCs w:val="28"/>
        </w:rPr>
      </w:pP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ответственными должностными лицами положений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 и иных нормативных правовых актов, устанавливающих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предоставлению муниципальной услуги, а также принятия ими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лиц, участвующих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услуги, осуществляющих функции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услуги, устанавливаются должностные обязанности,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ветственность, требования к зданиям и квалификации специалистов.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несут персональную ответственность за исполнение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процедур и соблюдение сроков, установленных настоящим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лиц.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должностными лицами уполномоченного органа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включают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должностных лиц уполномоченного органа, ответственных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муниципальной услуги. 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включает в себя проведение плановых и внеплановых проверок.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могут проводиться главой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район, заместителем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Выселковский район, курирующим отраслевой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нальный, территориальный) орган или структурное подразделение, через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предоставляется муниципальная услуга (при наличии).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ком, но не реже одного раза в год.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процедур;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порядка предоставления муниципальной услуги, прав заявителей вино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(бездействия)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предоставлением муниципальной услуги, в том числе со стороны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их объединений и организаций.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должностными лицами уполномоченного органа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 Российской Федерации, Краснодарского края,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положений Регламента.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или организации.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контролировать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 путем получения письменной и устной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о результатах проведенных проверок и принятых по результатам проверок мерах.   </w:t>
      </w:r>
    </w:p>
    <w:p w:rsidR="006747BB" w:rsidRDefault="006747BB" w:rsidP="00E65E5F">
      <w:pPr>
        <w:ind w:firstLine="840"/>
        <w:jc w:val="both"/>
        <w:rPr>
          <w:sz w:val="28"/>
          <w:szCs w:val="28"/>
        </w:rPr>
      </w:pPr>
    </w:p>
    <w:p w:rsidR="006747BB" w:rsidRDefault="006747BB" w:rsidP="00E65E5F">
      <w:pPr>
        <w:ind w:firstLine="840"/>
        <w:jc w:val="both"/>
        <w:rPr>
          <w:sz w:val="28"/>
          <w:szCs w:val="28"/>
        </w:rPr>
      </w:pPr>
    </w:p>
    <w:p w:rsidR="006747BB" w:rsidRPr="007F6050" w:rsidRDefault="006747BB" w:rsidP="007F605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6050">
        <w:rPr>
          <w:sz w:val="28"/>
          <w:szCs w:val="28"/>
        </w:rPr>
        <w:t>5. Досудебный (внесудебный) порядок обжалования решений</w:t>
      </w:r>
    </w:p>
    <w:p w:rsidR="006747BB" w:rsidRPr="007F6050" w:rsidRDefault="006747BB" w:rsidP="007F6050">
      <w:pPr>
        <w:widowControl w:val="0"/>
        <w:jc w:val="center"/>
        <w:rPr>
          <w:sz w:val="28"/>
          <w:szCs w:val="28"/>
        </w:rPr>
      </w:pPr>
      <w:r w:rsidRPr="007F6050">
        <w:rPr>
          <w:sz w:val="28"/>
          <w:szCs w:val="28"/>
        </w:rPr>
        <w:t xml:space="preserve">и действий (бездействия) органа, предоставляющего муниципальную </w:t>
      </w:r>
    </w:p>
    <w:p w:rsidR="006747BB" w:rsidRPr="007F6050" w:rsidRDefault="006747BB" w:rsidP="007F6050">
      <w:pPr>
        <w:widowControl w:val="0"/>
        <w:jc w:val="center"/>
        <w:rPr>
          <w:sz w:val="28"/>
          <w:szCs w:val="28"/>
        </w:rPr>
      </w:pPr>
      <w:r w:rsidRPr="007F6050">
        <w:rPr>
          <w:sz w:val="28"/>
          <w:szCs w:val="28"/>
        </w:rPr>
        <w:t xml:space="preserve">услугу, многофункционального центра, организаций, указанных в части </w:t>
      </w:r>
      <w:r>
        <w:rPr>
          <w:sz w:val="28"/>
          <w:szCs w:val="28"/>
        </w:rPr>
        <w:t xml:space="preserve">          </w:t>
      </w:r>
      <w:r w:rsidRPr="007F6050">
        <w:rPr>
          <w:sz w:val="28"/>
          <w:szCs w:val="28"/>
        </w:rPr>
        <w:t xml:space="preserve">1.1 статьи 16 Федерального закона от 27 июля 2010 года № 210-ФЗ «Об </w:t>
      </w:r>
      <w:r>
        <w:rPr>
          <w:sz w:val="28"/>
          <w:szCs w:val="28"/>
        </w:rPr>
        <w:t xml:space="preserve">          </w:t>
      </w:r>
      <w:r w:rsidRPr="007F6050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</w:t>
      </w:r>
      <w:r w:rsidRPr="007F6050">
        <w:rPr>
          <w:sz w:val="28"/>
          <w:szCs w:val="28"/>
        </w:rPr>
        <w:t>а также их должностных лиц, муниципальных служащих, работников</w:t>
      </w:r>
    </w:p>
    <w:p w:rsidR="006747BB" w:rsidRPr="007F6050" w:rsidRDefault="006747BB" w:rsidP="007F6050">
      <w:pPr>
        <w:widowControl w:val="0"/>
        <w:rPr>
          <w:sz w:val="28"/>
          <w:szCs w:val="28"/>
        </w:rPr>
      </w:pPr>
    </w:p>
    <w:p w:rsidR="006747BB" w:rsidRPr="0031192D" w:rsidRDefault="006747BB" w:rsidP="007F6050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31192D">
        <w:rPr>
          <w:sz w:val="28"/>
          <w:szCs w:val="28"/>
        </w:rPr>
        <w:t xml:space="preserve">5.1. Информация для </w:t>
      </w:r>
      <w:r w:rsidRPr="00B95E2C">
        <w:rPr>
          <w:sz w:val="28"/>
          <w:szCs w:val="28"/>
        </w:rPr>
        <w:t>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sz w:val="28"/>
          <w:szCs w:val="28"/>
        </w:rPr>
        <w:t>.</w:t>
      </w:r>
    </w:p>
    <w:p w:rsidR="006747BB" w:rsidRPr="00B95E2C" w:rsidRDefault="006747BB" w:rsidP="007F6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5E2C">
        <w:rPr>
          <w:sz w:val="28"/>
          <w:szCs w:val="28"/>
          <w:lang w:eastAsia="en-US"/>
        </w:rPr>
        <w:t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</w:t>
      </w:r>
      <w:r>
        <w:rPr>
          <w:sz w:val="28"/>
          <w:szCs w:val="28"/>
          <w:lang w:eastAsia="en-US"/>
        </w:rPr>
        <w:t>трацией муниципального образования Выселко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ский </w:t>
      </w:r>
      <w:r w:rsidRPr="00B95E2C">
        <w:rPr>
          <w:sz w:val="28"/>
          <w:szCs w:val="28"/>
          <w:lang w:eastAsia="en-US"/>
        </w:rPr>
        <w:t>райо</w:t>
      </w:r>
      <w:r>
        <w:rPr>
          <w:sz w:val="28"/>
          <w:szCs w:val="28"/>
          <w:lang w:eastAsia="en-US"/>
        </w:rPr>
        <w:t>н</w:t>
      </w:r>
      <w:r w:rsidRPr="00B95E2C">
        <w:rPr>
          <w:sz w:val="28"/>
          <w:szCs w:val="28"/>
          <w:lang w:eastAsia="en-US"/>
        </w:rPr>
        <w:t>, должностным ли</w:t>
      </w:r>
      <w:r>
        <w:rPr>
          <w:sz w:val="28"/>
          <w:szCs w:val="28"/>
          <w:lang w:eastAsia="en-US"/>
        </w:rPr>
        <w:t>цом администрации муниципального образован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ия Выселковский </w:t>
      </w:r>
      <w:r w:rsidRPr="00B95E2C">
        <w:rPr>
          <w:sz w:val="28"/>
          <w:szCs w:val="28"/>
          <w:lang w:eastAsia="en-US"/>
        </w:rPr>
        <w:t>райо</w:t>
      </w:r>
      <w:r>
        <w:rPr>
          <w:sz w:val="28"/>
          <w:szCs w:val="28"/>
          <w:lang w:eastAsia="en-US"/>
        </w:rPr>
        <w:t>н</w:t>
      </w:r>
      <w:r w:rsidRPr="00B95E2C">
        <w:rPr>
          <w:sz w:val="28"/>
          <w:szCs w:val="28"/>
          <w:lang w:eastAsia="en-US"/>
        </w:rPr>
        <w:t xml:space="preserve"> либо муниципальным служащим, многофункционал</w:t>
      </w:r>
      <w:r w:rsidRPr="00B95E2C">
        <w:rPr>
          <w:sz w:val="28"/>
          <w:szCs w:val="28"/>
          <w:lang w:eastAsia="en-US"/>
        </w:rPr>
        <w:t>ь</w:t>
      </w:r>
      <w:r w:rsidRPr="00B95E2C">
        <w:rPr>
          <w:sz w:val="28"/>
          <w:szCs w:val="28"/>
          <w:lang w:eastAsia="en-US"/>
        </w:rPr>
        <w:t>ным центром, работником многофункционального центра в ходе предоставл</w:t>
      </w:r>
      <w:r w:rsidRPr="00B95E2C">
        <w:rPr>
          <w:sz w:val="28"/>
          <w:szCs w:val="28"/>
          <w:lang w:eastAsia="en-US"/>
        </w:rPr>
        <w:t>е</w:t>
      </w:r>
      <w:r w:rsidRPr="00B95E2C">
        <w:rPr>
          <w:sz w:val="28"/>
          <w:szCs w:val="28"/>
          <w:lang w:eastAsia="en-US"/>
        </w:rPr>
        <w:t>ния муниципальной услуги (далее – жалоба).</w:t>
      </w:r>
    </w:p>
    <w:p w:rsidR="006747BB" w:rsidRPr="0031192D" w:rsidRDefault="006747BB" w:rsidP="007F6050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B95E2C">
        <w:rPr>
          <w:sz w:val="28"/>
          <w:szCs w:val="28"/>
          <w:lang w:eastAsia="en-US"/>
        </w:rPr>
        <w:t xml:space="preserve">5.2. Орган, предоставляющий муниципальную услугу, организации и уполномоченные на рассмотрение жалобы </w:t>
      </w:r>
      <w:r>
        <w:rPr>
          <w:sz w:val="28"/>
          <w:szCs w:val="28"/>
          <w:lang w:eastAsia="en-US"/>
        </w:rPr>
        <w:t>лица, которым может быть напра</w:t>
      </w:r>
      <w:r>
        <w:rPr>
          <w:sz w:val="28"/>
          <w:szCs w:val="28"/>
          <w:lang w:eastAsia="en-US"/>
        </w:rPr>
        <w:t>в</w:t>
      </w:r>
      <w:r w:rsidRPr="00B95E2C">
        <w:rPr>
          <w:sz w:val="28"/>
          <w:szCs w:val="28"/>
          <w:lang w:eastAsia="en-US"/>
        </w:rPr>
        <w:t>лена жалоба заявителя в досудебном (внесудебном) порядке</w:t>
      </w:r>
      <w:r>
        <w:rPr>
          <w:sz w:val="28"/>
          <w:szCs w:val="28"/>
          <w:lang w:eastAsia="en-US"/>
        </w:rPr>
        <w:t>.</w:t>
      </w:r>
    </w:p>
    <w:p w:rsidR="006747BB" w:rsidRPr="00B95E2C" w:rsidRDefault="006747BB" w:rsidP="007F6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192D">
        <w:rPr>
          <w:sz w:val="28"/>
          <w:szCs w:val="28"/>
        </w:rPr>
        <w:t xml:space="preserve">5.2.1 Жалоба на решение и действия (бездействие) </w:t>
      </w:r>
      <w:r>
        <w:rPr>
          <w:sz w:val="28"/>
          <w:szCs w:val="28"/>
        </w:rPr>
        <w:t>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 xml:space="preserve">, а также действия (бездействие) должностных лиц, муниципальных служащих в ходе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B95E2C">
        <w:rPr>
          <w:sz w:val="28"/>
          <w:szCs w:val="28"/>
        </w:rPr>
        <w:t>пальной услуги, подается заявителем в ад</w:t>
      </w:r>
      <w:r>
        <w:rPr>
          <w:sz w:val="28"/>
          <w:szCs w:val="28"/>
        </w:rPr>
        <w:t>министрацию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главы администрации муниципального образования Выселковский район</w:t>
      </w:r>
      <w:r w:rsidRPr="00B95E2C">
        <w:rPr>
          <w:sz w:val="28"/>
          <w:szCs w:val="28"/>
        </w:rPr>
        <w:t>.</w:t>
      </w:r>
    </w:p>
    <w:p w:rsidR="006747BB" w:rsidRPr="00B95E2C" w:rsidRDefault="006747BB" w:rsidP="000A4B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5E2C">
        <w:rPr>
          <w:sz w:val="28"/>
          <w:szCs w:val="28"/>
        </w:rPr>
        <w:t>Должностными лицами, уполномо</w:t>
      </w:r>
      <w:r>
        <w:rPr>
          <w:sz w:val="28"/>
          <w:szCs w:val="28"/>
        </w:rPr>
        <w:t>ченными главой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 xml:space="preserve"> на рассмотрение жалоб, являются заместители гла</w:t>
      </w:r>
      <w:r>
        <w:rPr>
          <w:sz w:val="28"/>
          <w:szCs w:val="28"/>
        </w:rPr>
        <w:t>вы администрации муниципального образования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>, курирующие отраслевой (функциональный) орган адми</w:t>
      </w:r>
      <w:r>
        <w:rPr>
          <w:sz w:val="28"/>
          <w:szCs w:val="28"/>
        </w:rPr>
        <w:t>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>, непосредственно предоста</w:t>
      </w:r>
      <w:r w:rsidRPr="00B95E2C">
        <w:rPr>
          <w:sz w:val="28"/>
          <w:szCs w:val="28"/>
        </w:rPr>
        <w:t>в</w:t>
      </w:r>
      <w:r w:rsidRPr="00B95E2C">
        <w:rPr>
          <w:sz w:val="28"/>
          <w:szCs w:val="28"/>
        </w:rPr>
        <w:t>ляющий муниципальную услугу, порядок предоставления которой обжалуется.</w:t>
      </w:r>
    </w:p>
    <w:p w:rsidR="006747BB" w:rsidRPr="0031192D" w:rsidRDefault="006747BB" w:rsidP="000A4B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5E2C">
        <w:rPr>
          <w:sz w:val="28"/>
          <w:szCs w:val="28"/>
        </w:rPr>
        <w:t>Жалобы на решения и действия (б</w:t>
      </w:r>
      <w:r>
        <w:rPr>
          <w:sz w:val="28"/>
          <w:szCs w:val="28"/>
        </w:rPr>
        <w:t>ездействие) главы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Выселковский район</w:t>
      </w:r>
      <w:r w:rsidRPr="00B95E2C">
        <w:rPr>
          <w:sz w:val="28"/>
          <w:szCs w:val="28"/>
        </w:rPr>
        <w:t xml:space="preserve"> </w:t>
      </w:r>
      <w:r w:rsidRPr="0031192D">
        <w:rPr>
          <w:sz w:val="28"/>
          <w:szCs w:val="28"/>
        </w:rPr>
        <w:t>рассматриваются непосредс</w:t>
      </w:r>
      <w:r w:rsidRPr="0031192D">
        <w:rPr>
          <w:sz w:val="28"/>
          <w:szCs w:val="28"/>
        </w:rPr>
        <w:t>т</w:t>
      </w:r>
      <w:r w:rsidRPr="0031192D">
        <w:rPr>
          <w:sz w:val="28"/>
          <w:szCs w:val="28"/>
        </w:rPr>
        <w:t xml:space="preserve">венно главой </w:t>
      </w:r>
      <w:r>
        <w:rPr>
          <w:sz w:val="28"/>
          <w:szCs w:val="28"/>
        </w:rPr>
        <w:t>администрации муниципального образования Выселковский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31192D">
        <w:rPr>
          <w:sz w:val="28"/>
          <w:szCs w:val="28"/>
        </w:rPr>
        <w:t>.</w:t>
      </w:r>
    </w:p>
    <w:p w:rsidR="006747BB" w:rsidRPr="0031192D" w:rsidRDefault="006747BB" w:rsidP="007F60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92D">
        <w:rPr>
          <w:sz w:val="28"/>
          <w:szCs w:val="28"/>
        </w:rPr>
        <w:t>Жалобы на решения и действия (бездействие) работника многофункцио</w:t>
      </w:r>
      <w:r w:rsidRPr="0031192D">
        <w:rPr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</w:t>
      </w:r>
      <w:r>
        <w:rPr>
          <w:sz w:val="28"/>
          <w:szCs w:val="28"/>
        </w:rPr>
        <w:t xml:space="preserve"> многофункционального центра по</w:t>
      </w:r>
      <w:r w:rsidRPr="0031192D">
        <w:rPr>
          <w:sz w:val="28"/>
          <w:szCs w:val="28"/>
        </w:rPr>
        <w:t>даются в Департамент информатизации и связи Краснодарского края, являю</w:t>
      </w:r>
      <w:r w:rsidRPr="0031192D">
        <w:rPr>
          <w:sz w:val="28"/>
          <w:szCs w:val="28"/>
        </w:rPr>
        <w:softHyphen/>
        <w:t>щийся учредителем государственного автономного учреждения Краснода</w:t>
      </w:r>
      <w:r>
        <w:rPr>
          <w:sz w:val="28"/>
          <w:szCs w:val="28"/>
        </w:rPr>
        <w:t>-</w:t>
      </w:r>
      <w:r w:rsidRPr="0031192D">
        <w:rPr>
          <w:sz w:val="28"/>
          <w:szCs w:val="28"/>
        </w:rPr>
        <w:t>рского края «Многофункциональный центр предос</w:t>
      </w:r>
      <w:r>
        <w:rPr>
          <w:sz w:val="28"/>
          <w:szCs w:val="28"/>
        </w:rPr>
        <w:t>тавления государственных и муни</w:t>
      </w:r>
      <w:r w:rsidRPr="0031192D">
        <w:rPr>
          <w:sz w:val="28"/>
          <w:szCs w:val="28"/>
        </w:rPr>
        <w:t>ципальных услуг Краснодарского края», или</w:t>
      </w:r>
      <w:r>
        <w:rPr>
          <w:sz w:val="28"/>
          <w:szCs w:val="28"/>
        </w:rPr>
        <w:t xml:space="preserve"> должностному лицу,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</w:t>
      </w:r>
      <w:r w:rsidRPr="0031192D">
        <w:rPr>
          <w:sz w:val="28"/>
          <w:szCs w:val="28"/>
        </w:rPr>
        <w:t xml:space="preserve">ному нормативным правовым актом Краснодарского края. </w:t>
      </w:r>
    </w:p>
    <w:p w:rsidR="006747BB" w:rsidRDefault="006747BB" w:rsidP="007F60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92D">
        <w:rPr>
          <w:sz w:val="28"/>
          <w:szCs w:val="28"/>
        </w:rPr>
        <w:t>5.2.2. Жалоба на решения и (или) дейс</w:t>
      </w:r>
      <w:r>
        <w:rPr>
          <w:sz w:val="28"/>
          <w:szCs w:val="28"/>
        </w:rPr>
        <w:t>твия (бездействие) работника МФЦ подаются руководителю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МФЦ), или должностному лицу, уполномоченному нормативным правовым актом Краснодарского края.</w:t>
      </w:r>
    </w:p>
    <w:p w:rsidR="006747BB" w:rsidRPr="0031192D" w:rsidRDefault="006747BB" w:rsidP="00DC02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5.2.3. Особенности подачи и рассмотрения жалоб на решения и действия (бездействие) уполномоченного органа и ее должностных лиц, муниципальных служащих устанавливаются постановлением администрации муниципального образования Выселковский район (далее – Порядок подачи и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лоб).</w:t>
      </w:r>
    </w:p>
    <w:p w:rsidR="006747BB" w:rsidRPr="0031192D" w:rsidRDefault="006747BB" w:rsidP="00DC02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5E2C">
        <w:rPr>
          <w:sz w:val="28"/>
          <w:szCs w:val="28"/>
        </w:rPr>
        <w:t xml:space="preserve">5.3. </w:t>
      </w:r>
      <w:r w:rsidRPr="0031192D">
        <w:rPr>
          <w:sz w:val="28"/>
          <w:szCs w:val="28"/>
        </w:rPr>
        <w:t>Способы информирования заявителей о порядке подачи и рассмотр</w:t>
      </w:r>
      <w:r w:rsidRPr="0031192D">
        <w:rPr>
          <w:sz w:val="28"/>
          <w:szCs w:val="28"/>
        </w:rPr>
        <w:t>е</w:t>
      </w:r>
      <w:r w:rsidRPr="0031192D">
        <w:rPr>
          <w:sz w:val="28"/>
          <w:szCs w:val="28"/>
        </w:rPr>
        <w:t>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6747BB" w:rsidRPr="0031192D" w:rsidRDefault="006747BB" w:rsidP="007F60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192D">
        <w:rPr>
          <w:sz w:val="28"/>
          <w:szCs w:val="28"/>
        </w:rPr>
        <w:t>5.3.1. Информацию о порядке подачи и р</w:t>
      </w:r>
      <w:r>
        <w:rPr>
          <w:sz w:val="28"/>
          <w:szCs w:val="28"/>
        </w:rPr>
        <w:t>ассмотрения жалобы заявители мо</w:t>
      </w:r>
      <w:r w:rsidRPr="0031192D">
        <w:rPr>
          <w:sz w:val="28"/>
          <w:szCs w:val="28"/>
        </w:rPr>
        <w:t>гут получить на информационных стендах, р</w:t>
      </w:r>
      <w:r>
        <w:rPr>
          <w:sz w:val="28"/>
          <w:szCs w:val="28"/>
        </w:rPr>
        <w:t>асположенных в местах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1192D">
        <w:rPr>
          <w:sz w:val="28"/>
          <w:szCs w:val="28"/>
        </w:rPr>
        <w:t>ления муниципальной услуги непосредств</w:t>
      </w:r>
      <w:r>
        <w:rPr>
          <w:sz w:val="28"/>
          <w:szCs w:val="28"/>
        </w:rPr>
        <w:t>енно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</w:t>
      </w:r>
      <w:r w:rsidRPr="0031192D">
        <w:rPr>
          <w:sz w:val="28"/>
          <w:szCs w:val="28"/>
        </w:rPr>
        <w:t>, на оф</w:t>
      </w:r>
      <w:r>
        <w:rPr>
          <w:sz w:val="28"/>
          <w:szCs w:val="28"/>
        </w:rPr>
        <w:t>ициальном сайте,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</w:t>
      </w:r>
      <w:r w:rsidRPr="0031192D">
        <w:rPr>
          <w:sz w:val="28"/>
          <w:szCs w:val="28"/>
        </w:rPr>
        <w:t>нальном центре, Едином портале государственных и муниципальных услуг (функций), на Региональном портале.</w:t>
      </w:r>
    </w:p>
    <w:p w:rsidR="006747BB" w:rsidRPr="0031192D" w:rsidRDefault="006747BB" w:rsidP="00DC02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192D">
        <w:rPr>
          <w:sz w:val="28"/>
          <w:szCs w:val="28"/>
        </w:rPr>
        <w:t>5.3.2. Заявитель может получить информацию о порядке подачи и ра</w:t>
      </w:r>
      <w:r w:rsidRPr="0031192D">
        <w:rPr>
          <w:sz w:val="28"/>
          <w:szCs w:val="28"/>
        </w:rPr>
        <w:t>с</w:t>
      </w:r>
      <w:r w:rsidRPr="0031192D">
        <w:rPr>
          <w:sz w:val="28"/>
          <w:szCs w:val="28"/>
        </w:rPr>
        <w:t>смот</w:t>
      </w:r>
      <w:r w:rsidRPr="0031192D">
        <w:rPr>
          <w:sz w:val="28"/>
          <w:szCs w:val="28"/>
        </w:rPr>
        <w:softHyphen/>
        <w:t xml:space="preserve">рения жалоб на решения и действия (бездействие) администрации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</w:t>
      </w:r>
      <w:r w:rsidRPr="0031192D">
        <w:rPr>
          <w:sz w:val="28"/>
          <w:szCs w:val="28"/>
        </w:rPr>
        <w:t xml:space="preserve"> и ее должностных лиц, муниц</w:t>
      </w:r>
      <w:r w:rsidRPr="0031192D">
        <w:rPr>
          <w:sz w:val="28"/>
          <w:szCs w:val="28"/>
        </w:rPr>
        <w:t>и</w:t>
      </w:r>
      <w:r w:rsidRPr="0031192D">
        <w:rPr>
          <w:sz w:val="28"/>
          <w:szCs w:val="28"/>
        </w:rPr>
        <w:t xml:space="preserve">пальных служащих в письменной форме на основании письменного обращения заявителя в </w:t>
      </w:r>
      <w:r w:rsidRPr="00B95E2C">
        <w:rPr>
          <w:sz w:val="28"/>
          <w:szCs w:val="28"/>
        </w:rPr>
        <w:t>администра</w:t>
      </w:r>
      <w:r>
        <w:rPr>
          <w:sz w:val="28"/>
          <w:szCs w:val="28"/>
        </w:rPr>
        <w:t>цию муниципального образования Выселковский</w:t>
      </w:r>
      <w:r w:rsidRPr="00B95E2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B95E2C">
        <w:rPr>
          <w:sz w:val="28"/>
          <w:szCs w:val="28"/>
        </w:rPr>
        <w:t>; в устной форме при личном обращении (или по те</w:t>
      </w:r>
      <w:r>
        <w:rPr>
          <w:sz w:val="28"/>
          <w:szCs w:val="28"/>
        </w:rPr>
        <w:t>лефону) – в сектор</w:t>
      </w:r>
      <w:r w:rsidRPr="00B95E2C">
        <w:rPr>
          <w:sz w:val="28"/>
          <w:szCs w:val="28"/>
        </w:rPr>
        <w:t>е.</w:t>
      </w:r>
    </w:p>
    <w:p w:rsidR="006747BB" w:rsidRPr="00DC02F4" w:rsidRDefault="006747BB" w:rsidP="00DC02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5E2C">
        <w:rPr>
          <w:sz w:val="28"/>
          <w:szCs w:val="28"/>
        </w:rPr>
        <w:t xml:space="preserve">5.4. Перечень нормативных </w:t>
      </w:r>
      <w:r>
        <w:rPr>
          <w:sz w:val="28"/>
          <w:szCs w:val="28"/>
        </w:rPr>
        <w:t>правовых актов, регулирующих по</w:t>
      </w:r>
      <w:r w:rsidRPr="00B95E2C">
        <w:rPr>
          <w:sz w:val="28"/>
          <w:szCs w:val="28"/>
        </w:rPr>
        <w:t>рядок д</w:t>
      </w:r>
      <w:r w:rsidRPr="00B95E2C">
        <w:rPr>
          <w:sz w:val="28"/>
          <w:szCs w:val="28"/>
        </w:rPr>
        <w:t>о</w:t>
      </w:r>
      <w:r w:rsidRPr="00B95E2C">
        <w:rPr>
          <w:sz w:val="28"/>
          <w:szCs w:val="28"/>
        </w:rPr>
        <w:t>судебного (внесудебного) обжалов</w:t>
      </w:r>
      <w:r>
        <w:rPr>
          <w:sz w:val="28"/>
          <w:szCs w:val="28"/>
        </w:rPr>
        <w:t>ания решений и действий (бездей</w:t>
      </w:r>
      <w:r w:rsidRPr="00B95E2C">
        <w:rPr>
          <w:sz w:val="28"/>
          <w:szCs w:val="28"/>
        </w:rPr>
        <w:t>ствия) о</w:t>
      </w:r>
      <w:r w:rsidRPr="00B95E2C">
        <w:rPr>
          <w:sz w:val="28"/>
          <w:szCs w:val="28"/>
        </w:rPr>
        <w:t>р</w:t>
      </w:r>
      <w:r w:rsidRPr="00B95E2C">
        <w:rPr>
          <w:sz w:val="28"/>
          <w:szCs w:val="28"/>
        </w:rPr>
        <w:t>гана, предоставляющего муниципальн</w:t>
      </w:r>
      <w:r>
        <w:rPr>
          <w:sz w:val="28"/>
          <w:szCs w:val="28"/>
        </w:rPr>
        <w:t>ую услугу, а также его долж</w:t>
      </w:r>
      <w:r w:rsidRPr="00B95E2C">
        <w:rPr>
          <w:sz w:val="28"/>
          <w:szCs w:val="28"/>
        </w:rPr>
        <w:t>ностных лиц</w:t>
      </w:r>
      <w:r>
        <w:rPr>
          <w:sz w:val="28"/>
          <w:szCs w:val="28"/>
        </w:rPr>
        <w:t>.</w:t>
      </w:r>
    </w:p>
    <w:p w:rsidR="006747BB" w:rsidRPr="00B95E2C" w:rsidRDefault="006747BB" w:rsidP="007F60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E2C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</w:t>
      </w:r>
      <w:r>
        <w:rPr>
          <w:sz w:val="28"/>
          <w:szCs w:val="28"/>
        </w:rPr>
        <w:t>вий (бездействия) органа, предо</w:t>
      </w:r>
      <w:r w:rsidRPr="00B95E2C">
        <w:rPr>
          <w:sz w:val="28"/>
          <w:szCs w:val="28"/>
        </w:rPr>
        <w:t>с</w:t>
      </w:r>
      <w:r w:rsidRPr="00B95E2C">
        <w:rPr>
          <w:sz w:val="28"/>
          <w:szCs w:val="28"/>
        </w:rPr>
        <w:t>тавляющего муниципальную услугу, а также его должностных лиц:</w:t>
      </w:r>
    </w:p>
    <w:p w:rsidR="006747BB" w:rsidRPr="00B95E2C" w:rsidRDefault="006747BB" w:rsidP="007F60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E2C">
        <w:rPr>
          <w:sz w:val="28"/>
          <w:szCs w:val="28"/>
        </w:rPr>
        <w:t>Федеральный закон от 27 июля 2010 года</w:t>
      </w:r>
      <w:r>
        <w:rPr>
          <w:sz w:val="28"/>
          <w:szCs w:val="28"/>
        </w:rPr>
        <w:t xml:space="preserve">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</w:t>
      </w:r>
      <w:r w:rsidRPr="00B95E2C">
        <w:rPr>
          <w:sz w:val="28"/>
          <w:szCs w:val="28"/>
        </w:rPr>
        <w:t>ставления государственных и муниципальных услуг»;</w:t>
      </w:r>
    </w:p>
    <w:p w:rsidR="006747BB" w:rsidRPr="00B95E2C" w:rsidRDefault="006747BB" w:rsidP="007F60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подачи и рассмотрения жалоб</w:t>
      </w:r>
      <w:r w:rsidRPr="00B95E2C">
        <w:rPr>
          <w:sz w:val="28"/>
          <w:szCs w:val="28"/>
        </w:rPr>
        <w:t>.</w:t>
      </w:r>
    </w:p>
    <w:p w:rsidR="006747BB" w:rsidRPr="0031192D" w:rsidRDefault="006747BB" w:rsidP="007F60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E2C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</w:t>
      </w:r>
      <w:r>
        <w:rPr>
          <w:sz w:val="28"/>
          <w:szCs w:val="28"/>
        </w:rPr>
        <w:t>ом портале. Орган,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муниципальную услугу, обеспечивает</w:t>
      </w:r>
      <w:r w:rsidRPr="00B95E2C">
        <w:rPr>
          <w:sz w:val="28"/>
          <w:szCs w:val="28"/>
        </w:rPr>
        <w:t xml:space="preserve"> в установленном порядке размещ</w:t>
      </w:r>
      <w:r w:rsidRPr="00B95E2C">
        <w:rPr>
          <w:sz w:val="28"/>
          <w:szCs w:val="28"/>
        </w:rPr>
        <w:t>е</w:t>
      </w:r>
      <w:r w:rsidRPr="00B95E2C">
        <w:rPr>
          <w:sz w:val="28"/>
          <w:szCs w:val="28"/>
        </w:rPr>
        <w:t>ние и актуализацию сведений в соответствующем разделе федерального реес</w:t>
      </w:r>
      <w:r w:rsidRPr="00B95E2C">
        <w:rPr>
          <w:sz w:val="28"/>
          <w:szCs w:val="28"/>
        </w:rPr>
        <w:t>т</w:t>
      </w:r>
      <w:r w:rsidRPr="00B95E2C">
        <w:rPr>
          <w:sz w:val="28"/>
          <w:szCs w:val="28"/>
        </w:rPr>
        <w:t>ра.</w:t>
      </w:r>
    </w:p>
    <w:p w:rsidR="006747BB" w:rsidRDefault="006747BB" w:rsidP="00B301C4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96455">
        <w:rPr>
          <w:sz w:val="28"/>
          <w:szCs w:val="28"/>
        </w:rPr>
        <w:t>. Особенности выполнения административных процедур</w:t>
      </w:r>
    </w:p>
    <w:p w:rsidR="006747BB" w:rsidRPr="00996455" w:rsidRDefault="006747BB" w:rsidP="00B301C4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96455">
        <w:rPr>
          <w:sz w:val="28"/>
          <w:szCs w:val="28"/>
        </w:rPr>
        <w:t xml:space="preserve"> (действий) в многофункциональных центрах</w:t>
      </w:r>
    </w:p>
    <w:p w:rsidR="006747BB" w:rsidRPr="00996455" w:rsidRDefault="006747BB" w:rsidP="00B301C4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96455">
        <w:rPr>
          <w:sz w:val="28"/>
          <w:szCs w:val="28"/>
        </w:rPr>
        <w:t>предоставления государственных и муниципальных услуг</w:t>
      </w:r>
    </w:p>
    <w:p w:rsidR="006747BB" w:rsidRPr="00996455" w:rsidRDefault="006747BB" w:rsidP="00B301C4">
      <w:pPr>
        <w:spacing w:line="240" w:lineRule="atLeast"/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6747BB" w:rsidRPr="009241E4" w:rsidRDefault="006747BB" w:rsidP="0078450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656907">
        <w:rPr>
          <w:sz w:val="28"/>
          <w:szCs w:val="28"/>
          <w:lang w:eastAsia="en-US"/>
        </w:rPr>
        <w:t>6.1. Исчерпывающий перечень административных процедур (действий),</w:t>
      </w:r>
      <w:r w:rsidRPr="00656907">
        <w:rPr>
          <w:sz w:val="28"/>
          <w:szCs w:val="28"/>
        </w:rPr>
        <w:t xml:space="preserve"> при </w:t>
      </w:r>
      <w:r w:rsidRPr="00656907">
        <w:rPr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1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41E4">
        <w:rPr>
          <w:sz w:val="28"/>
          <w:szCs w:val="28"/>
        </w:rPr>
        <w:t>.1</w:t>
      </w:r>
      <w:r>
        <w:rPr>
          <w:sz w:val="28"/>
          <w:szCs w:val="28"/>
        </w:rPr>
        <w:t>. Предоставление муниципальной</w:t>
      </w:r>
      <w:r w:rsidRPr="009241E4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многофункционал</w:t>
      </w:r>
      <w:r w:rsidRPr="009241E4">
        <w:rPr>
          <w:sz w:val="28"/>
          <w:szCs w:val="28"/>
        </w:rPr>
        <w:t>ь</w:t>
      </w:r>
      <w:r w:rsidRPr="009241E4">
        <w:rPr>
          <w:sz w:val="28"/>
          <w:szCs w:val="28"/>
        </w:rPr>
        <w:t>ными центрами предоставления государственных и муниципальных услуг (д</w:t>
      </w:r>
      <w:r w:rsidRPr="009241E4">
        <w:rPr>
          <w:sz w:val="28"/>
          <w:szCs w:val="28"/>
        </w:rPr>
        <w:t>а</w:t>
      </w:r>
      <w:r w:rsidRPr="009241E4">
        <w:rPr>
          <w:sz w:val="28"/>
          <w:szCs w:val="28"/>
        </w:rPr>
        <w:t>лее - МФЦ):</w:t>
      </w:r>
    </w:p>
    <w:p w:rsidR="006747BB" w:rsidRPr="009241E4" w:rsidRDefault="006747BB" w:rsidP="00784509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</w:t>
      </w:r>
      <w:r>
        <w:rPr>
          <w:sz w:val="28"/>
          <w:szCs w:val="28"/>
        </w:rPr>
        <w:t xml:space="preserve">ставлении муниципальной услуги, </w:t>
      </w:r>
      <w:r w:rsidRPr="009241E4">
        <w:rPr>
          <w:sz w:val="28"/>
          <w:szCs w:val="28"/>
        </w:rPr>
        <w:t xml:space="preserve">по иным вопросам, связанным </w:t>
      </w:r>
      <w:r w:rsidRPr="009241E4">
        <w:rPr>
          <w:sz w:val="28"/>
          <w:szCs w:val="28"/>
        </w:rPr>
        <w:br/>
        <w:t>с предоставлением муниципальной услуги, а также консультирование заявит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лей о порядке предоставления муниципальной услуги в МФЦ;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формирование и направление МФЦ межведомственного запроса в орг</w:t>
      </w:r>
      <w:r w:rsidRPr="009241E4">
        <w:rPr>
          <w:sz w:val="28"/>
          <w:szCs w:val="28"/>
        </w:rPr>
        <w:t>а</w:t>
      </w:r>
      <w:r w:rsidRPr="009241E4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доставлении муниципальных услуг;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передачу органам, предоставляющим государственные услуги, органам, предоставляющим  муниципальные услуги, запроса о предоставлении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 xml:space="preserve">пальных  услуг; 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выдачу заявителю результата предоставления муниципальной услуги п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лученного от органов, предоставляющих государственные услуги и органов, предоставляющих муниципальные услуги, по результатам предоставления м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9241E4">
        <w:rPr>
          <w:sz w:val="28"/>
          <w:szCs w:val="28"/>
        </w:rPr>
        <w:t>в</w:t>
      </w:r>
      <w:r w:rsidRPr="009241E4">
        <w:rPr>
          <w:sz w:val="28"/>
          <w:szCs w:val="28"/>
        </w:rPr>
        <w:t>ляющими  государственные услуги и органами, предоставляющими 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пальные услуги, включая заверение выписок из информационных систем орг</w:t>
      </w:r>
      <w:r w:rsidRPr="009241E4">
        <w:rPr>
          <w:sz w:val="28"/>
          <w:szCs w:val="28"/>
        </w:rPr>
        <w:t>а</w:t>
      </w:r>
      <w:r w:rsidRPr="009241E4">
        <w:rPr>
          <w:sz w:val="28"/>
          <w:szCs w:val="28"/>
        </w:rPr>
        <w:t>нов, предоставляющих муниципальные услуги;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иные процедуры;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9241E4">
        <w:rPr>
          <w:sz w:val="28"/>
          <w:szCs w:val="28"/>
        </w:rPr>
        <w:t>с</w:t>
      </w:r>
      <w:r w:rsidRPr="009241E4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747BB" w:rsidRPr="009241E4" w:rsidRDefault="006747BB" w:rsidP="00165B3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9241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41E4">
        <w:rPr>
          <w:sz w:val="28"/>
          <w:szCs w:val="28"/>
        </w:rPr>
        <w:t>. Порядок выполнения административных процедур (действий) мн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гофункциональными</w:t>
      </w:r>
      <w:r>
        <w:rPr>
          <w:sz w:val="28"/>
          <w:szCs w:val="28"/>
        </w:rPr>
        <w:t xml:space="preserve"> </w:t>
      </w:r>
      <w:r w:rsidRPr="009241E4">
        <w:rPr>
          <w:sz w:val="28"/>
          <w:szCs w:val="28"/>
        </w:rPr>
        <w:t xml:space="preserve"> центрами </w:t>
      </w:r>
      <w:r>
        <w:rPr>
          <w:sz w:val="28"/>
          <w:szCs w:val="28"/>
        </w:rPr>
        <w:t>п</w:t>
      </w:r>
      <w:r w:rsidRPr="009241E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9241E4">
        <w:rPr>
          <w:sz w:val="28"/>
          <w:szCs w:val="28"/>
        </w:rPr>
        <w:t>государственных и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пальных услуг</w:t>
      </w:r>
    </w:p>
    <w:p w:rsidR="006747BB" w:rsidRPr="009241E4" w:rsidRDefault="006747BB" w:rsidP="00165B3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6.2.</w:t>
      </w:r>
      <w:r w:rsidRPr="009241E4">
        <w:rPr>
          <w:sz w:val="28"/>
          <w:szCs w:val="28"/>
        </w:rPr>
        <w:t>1. Информирование заявителей осуществляется посредством разм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 xml:space="preserve">щения актуальной и исчерпывающей информации, необходимой для получения муниципальной услуги на информационных стендах </w:t>
      </w:r>
      <w:r w:rsidRPr="009241E4">
        <w:rPr>
          <w:sz w:val="28"/>
          <w:szCs w:val="28"/>
        </w:rPr>
        <w:br/>
        <w:t>или иных источниках информирования.</w:t>
      </w:r>
    </w:p>
    <w:p w:rsidR="006747BB" w:rsidRPr="009241E4" w:rsidRDefault="006747BB" w:rsidP="0037189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Информирование заявителей осуществляется в окне МФЦ (ином спец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ально оборудованном рабочем</w:t>
      </w:r>
      <w:r>
        <w:rPr>
          <w:sz w:val="28"/>
          <w:szCs w:val="28"/>
        </w:rPr>
        <w:t xml:space="preserve"> месте в МФЦ), предназначенном </w:t>
      </w:r>
      <w:r w:rsidRPr="009241E4">
        <w:rPr>
          <w:sz w:val="28"/>
          <w:szCs w:val="28"/>
        </w:rPr>
        <w:t>для информ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рования заявителей о порядке предоставления 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становлением Правит</w:t>
      </w:r>
      <w:r>
        <w:rPr>
          <w:sz w:val="28"/>
          <w:szCs w:val="28"/>
        </w:rPr>
        <w:t xml:space="preserve">ельства Российской Федерации от </w:t>
      </w:r>
      <w:r w:rsidRPr="009241E4">
        <w:rPr>
          <w:sz w:val="28"/>
          <w:szCs w:val="28"/>
        </w:rPr>
        <w:t>22 де</w:t>
      </w:r>
      <w:r>
        <w:rPr>
          <w:sz w:val="28"/>
          <w:szCs w:val="28"/>
        </w:rPr>
        <w:t xml:space="preserve">кабря 2012 года   № 1376 </w:t>
      </w:r>
      <w:r w:rsidRPr="009241E4">
        <w:rPr>
          <w:sz w:val="28"/>
          <w:szCs w:val="28"/>
        </w:rPr>
        <w:t>«Об утверждении Правил организации деятельности многофункци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нальных центров предоставления государственных и муниципальных услуг».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9241E4">
        <w:rPr>
          <w:sz w:val="28"/>
          <w:szCs w:val="28"/>
        </w:rPr>
        <w:t xml:space="preserve"> Работник МФЦ при приеме запросов о предоставлении муниц</w:t>
      </w:r>
      <w:r w:rsidRPr="009241E4"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9241E4">
        <w:rPr>
          <w:sz w:val="28"/>
          <w:szCs w:val="28"/>
        </w:rPr>
        <w:t xml:space="preserve"> услуг и выдаче результатов предоставлении муниципальных ус</w:t>
      </w:r>
      <w:r>
        <w:rPr>
          <w:sz w:val="28"/>
          <w:szCs w:val="28"/>
        </w:rPr>
        <w:t xml:space="preserve">луг  </w:t>
      </w:r>
      <w:r w:rsidRPr="009241E4">
        <w:rPr>
          <w:sz w:val="28"/>
          <w:szCs w:val="28"/>
        </w:rPr>
        <w:t xml:space="preserve"> устанавливает личность заявителя на основании паспорта гражданина Росси</w:t>
      </w:r>
      <w:r w:rsidRPr="009241E4">
        <w:rPr>
          <w:sz w:val="28"/>
          <w:szCs w:val="28"/>
        </w:rPr>
        <w:t>й</w:t>
      </w:r>
      <w:r w:rsidRPr="009241E4">
        <w:rPr>
          <w:sz w:val="28"/>
          <w:szCs w:val="28"/>
        </w:rPr>
        <w:t>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знаками подчисток являются: взъерошенность волокон, изменение глянца п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верхностного слоя бумаги, уменьшение толщины бумаги в месте подчистки, нарушение фоновой сетки)</w:t>
      </w:r>
      <w:r w:rsidRPr="009241E4">
        <w:rPr>
          <w:sz w:val="28"/>
          <w:szCs w:val="28"/>
        </w:rPr>
        <w:br/>
        <w:t xml:space="preserve"> или допечаток (основными признаками приписок являются несовпадение гор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го красителя).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 xml:space="preserve">В случае, если представлены подлинники документов заявителя, перечень которых определен пунктом 6 статьи 7 Федерального закона от 27 июля </w:t>
      </w:r>
      <w:r>
        <w:rPr>
          <w:sz w:val="28"/>
          <w:szCs w:val="28"/>
        </w:rPr>
        <w:t xml:space="preserve">        </w:t>
      </w:r>
      <w:r w:rsidRPr="009241E4">
        <w:rPr>
          <w:sz w:val="28"/>
          <w:szCs w:val="28"/>
        </w:rPr>
        <w:t>2010 года № 210-ФЗ «Об организации предоставления государственных и м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ниципальных услуг», работник МФЦ снимает с них копии.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Работник МФЦ, при приеме запросов проверяет правильность составл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9241E4">
        <w:rPr>
          <w:sz w:val="28"/>
          <w:szCs w:val="28"/>
        </w:rPr>
        <w:t>б</w:t>
      </w:r>
      <w:r w:rsidRPr="009241E4">
        <w:rPr>
          <w:sz w:val="28"/>
          <w:szCs w:val="28"/>
        </w:rPr>
        <w:t>ходимых в соответствии с административным регламентом предоставления м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ниципальной  услуги органов, и формирует пакет документов.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1E4">
        <w:rPr>
          <w:sz w:val="28"/>
          <w:szCs w:val="28"/>
        </w:rPr>
        <w:t>В случае несоответствия документа, удостоверяющего личность, норм</w:t>
      </w:r>
      <w:r w:rsidRPr="009241E4">
        <w:rPr>
          <w:sz w:val="28"/>
          <w:szCs w:val="28"/>
        </w:rPr>
        <w:t>а</w:t>
      </w:r>
      <w:r w:rsidRPr="009241E4">
        <w:rPr>
          <w:sz w:val="28"/>
          <w:szCs w:val="28"/>
        </w:rPr>
        <w:t>тивно установленным требованиям или его отсутствия – работник МФЦ и</w:t>
      </w:r>
      <w:r w:rsidRPr="009241E4">
        <w:rPr>
          <w:sz w:val="28"/>
          <w:szCs w:val="28"/>
        </w:rPr>
        <w:t>н</w:t>
      </w:r>
      <w:r w:rsidRPr="009241E4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9241E4">
        <w:rPr>
          <w:sz w:val="28"/>
          <w:szCs w:val="28"/>
        </w:rPr>
        <w:t>ч</w:t>
      </w:r>
      <w:r w:rsidRPr="009241E4">
        <w:rPr>
          <w:sz w:val="28"/>
          <w:szCs w:val="28"/>
        </w:rPr>
        <w:t>ность.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241E4">
        <w:rPr>
          <w:sz w:val="28"/>
          <w:szCs w:val="28"/>
        </w:rPr>
        <w:t xml:space="preserve">3. Работник МФЦ направляет межведомственные запросы </w:t>
      </w:r>
      <w:r w:rsidRPr="009241E4">
        <w:rPr>
          <w:sz w:val="28"/>
          <w:szCs w:val="28"/>
        </w:rPr>
        <w:br/>
        <w:t>о предоставлении документов и информации (в том числе об оплате государс</w:t>
      </w:r>
      <w:r w:rsidRPr="009241E4">
        <w:rPr>
          <w:sz w:val="28"/>
          <w:szCs w:val="28"/>
        </w:rPr>
        <w:t>т</w:t>
      </w:r>
      <w:r w:rsidRPr="009241E4">
        <w:rPr>
          <w:sz w:val="28"/>
          <w:szCs w:val="28"/>
        </w:rPr>
        <w:t>венной пошлины, взимаемой за предоставление муниципальной услуги, кот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рые находятся в распоряжении органов, предоставляющих муниципальные у</w:t>
      </w:r>
      <w:r w:rsidRPr="009241E4">
        <w:rPr>
          <w:sz w:val="28"/>
          <w:szCs w:val="28"/>
        </w:rPr>
        <w:t>с</w:t>
      </w:r>
      <w:r w:rsidRPr="009241E4">
        <w:rPr>
          <w:sz w:val="28"/>
          <w:szCs w:val="28"/>
        </w:rPr>
        <w:t>луги, либо подведомственных государственным органам (органам местного с</w:t>
      </w:r>
      <w:r w:rsidRPr="009241E4">
        <w:rPr>
          <w:sz w:val="28"/>
          <w:szCs w:val="28"/>
        </w:rPr>
        <w:t>а</w:t>
      </w:r>
      <w:r w:rsidRPr="009241E4">
        <w:rPr>
          <w:sz w:val="28"/>
          <w:szCs w:val="28"/>
        </w:rPr>
        <w:t>моуправления) организаций, участвующих в предоставлении муниципальной услуги, в соответствии с нормативными правовыми актами Российской Фед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рации, нормативными правовыми актами Краснодарского края, муниципал</w:t>
      </w:r>
      <w:r w:rsidRPr="009241E4">
        <w:rPr>
          <w:sz w:val="28"/>
          <w:szCs w:val="28"/>
        </w:rPr>
        <w:t>ь</w:t>
      </w:r>
      <w:r w:rsidRPr="009241E4">
        <w:rPr>
          <w:sz w:val="28"/>
          <w:szCs w:val="28"/>
        </w:rPr>
        <w:t>ными правовыми актами с учетом положений части 6 статьи 7 Федерального закона от 27 июля 2010 года № 210-ФЗ «Об организации предоставления гос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дарственных и муниципальных услуг».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 xml:space="preserve">Межведомственный запрос о представлении документов </w:t>
      </w:r>
      <w:r w:rsidRPr="009241E4">
        <w:rPr>
          <w:sz w:val="28"/>
          <w:szCs w:val="28"/>
        </w:rPr>
        <w:br/>
        <w:t>и (или) информации, указанных в пункте 2 части 1 статьи 7 Федерального зак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на от 27 июля 2010 года № 210-ФЗ «Об организации предоставления государс</w:t>
      </w:r>
      <w:r w:rsidRPr="009241E4">
        <w:rPr>
          <w:sz w:val="28"/>
          <w:szCs w:val="28"/>
        </w:rPr>
        <w:t>т</w:t>
      </w:r>
      <w:r w:rsidRPr="009241E4">
        <w:rPr>
          <w:sz w:val="28"/>
          <w:szCs w:val="28"/>
        </w:rPr>
        <w:t>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6747BB" w:rsidRPr="009241E4" w:rsidRDefault="006747BB" w:rsidP="00B301C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241E4">
        <w:rPr>
          <w:sz w:val="28"/>
          <w:szCs w:val="28"/>
        </w:rPr>
        <w:t>4. Работник МФЦ осуществляет составление и выдачу заявителям д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кументов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пальной услуги, в соответствии с требованиями, установленными Правительс</w:t>
      </w:r>
      <w:r w:rsidRPr="009241E4">
        <w:rPr>
          <w:sz w:val="28"/>
          <w:szCs w:val="28"/>
        </w:rPr>
        <w:t>т</w:t>
      </w:r>
      <w:r w:rsidRPr="009241E4">
        <w:rPr>
          <w:sz w:val="28"/>
          <w:szCs w:val="28"/>
        </w:rPr>
        <w:t>вом Российской Федерации.</w:t>
      </w:r>
    </w:p>
    <w:p w:rsidR="006747BB" w:rsidRPr="009241E4" w:rsidRDefault="006747BB" w:rsidP="0037189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241E4">
        <w:rPr>
          <w:sz w:val="28"/>
          <w:szCs w:val="28"/>
        </w:rPr>
        <w:t xml:space="preserve">5. Работник МФЦ осуществляет иные действия, необходимые </w:t>
      </w:r>
      <w:r w:rsidRPr="009241E4">
        <w:rPr>
          <w:sz w:val="28"/>
          <w:szCs w:val="28"/>
        </w:rPr>
        <w:br/>
        <w:t>для предоставления муниципальной услуги, в том числе связанные с проверкой действительности усиленной квалифицированной электронной подписи заяв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теля, использованной при обращении за получением  муниципальной услуги, а также с установлением перечня средств удостоверяющих центров, которые д</w:t>
      </w:r>
      <w:r w:rsidRPr="009241E4">
        <w:rPr>
          <w:sz w:val="28"/>
          <w:szCs w:val="28"/>
        </w:rPr>
        <w:t>о</w:t>
      </w:r>
      <w:r>
        <w:rPr>
          <w:sz w:val="28"/>
          <w:szCs w:val="28"/>
        </w:rPr>
        <w:t xml:space="preserve">пускаются для использования </w:t>
      </w:r>
      <w:r w:rsidRPr="009241E4">
        <w:rPr>
          <w:sz w:val="28"/>
          <w:szCs w:val="28"/>
        </w:rPr>
        <w:t>в целях обеспечения указанной проверки и опр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деляются на основании утверждаемой органом, предоставляющим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пальную услугу, по согласованию с Федеральной службой безопасности Ро</w:t>
      </w:r>
      <w:r w:rsidRPr="009241E4">
        <w:rPr>
          <w:sz w:val="28"/>
          <w:szCs w:val="28"/>
        </w:rPr>
        <w:t>с</w:t>
      </w:r>
      <w:r w:rsidRPr="009241E4">
        <w:rPr>
          <w:sz w:val="28"/>
          <w:szCs w:val="28"/>
        </w:rPr>
        <w:t>сийской Федерации модели угроз безопасности информации в информацио</w:t>
      </w:r>
      <w:r w:rsidRPr="009241E4">
        <w:rPr>
          <w:sz w:val="28"/>
          <w:szCs w:val="28"/>
        </w:rPr>
        <w:t>н</w:t>
      </w:r>
      <w:r w:rsidRPr="009241E4">
        <w:rPr>
          <w:sz w:val="28"/>
          <w:szCs w:val="28"/>
        </w:rPr>
        <w:t>ной системе, используемой в целях приема обращений за получением муниц</w:t>
      </w:r>
      <w:r w:rsidRPr="009241E4">
        <w:rPr>
          <w:sz w:val="28"/>
          <w:szCs w:val="28"/>
        </w:rPr>
        <w:t>и</w:t>
      </w:r>
      <w:r w:rsidRPr="009241E4">
        <w:rPr>
          <w:sz w:val="28"/>
          <w:szCs w:val="28"/>
        </w:rPr>
        <w:t>пальной услуги и (или) предоставления такой услуги.</w:t>
      </w:r>
    </w:p>
    <w:p w:rsidR="006747BB" w:rsidRPr="009241E4" w:rsidRDefault="006747BB" w:rsidP="00B301C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6.2.6. П</w:t>
      </w:r>
      <w:r w:rsidRPr="009241E4">
        <w:rPr>
          <w:sz w:val="28"/>
          <w:szCs w:val="28"/>
        </w:rPr>
        <w:t>ри предоставлении муниципальной услуги по экстерриториальн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му принципу МФЦ:</w:t>
      </w:r>
    </w:p>
    <w:p w:rsidR="006747BB" w:rsidRPr="009241E4" w:rsidRDefault="006747BB" w:rsidP="00B301C4">
      <w:pPr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1) принимает от заявителя (представителя заявителя) заявление и док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менты, представленные заявителем (представителем заявителя);</w:t>
      </w:r>
    </w:p>
    <w:p w:rsidR="006747BB" w:rsidRPr="009241E4" w:rsidRDefault="006747BB" w:rsidP="00B301C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2) осуществляет копирование (сканирование) документов, предусмотре</w:t>
      </w:r>
      <w:r w:rsidRPr="009241E4">
        <w:rPr>
          <w:sz w:val="28"/>
          <w:szCs w:val="28"/>
        </w:rPr>
        <w:t>н</w:t>
      </w:r>
      <w:r w:rsidRPr="009241E4">
        <w:rPr>
          <w:sz w:val="28"/>
          <w:szCs w:val="28"/>
        </w:rPr>
        <w:t xml:space="preserve">ных </w:t>
      </w:r>
      <w:hyperlink r:id="rId17" w:history="1">
        <w:r w:rsidRPr="009241E4">
          <w:rPr>
            <w:sz w:val="28"/>
            <w:szCs w:val="28"/>
          </w:rPr>
          <w:t>пунктами 1</w:t>
        </w:r>
      </w:hyperlink>
      <w:r w:rsidRPr="009241E4">
        <w:rPr>
          <w:sz w:val="28"/>
          <w:szCs w:val="28"/>
        </w:rPr>
        <w:t xml:space="preserve"> - </w:t>
      </w:r>
      <w:hyperlink r:id="rId18" w:history="1">
        <w:r w:rsidRPr="009241E4">
          <w:rPr>
            <w:sz w:val="28"/>
            <w:szCs w:val="28"/>
          </w:rPr>
          <w:t>7</w:t>
        </w:r>
      </w:hyperlink>
      <w:r w:rsidRPr="009241E4">
        <w:rPr>
          <w:sz w:val="28"/>
          <w:szCs w:val="28"/>
        </w:rPr>
        <w:t xml:space="preserve">, </w:t>
      </w:r>
      <w:hyperlink r:id="rId19" w:history="1">
        <w:r w:rsidRPr="009241E4">
          <w:rPr>
            <w:sz w:val="28"/>
            <w:szCs w:val="28"/>
          </w:rPr>
          <w:t>9</w:t>
        </w:r>
      </w:hyperlink>
      <w:r w:rsidRPr="009241E4">
        <w:rPr>
          <w:sz w:val="28"/>
          <w:szCs w:val="28"/>
        </w:rPr>
        <w:t xml:space="preserve">, </w:t>
      </w:r>
      <w:hyperlink r:id="rId20" w:history="1">
        <w:r w:rsidRPr="009241E4">
          <w:rPr>
            <w:sz w:val="28"/>
            <w:szCs w:val="28"/>
          </w:rPr>
          <w:t>10</w:t>
        </w:r>
      </w:hyperlink>
      <w:r w:rsidRPr="009241E4">
        <w:rPr>
          <w:sz w:val="28"/>
          <w:szCs w:val="28"/>
        </w:rPr>
        <w:t xml:space="preserve">, </w:t>
      </w:r>
      <w:hyperlink r:id="rId21" w:history="1">
        <w:r w:rsidRPr="009241E4"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</w:t>
      </w:r>
      <w:r w:rsidRPr="009241E4">
        <w:rPr>
          <w:sz w:val="28"/>
          <w:szCs w:val="28"/>
        </w:rPr>
        <w:t xml:space="preserve">и </w:t>
      </w:r>
      <w:hyperlink r:id="rId22" w:history="1">
        <w:r w:rsidRPr="009241E4">
          <w:rPr>
            <w:sz w:val="28"/>
            <w:szCs w:val="28"/>
          </w:rPr>
          <w:t>18 части 6 статьи 7</w:t>
        </w:r>
      </w:hyperlink>
      <w:r w:rsidRPr="009241E4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</w:t>
      </w:r>
      <w:r w:rsidRPr="009241E4">
        <w:rPr>
          <w:sz w:val="28"/>
          <w:szCs w:val="28"/>
        </w:rPr>
        <w:t>27 июля 2010 года № 210-ФЗ «Об организации предоставления государстве</w:t>
      </w:r>
      <w:r w:rsidRPr="009241E4">
        <w:rPr>
          <w:sz w:val="28"/>
          <w:szCs w:val="28"/>
        </w:rPr>
        <w:t>н</w:t>
      </w:r>
      <w:r w:rsidRPr="009241E4">
        <w:rPr>
          <w:sz w:val="28"/>
          <w:szCs w:val="28"/>
        </w:rPr>
        <w:t>ных и муниципальных услуг» (далее - документы личного хранения) и пре</w:t>
      </w:r>
      <w:r w:rsidRPr="009241E4">
        <w:rPr>
          <w:sz w:val="28"/>
          <w:szCs w:val="28"/>
        </w:rPr>
        <w:t>д</w:t>
      </w:r>
      <w:r w:rsidRPr="009241E4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9241E4">
        <w:rPr>
          <w:sz w:val="28"/>
          <w:szCs w:val="28"/>
        </w:rPr>
        <w:t>с</w:t>
      </w:r>
      <w:r w:rsidRPr="009241E4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9241E4">
        <w:rPr>
          <w:sz w:val="28"/>
          <w:szCs w:val="28"/>
        </w:rPr>
        <w:t>о</w:t>
      </w:r>
      <w:r w:rsidRPr="009241E4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6747BB" w:rsidRPr="009241E4" w:rsidRDefault="006747BB" w:rsidP="00B301C4">
      <w:pPr>
        <w:spacing w:line="240" w:lineRule="atLeast"/>
        <w:ind w:firstLine="708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3) формирует электронные документы и (или) электронные образы зая</w:t>
      </w:r>
      <w:r w:rsidRPr="009241E4">
        <w:rPr>
          <w:sz w:val="28"/>
          <w:szCs w:val="28"/>
        </w:rPr>
        <w:t>в</w:t>
      </w:r>
      <w:r w:rsidRPr="009241E4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9241E4">
        <w:rPr>
          <w:sz w:val="28"/>
          <w:szCs w:val="28"/>
        </w:rPr>
        <w:t>е</w:t>
      </w:r>
      <w:r w:rsidRPr="009241E4">
        <w:rPr>
          <w:sz w:val="28"/>
          <w:szCs w:val="28"/>
        </w:rPr>
        <w:t>ля), обеспечивая   их заверение электронной подписью в установленном поря</w:t>
      </w:r>
      <w:r w:rsidRPr="009241E4">
        <w:rPr>
          <w:sz w:val="28"/>
          <w:szCs w:val="28"/>
        </w:rPr>
        <w:t>д</w:t>
      </w:r>
      <w:r w:rsidRPr="009241E4">
        <w:rPr>
          <w:sz w:val="28"/>
          <w:szCs w:val="28"/>
        </w:rPr>
        <w:t>ке;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муниципального образования Выселковский район, подведомственные ей организации, предоставляющую соответствующую м</w:t>
      </w:r>
      <w:r w:rsidRPr="009241E4">
        <w:rPr>
          <w:sz w:val="28"/>
          <w:szCs w:val="28"/>
        </w:rPr>
        <w:t>у</w:t>
      </w:r>
      <w:r w:rsidRPr="009241E4">
        <w:rPr>
          <w:sz w:val="28"/>
          <w:szCs w:val="28"/>
        </w:rPr>
        <w:t>ниципальную услугу.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Заявитель, представивший документы для получения муниципальной у</w:t>
      </w:r>
      <w:r w:rsidRPr="009241E4">
        <w:rPr>
          <w:sz w:val="28"/>
          <w:szCs w:val="28"/>
        </w:rPr>
        <w:t>с</w:t>
      </w:r>
      <w:r w:rsidRPr="009241E4">
        <w:rPr>
          <w:sz w:val="28"/>
          <w:szCs w:val="28"/>
        </w:rPr>
        <w:t>луги, в обязательном порядке информируется работником МФЦ:</w:t>
      </w:r>
    </w:p>
    <w:p w:rsidR="006747BB" w:rsidRPr="009241E4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о сроке предоставления муниципальной услуги;</w:t>
      </w:r>
    </w:p>
    <w:p w:rsidR="006747BB" w:rsidRDefault="006747BB" w:rsidP="00B301C4">
      <w:pPr>
        <w:spacing w:line="240" w:lineRule="atLeast"/>
        <w:ind w:firstLine="709"/>
        <w:jc w:val="both"/>
        <w:rPr>
          <w:sz w:val="28"/>
          <w:szCs w:val="28"/>
        </w:rPr>
      </w:pPr>
      <w:r w:rsidRPr="009241E4">
        <w:rPr>
          <w:sz w:val="28"/>
          <w:szCs w:val="28"/>
        </w:rPr>
        <w:t>о возможности отказа в предоставлении муниципальной услуги.</w:t>
      </w:r>
    </w:p>
    <w:p w:rsidR="006747BB" w:rsidRDefault="006747BB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747BB" w:rsidRDefault="006747BB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747BB" w:rsidRPr="0098518C" w:rsidRDefault="006747BB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747BB" w:rsidRPr="0098518C" w:rsidRDefault="006747BB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747BB" w:rsidRDefault="006747BB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:rsidR="006747BB" w:rsidRDefault="006747BB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В.В.Кононенко</w:t>
      </w:r>
      <w:r w:rsidRPr="0098518C">
        <w:rPr>
          <w:color w:val="000000"/>
          <w:sz w:val="28"/>
          <w:szCs w:val="28"/>
        </w:rPr>
        <w:t xml:space="preserve"> </w:t>
      </w:r>
    </w:p>
    <w:p w:rsidR="006747BB" w:rsidRDefault="006747BB" w:rsidP="005C03CE">
      <w:pPr>
        <w:rPr>
          <w:color w:val="000000"/>
          <w:sz w:val="28"/>
          <w:szCs w:val="28"/>
        </w:rPr>
      </w:pPr>
    </w:p>
    <w:p w:rsidR="006747BB" w:rsidRDefault="006747BB" w:rsidP="005C03CE">
      <w:pPr>
        <w:rPr>
          <w:color w:val="000000"/>
          <w:sz w:val="28"/>
          <w:szCs w:val="28"/>
        </w:rPr>
      </w:pPr>
    </w:p>
    <w:p w:rsidR="006747BB" w:rsidRPr="00940F78" w:rsidRDefault="006747BB" w:rsidP="00595D37">
      <w:pPr>
        <w:ind w:left="5103"/>
        <w:jc w:val="center"/>
        <w:outlineLvl w:val="1"/>
        <w:rPr>
          <w:sz w:val="28"/>
          <w:szCs w:val="28"/>
        </w:rPr>
      </w:pPr>
      <w:r w:rsidRPr="00940F78">
        <w:rPr>
          <w:sz w:val="28"/>
          <w:szCs w:val="28"/>
        </w:rPr>
        <w:t>ПРИЛОЖЕНИЕ № 1</w:t>
      </w:r>
    </w:p>
    <w:p w:rsidR="006747BB" w:rsidRPr="00BC730F" w:rsidRDefault="006747BB" w:rsidP="00595D37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747BB" w:rsidRDefault="006747BB" w:rsidP="00595D37">
      <w:pPr>
        <w:ind w:left="5103"/>
        <w:jc w:val="center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</w:t>
      </w:r>
      <w:r w:rsidRPr="00BC730F">
        <w:rPr>
          <w:sz w:val="28"/>
          <w:szCs w:val="28"/>
          <w:lang w:eastAsia="en-US"/>
        </w:rPr>
        <w:t>с</w:t>
      </w:r>
      <w:r w:rsidRPr="00BC730F">
        <w:rPr>
          <w:sz w:val="28"/>
          <w:szCs w:val="28"/>
          <w:lang w:eastAsia="en-US"/>
        </w:rPr>
        <w:t>луги</w:t>
      </w:r>
      <w:r>
        <w:rPr>
          <w:sz w:val="28"/>
          <w:szCs w:val="28"/>
          <w:lang w:eastAsia="en-US"/>
        </w:rPr>
        <w:t>: «Согласование создания места (площадки) накопления твердых коммунальных отходов</w:t>
      </w:r>
      <w:r w:rsidRPr="00BC730F">
        <w:rPr>
          <w:sz w:val="28"/>
          <w:szCs w:val="28"/>
          <w:lang w:eastAsia="en-US"/>
        </w:rPr>
        <w:t>»</w:t>
      </w:r>
    </w:p>
    <w:p w:rsidR="006747BB" w:rsidRDefault="006747BB" w:rsidP="00595D37">
      <w:pPr>
        <w:ind w:left="5103"/>
        <w:jc w:val="center"/>
        <w:outlineLvl w:val="1"/>
        <w:rPr>
          <w:sz w:val="28"/>
          <w:szCs w:val="28"/>
        </w:rPr>
      </w:pPr>
    </w:p>
    <w:p w:rsidR="006747BB" w:rsidRPr="00940F78" w:rsidRDefault="006747BB" w:rsidP="00595D37">
      <w:pPr>
        <w:outlineLvl w:val="1"/>
        <w:rPr>
          <w:sz w:val="28"/>
          <w:szCs w:val="28"/>
        </w:rPr>
      </w:pPr>
    </w:p>
    <w:p w:rsidR="006747BB" w:rsidRDefault="006747BB" w:rsidP="00595D37">
      <w:pPr>
        <w:pStyle w:val="ConsPlusNormal"/>
        <w:ind w:firstLine="0"/>
        <w:jc w:val="both"/>
      </w:pPr>
    </w:p>
    <w:p w:rsidR="006747BB" w:rsidRPr="00A76C30" w:rsidRDefault="006747BB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C3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7BB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6747BB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Выселковский район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юридического лица,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(указываются почтовый адрес и (или) адрес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(Ф.И.О. полностью заявителя или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выдан ______________________________________</w:t>
      </w:r>
    </w:p>
    <w:p w:rsidR="006747BB" w:rsidRPr="00A76C30" w:rsidRDefault="006747BB" w:rsidP="002D3AD1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(указываются почтовый адрес и (или) адрес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6747BB" w:rsidRPr="00A76C30" w:rsidRDefault="006747BB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7BB" w:rsidRDefault="006747BB" w:rsidP="002D3AD1">
      <w:pPr>
        <w:spacing w:line="200" w:lineRule="exact"/>
      </w:pPr>
    </w:p>
    <w:p w:rsidR="006747BB" w:rsidRDefault="006747BB" w:rsidP="002D3AD1">
      <w:pPr>
        <w:spacing w:line="250" w:lineRule="exact"/>
      </w:pPr>
    </w:p>
    <w:p w:rsidR="006747BB" w:rsidRDefault="006747BB" w:rsidP="002D3AD1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6747BB" w:rsidRDefault="006747BB" w:rsidP="002D3AD1">
      <w:pPr>
        <w:spacing w:line="14" w:lineRule="exact"/>
      </w:pPr>
    </w:p>
    <w:p w:rsidR="006747BB" w:rsidRPr="009B2141" w:rsidRDefault="006747BB" w:rsidP="002D3AD1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с администрацией муниципального образования Выселковский район создания места (площадки) накопления твёрдых коммунальных отходов на территории Выселковского района</w:t>
      </w:r>
    </w:p>
    <w:p w:rsidR="006747BB" w:rsidRDefault="006747BB" w:rsidP="002D3AD1">
      <w:pPr>
        <w:spacing w:line="235" w:lineRule="auto"/>
        <w:ind w:left="360"/>
      </w:pPr>
      <w:r>
        <w:rPr>
          <w:sz w:val="28"/>
          <w:szCs w:val="28"/>
        </w:rPr>
        <w:t>Прошу согласовать создание места (площадки) накопления твёрдых</w:t>
      </w:r>
    </w:p>
    <w:p w:rsidR="006747BB" w:rsidRDefault="006747BB" w:rsidP="002D3AD1">
      <w:pPr>
        <w:ind w:left="360"/>
      </w:pPr>
      <w:r>
        <w:rPr>
          <w:sz w:val="28"/>
          <w:szCs w:val="28"/>
        </w:rPr>
        <w:t>коммунальных отходов на территории Выселковского района:</w:t>
      </w:r>
    </w:p>
    <w:p w:rsidR="006747BB" w:rsidRDefault="006747BB" w:rsidP="002D3AD1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747BB" w:rsidRDefault="006747BB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6747BB" w:rsidRDefault="006747BB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6747BB" w:rsidRDefault="006747BB" w:rsidP="002D3AD1">
      <w:pPr>
        <w:spacing w:line="13" w:lineRule="exact"/>
        <w:rPr>
          <w:sz w:val="28"/>
          <w:szCs w:val="28"/>
        </w:rPr>
      </w:pPr>
    </w:p>
    <w:p w:rsidR="006747BB" w:rsidRDefault="006747BB" w:rsidP="002D3AD1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747BB" w:rsidRDefault="006747BB" w:rsidP="002D3AD1">
      <w:pPr>
        <w:spacing w:line="1" w:lineRule="exact"/>
        <w:rPr>
          <w:sz w:val="28"/>
          <w:szCs w:val="28"/>
        </w:rPr>
      </w:pPr>
    </w:p>
    <w:p w:rsidR="006747BB" w:rsidRDefault="006747BB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6747BB" w:rsidRDefault="006747BB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6747BB" w:rsidRDefault="006747BB" w:rsidP="002D3AD1">
      <w:pPr>
        <w:spacing w:line="12" w:lineRule="exact"/>
        <w:rPr>
          <w:sz w:val="28"/>
          <w:szCs w:val="28"/>
        </w:rPr>
      </w:pPr>
    </w:p>
    <w:p w:rsidR="006747BB" w:rsidRDefault="006747BB" w:rsidP="002D3AD1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6747BB" w:rsidRDefault="006747BB" w:rsidP="002D3AD1">
      <w:pPr>
        <w:spacing w:line="1" w:lineRule="exact"/>
        <w:rPr>
          <w:sz w:val="28"/>
          <w:szCs w:val="28"/>
        </w:rPr>
      </w:pPr>
    </w:p>
    <w:p w:rsidR="006747BB" w:rsidRDefault="006747BB" w:rsidP="002D3AD1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6747BB" w:rsidRDefault="006747BB" w:rsidP="002D3AD1">
      <w:pPr>
        <w:spacing w:line="1" w:lineRule="exact"/>
        <w:rPr>
          <w:sz w:val="28"/>
          <w:szCs w:val="28"/>
        </w:rPr>
      </w:pP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747BB" w:rsidRDefault="006747BB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6747BB" w:rsidRDefault="006747BB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6747BB" w:rsidRDefault="006747BB" w:rsidP="002D3AD1">
      <w:pPr>
        <w:spacing w:line="2" w:lineRule="exact"/>
      </w:pPr>
    </w:p>
    <w:p w:rsidR="006747BB" w:rsidRDefault="006747BB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6747BB" w:rsidRDefault="006747BB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6747BB" w:rsidRDefault="006747BB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747BB" w:rsidRDefault="006747BB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747BB" w:rsidRDefault="006747BB" w:rsidP="002D3AD1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6747BB" w:rsidRDefault="006747BB" w:rsidP="002D3AD1">
      <w:pPr>
        <w:ind w:left="1060"/>
      </w:pPr>
      <w:r>
        <w:rPr>
          <w:sz w:val="28"/>
          <w:szCs w:val="28"/>
        </w:rPr>
        <w:t>Ф.И.О.:___________________________________________________</w:t>
      </w:r>
    </w:p>
    <w:p w:rsidR="006747BB" w:rsidRDefault="006747BB" w:rsidP="002D3AD1">
      <w:pPr>
        <w:numPr>
          <w:ilvl w:val="0"/>
          <w:numId w:val="11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ность:________________________________________________</w:t>
      </w:r>
    </w:p>
    <w:p w:rsidR="006747BB" w:rsidRDefault="006747BB" w:rsidP="002D3AD1">
      <w:pPr>
        <w:numPr>
          <w:ilvl w:val="0"/>
          <w:numId w:val="11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747BB" w:rsidRDefault="006747BB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747BB" w:rsidRDefault="006747BB" w:rsidP="002D3AD1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6747BB" w:rsidRDefault="006747BB" w:rsidP="002D3AD1">
      <w:pPr>
        <w:spacing w:line="13" w:lineRule="exact"/>
      </w:pPr>
    </w:p>
    <w:p w:rsidR="006747BB" w:rsidRDefault="006747BB" w:rsidP="002D3AD1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747BB" w:rsidRDefault="006747BB" w:rsidP="002D3AD1">
      <w:pPr>
        <w:spacing w:line="15" w:lineRule="exact"/>
        <w:rPr>
          <w:sz w:val="28"/>
          <w:szCs w:val="28"/>
        </w:rPr>
      </w:pPr>
    </w:p>
    <w:p w:rsidR="006747BB" w:rsidRDefault="006747BB" w:rsidP="002D3AD1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6747BB" w:rsidRDefault="006747BB" w:rsidP="002D3AD1">
      <w:pPr>
        <w:spacing w:line="14" w:lineRule="exact"/>
        <w:jc w:val="both"/>
        <w:rPr>
          <w:sz w:val="28"/>
          <w:szCs w:val="28"/>
        </w:rPr>
      </w:pPr>
    </w:p>
    <w:p w:rsidR="006747BB" w:rsidRDefault="006747BB" w:rsidP="002D3AD1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ТКО:__________________________________________________________</w:t>
      </w:r>
    </w:p>
    <w:p w:rsidR="006747BB" w:rsidRDefault="006747BB" w:rsidP="002D3AD1">
      <w:pPr>
        <w:spacing w:line="200" w:lineRule="exact"/>
      </w:pPr>
    </w:p>
    <w:p w:rsidR="006747BB" w:rsidRDefault="006747BB" w:rsidP="002D3AD1">
      <w:pPr>
        <w:spacing w:line="248" w:lineRule="exact"/>
      </w:pP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6747BB" w:rsidRDefault="006747BB" w:rsidP="002D3AD1">
      <w:pPr>
        <w:ind w:left="360"/>
      </w:pPr>
    </w:p>
    <w:p w:rsidR="006747BB" w:rsidRDefault="006747BB" w:rsidP="002D3AD1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6747BB" w:rsidRDefault="006747BB" w:rsidP="002D3AD1">
      <w:pPr>
        <w:ind w:left="360"/>
        <w:rPr>
          <w:sz w:val="28"/>
          <w:szCs w:val="28"/>
        </w:rPr>
      </w:pPr>
    </w:p>
    <w:p w:rsidR="006747BB" w:rsidRDefault="006747BB" w:rsidP="002D3AD1">
      <w:pPr>
        <w:spacing w:line="4" w:lineRule="exact"/>
        <w:rPr>
          <w:sz w:val="28"/>
          <w:szCs w:val="28"/>
        </w:rPr>
      </w:pPr>
    </w:p>
    <w:p w:rsidR="006747BB" w:rsidRDefault="006747BB" w:rsidP="002D3AD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6747BB" w:rsidRDefault="006747BB" w:rsidP="002D3AD1">
      <w:pPr>
        <w:spacing w:line="8" w:lineRule="exact"/>
        <w:rPr>
          <w:sz w:val="28"/>
          <w:szCs w:val="28"/>
        </w:rPr>
      </w:pPr>
    </w:p>
    <w:p w:rsidR="006747BB" w:rsidRDefault="006747BB" w:rsidP="002D3AD1">
      <w:pPr>
        <w:numPr>
          <w:ilvl w:val="1"/>
          <w:numId w:val="15"/>
        </w:numPr>
        <w:tabs>
          <w:tab w:val="left" w:pos="1675"/>
        </w:tabs>
        <w:spacing w:line="238" w:lineRule="auto"/>
        <w:ind w:left="360" w:firstLine="69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организаций и мест массового отдыха населения должно быть не менее 20 м, но не более 100 м; до территорий медицинских организаций - не менее 25 м. </w:t>
      </w:r>
    </w:p>
    <w:p w:rsidR="006747BB" w:rsidRDefault="006747BB" w:rsidP="002D3AD1">
      <w:pPr>
        <w:spacing w:line="13" w:lineRule="exact"/>
        <w:rPr>
          <w:sz w:val="28"/>
          <w:szCs w:val="28"/>
        </w:rPr>
      </w:pPr>
    </w:p>
    <w:p w:rsidR="006747BB" w:rsidRDefault="006747BB" w:rsidP="002D3AD1">
      <w:pPr>
        <w:spacing w:line="234" w:lineRule="auto"/>
        <w:ind w:left="360"/>
        <w:rPr>
          <w:sz w:val="28"/>
          <w:szCs w:val="28"/>
        </w:rPr>
      </w:pPr>
    </w:p>
    <w:p w:rsidR="006747BB" w:rsidRDefault="006747BB" w:rsidP="002D3AD1">
      <w:pPr>
        <w:spacing w:line="23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6747BB" w:rsidRDefault="006747BB" w:rsidP="002D3AD1">
      <w:pPr>
        <w:spacing w:line="326" w:lineRule="exact"/>
      </w:pPr>
    </w:p>
    <w:p w:rsidR="006747BB" w:rsidRDefault="006747BB" w:rsidP="002D3AD1">
      <w:pPr>
        <w:ind w:left="360"/>
        <w:rPr>
          <w:sz w:val="28"/>
          <w:szCs w:val="28"/>
        </w:rPr>
      </w:pPr>
    </w:p>
    <w:p w:rsidR="006747BB" w:rsidRDefault="006747BB" w:rsidP="002D3AD1">
      <w:pPr>
        <w:ind w:left="360"/>
      </w:pPr>
      <w:r>
        <w:rPr>
          <w:sz w:val="28"/>
          <w:szCs w:val="28"/>
        </w:rPr>
        <w:t>Заявитель:</w:t>
      </w:r>
    </w:p>
    <w:p w:rsidR="006747BB" w:rsidRDefault="006747BB" w:rsidP="002D3AD1">
      <w:pPr>
        <w:spacing w:line="321" w:lineRule="exact"/>
      </w:pPr>
    </w:p>
    <w:p w:rsidR="006747BB" w:rsidRDefault="006747BB" w:rsidP="002D3AD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rPr>
          <w:sz w:val="27"/>
          <w:szCs w:val="27"/>
        </w:rPr>
        <w:t>_________________/ __________/</w:t>
      </w:r>
    </w:p>
    <w:p w:rsidR="006747BB" w:rsidRDefault="006747BB" w:rsidP="002D3AD1">
      <w:pPr>
        <w:jc w:val="right"/>
        <w:rPr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Pr="00940F78" w:rsidRDefault="006747BB" w:rsidP="00162A20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747BB" w:rsidRPr="00BC730F" w:rsidRDefault="006747BB" w:rsidP="00162A20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747BB" w:rsidRDefault="006747BB" w:rsidP="00162A20">
      <w:pPr>
        <w:ind w:left="5103"/>
        <w:jc w:val="center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</w:t>
      </w:r>
      <w:r w:rsidRPr="00BC730F">
        <w:rPr>
          <w:sz w:val="28"/>
          <w:szCs w:val="28"/>
          <w:lang w:eastAsia="en-US"/>
        </w:rPr>
        <w:t>с</w:t>
      </w:r>
      <w:r w:rsidRPr="00BC730F">
        <w:rPr>
          <w:sz w:val="28"/>
          <w:szCs w:val="28"/>
          <w:lang w:eastAsia="en-US"/>
        </w:rPr>
        <w:t>луги</w:t>
      </w:r>
      <w:r>
        <w:rPr>
          <w:sz w:val="28"/>
          <w:szCs w:val="28"/>
          <w:lang w:eastAsia="en-US"/>
        </w:rPr>
        <w:t>: «Согласование создания места (площадки) накопления твердых коммунальных отходов</w:t>
      </w:r>
      <w:r w:rsidRPr="00BC730F">
        <w:rPr>
          <w:sz w:val="28"/>
          <w:szCs w:val="28"/>
          <w:lang w:eastAsia="en-US"/>
        </w:rPr>
        <w:t>»</w:t>
      </w:r>
    </w:p>
    <w:p w:rsidR="006747BB" w:rsidRPr="003217BA" w:rsidRDefault="006747BB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7BB" w:rsidRDefault="006747BB" w:rsidP="002D3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162A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6747BB" w:rsidRPr="003217BA" w:rsidRDefault="006747BB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20___ г.</w:t>
      </w:r>
    </w:p>
    <w:p w:rsidR="006747BB" w:rsidRPr="003217BA" w:rsidRDefault="006747BB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 выдачи)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186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</w:p>
    <w:p w:rsidR="006747BB" w:rsidRPr="003217BA" w:rsidRDefault="006747BB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о согласии (об отказе) создания места (площадки) накопления твердых</w:t>
      </w:r>
    </w:p>
    <w:p w:rsidR="006747BB" w:rsidRPr="003217BA" w:rsidRDefault="006747BB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3" w:history="1">
        <w:r w:rsidRPr="003217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17BA">
        <w:rPr>
          <w:rFonts w:ascii="Times New Roman" w:hAnsi="Times New Roman" w:cs="Times New Roman"/>
          <w:sz w:val="28"/>
          <w:szCs w:val="28"/>
        </w:rPr>
        <w:t xml:space="preserve"> Правительства РФ от 31.08.2018 N 1039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утверждении   Правил   обустройства 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коммунальных  отходов  и  ведения их реестра", постановлением администр</w:t>
      </w:r>
      <w:r w:rsidRPr="003217BA">
        <w:rPr>
          <w:rFonts w:ascii="Times New Roman" w:hAnsi="Times New Roman" w:cs="Times New Roman"/>
          <w:sz w:val="28"/>
          <w:szCs w:val="28"/>
        </w:rPr>
        <w:t>а</w:t>
      </w:r>
      <w:r w:rsidRPr="003217B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  от ____________ №</w:t>
      </w:r>
      <w:r w:rsidRPr="003217BA">
        <w:rPr>
          <w:rFonts w:ascii="Times New Roman" w:hAnsi="Times New Roman" w:cs="Times New Roman"/>
          <w:sz w:val="28"/>
          <w:szCs w:val="28"/>
        </w:rPr>
        <w:t xml:space="preserve"> _____ "Об утверждении Порядка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создания   мест  (площадок)  н</w:t>
      </w:r>
      <w:r w:rsidRPr="003217BA">
        <w:rPr>
          <w:rFonts w:ascii="Times New Roman" w:hAnsi="Times New Roman" w:cs="Times New Roman"/>
          <w:sz w:val="28"/>
          <w:szCs w:val="28"/>
        </w:rPr>
        <w:t>а</w:t>
      </w:r>
      <w:r w:rsidRPr="003217BA">
        <w:rPr>
          <w:rFonts w:ascii="Times New Roman" w:hAnsi="Times New Roman" w:cs="Times New Roman"/>
          <w:sz w:val="28"/>
          <w:szCs w:val="28"/>
        </w:rPr>
        <w:t>копления  твердых  коммунальных  отходов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территории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район» </w:t>
      </w:r>
      <w:r w:rsidRPr="003217BA">
        <w:rPr>
          <w:rFonts w:ascii="Times New Roman" w:hAnsi="Times New Roman" w:cs="Times New Roman"/>
          <w:sz w:val="28"/>
          <w:szCs w:val="28"/>
        </w:rPr>
        <w:t xml:space="preserve">   и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формирования   и   ведения   реестра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коммунальных   отходов   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217BA">
        <w:rPr>
          <w:rFonts w:ascii="Times New Roman" w:hAnsi="Times New Roman" w:cs="Times New Roman"/>
          <w:sz w:val="28"/>
          <w:szCs w:val="28"/>
        </w:rPr>
        <w:t>", в связи с о</w:t>
      </w:r>
      <w:r w:rsidRPr="003217BA">
        <w:rPr>
          <w:rFonts w:ascii="Times New Roman" w:hAnsi="Times New Roman" w:cs="Times New Roman"/>
          <w:sz w:val="28"/>
          <w:szCs w:val="28"/>
        </w:rPr>
        <w:t>б</w:t>
      </w:r>
      <w:r w:rsidRPr="003217BA">
        <w:rPr>
          <w:rFonts w:ascii="Times New Roman" w:hAnsi="Times New Roman" w:cs="Times New Roman"/>
          <w:sz w:val="28"/>
          <w:szCs w:val="28"/>
        </w:rPr>
        <w:t>ращением: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Согласовать / отказать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  (наименование и юридический адрес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ФИО и реквизиты документа, удостоверяющего личность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создание   места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(площадки)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 xml:space="preserve"> накопления твердых  коммунальных  отходов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местоположением: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</w:t>
      </w:r>
      <w:r w:rsidRPr="002D4F71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 ориентиры земель)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кадастровый номер (при наличии):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,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площадь, предполагаемая для использования: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___,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согласно выписке из  Единого  государственного  реестра  недвижимости  об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объекте недвижимости (схеме границ) в целях размещения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BB" w:rsidRPr="002D4F71" w:rsidRDefault="006747BB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(указать наименование объектов).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Основание отказа: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Лицо, получившее согласование, обязано  провести  работы по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в срок до: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47BB" w:rsidRPr="00595D37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4F71">
        <w:rPr>
          <w:rFonts w:ascii="Times New Roman" w:hAnsi="Times New Roman" w:cs="Times New Roman"/>
          <w:sz w:val="24"/>
          <w:szCs w:val="24"/>
        </w:rPr>
        <w:t>(указать срок проведения работ)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 случае  если  использование  земель  или  земельного  участка (части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(частей)  земельного участка) привело к порче либо уничтожению плодородного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слоя    почвы   в   границах   таких   земель   или   земельных  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 w:rsidRPr="003217BA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47BB" w:rsidRPr="002D4F71" w:rsidRDefault="006747BB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(лицо, которому выдается согласие на размещение места (площадки)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для их использования, в соответствии с разрешенным использованием;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2)  выполнить необходимые  работы  по  рекультивации  таких земель или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Разрешение    не   дает   права   на   вырубку   древесно-кустарниковой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растительности без необходимого разрешения.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 выписка  из Единого государственного реестра недвижимости об объекте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недвижимости, а в случае использования земель или части (частей) земельного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участка;</w:t>
      </w:r>
    </w:p>
    <w:p w:rsidR="006747BB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схема границ на _________ л.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 является неотъемлемой частью  решения о согласии создания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6747BB" w:rsidRPr="003217BA" w:rsidRDefault="006747BB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3217BA">
        <w:rPr>
          <w:rFonts w:ascii="Times New Roman" w:hAnsi="Times New Roman" w:cs="Times New Roman"/>
          <w:sz w:val="28"/>
          <w:szCs w:val="28"/>
        </w:rPr>
        <w:t>____________   ________________</w:t>
      </w:r>
      <w:r>
        <w:rPr>
          <w:rFonts w:ascii="Times New Roman" w:hAnsi="Times New Roman" w:cs="Times New Roman"/>
          <w:sz w:val="28"/>
          <w:szCs w:val="28"/>
        </w:rPr>
        <w:t>___   ________________________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уполномоченного органа,</w:t>
      </w:r>
    </w:p>
    <w:p w:rsidR="006747BB" w:rsidRPr="002D4F71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осуществляющего выдачу</w:t>
      </w:r>
    </w:p>
    <w:p w:rsidR="006747BB" w:rsidRPr="000119AF" w:rsidRDefault="006747BB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  разрешения</w:t>
      </w:r>
    </w:p>
    <w:p w:rsidR="006747BB" w:rsidRDefault="006747BB" w:rsidP="002D3AD1">
      <w:pPr>
        <w:ind w:left="4111"/>
        <w:jc w:val="right"/>
        <w:rPr>
          <w:sz w:val="28"/>
          <w:szCs w:val="28"/>
        </w:rPr>
      </w:pPr>
    </w:p>
    <w:sectPr w:rsidR="006747BB" w:rsidSect="00762EC4">
      <w:headerReference w:type="default" r:id="rId24"/>
      <w:footerReference w:type="default" r:id="rId25"/>
      <w:pgSz w:w="11906" w:h="16838"/>
      <w:pgMar w:top="136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BB" w:rsidRDefault="006747BB">
      <w:r>
        <w:separator/>
      </w:r>
    </w:p>
  </w:endnote>
  <w:endnote w:type="continuationSeparator" w:id="0">
    <w:p w:rsidR="006747BB" w:rsidRDefault="0067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BB" w:rsidRDefault="006747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BB" w:rsidRDefault="006747BB">
      <w:r>
        <w:separator/>
      </w:r>
    </w:p>
  </w:footnote>
  <w:footnote w:type="continuationSeparator" w:id="0">
    <w:p w:rsidR="006747BB" w:rsidRDefault="00674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BB" w:rsidRPr="00E65E5F" w:rsidRDefault="006747BB" w:rsidP="00397F4E">
    <w:pPr>
      <w:pStyle w:val="Header"/>
      <w:framePr w:wrap="auto" w:vAnchor="text" w:hAnchor="page" w:x="6161" w:y="-88"/>
      <w:rPr>
        <w:rStyle w:val="PageNumber"/>
        <w:sz w:val="28"/>
        <w:szCs w:val="28"/>
      </w:rPr>
    </w:pPr>
    <w:r w:rsidRPr="00E65E5F">
      <w:rPr>
        <w:rStyle w:val="PageNumber"/>
        <w:sz w:val="28"/>
        <w:szCs w:val="28"/>
      </w:rPr>
      <w:fldChar w:fldCharType="begin"/>
    </w:r>
    <w:r w:rsidRPr="00E65E5F">
      <w:rPr>
        <w:rStyle w:val="PageNumber"/>
        <w:sz w:val="28"/>
        <w:szCs w:val="28"/>
      </w:rPr>
      <w:instrText xml:space="preserve">PAGE  </w:instrText>
    </w:r>
    <w:r w:rsidRPr="00E65E5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E65E5F">
      <w:rPr>
        <w:rStyle w:val="PageNumber"/>
        <w:sz w:val="28"/>
        <w:szCs w:val="28"/>
      </w:rPr>
      <w:fldChar w:fldCharType="end"/>
    </w:r>
  </w:p>
  <w:p w:rsidR="006747BB" w:rsidRDefault="006747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  <w:rPr>
        <w:rFonts w:cs="Times New Roman"/>
      </w:rPr>
    </w:lvl>
    <w:lvl w:ilvl="1" w:tplc="B7A23A06">
      <w:numFmt w:val="decimal"/>
      <w:lvlText w:val=""/>
      <w:lvlJc w:val="left"/>
      <w:rPr>
        <w:rFonts w:cs="Times New Roman"/>
      </w:rPr>
    </w:lvl>
    <w:lvl w:ilvl="2" w:tplc="5AC6D6BC">
      <w:numFmt w:val="decimal"/>
      <w:lvlText w:val=""/>
      <w:lvlJc w:val="left"/>
      <w:rPr>
        <w:rFonts w:cs="Times New Roman"/>
      </w:rPr>
    </w:lvl>
    <w:lvl w:ilvl="3" w:tplc="7BFE2F3E">
      <w:numFmt w:val="decimal"/>
      <w:lvlText w:val=""/>
      <w:lvlJc w:val="left"/>
      <w:rPr>
        <w:rFonts w:cs="Times New Roman"/>
      </w:rPr>
    </w:lvl>
    <w:lvl w:ilvl="4" w:tplc="E94E10C6">
      <w:numFmt w:val="decimal"/>
      <w:lvlText w:val=""/>
      <w:lvlJc w:val="left"/>
      <w:rPr>
        <w:rFonts w:cs="Times New Roman"/>
      </w:rPr>
    </w:lvl>
    <w:lvl w:ilvl="5" w:tplc="EB64DEF6">
      <w:numFmt w:val="decimal"/>
      <w:lvlText w:val=""/>
      <w:lvlJc w:val="left"/>
      <w:rPr>
        <w:rFonts w:cs="Times New Roman"/>
      </w:rPr>
    </w:lvl>
    <w:lvl w:ilvl="6" w:tplc="21E2534A">
      <w:numFmt w:val="decimal"/>
      <w:lvlText w:val=""/>
      <w:lvlJc w:val="left"/>
      <w:rPr>
        <w:rFonts w:cs="Times New Roman"/>
      </w:rPr>
    </w:lvl>
    <w:lvl w:ilvl="7" w:tplc="A99C58C2">
      <w:numFmt w:val="decimal"/>
      <w:lvlText w:val=""/>
      <w:lvlJc w:val="left"/>
      <w:rPr>
        <w:rFonts w:cs="Times New Roman"/>
      </w:rPr>
    </w:lvl>
    <w:lvl w:ilvl="8" w:tplc="86B6761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  <w:rPr>
        <w:rFonts w:cs="Times New Roman"/>
      </w:rPr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  <w:rPr>
        <w:rFonts w:cs="Times New Roman"/>
      </w:rPr>
    </w:lvl>
    <w:lvl w:ilvl="3" w:tplc="910AB9EA">
      <w:numFmt w:val="decimal"/>
      <w:lvlText w:val=""/>
      <w:lvlJc w:val="left"/>
      <w:rPr>
        <w:rFonts w:cs="Times New Roman"/>
      </w:rPr>
    </w:lvl>
    <w:lvl w:ilvl="4" w:tplc="CCB4CB74">
      <w:numFmt w:val="decimal"/>
      <w:lvlText w:val=""/>
      <w:lvlJc w:val="left"/>
      <w:rPr>
        <w:rFonts w:cs="Times New Roman"/>
      </w:rPr>
    </w:lvl>
    <w:lvl w:ilvl="5" w:tplc="B67C5402">
      <w:numFmt w:val="decimal"/>
      <w:lvlText w:val=""/>
      <w:lvlJc w:val="left"/>
      <w:rPr>
        <w:rFonts w:cs="Times New Roman"/>
      </w:rPr>
    </w:lvl>
    <w:lvl w:ilvl="6" w:tplc="64CEBC28">
      <w:numFmt w:val="decimal"/>
      <w:lvlText w:val=""/>
      <w:lvlJc w:val="left"/>
      <w:rPr>
        <w:rFonts w:cs="Times New Roman"/>
      </w:rPr>
    </w:lvl>
    <w:lvl w:ilvl="7" w:tplc="D668CD7A">
      <w:numFmt w:val="decimal"/>
      <w:lvlText w:val=""/>
      <w:lvlJc w:val="left"/>
      <w:rPr>
        <w:rFonts w:cs="Times New Roman"/>
      </w:rPr>
    </w:lvl>
    <w:lvl w:ilvl="8" w:tplc="6B9E0A70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  <w:rPr>
        <w:rFonts w:cs="Times New Roman"/>
      </w:rPr>
    </w:lvl>
    <w:lvl w:ilvl="1" w:tplc="99F84988">
      <w:numFmt w:val="decimal"/>
      <w:lvlText w:val=""/>
      <w:lvlJc w:val="left"/>
      <w:rPr>
        <w:rFonts w:cs="Times New Roman"/>
      </w:rPr>
    </w:lvl>
    <w:lvl w:ilvl="2" w:tplc="639482BA">
      <w:numFmt w:val="decimal"/>
      <w:lvlText w:val=""/>
      <w:lvlJc w:val="left"/>
      <w:rPr>
        <w:rFonts w:cs="Times New Roman"/>
      </w:rPr>
    </w:lvl>
    <w:lvl w:ilvl="3" w:tplc="A30A3FEA">
      <w:numFmt w:val="decimal"/>
      <w:lvlText w:val=""/>
      <w:lvlJc w:val="left"/>
      <w:rPr>
        <w:rFonts w:cs="Times New Roman"/>
      </w:rPr>
    </w:lvl>
    <w:lvl w:ilvl="4" w:tplc="81FE76E4">
      <w:numFmt w:val="decimal"/>
      <w:lvlText w:val=""/>
      <w:lvlJc w:val="left"/>
      <w:rPr>
        <w:rFonts w:cs="Times New Roman"/>
      </w:rPr>
    </w:lvl>
    <w:lvl w:ilvl="5" w:tplc="9FCCF80C">
      <w:numFmt w:val="decimal"/>
      <w:lvlText w:val=""/>
      <w:lvlJc w:val="left"/>
      <w:rPr>
        <w:rFonts w:cs="Times New Roman"/>
      </w:rPr>
    </w:lvl>
    <w:lvl w:ilvl="6" w:tplc="9142FEAA">
      <w:numFmt w:val="decimal"/>
      <w:lvlText w:val=""/>
      <w:lvlJc w:val="left"/>
      <w:rPr>
        <w:rFonts w:cs="Times New Roman"/>
      </w:rPr>
    </w:lvl>
    <w:lvl w:ilvl="7" w:tplc="72BE46EA">
      <w:numFmt w:val="decimal"/>
      <w:lvlText w:val=""/>
      <w:lvlJc w:val="left"/>
      <w:rPr>
        <w:rFonts w:cs="Times New Roman"/>
      </w:rPr>
    </w:lvl>
    <w:lvl w:ilvl="8" w:tplc="D58637CA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  <w:rPr>
        <w:rFonts w:cs="Times New Roman"/>
      </w:rPr>
    </w:lvl>
    <w:lvl w:ilvl="1" w:tplc="174893DE">
      <w:numFmt w:val="decimal"/>
      <w:lvlText w:val=""/>
      <w:lvlJc w:val="left"/>
      <w:rPr>
        <w:rFonts w:cs="Times New Roman"/>
      </w:rPr>
    </w:lvl>
    <w:lvl w:ilvl="2" w:tplc="436617AE">
      <w:numFmt w:val="decimal"/>
      <w:lvlText w:val=""/>
      <w:lvlJc w:val="left"/>
      <w:rPr>
        <w:rFonts w:cs="Times New Roman"/>
      </w:rPr>
    </w:lvl>
    <w:lvl w:ilvl="3" w:tplc="CE60E192">
      <w:numFmt w:val="decimal"/>
      <w:lvlText w:val=""/>
      <w:lvlJc w:val="left"/>
      <w:rPr>
        <w:rFonts w:cs="Times New Roman"/>
      </w:rPr>
    </w:lvl>
    <w:lvl w:ilvl="4" w:tplc="52D04796">
      <w:numFmt w:val="decimal"/>
      <w:lvlText w:val=""/>
      <w:lvlJc w:val="left"/>
      <w:rPr>
        <w:rFonts w:cs="Times New Roman"/>
      </w:rPr>
    </w:lvl>
    <w:lvl w:ilvl="5" w:tplc="BAAAB3EA">
      <w:numFmt w:val="decimal"/>
      <w:lvlText w:val=""/>
      <w:lvlJc w:val="left"/>
      <w:rPr>
        <w:rFonts w:cs="Times New Roman"/>
      </w:rPr>
    </w:lvl>
    <w:lvl w:ilvl="6" w:tplc="84B822E0">
      <w:numFmt w:val="decimal"/>
      <w:lvlText w:val=""/>
      <w:lvlJc w:val="left"/>
      <w:rPr>
        <w:rFonts w:cs="Times New Roman"/>
      </w:rPr>
    </w:lvl>
    <w:lvl w:ilvl="7" w:tplc="6D3C344A">
      <w:numFmt w:val="decimal"/>
      <w:lvlText w:val=""/>
      <w:lvlJc w:val="left"/>
      <w:rPr>
        <w:rFonts w:cs="Times New Roman"/>
      </w:rPr>
    </w:lvl>
    <w:lvl w:ilvl="8" w:tplc="526212A0">
      <w:numFmt w:val="decimal"/>
      <w:lvlText w:val=""/>
      <w:lvlJc w:val="left"/>
      <w:rPr>
        <w:rFonts w:cs="Times New Roman"/>
      </w:rPr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  <w:rPr>
        <w:rFonts w:cs="Times New Roman"/>
      </w:rPr>
    </w:lvl>
    <w:lvl w:ilvl="1" w:tplc="EDD8366A">
      <w:numFmt w:val="decimal"/>
      <w:lvlText w:val=""/>
      <w:lvlJc w:val="left"/>
      <w:rPr>
        <w:rFonts w:cs="Times New Roman"/>
      </w:rPr>
    </w:lvl>
    <w:lvl w:ilvl="2" w:tplc="E6A85A76">
      <w:numFmt w:val="decimal"/>
      <w:lvlText w:val=""/>
      <w:lvlJc w:val="left"/>
      <w:rPr>
        <w:rFonts w:cs="Times New Roman"/>
      </w:rPr>
    </w:lvl>
    <w:lvl w:ilvl="3" w:tplc="D9E00526">
      <w:numFmt w:val="decimal"/>
      <w:lvlText w:val=""/>
      <w:lvlJc w:val="left"/>
      <w:rPr>
        <w:rFonts w:cs="Times New Roman"/>
      </w:rPr>
    </w:lvl>
    <w:lvl w:ilvl="4" w:tplc="F8E65874">
      <w:numFmt w:val="decimal"/>
      <w:lvlText w:val=""/>
      <w:lvlJc w:val="left"/>
      <w:rPr>
        <w:rFonts w:cs="Times New Roman"/>
      </w:rPr>
    </w:lvl>
    <w:lvl w:ilvl="5" w:tplc="EAFC620A">
      <w:numFmt w:val="decimal"/>
      <w:lvlText w:val=""/>
      <w:lvlJc w:val="left"/>
      <w:rPr>
        <w:rFonts w:cs="Times New Roman"/>
      </w:rPr>
    </w:lvl>
    <w:lvl w:ilvl="6" w:tplc="7F986E4E">
      <w:numFmt w:val="decimal"/>
      <w:lvlText w:val=""/>
      <w:lvlJc w:val="left"/>
      <w:rPr>
        <w:rFonts w:cs="Times New Roman"/>
      </w:rPr>
    </w:lvl>
    <w:lvl w:ilvl="7" w:tplc="2258D58C">
      <w:numFmt w:val="decimal"/>
      <w:lvlText w:val=""/>
      <w:lvlJc w:val="left"/>
      <w:rPr>
        <w:rFonts w:cs="Times New Roman"/>
      </w:rPr>
    </w:lvl>
    <w:lvl w:ilvl="8" w:tplc="EBFCDB2E">
      <w:numFmt w:val="decimal"/>
      <w:lvlText w:val=""/>
      <w:lvlJc w:val="left"/>
      <w:rPr>
        <w:rFonts w:cs="Times New Roman"/>
      </w:rPr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  <w:rPr>
        <w:rFonts w:cs="Times New Roman"/>
      </w:rPr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  <w:rPr>
        <w:rFonts w:cs="Times New Roman"/>
      </w:rPr>
    </w:lvl>
    <w:lvl w:ilvl="3" w:tplc="8FC04F24">
      <w:numFmt w:val="decimal"/>
      <w:lvlText w:val=""/>
      <w:lvlJc w:val="left"/>
      <w:rPr>
        <w:rFonts w:cs="Times New Roman"/>
      </w:rPr>
    </w:lvl>
    <w:lvl w:ilvl="4" w:tplc="9370B562">
      <w:numFmt w:val="decimal"/>
      <w:lvlText w:val=""/>
      <w:lvlJc w:val="left"/>
      <w:rPr>
        <w:rFonts w:cs="Times New Roman"/>
      </w:rPr>
    </w:lvl>
    <w:lvl w:ilvl="5" w:tplc="E9BC6A54">
      <w:numFmt w:val="decimal"/>
      <w:lvlText w:val=""/>
      <w:lvlJc w:val="left"/>
      <w:rPr>
        <w:rFonts w:cs="Times New Roman"/>
      </w:rPr>
    </w:lvl>
    <w:lvl w:ilvl="6" w:tplc="A2D07A32">
      <w:numFmt w:val="decimal"/>
      <w:lvlText w:val=""/>
      <w:lvlJc w:val="left"/>
      <w:rPr>
        <w:rFonts w:cs="Times New Roman"/>
      </w:rPr>
    </w:lvl>
    <w:lvl w:ilvl="7" w:tplc="387C5C0A">
      <w:numFmt w:val="decimal"/>
      <w:lvlText w:val=""/>
      <w:lvlJc w:val="left"/>
      <w:rPr>
        <w:rFonts w:cs="Times New Roman"/>
      </w:rPr>
    </w:lvl>
    <w:lvl w:ilvl="8" w:tplc="65A28ECE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  <w:rPr>
        <w:rFonts w:cs="Times New Roman"/>
      </w:rPr>
    </w:lvl>
    <w:lvl w:ilvl="1" w:tplc="B3322AC8">
      <w:numFmt w:val="decimal"/>
      <w:lvlText w:val=""/>
      <w:lvlJc w:val="left"/>
      <w:rPr>
        <w:rFonts w:cs="Times New Roman"/>
      </w:rPr>
    </w:lvl>
    <w:lvl w:ilvl="2" w:tplc="A3CC7A88">
      <w:numFmt w:val="decimal"/>
      <w:lvlText w:val=""/>
      <w:lvlJc w:val="left"/>
      <w:rPr>
        <w:rFonts w:cs="Times New Roman"/>
      </w:rPr>
    </w:lvl>
    <w:lvl w:ilvl="3" w:tplc="12A6CE88">
      <w:numFmt w:val="decimal"/>
      <w:lvlText w:val=""/>
      <w:lvlJc w:val="left"/>
      <w:rPr>
        <w:rFonts w:cs="Times New Roman"/>
      </w:rPr>
    </w:lvl>
    <w:lvl w:ilvl="4" w:tplc="AF642D54">
      <w:numFmt w:val="decimal"/>
      <w:lvlText w:val=""/>
      <w:lvlJc w:val="left"/>
      <w:rPr>
        <w:rFonts w:cs="Times New Roman"/>
      </w:rPr>
    </w:lvl>
    <w:lvl w:ilvl="5" w:tplc="78A013B4">
      <w:numFmt w:val="decimal"/>
      <w:lvlText w:val=""/>
      <w:lvlJc w:val="left"/>
      <w:rPr>
        <w:rFonts w:cs="Times New Roman"/>
      </w:rPr>
    </w:lvl>
    <w:lvl w:ilvl="6" w:tplc="1D605154">
      <w:numFmt w:val="decimal"/>
      <w:lvlText w:val=""/>
      <w:lvlJc w:val="left"/>
      <w:rPr>
        <w:rFonts w:cs="Times New Roman"/>
      </w:rPr>
    </w:lvl>
    <w:lvl w:ilvl="7" w:tplc="6566861A">
      <w:numFmt w:val="decimal"/>
      <w:lvlText w:val=""/>
      <w:lvlJc w:val="left"/>
      <w:rPr>
        <w:rFonts w:cs="Times New Roman"/>
      </w:rPr>
    </w:lvl>
    <w:lvl w:ilvl="8" w:tplc="F5C89E7A">
      <w:numFmt w:val="decimal"/>
      <w:lvlText w:val=""/>
      <w:lvlJc w:val="left"/>
      <w:rPr>
        <w:rFonts w:cs="Times New Roman"/>
      </w:rPr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  <w:rPr>
        <w:rFonts w:cs="Times New Roman"/>
      </w:rPr>
    </w:lvl>
    <w:lvl w:ilvl="1" w:tplc="AD4CA776">
      <w:numFmt w:val="decimal"/>
      <w:lvlText w:val=""/>
      <w:lvlJc w:val="left"/>
      <w:rPr>
        <w:rFonts w:cs="Times New Roman"/>
      </w:rPr>
    </w:lvl>
    <w:lvl w:ilvl="2" w:tplc="F7A036D6">
      <w:numFmt w:val="decimal"/>
      <w:lvlText w:val=""/>
      <w:lvlJc w:val="left"/>
      <w:rPr>
        <w:rFonts w:cs="Times New Roman"/>
      </w:rPr>
    </w:lvl>
    <w:lvl w:ilvl="3" w:tplc="3E885BA6">
      <w:numFmt w:val="decimal"/>
      <w:lvlText w:val=""/>
      <w:lvlJc w:val="left"/>
      <w:rPr>
        <w:rFonts w:cs="Times New Roman"/>
      </w:rPr>
    </w:lvl>
    <w:lvl w:ilvl="4" w:tplc="82B26F0A">
      <w:numFmt w:val="decimal"/>
      <w:lvlText w:val=""/>
      <w:lvlJc w:val="left"/>
      <w:rPr>
        <w:rFonts w:cs="Times New Roman"/>
      </w:rPr>
    </w:lvl>
    <w:lvl w:ilvl="5" w:tplc="4DEEFDF6">
      <w:numFmt w:val="decimal"/>
      <w:lvlText w:val=""/>
      <w:lvlJc w:val="left"/>
      <w:rPr>
        <w:rFonts w:cs="Times New Roman"/>
      </w:rPr>
    </w:lvl>
    <w:lvl w:ilvl="6" w:tplc="7B502CC0">
      <w:numFmt w:val="decimal"/>
      <w:lvlText w:val=""/>
      <w:lvlJc w:val="left"/>
      <w:rPr>
        <w:rFonts w:cs="Times New Roman"/>
      </w:rPr>
    </w:lvl>
    <w:lvl w:ilvl="7" w:tplc="187A8718">
      <w:numFmt w:val="decimal"/>
      <w:lvlText w:val=""/>
      <w:lvlJc w:val="left"/>
      <w:rPr>
        <w:rFonts w:cs="Times New Roman"/>
      </w:rPr>
    </w:lvl>
    <w:lvl w:ilvl="8" w:tplc="20245A1E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  <w:rPr>
        <w:rFonts w:cs="Times New Roman"/>
      </w:rPr>
    </w:lvl>
    <w:lvl w:ilvl="1" w:tplc="66B81062">
      <w:numFmt w:val="decimal"/>
      <w:lvlText w:val=""/>
      <w:lvlJc w:val="left"/>
      <w:rPr>
        <w:rFonts w:cs="Times New Roman"/>
      </w:rPr>
    </w:lvl>
    <w:lvl w:ilvl="2" w:tplc="BFFA6EFA">
      <w:numFmt w:val="decimal"/>
      <w:lvlText w:val=""/>
      <w:lvlJc w:val="left"/>
      <w:rPr>
        <w:rFonts w:cs="Times New Roman"/>
      </w:rPr>
    </w:lvl>
    <w:lvl w:ilvl="3" w:tplc="05F01740">
      <w:numFmt w:val="decimal"/>
      <w:lvlText w:val=""/>
      <w:lvlJc w:val="left"/>
      <w:rPr>
        <w:rFonts w:cs="Times New Roman"/>
      </w:rPr>
    </w:lvl>
    <w:lvl w:ilvl="4" w:tplc="77E05A3A">
      <w:numFmt w:val="decimal"/>
      <w:lvlText w:val=""/>
      <w:lvlJc w:val="left"/>
      <w:rPr>
        <w:rFonts w:cs="Times New Roman"/>
      </w:rPr>
    </w:lvl>
    <w:lvl w:ilvl="5" w:tplc="D840C824">
      <w:numFmt w:val="decimal"/>
      <w:lvlText w:val=""/>
      <w:lvlJc w:val="left"/>
      <w:rPr>
        <w:rFonts w:cs="Times New Roman"/>
      </w:rPr>
    </w:lvl>
    <w:lvl w:ilvl="6" w:tplc="AB78942A">
      <w:numFmt w:val="decimal"/>
      <w:lvlText w:val=""/>
      <w:lvlJc w:val="left"/>
      <w:rPr>
        <w:rFonts w:cs="Times New Roman"/>
      </w:rPr>
    </w:lvl>
    <w:lvl w:ilvl="7" w:tplc="817869FE">
      <w:numFmt w:val="decimal"/>
      <w:lvlText w:val=""/>
      <w:lvlJc w:val="left"/>
      <w:rPr>
        <w:rFonts w:cs="Times New Roman"/>
      </w:rPr>
    </w:lvl>
    <w:lvl w:ilvl="8" w:tplc="91D06642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  <w:rPr>
        <w:rFonts w:cs="Times New Roman"/>
      </w:rPr>
    </w:lvl>
    <w:lvl w:ilvl="1" w:tplc="6C8C951E">
      <w:numFmt w:val="decimal"/>
      <w:lvlText w:val=""/>
      <w:lvlJc w:val="left"/>
      <w:rPr>
        <w:rFonts w:cs="Times New Roman"/>
      </w:rPr>
    </w:lvl>
    <w:lvl w:ilvl="2" w:tplc="372AA768">
      <w:numFmt w:val="decimal"/>
      <w:lvlText w:val=""/>
      <w:lvlJc w:val="left"/>
      <w:rPr>
        <w:rFonts w:cs="Times New Roman"/>
      </w:rPr>
    </w:lvl>
    <w:lvl w:ilvl="3" w:tplc="B574CA16">
      <w:numFmt w:val="decimal"/>
      <w:lvlText w:val=""/>
      <w:lvlJc w:val="left"/>
      <w:rPr>
        <w:rFonts w:cs="Times New Roman"/>
      </w:rPr>
    </w:lvl>
    <w:lvl w:ilvl="4" w:tplc="66BA555E">
      <w:numFmt w:val="decimal"/>
      <w:lvlText w:val=""/>
      <w:lvlJc w:val="left"/>
      <w:rPr>
        <w:rFonts w:cs="Times New Roman"/>
      </w:rPr>
    </w:lvl>
    <w:lvl w:ilvl="5" w:tplc="7A22DFE6">
      <w:numFmt w:val="decimal"/>
      <w:lvlText w:val=""/>
      <w:lvlJc w:val="left"/>
      <w:rPr>
        <w:rFonts w:cs="Times New Roman"/>
      </w:rPr>
    </w:lvl>
    <w:lvl w:ilvl="6" w:tplc="13ACFCB4">
      <w:numFmt w:val="decimal"/>
      <w:lvlText w:val=""/>
      <w:lvlJc w:val="left"/>
      <w:rPr>
        <w:rFonts w:cs="Times New Roman"/>
      </w:rPr>
    </w:lvl>
    <w:lvl w:ilvl="7" w:tplc="1456AD12">
      <w:numFmt w:val="decimal"/>
      <w:lvlText w:val=""/>
      <w:lvlJc w:val="left"/>
      <w:rPr>
        <w:rFonts w:cs="Times New Roman"/>
      </w:rPr>
    </w:lvl>
    <w:lvl w:ilvl="8" w:tplc="08B2DC94">
      <w:numFmt w:val="decimal"/>
      <w:lvlText w:val=""/>
      <w:lvlJc w:val="left"/>
      <w:rPr>
        <w:rFonts w:cs="Times New Roman"/>
      </w:rPr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  <w:rPr>
        <w:rFonts w:cs="Times New Roman"/>
      </w:rPr>
    </w:lvl>
    <w:lvl w:ilvl="1" w:tplc="D87467F6">
      <w:numFmt w:val="decimal"/>
      <w:lvlText w:val=""/>
      <w:lvlJc w:val="left"/>
      <w:rPr>
        <w:rFonts w:cs="Times New Roman"/>
      </w:rPr>
    </w:lvl>
    <w:lvl w:ilvl="2" w:tplc="C6BA5152">
      <w:numFmt w:val="decimal"/>
      <w:lvlText w:val=""/>
      <w:lvlJc w:val="left"/>
      <w:rPr>
        <w:rFonts w:cs="Times New Roman"/>
      </w:rPr>
    </w:lvl>
    <w:lvl w:ilvl="3" w:tplc="43FECC3E">
      <w:numFmt w:val="decimal"/>
      <w:lvlText w:val=""/>
      <w:lvlJc w:val="left"/>
      <w:rPr>
        <w:rFonts w:cs="Times New Roman"/>
      </w:rPr>
    </w:lvl>
    <w:lvl w:ilvl="4" w:tplc="F7A8A018">
      <w:numFmt w:val="decimal"/>
      <w:lvlText w:val=""/>
      <w:lvlJc w:val="left"/>
      <w:rPr>
        <w:rFonts w:cs="Times New Roman"/>
      </w:rPr>
    </w:lvl>
    <w:lvl w:ilvl="5" w:tplc="333E1C1E">
      <w:numFmt w:val="decimal"/>
      <w:lvlText w:val=""/>
      <w:lvlJc w:val="left"/>
      <w:rPr>
        <w:rFonts w:cs="Times New Roman"/>
      </w:rPr>
    </w:lvl>
    <w:lvl w:ilvl="6" w:tplc="24E248D0">
      <w:numFmt w:val="decimal"/>
      <w:lvlText w:val=""/>
      <w:lvlJc w:val="left"/>
      <w:rPr>
        <w:rFonts w:cs="Times New Roman"/>
      </w:rPr>
    </w:lvl>
    <w:lvl w:ilvl="7" w:tplc="ACA48A74">
      <w:numFmt w:val="decimal"/>
      <w:lvlText w:val=""/>
      <w:lvlJc w:val="left"/>
      <w:rPr>
        <w:rFonts w:cs="Times New Roman"/>
      </w:rPr>
    </w:lvl>
    <w:lvl w:ilvl="8" w:tplc="1CCC2104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  <w:rPr>
        <w:rFonts w:cs="Times New Roman"/>
      </w:rPr>
    </w:lvl>
    <w:lvl w:ilvl="1" w:tplc="D9F2B04A">
      <w:numFmt w:val="decimal"/>
      <w:lvlText w:val=""/>
      <w:lvlJc w:val="left"/>
      <w:rPr>
        <w:rFonts w:cs="Times New Roman"/>
      </w:rPr>
    </w:lvl>
    <w:lvl w:ilvl="2" w:tplc="B700110C">
      <w:numFmt w:val="decimal"/>
      <w:lvlText w:val=""/>
      <w:lvlJc w:val="left"/>
      <w:rPr>
        <w:rFonts w:cs="Times New Roman"/>
      </w:rPr>
    </w:lvl>
    <w:lvl w:ilvl="3" w:tplc="37E0DD54">
      <w:numFmt w:val="decimal"/>
      <w:lvlText w:val=""/>
      <w:lvlJc w:val="left"/>
      <w:rPr>
        <w:rFonts w:cs="Times New Roman"/>
      </w:rPr>
    </w:lvl>
    <w:lvl w:ilvl="4" w:tplc="6AE8CEB8">
      <w:numFmt w:val="decimal"/>
      <w:lvlText w:val=""/>
      <w:lvlJc w:val="left"/>
      <w:rPr>
        <w:rFonts w:cs="Times New Roman"/>
      </w:rPr>
    </w:lvl>
    <w:lvl w:ilvl="5" w:tplc="DDDA850E">
      <w:numFmt w:val="decimal"/>
      <w:lvlText w:val=""/>
      <w:lvlJc w:val="left"/>
      <w:rPr>
        <w:rFonts w:cs="Times New Roman"/>
      </w:rPr>
    </w:lvl>
    <w:lvl w:ilvl="6" w:tplc="D854B4D0">
      <w:numFmt w:val="decimal"/>
      <w:lvlText w:val=""/>
      <w:lvlJc w:val="left"/>
      <w:rPr>
        <w:rFonts w:cs="Times New Roman"/>
      </w:rPr>
    </w:lvl>
    <w:lvl w:ilvl="7" w:tplc="3F60C748">
      <w:numFmt w:val="decimal"/>
      <w:lvlText w:val=""/>
      <w:lvlJc w:val="left"/>
      <w:rPr>
        <w:rFonts w:cs="Times New Roman"/>
      </w:rPr>
    </w:lvl>
    <w:lvl w:ilvl="8" w:tplc="C8E47F48">
      <w:numFmt w:val="decimal"/>
      <w:lvlText w:val=""/>
      <w:lvlJc w:val="left"/>
      <w:rPr>
        <w:rFonts w:cs="Times New Roman"/>
      </w:rPr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  <w:rPr>
        <w:rFonts w:cs="Times New Roman"/>
      </w:rPr>
    </w:lvl>
    <w:lvl w:ilvl="2" w:tplc="8F5E6B96">
      <w:numFmt w:val="decimal"/>
      <w:lvlText w:val=""/>
      <w:lvlJc w:val="left"/>
      <w:rPr>
        <w:rFonts w:cs="Times New Roman"/>
      </w:rPr>
    </w:lvl>
    <w:lvl w:ilvl="3" w:tplc="B6904574">
      <w:numFmt w:val="decimal"/>
      <w:lvlText w:val=""/>
      <w:lvlJc w:val="left"/>
      <w:rPr>
        <w:rFonts w:cs="Times New Roman"/>
      </w:rPr>
    </w:lvl>
    <w:lvl w:ilvl="4" w:tplc="C6681FCC">
      <w:numFmt w:val="decimal"/>
      <w:lvlText w:val=""/>
      <w:lvlJc w:val="left"/>
      <w:rPr>
        <w:rFonts w:cs="Times New Roman"/>
      </w:rPr>
    </w:lvl>
    <w:lvl w:ilvl="5" w:tplc="5C1E7BD2">
      <w:numFmt w:val="decimal"/>
      <w:lvlText w:val=""/>
      <w:lvlJc w:val="left"/>
      <w:rPr>
        <w:rFonts w:cs="Times New Roman"/>
      </w:rPr>
    </w:lvl>
    <w:lvl w:ilvl="6" w:tplc="99C82828">
      <w:numFmt w:val="decimal"/>
      <w:lvlText w:val=""/>
      <w:lvlJc w:val="left"/>
      <w:rPr>
        <w:rFonts w:cs="Times New Roman"/>
      </w:rPr>
    </w:lvl>
    <w:lvl w:ilvl="7" w:tplc="F8E4C4FC">
      <w:numFmt w:val="decimal"/>
      <w:lvlText w:val=""/>
      <w:lvlJc w:val="left"/>
      <w:rPr>
        <w:rFonts w:cs="Times New Roman"/>
      </w:rPr>
    </w:lvl>
    <w:lvl w:ilvl="8" w:tplc="9AF89298">
      <w:numFmt w:val="decimal"/>
      <w:lvlText w:val=""/>
      <w:lvlJc w:val="left"/>
      <w:rPr>
        <w:rFonts w:cs="Times New Roman"/>
      </w:rPr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  <w:rPr>
        <w:rFonts w:cs="Times New Roman"/>
      </w:rPr>
    </w:lvl>
    <w:lvl w:ilvl="2" w:tplc="EF8A115A">
      <w:numFmt w:val="decimal"/>
      <w:lvlText w:val=""/>
      <w:lvlJc w:val="left"/>
      <w:rPr>
        <w:rFonts w:cs="Times New Roman"/>
      </w:rPr>
    </w:lvl>
    <w:lvl w:ilvl="3" w:tplc="1C7078E8">
      <w:numFmt w:val="decimal"/>
      <w:lvlText w:val=""/>
      <w:lvlJc w:val="left"/>
      <w:rPr>
        <w:rFonts w:cs="Times New Roman"/>
      </w:rPr>
    </w:lvl>
    <w:lvl w:ilvl="4" w:tplc="C68A127A">
      <w:numFmt w:val="decimal"/>
      <w:lvlText w:val=""/>
      <w:lvlJc w:val="left"/>
      <w:rPr>
        <w:rFonts w:cs="Times New Roman"/>
      </w:rPr>
    </w:lvl>
    <w:lvl w:ilvl="5" w:tplc="15B076B4">
      <w:numFmt w:val="decimal"/>
      <w:lvlText w:val=""/>
      <w:lvlJc w:val="left"/>
      <w:rPr>
        <w:rFonts w:cs="Times New Roman"/>
      </w:rPr>
    </w:lvl>
    <w:lvl w:ilvl="6" w:tplc="55A6427E">
      <w:numFmt w:val="decimal"/>
      <w:lvlText w:val=""/>
      <w:lvlJc w:val="left"/>
      <w:rPr>
        <w:rFonts w:cs="Times New Roman"/>
      </w:rPr>
    </w:lvl>
    <w:lvl w:ilvl="7" w:tplc="5576E6AE">
      <w:numFmt w:val="decimal"/>
      <w:lvlText w:val=""/>
      <w:lvlJc w:val="left"/>
      <w:rPr>
        <w:rFonts w:cs="Times New Roman"/>
      </w:rPr>
    </w:lvl>
    <w:lvl w:ilvl="8" w:tplc="3A6458E2">
      <w:numFmt w:val="decimal"/>
      <w:lvlText w:val=""/>
      <w:lvlJc w:val="left"/>
      <w:rPr>
        <w:rFonts w:cs="Times New Roman"/>
      </w:rPr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  <w:rPr>
        <w:rFonts w:cs="Times New Roman"/>
      </w:rPr>
    </w:lvl>
    <w:lvl w:ilvl="1" w:tplc="AB80C880">
      <w:numFmt w:val="decimal"/>
      <w:lvlText w:val=""/>
      <w:lvlJc w:val="left"/>
      <w:rPr>
        <w:rFonts w:cs="Times New Roman"/>
      </w:rPr>
    </w:lvl>
    <w:lvl w:ilvl="2" w:tplc="71C4FB3E">
      <w:numFmt w:val="decimal"/>
      <w:lvlText w:val=""/>
      <w:lvlJc w:val="left"/>
      <w:rPr>
        <w:rFonts w:cs="Times New Roman"/>
      </w:rPr>
    </w:lvl>
    <w:lvl w:ilvl="3" w:tplc="0B96F794">
      <w:numFmt w:val="decimal"/>
      <w:lvlText w:val=""/>
      <w:lvlJc w:val="left"/>
      <w:rPr>
        <w:rFonts w:cs="Times New Roman"/>
      </w:rPr>
    </w:lvl>
    <w:lvl w:ilvl="4" w:tplc="95FECFDE">
      <w:numFmt w:val="decimal"/>
      <w:lvlText w:val=""/>
      <w:lvlJc w:val="left"/>
      <w:rPr>
        <w:rFonts w:cs="Times New Roman"/>
      </w:rPr>
    </w:lvl>
    <w:lvl w:ilvl="5" w:tplc="2D24457A">
      <w:numFmt w:val="decimal"/>
      <w:lvlText w:val=""/>
      <w:lvlJc w:val="left"/>
      <w:rPr>
        <w:rFonts w:cs="Times New Roman"/>
      </w:rPr>
    </w:lvl>
    <w:lvl w:ilvl="6" w:tplc="CF0A6D06">
      <w:numFmt w:val="decimal"/>
      <w:lvlText w:val=""/>
      <w:lvlJc w:val="left"/>
      <w:rPr>
        <w:rFonts w:cs="Times New Roman"/>
      </w:rPr>
    </w:lvl>
    <w:lvl w:ilvl="7" w:tplc="ED7069F0">
      <w:numFmt w:val="decimal"/>
      <w:lvlText w:val=""/>
      <w:lvlJc w:val="left"/>
      <w:rPr>
        <w:rFonts w:cs="Times New Roman"/>
      </w:rPr>
    </w:lvl>
    <w:lvl w:ilvl="8" w:tplc="9A0E86D6">
      <w:numFmt w:val="decimal"/>
      <w:lvlText w:val=""/>
      <w:lvlJc w:val="left"/>
      <w:rPr>
        <w:rFonts w:cs="Times New Roman"/>
      </w:rPr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  <w:rPr>
        <w:rFonts w:cs="Times New Roman"/>
      </w:rPr>
    </w:lvl>
    <w:lvl w:ilvl="1" w:tplc="1A78BDA6">
      <w:numFmt w:val="decimal"/>
      <w:lvlText w:val=""/>
      <w:lvlJc w:val="left"/>
      <w:rPr>
        <w:rFonts w:cs="Times New Roman"/>
      </w:rPr>
    </w:lvl>
    <w:lvl w:ilvl="2" w:tplc="1A3494A8">
      <w:numFmt w:val="decimal"/>
      <w:lvlText w:val=""/>
      <w:lvlJc w:val="left"/>
      <w:rPr>
        <w:rFonts w:cs="Times New Roman"/>
      </w:rPr>
    </w:lvl>
    <w:lvl w:ilvl="3" w:tplc="7A988C6C">
      <w:numFmt w:val="decimal"/>
      <w:lvlText w:val=""/>
      <w:lvlJc w:val="left"/>
      <w:rPr>
        <w:rFonts w:cs="Times New Roman"/>
      </w:rPr>
    </w:lvl>
    <w:lvl w:ilvl="4" w:tplc="88B4EDA4">
      <w:numFmt w:val="decimal"/>
      <w:lvlText w:val=""/>
      <w:lvlJc w:val="left"/>
      <w:rPr>
        <w:rFonts w:cs="Times New Roman"/>
      </w:rPr>
    </w:lvl>
    <w:lvl w:ilvl="5" w:tplc="2C26F9BE">
      <w:numFmt w:val="decimal"/>
      <w:lvlText w:val=""/>
      <w:lvlJc w:val="left"/>
      <w:rPr>
        <w:rFonts w:cs="Times New Roman"/>
      </w:rPr>
    </w:lvl>
    <w:lvl w:ilvl="6" w:tplc="B2F6F672">
      <w:numFmt w:val="decimal"/>
      <w:lvlText w:val=""/>
      <w:lvlJc w:val="left"/>
      <w:rPr>
        <w:rFonts w:cs="Times New Roman"/>
      </w:rPr>
    </w:lvl>
    <w:lvl w:ilvl="7" w:tplc="FCB2BFE8">
      <w:numFmt w:val="decimal"/>
      <w:lvlText w:val=""/>
      <w:lvlJc w:val="left"/>
      <w:rPr>
        <w:rFonts w:cs="Times New Roman"/>
      </w:rPr>
    </w:lvl>
    <w:lvl w:ilvl="8" w:tplc="E2F08DF8">
      <w:numFmt w:val="decimal"/>
      <w:lvlText w:val=""/>
      <w:lvlJc w:val="left"/>
      <w:rPr>
        <w:rFonts w:cs="Times New Roman"/>
      </w:rPr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  <w:rPr>
        <w:rFonts w:cs="Times New Roman"/>
      </w:rPr>
    </w:lvl>
    <w:lvl w:ilvl="1" w:tplc="C06ED7CC">
      <w:numFmt w:val="decimal"/>
      <w:lvlText w:val=""/>
      <w:lvlJc w:val="left"/>
      <w:rPr>
        <w:rFonts w:cs="Times New Roman"/>
      </w:rPr>
    </w:lvl>
    <w:lvl w:ilvl="2" w:tplc="57385948">
      <w:numFmt w:val="decimal"/>
      <w:lvlText w:val=""/>
      <w:lvlJc w:val="left"/>
      <w:rPr>
        <w:rFonts w:cs="Times New Roman"/>
      </w:rPr>
    </w:lvl>
    <w:lvl w:ilvl="3" w:tplc="A22A944C">
      <w:numFmt w:val="decimal"/>
      <w:lvlText w:val=""/>
      <w:lvlJc w:val="left"/>
      <w:rPr>
        <w:rFonts w:cs="Times New Roman"/>
      </w:rPr>
    </w:lvl>
    <w:lvl w:ilvl="4" w:tplc="BE4CF6DE">
      <w:numFmt w:val="decimal"/>
      <w:lvlText w:val=""/>
      <w:lvlJc w:val="left"/>
      <w:rPr>
        <w:rFonts w:cs="Times New Roman"/>
      </w:rPr>
    </w:lvl>
    <w:lvl w:ilvl="5" w:tplc="4F6EC422">
      <w:numFmt w:val="decimal"/>
      <w:lvlText w:val=""/>
      <w:lvlJc w:val="left"/>
      <w:rPr>
        <w:rFonts w:cs="Times New Roman"/>
      </w:rPr>
    </w:lvl>
    <w:lvl w:ilvl="6" w:tplc="CF8A767E">
      <w:numFmt w:val="decimal"/>
      <w:lvlText w:val=""/>
      <w:lvlJc w:val="left"/>
      <w:rPr>
        <w:rFonts w:cs="Times New Roman"/>
      </w:rPr>
    </w:lvl>
    <w:lvl w:ilvl="7" w:tplc="2B82A45C">
      <w:numFmt w:val="decimal"/>
      <w:lvlText w:val=""/>
      <w:lvlJc w:val="left"/>
      <w:rPr>
        <w:rFonts w:cs="Times New Roman"/>
      </w:rPr>
    </w:lvl>
    <w:lvl w:ilvl="8" w:tplc="EAF2E2DA">
      <w:numFmt w:val="decimal"/>
      <w:lvlText w:val=""/>
      <w:lvlJc w:val="left"/>
      <w:rPr>
        <w:rFonts w:cs="Times New Roman"/>
      </w:rPr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  <w:rPr>
        <w:rFonts w:cs="Times New Roman"/>
      </w:rPr>
    </w:lvl>
    <w:lvl w:ilvl="1" w:tplc="EE9EDAAA">
      <w:numFmt w:val="decimal"/>
      <w:lvlText w:val=""/>
      <w:lvlJc w:val="left"/>
      <w:rPr>
        <w:rFonts w:cs="Times New Roman"/>
      </w:rPr>
    </w:lvl>
    <w:lvl w:ilvl="2" w:tplc="36F256CE">
      <w:numFmt w:val="decimal"/>
      <w:lvlText w:val=""/>
      <w:lvlJc w:val="left"/>
      <w:rPr>
        <w:rFonts w:cs="Times New Roman"/>
      </w:rPr>
    </w:lvl>
    <w:lvl w:ilvl="3" w:tplc="96E0A626">
      <w:numFmt w:val="decimal"/>
      <w:lvlText w:val=""/>
      <w:lvlJc w:val="left"/>
      <w:rPr>
        <w:rFonts w:cs="Times New Roman"/>
      </w:rPr>
    </w:lvl>
    <w:lvl w:ilvl="4" w:tplc="73E201C2">
      <w:numFmt w:val="decimal"/>
      <w:lvlText w:val=""/>
      <w:lvlJc w:val="left"/>
      <w:rPr>
        <w:rFonts w:cs="Times New Roman"/>
      </w:rPr>
    </w:lvl>
    <w:lvl w:ilvl="5" w:tplc="E2ECF666">
      <w:numFmt w:val="decimal"/>
      <w:lvlText w:val=""/>
      <w:lvlJc w:val="left"/>
      <w:rPr>
        <w:rFonts w:cs="Times New Roman"/>
      </w:rPr>
    </w:lvl>
    <w:lvl w:ilvl="6" w:tplc="5726D8C6">
      <w:numFmt w:val="decimal"/>
      <w:lvlText w:val=""/>
      <w:lvlJc w:val="left"/>
      <w:rPr>
        <w:rFonts w:cs="Times New Roman"/>
      </w:rPr>
    </w:lvl>
    <w:lvl w:ilvl="7" w:tplc="E166949E">
      <w:numFmt w:val="decimal"/>
      <w:lvlText w:val=""/>
      <w:lvlJc w:val="left"/>
      <w:rPr>
        <w:rFonts w:cs="Times New Roman"/>
      </w:rPr>
    </w:lvl>
    <w:lvl w:ilvl="8" w:tplc="EEA82B06">
      <w:numFmt w:val="decimal"/>
      <w:lvlText w:val=""/>
      <w:lvlJc w:val="left"/>
      <w:rPr>
        <w:rFonts w:cs="Times New Roman"/>
      </w:rPr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  <w:rPr>
        <w:rFonts w:cs="Times New Roman"/>
      </w:rPr>
    </w:lvl>
    <w:lvl w:ilvl="1" w:tplc="6BD2BBA2">
      <w:numFmt w:val="decimal"/>
      <w:lvlText w:val=""/>
      <w:lvlJc w:val="left"/>
      <w:rPr>
        <w:rFonts w:cs="Times New Roman"/>
      </w:rPr>
    </w:lvl>
    <w:lvl w:ilvl="2" w:tplc="D3B8EBA0">
      <w:numFmt w:val="decimal"/>
      <w:lvlText w:val=""/>
      <w:lvlJc w:val="left"/>
      <w:rPr>
        <w:rFonts w:cs="Times New Roman"/>
      </w:rPr>
    </w:lvl>
    <w:lvl w:ilvl="3" w:tplc="F1DC275C">
      <w:numFmt w:val="decimal"/>
      <w:lvlText w:val=""/>
      <w:lvlJc w:val="left"/>
      <w:rPr>
        <w:rFonts w:cs="Times New Roman"/>
      </w:rPr>
    </w:lvl>
    <w:lvl w:ilvl="4" w:tplc="4622EBA0">
      <w:numFmt w:val="decimal"/>
      <w:lvlText w:val=""/>
      <w:lvlJc w:val="left"/>
      <w:rPr>
        <w:rFonts w:cs="Times New Roman"/>
      </w:rPr>
    </w:lvl>
    <w:lvl w:ilvl="5" w:tplc="F968CA28">
      <w:numFmt w:val="decimal"/>
      <w:lvlText w:val=""/>
      <w:lvlJc w:val="left"/>
      <w:rPr>
        <w:rFonts w:cs="Times New Roman"/>
      </w:rPr>
    </w:lvl>
    <w:lvl w:ilvl="6" w:tplc="1EA056AE">
      <w:numFmt w:val="decimal"/>
      <w:lvlText w:val=""/>
      <w:lvlJc w:val="left"/>
      <w:rPr>
        <w:rFonts w:cs="Times New Roman"/>
      </w:rPr>
    </w:lvl>
    <w:lvl w:ilvl="7" w:tplc="D4FA1312">
      <w:numFmt w:val="decimal"/>
      <w:lvlText w:val=""/>
      <w:lvlJc w:val="left"/>
      <w:rPr>
        <w:rFonts w:cs="Times New Roman"/>
      </w:rPr>
    </w:lvl>
    <w:lvl w:ilvl="8" w:tplc="E58A6704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  <w:rPr>
        <w:rFonts w:cs="Times New Roman"/>
      </w:rPr>
    </w:lvl>
    <w:lvl w:ilvl="2" w:tplc="248C6596">
      <w:numFmt w:val="decimal"/>
      <w:lvlText w:val=""/>
      <w:lvlJc w:val="left"/>
      <w:rPr>
        <w:rFonts w:cs="Times New Roman"/>
      </w:rPr>
    </w:lvl>
    <w:lvl w:ilvl="3" w:tplc="888AA106">
      <w:numFmt w:val="decimal"/>
      <w:lvlText w:val=""/>
      <w:lvlJc w:val="left"/>
      <w:rPr>
        <w:rFonts w:cs="Times New Roman"/>
      </w:rPr>
    </w:lvl>
    <w:lvl w:ilvl="4" w:tplc="DBECA9F8">
      <w:numFmt w:val="decimal"/>
      <w:lvlText w:val=""/>
      <w:lvlJc w:val="left"/>
      <w:rPr>
        <w:rFonts w:cs="Times New Roman"/>
      </w:rPr>
    </w:lvl>
    <w:lvl w:ilvl="5" w:tplc="0518B3C4">
      <w:numFmt w:val="decimal"/>
      <w:lvlText w:val=""/>
      <w:lvlJc w:val="left"/>
      <w:rPr>
        <w:rFonts w:cs="Times New Roman"/>
      </w:rPr>
    </w:lvl>
    <w:lvl w:ilvl="6" w:tplc="D5B87524">
      <w:numFmt w:val="decimal"/>
      <w:lvlText w:val=""/>
      <w:lvlJc w:val="left"/>
      <w:rPr>
        <w:rFonts w:cs="Times New Roman"/>
      </w:rPr>
    </w:lvl>
    <w:lvl w:ilvl="7" w:tplc="62E0A038">
      <w:numFmt w:val="decimal"/>
      <w:lvlText w:val=""/>
      <w:lvlJc w:val="left"/>
      <w:rPr>
        <w:rFonts w:cs="Times New Roman"/>
      </w:rPr>
    </w:lvl>
    <w:lvl w:ilvl="8" w:tplc="EDD24330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  <w:rPr>
        <w:rFonts w:cs="Times New Roman"/>
      </w:rPr>
    </w:lvl>
    <w:lvl w:ilvl="1" w:tplc="1EC6D4B6">
      <w:numFmt w:val="decimal"/>
      <w:lvlText w:val=""/>
      <w:lvlJc w:val="left"/>
      <w:rPr>
        <w:rFonts w:cs="Times New Roman"/>
      </w:rPr>
    </w:lvl>
    <w:lvl w:ilvl="2" w:tplc="E01631F0">
      <w:numFmt w:val="decimal"/>
      <w:lvlText w:val=""/>
      <w:lvlJc w:val="left"/>
      <w:rPr>
        <w:rFonts w:cs="Times New Roman"/>
      </w:rPr>
    </w:lvl>
    <w:lvl w:ilvl="3" w:tplc="50D6875A">
      <w:numFmt w:val="decimal"/>
      <w:lvlText w:val=""/>
      <w:lvlJc w:val="left"/>
      <w:rPr>
        <w:rFonts w:cs="Times New Roman"/>
      </w:rPr>
    </w:lvl>
    <w:lvl w:ilvl="4" w:tplc="2E6AEF5A">
      <w:numFmt w:val="decimal"/>
      <w:lvlText w:val=""/>
      <w:lvlJc w:val="left"/>
      <w:rPr>
        <w:rFonts w:cs="Times New Roman"/>
      </w:rPr>
    </w:lvl>
    <w:lvl w:ilvl="5" w:tplc="17D81A3A">
      <w:numFmt w:val="decimal"/>
      <w:lvlText w:val=""/>
      <w:lvlJc w:val="left"/>
      <w:rPr>
        <w:rFonts w:cs="Times New Roman"/>
      </w:rPr>
    </w:lvl>
    <w:lvl w:ilvl="6" w:tplc="9DFE7FB8">
      <w:numFmt w:val="decimal"/>
      <w:lvlText w:val=""/>
      <w:lvlJc w:val="left"/>
      <w:rPr>
        <w:rFonts w:cs="Times New Roman"/>
      </w:rPr>
    </w:lvl>
    <w:lvl w:ilvl="7" w:tplc="5416577E">
      <w:numFmt w:val="decimal"/>
      <w:lvlText w:val=""/>
      <w:lvlJc w:val="left"/>
      <w:rPr>
        <w:rFonts w:cs="Times New Roman"/>
      </w:rPr>
    </w:lvl>
    <w:lvl w:ilvl="8" w:tplc="0A442F4C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  <w:rPr>
        <w:rFonts w:cs="Times New Roman"/>
      </w:rPr>
    </w:lvl>
    <w:lvl w:ilvl="2" w:tplc="87B0D74E">
      <w:numFmt w:val="decimal"/>
      <w:lvlText w:val=""/>
      <w:lvlJc w:val="left"/>
      <w:rPr>
        <w:rFonts w:cs="Times New Roman"/>
      </w:rPr>
    </w:lvl>
    <w:lvl w:ilvl="3" w:tplc="5622B81C">
      <w:numFmt w:val="decimal"/>
      <w:lvlText w:val=""/>
      <w:lvlJc w:val="left"/>
      <w:rPr>
        <w:rFonts w:cs="Times New Roman"/>
      </w:rPr>
    </w:lvl>
    <w:lvl w:ilvl="4" w:tplc="82B043A4">
      <w:numFmt w:val="decimal"/>
      <w:lvlText w:val=""/>
      <w:lvlJc w:val="left"/>
      <w:rPr>
        <w:rFonts w:cs="Times New Roman"/>
      </w:rPr>
    </w:lvl>
    <w:lvl w:ilvl="5" w:tplc="7CD20624">
      <w:numFmt w:val="decimal"/>
      <w:lvlText w:val=""/>
      <w:lvlJc w:val="left"/>
      <w:rPr>
        <w:rFonts w:cs="Times New Roman"/>
      </w:rPr>
    </w:lvl>
    <w:lvl w:ilvl="6" w:tplc="D44E2C90">
      <w:numFmt w:val="decimal"/>
      <w:lvlText w:val=""/>
      <w:lvlJc w:val="left"/>
      <w:rPr>
        <w:rFonts w:cs="Times New Roman"/>
      </w:rPr>
    </w:lvl>
    <w:lvl w:ilvl="7" w:tplc="FACE42FA">
      <w:numFmt w:val="decimal"/>
      <w:lvlText w:val=""/>
      <w:lvlJc w:val="left"/>
      <w:rPr>
        <w:rFonts w:cs="Times New Roman"/>
      </w:rPr>
    </w:lvl>
    <w:lvl w:ilvl="8" w:tplc="E1D0A202">
      <w:numFmt w:val="decimal"/>
      <w:lvlText w:val=""/>
      <w:lvlJc w:val="left"/>
      <w:rPr>
        <w:rFonts w:cs="Times New Roman"/>
      </w:rPr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  <w:rPr>
        <w:rFonts w:cs="Times New Roman"/>
      </w:rPr>
    </w:lvl>
    <w:lvl w:ilvl="2" w:tplc="AF3AE7E8">
      <w:numFmt w:val="decimal"/>
      <w:lvlText w:val=""/>
      <w:lvlJc w:val="left"/>
      <w:rPr>
        <w:rFonts w:cs="Times New Roman"/>
      </w:rPr>
    </w:lvl>
    <w:lvl w:ilvl="3" w:tplc="71DA147A">
      <w:numFmt w:val="decimal"/>
      <w:lvlText w:val=""/>
      <w:lvlJc w:val="left"/>
      <w:rPr>
        <w:rFonts w:cs="Times New Roman"/>
      </w:rPr>
    </w:lvl>
    <w:lvl w:ilvl="4" w:tplc="04488300">
      <w:numFmt w:val="decimal"/>
      <w:lvlText w:val=""/>
      <w:lvlJc w:val="left"/>
      <w:rPr>
        <w:rFonts w:cs="Times New Roman"/>
      </w:rPr>
    </w:lvl>
    <w:lvl w:ilvl="5" w:tplc="07D82658">
      <w:numFmt w:val="decimal"/>
      <w:lvlText w:val=""/>
      <w:lvlJc w:val="left"/>
      <w:rPr>
        <w:rFonts w:cs="Times New Roman"/>
      </w:rPr>
    </w:lvl>
    <w:lvl w:ilvl="6" w:tplc="40D8223E">
      <w:numFmt w:val="decimal"/>
      <w:lvlText w:val=""/>
      <w:lvlJc w:val="left"/>
      <w:rPr>
        <w:rFonts w:cs="Times New Roman"/>
      </w:rPr>
    </w:lvl>
    <w:lvl w:ilvl="7" w:tplc="3006C39C">
      <w:numFmt w:val="decimal"/>
      <w:lvlText w:val=""/>
      <w:lvlJc w:val="left"/>
      <w:rPr>
        <w:rFonts w:cs="Times New Roman"/>
      </w:rPr>
    </w:lvl>
    <w:lvl w:ilvl="8" w:tplc="E1DE8E3C">
      <w:numFmt w:val="decimal"/>
      <w:lvlText w:val=""/>
      <w:lvlJc w:val="left"/>
      <w:rPr>
        <w:rFonts w:cs="Times New Roman"/>
      </w:rPr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  <w:rPr>
        <w:rFonts w:cs="Times New Roman"/>
      </w:rPr>
    </w:lvl>
    <w:lvl w:ilvl="2" w:tplc="6EE021E6">
      <w:numFmt w:val="decimal"/>
      <w:lvlText w:val=""/>
      <w:lvlJc w:val="left"/>
      <w:rPr>
        <w:rFonts w:cs="Times New Roman"/>
      </w:rPr>
    </w:lvl>
    <w:lvl w:ilvl="3" w:tplc="ECD2E1BA">
      <w:numFmt w:val="decimal"/>
      <w:lvlText w:val=""/>
      <w:lvlJc w:val="left"/>
      <w:rPr>
        <w:rFonts w:cs="Times New Roman"/>
      </w:rPr>
    </w:lvl>
    <w:lvl w:ilvl="4" w:tplc="1D64E02E">
      <w:numFmt w:val="decimal"/>
      <w:lvlText w:val=""/>
      <w:lvlJc w:val="left"/>
      <w:rPr>
        <w:rFonts w:cs="Times New Roman"/>
      </w:rPr>
    </w:lvl>
    <w:lvl w:ilvl="5" w:tplc="E3B08D46">
      <w:numFmt w:val="decimal"/>
      <w:lvlText w:val=""/>
      <w:lvlJc w:val="left"/>
      <w:rPr>
        <w:rFonts w:cs="Times New Roman"/>
      </w:rPr>
    </w:lvl>
    <w:lvl w:ilvl="6" w:tplc="4058053E">
      <w:numFmt w:val="decimal"/>
      <w:lvlText w:val=""/>
      <w:lvlJc w:val="left"/>
      <w:rPr>
        <w:rFonts w:cs="Times New Roman"/>
      </w:rPr>
    </w:lvl>
    <w:lvl w:ilvl="7" w:tplc="778810A8">
      <w:numFmt w:val="decimal"/>
      <w:lvlText w:val=""/>
      <w:lvlJc w:val="left"/>
      <w:rPr>
        <w:rFonts w:cs="Times New Roman"/>
      </w:rPr>
    </w:lvl>
    <w:lvl w:ilvl="8" w:tplc="7AE63318">
      <w:numFmt w:val="decimal"/>
      <w:lvlText w:val=""/>
      <w:lvlJc w:val="left"/>
      <w:rPr>
        <w:rFonts w:cs="Times New Roman"/>
      </w:rPr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894"/>
    <w:rsid w:val="00010531"/>
    <w:rsid w:val="00010C87"/>
    <w:rsid w:val="000119AF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2BE3"/>
    <w:rsid w:val="00023A22"/>
    <w:rsid w:val="00024A4D"/>
    <w:rsid w:val="00024A4F"/>
    <w:rsid w:val="00025500"/>
    <w:rsid w:val="00025DF6"/>
    <w:rsid w:val="00026066"/>
    <w:rsid w:val="00026E27"/>
    <w:rsid w:val="0002799C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2409"/>
    <w:rsid w:val="00052556"/>
    <w:rsid w:val="00052F34"/>
    <w:rsid w:val="00053564"/>
    <w:rsid w:val="00055CBC"/>
    <w:rsid w:val="00056066"/>
    <w:rsid w:val="00057381"/>
    <w:rsid w:val="00057ABA"/>
    <w:rsid w:val="00057EBC"/>
    <w:rsid w:val="00057F40"/>
    <w:rsid w:val="00061301"/>
    <w:rsid w:val="00061801"/>
    <w:rsid w:val="00065C06"/>
    <w:rsid w:val="00065F9B"/>
    <w:rsid w:val="000661D6"/>
    <w:rsid w:val="00066408"/>
    <w:rsid w:val="000703CA"/>
    <w:rsid w:val="00070D3B"/>
    <w:rsid w:val="00072626"/>
    <w:rsid w:val="000739C3"/>
    <w:rsid w:val="000740E8"/>
    <w:rsid w:val="00076AA8"/>
    <w:rsid w:val="00076DB3"/>
    <w:rsid w:val="000773C3"/>
    <w:rsid w:val="000804C2"/>
    <w:rsid w:val="00080F47"/>
    <w:rsid w:val="000814FA"/>
    <w:rsid w:val="00082C49"/>
    <w:rsid w:val="00084C66"/>
    <w:rsid w:val="00085356"/>
    <w:rsid w:val="00086213"/>
    <w:rsid w:val="00087254"/>
    <w:rsid w:val="00087389"/>
    <w:rsid w:val="00092534"/>
    <w:rsid w:val="00096B0D"/>
    <w:rsid w:val="0009731E"/>
    <w:rsid w:val="00097961"/>
    <w:rsid w:val="000A06A7"/>
    <w:rsid w:val="000A0F3F"/>
    <w:rsid w:val="000A1788"/>
    <w:rsid w:val="000A2116"/>
    <w:rsid w:val="000A4B31"/>
    <w:rsid w:val="000A52AD"/>
    <w:rsid w:val="000B273B"/>
    <w:rsid w:val="000B3332"/>
    <w:rsid w:val="000B33D0"/>
    <w:rsid w:val="000B3954"/>
    <w:rsid w:val="000B79D3"/>
    <w:rsid w:val="000B7E6E"/>
    <w:rsid w:val="000C0CCD"/>
    <w:rsid w:val="000C3F34"/>
    <w:rsid w:val="000C5912"/>
    <w:rsid w:val="000C6E41"/>
    <w:rsid w:val="000C78D1"/>
    <w:rsid w:val="000D1936"/>
    <w:rsid w:val="000D1FCC"/>
    <w:rsid w:val="000D2E75"/>
    <w:rsid w:val="000D34D1"/>
    <w:rsid w:val="000D5764"/>
    <w:rsid w:val="000D620D"/>
    <w:rsid w:val="000D651D"/>
    <w:rsid w:val="000D76D9"/>
    <w:rsid w:val="000D7C29"/>
    <w:rsid w:val="000E28CE"/>
    <w:rsid w:val="000E55D5"/>
    <w:rsid w:val="000E5F09"/>
    <w:rsid w:val="000E6645"/>
    <w:rsid w:val="000E6BAF"/>
    <w:rsid w:val="000F1538"/>
    <w:rsid w:val="000F1761"/>
    <w:rsid w:val="000F2096"/>
    <w:rsid w:val="000F42D0"/>
    <w:rsid w:val="000F65F3"/>
    <w:rsid w:val="000F67DF"/>
    <w:rsid w:val="000F7051"/>
    <w:rsid w:val="001002D0"/>
    <w:rsid w:val="0010046D"/>
    <w:rsid w:val="0010128D"/>
    <w:rsid w:val="001015B9"/>
    <w:rsid w:val="00102D9D"/>
    <w:rsid w:val="0010327A"/>
    <w:rsid w:val="00103B37"/>
    <w:rsid w:val="0011165C"/>
    <w:rsid w:val="00111B1E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C73"/>
    <w:rsid w:val="00146008"/>
    <w:rsid w:val="001462F7"/>
    <w:rsid w:val="00146F57"/>
    <w:rsid w:val="00150FC6"/>
    <w:rsid w:val="00152FAE"/>
    <w:rsid w:val="00154ABB"/>
    <w:rsid w:val="00156DEF"/>
    <w:rsid w:val="00156E88"/>
    <w:rsid w:val="00161688"/>
    <w:rsid w:val="00162A20"/>
    <w:rsid w:val="00163C06"/>
    <w:rsid w:val="001641A6"/>
    <w:rsid w:val="0016547A"/>
    <w:rsid w:val="00165B35"/>
    <w:rsid w:val="00166D3A"/>
    <w:rsid w:val="00166D6A"/>
    <w:rsid w:val="00167527"/>
    <w:rsid w:val="001675F5"/>
    <w:rsid w:val="001724C7"/>
    <w:rsid w:val="00176A9D"/>
    <w:rsid w:val="00180A4C"/>
    <w:rsid w:val="00180D03"/>
    <w:rsid w:val="00182FF3"/>
    <w:rsid w:val="001865C0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63C5"/>
    <w:rsid w:val="0019655B"/>
    <w:rsid w:val="001A0AFE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C76"/>
    <w:rsid w:val="001F4AFA"/>
    <w:rsid w:val="00200479"/>
    <w:rsid w:val="00200CB2"/>
    <w:rsid w:val="002018CB"/>
    <w:rsid w:val="00201B70"/>
    <w:rsid w:val="002025A6"/>
    <w:rsid w:val="00202C9C"/>
    <w:rsid w:val="00203E99"/>
    <w:rsid w:val="002070E0"/>
    <w:rsid w:val="00207751"/>
    <w:rsid w:val="00207C54"/>
    <w:rsid w:val="00210B3E"/>
    <w:rsid w:val="00210D28"/>
    <w:rsid w:val="00212EF6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7F3"/>
    <w:rsid w:val="00237480"/>
    <w:rsid w:val="0024094A"/>
    <w:rsid w:val="00241CD0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54E35"/>
    <w:rsid w:val="00263024"/>
    <w:rsid w:val="00267947"/>
    <w:rsid w:val="0027084B"/>
    <w:rsid w:val="00271A99"/>
    <w:rsid w:val="00272D0A"/>
    <w:rsid w:val="00281DEC"/>
    <w:rsid w:val="002827CA"/>
    <w:rsid w:val="00283721"/>
    <w:rsid w:val="00283A99"/>
    <w:rsid w:val="00284716"/>
    <w:rsid w:val="00285998"/>
    <w:rsid w:val="0028630C"/>
    <w:rsid w:val="00287CA4"/>
    <w:rsid w:val="00287D60"/>
    <w:rsid w:val="0029061F"/>
    <w:rsid w:val="00294795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0784"/>
    <w:rsid w:val="002C1078"/>
    <w:rsid w:val="002C2A7C"/>
    <w:rsid w:val="002C3484"/>
    <w:rsid w:val="002C364A"/>
    <w:rsid w:val="002C4D3F"/>
    <w:rsid w:val="002D0A13"/>
    <w:rsid w:val="002D203D"/>
    <w:rsid w:val="002D2D5C"/>
    <w:rsid w:val="002D3AD1"/>
    <w:rsid w:val="002D4785"/>
    <w:rsid w:val="002D4B02"/>
    <w:rsid w:val="002D4F71"/>
    <w:rsid w:val="002D7DD7"/>
    <w:rsid w:val="002E0000"/>
    <w:rsid w:val="002E0076"/>
    <w:rsid w:val="002E11B4"/>
    <w:rsid w:val="002E2A06"/>
    <w:rsid w:val="002E34A6"/>
    <w:rsid w:val="002E384A"/>
    <w:rsid w:val="002E50C0"/>
    <w:rsid w:val="002E57C3"/>
    <w:rsid w:val="002E5B43"/>
    <w:rsid w:val="002E5C3A"/>
    <w:rsid w:val="002E7D44"/>
    <w:rsid w:val="002F0980"/>
    <w:rsid w:val="002F35DC"/>
    <w:rsid w:val="002F3FA4"/>
    <w:rsid w:val="002F405B"/>
    <w:rsid w:val="002F43EC"/>
    <w:rsid w:val="002F4874"/>
    <w:rsid w:val="002F6397"/>
    <w:rsid w:val="002F6ECD"/>
    <w:rsid w:val="002F71E0"/>
    <w:rsid w:val="002F753E"/>
    <w:rsid w:val="00301048"/>
    <w:rsid w:val="00302734"/>
    <w:rsid w:val="003032A4"/>
    <w:rsid w:val="00303C2A"/>
    <w:rsid w:val="0030444C"/>
    <w:rsid w:val="003058EC"/>
    <w:rsid w:val="00306D18"/>
    <w:rsid w:val="0031192D"/>
    <w:rsid w:val="00311C1D"/>
    <w:rsid w:val="003133FC"/>
    <w:rsid w:val="00315D03"/>
    <w:rsid w:val="00315DAF"/>
    <w:rsid w:val="003174E2"/>
    <w:rsid w:val="00317AD6"/>
    <w:rsid w:val="003217BA"/>
    <w:rsid w:val="0032272C"/>
    <w:rsid w:val="00322B68"/>
    <w:rsid w:val="00323E59"/>
    <w:rsid w:val="00325885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6A48"/>
    <w:rsid w:val="00337148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53E6"/>
    <w:rsid w:val="003564A7"/>
    <w:rsid w:val="003568BB"/>
    <w:rsid w:val="0036073E"/>
    <w:rsid w:val="00362847"/>
    <w:rsid w:val="003633C5"/>
    <w:rsid w:val="003644C3"/>
    <w:rsid w:val="0036451A"/>
    <w:rsid w:val="00364ED4"/>
    <w:rsid w:val="00367E45"/>
    <w:rsid w:val="00371894"/>
    <w:rsid w:val="00371A2B"/>
    <w:rsid w:val="00375B6B"/>
    <w:rsid w:val="00377641"/>
    <w:rsid w:val="00377A9B"/>
    <w:rsid w:val="00380252"/>
    <w:rsid w:val="00381E11"/>
    <w:rsid w:val="003825C1"/>
    <w:rsid w:val="0038289F"/>
    <w:rsid w:val="00383019"/>
    <w:rsid w:val="00384169"/>
    <w:rsid w:val="003845E7"/>
    <w:rsid w:val="0038795E"/>
    <w:rsid w:val="00390005"/>
    <w:rsid w:val="00391B35"/>
    <w:rsid w:val="00391D72"/>
    <w:rsid w:val="00397F4E"/>
    <w:rsid w:val="003A0FF0"/>
    <w:rsid w:val="003A4FB7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685D"/>
    <w:rsid w:val="003B6D71"/>
    <w:rsid w:val="003C0D73"/>
    <w:rsid w:val="003C14BA"/>
    <w:rsid w:val="003C580A"/>
    <w:rsid w:val="003D3C23"/>
    <w:rsid w:val="003D6B4E"/>
    <w:rsid w:val="003D6FCA"/>
    <w:rsid w:val="003D7364"/>
    <w:rsid w:val="003E3680"/>
    <w:rsid w:val="003E3967"/>
    <w:rsid w:val="003E403F"/>
    <w:rsid w:val="003E53E1"/>
    <w:rsid w:val="003E6584"/>
    <w:rsid w:val="003F0342"/>
    <w:rsid w:val="003F130B"/>
    <w:rsid w:val="003F292E"/>
    <w:rsid w:val="003F33A8"/>
    <w:rsid w:val="003F3A58"/>
    <w:rsid w:val="003F406C"/>
    <w:rsid w:val="003F43DC"/>
    <w:rsid w:val="004012B2"/>
    <w:rsid w:val="00401A70"/>
    <w:rsid w:val="00401DD5"/>
    <w:rsid w:val="0040279F"/>
    <w:rsid w:val="00402F19"/>
    <w:rsid w:val="00404CC5"/>
    <w:rsid w:val="00406739"/>
    <w:rsid w:val="00407F44"/>
    <w:rsid w:val="0041030E"/>
    <w:rsid w:val="004129C4"/>
    <w:rsid w:val="00412E81"/>
    <w:rsid w:val="00413F10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6C9"/>
    <w:rsid w:val="00431F1D"/>
    <w:rsid w:val="00433925"/>
    <w:rsid w:val="00434093"/>
    <w:rsid w:val="00434214"/>
    <w:rsid w:val="0043645A"/>
    <w:rsid w:val="00441A1F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EFD"/>
    <w:rsid w:val="00455970"/>
    <w:rsid w:val="004560E8"/>
    <w:rsid w:val="004565DC"/>
    <w:rsid w:val="004568D0"/>
    <w:rsid w:val="004576DC"/>
    <w:rsid w:val="0046090D"/>
    <w:rsid w:val="00460CD2"/>
    <w:rsid w:val="00461472"/>
    <w:rsid w:val="00462F76"/>
    <w:rsid w:val="004631B4"/>
    <w:rsid w:val="004633D4"/>
    <w:rsid w:val="004647EA"/>
    <w:rsid w:val="004648F4"/>
    <w:rsid w:val="00465811"/>
    <w:rsid w:val="00470361"/>
    <w:rsid w:val="00470CF8"/>
    <w:rsid w:val="00471C5A"/>
    <w:rsid w:val="00472C8D"/>
    <w:rsid w:val="004734F2"/>
    <w:rsid w:val="0047582E"/>
    <w:rsid w:val="00475F6D"/>
    <w:rsid w:val="0047600B"/>
    <w:rsid w:val="00476115"/>
    <w:rsid w:val="00476927"/>
    <w:rsid w:val="0048101E"/>
    <w:rsid w:val="00481DF4"/>
    <w:rsid w:val="00483F83"/>
    <w:rsid w:val="00485A70"/>
    <w:rsid w:val="00485DC6"/>
    <w:rsid w:val="00486961"/>
    <w:rsid w:val="00487CEA"/>
    <w:rsid w:val="00490C68"/>
    <w:rsid w:val="00491038"/>
    <w:rsid w:val="004915FA"/>
    <w:rsid w:val="004956CA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37C0"/>
    <w:rsid w:val="004B5075"/>
    <w:rsid w:val="004B6537"/>
    <w:rsid w:val="004B6AD9"/>
    <w:rsid w:val="004B6B9D"/>
    <w:rsid w:val="004C23FA"/>
    <w:rsid w:val="004C2EA5"/>
    <w:rsid w:val="004C3DA3"/>
    <w:rsid w:val="004C4F7C"/>
    <w:rsid w:val="004C5F92"/>
    <w:rsid w:val="004C605C"/>
    <w:rsid w:val="004D0D44"/>
    <w:rsid w:val="004D207A"/>
    <w:rsid w:val="004D5121"/>
    <w:rsid w:val="004D5CB5"/>
    <w:rsid w:val="004D65BF"/>
    <w:rsid w:val="004D6A7B"/>
    <w:rsid w:val="004D7735"/>
    <w:rsid w:val="004E0651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2FB8"/>
    <w:rsid w:val="00503E47"/>
    <w:rsid w:val="00505316"/>
    <w:rsid w:val="005058ED"/>
    <w:rsid w:val="0050662D"/>
    <w:rsid w:val="005073F7"/>
    <w:rsid w:val="00507EDF"/>
    <w:rsid w:val="005121D4"/>
    <w:rsid w:val="00512308"/>
    <w:rsid w:val="005133A7"/>
    <w:rsid w:val="005177DA"/>
    <w:rsid w:val="0052115A"/>
    <w:rsid w:val="00522CBA"/>
    <w:rsid w:val="00522DF1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3F2C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2682"/>
    <w:rsid w:val="00564395"/>
    <w:rsid w:val="005672C5"/>
    <w:rsid w:val="005673E9"/>
    <w:rsid w:val="00571C8E"/>
    <w:rsid w:val="00572725"/>
    <w:rsid w:val="005742B6"/>
    <w:rsid w:val="00574920"/>
    <w:rsid w:val="005775B8"/>
    <w:rsid w:val="005778C2"/>
    <w:rsid w:val="00580A95"/>
    <w:rsid w:val="00581F75"/>
    <w:rsid w:val="00582BC1"/>
    <w:rsid w:val="0058303B"/>
    <w:rsid w:val="00583E0D"/>
    <w:rsid w:val="0058454F"/>
    <w:rsid w:val="005848A6"/>
    <w:rsid w:val="00584920"/>
    <w:rsid w:val="0058527F"/>
    <w:rsid w:val="005875DB"/>
    <w:rsid w:val="00590EEB"/>
    <w:rsid w:val="00590F19"/>
    <w:rsid w:val="00592232"/>
    <w:rsid w:val="00592434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B1918"/>
    <w:rsid w:val="005B1C85"/>
    <w:rsid w:val="005B27D6"/>
    <w:rsid w:val="005B377F"/>
    <w:rsid w:val="005B61C1"/>
    <w:rsid w:val="005B786A"/>
    <w:rsid w:val="005C03CE"/>
    <w:rsid w:val="005C19AF"/>
    <w:rsid w:val="005C1CFE"/>
    <w:rsid w:val="005C2926"/>
    <w:rsid w:val="005C3518"/>
    <w:rsid w:val="005C398A"/>
    <w:rsid w:val="005C3F52"/>
    <w:rsid w:val="005C463D"/>
    <w:rsid w:val="005C7731"/>
    <w:rsid w:val="005C7A31"/>
    <w:rsid w:val="005D0FD7"/>
    <w:rsid w:val="005D1E7B"/>
    <w:rsid w:val="005D1E9D"/>
    <w:rsid w:val="005D24C8"/>
    <w:rsid w:val="005D2914"/>
    <w:rsid w:val="005D2F54"/>
    <w:rsid w:val="005D45A2"/>
    <w:rsid w:val="005D5A3A"/>
    <w:rsid w:val="005D60D0"/>
    <w:rsid w:val="005D7195"/>
    <w:rsid w:val="005D73B3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7A3"/>
    <w:rsid w:val="005F5E38"/>
    <w:rsid w:val="00600083"/>
    <w:rsid w:val="00601171"/>
    <w:rsid w:val="00602A07"/>
    <w:rsid w:val="00603A44"/>
    <w:rsid w:val="006043EE"/>
    <w:rsid w:val="006049B8"/>
    <w:rsid w:val="00606077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4780"/>
    <w:rsid w:val="00624D74"/>
    <w:rsid w:val="00624DAC"/>
    <w:rsid w:val="00627AD2"/>
    <w:rsid w:val="00630DDC"/>
    <w:rsid w:val="00633F01"/>
    <w:rsid w:val="00634D36"/>
    <w:rsid w:val="00634EF9"/>
    <w:rsid w:val="00635183"/>
    <w:rsid w:val="00635496"/>
    <w:rsid w:val="00637A6B"/>
    <w:rsid w:val="00640ED4"/>
    <w:rsid w:val="00642EBE"/>
    <w:rsid w:val="00643388"/>
    <w:rsid w:val="0064757D"/>
    <w:rsid w:val="00650906"/>
    <w:rsid w:val="00650989"/>
    <w:rsid w:val="00650B0D"/>
    <w:rsid w:val="00650BB4"/>
    <w:rsid w:val="00652236"/>
    <w:rsid w:val="00652267"/>
    <w:rsid w:val="006526ED"/>
    <w:rsid w:val="00653785"/>
    <w:rsid w:val="006543B0"/>
    <w:rsid w:val="00655EE3"/>
    <w:rsid w:val="00656907"/>
    <w:rsid w:val="006572C1"/>
    <w:rsid w:val="0065752B"/>
    <w:rsid w:val="00660AD9"/>
    <w:rsid w:val="00664184"/>
    <w:rsid w:val="00664EB2"/>
    <w:rsid w:val="00666B96"/>
    <w:rsid w:val="00670C1E"/>
    <w:rsid w:val="0067272C"/>
    <w:rsid w:val="00672B47"/>
    <w:rsid w:val="00672C73"/>
    <w:rsid w:val="00672FEB"/>
    <w:rsid w:val="006731F1"/>
    <w:rsid w:val="006747BB"/>
    <w:rsid w:val="00675526"/>
    <w:rsid w:val="0068031A"/>
    <w:rsid w:val="006807BF"/>
    <w:rsid w:val="0068198F"/>
    <w:rsid w:val="00682E5E"/>
    <w:rsid w:val="006832EE"/>
    <w:rsid w:val="00684324"/>
    <w:rsid w:val="00684621"/>
    <w:rsid w:val="0068481E"/>
    <w:rsid w:val="00684C85"/>
    <w:rsid w:val="00686853"/>
    <w:rsid w:val="00687EE8"/>
    <w:rsid w:val="00690404"/>
    <w:rsid w:val="00690681"/>
    <w:rsid w:val="00690884"/>
    <w:rsid w:val="006914AF"/>
    <w:rsid w:val="00692BA6"/>
    <w:rsid w:val="00693BB1"/>
    <w:rsid w:val="00694072"/>
    <w:rsid w:val="00694B9F"/>
    <w:rsid w:val="0069573F"/>
    <w:rsid w:val="006A0F3A"/>
    <w:rsid w:val="006A1D84"/>
    <w:rsid w:val="006A2D87"/>
    <w:rsid w:val="006A590F"/>
    <w:rsid w:val="006A6E39"/>
    <w:rsid w:val="006B0A36"/>
    <w:rsid w:val="006B19AB"/>
    <w:rsid w:val="006B208B"/>
    <w:rsid w:val="006B307D"/>
    <w:rsid w:val="006B37C7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44FF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77DC"/>
    <w:rsid w:val="006F7A06"/>
    <w:rsid w:val="006F7EB8"/>
    <w:rsid w:val="00704237"/>
    <w:rsid w:val="007042F9"/>
    <w:rsid w:val="007046E7"/>
    <w:rsid w:val="00705736"/>
    <w:rsid w:val="007061FD"/>
    <w:rsid w:val="00707575"/>
    <w:rsid w:val="0071004B"/>
    <w:rsid w:val="00710B6A"/>
    <w:rsid w:val="00711089"/>
    <w:rsid w:val="00713035"/>
    <w:rsid w:val="00713694"/>
    <w:rsid w:val="007136FD"/>
    <w:rsid w:val="00713BB7"/>
    <w:rsid w:val="00714DC9"/>
    <w:rsid w:val="00716960"/>
    <w:rsid w:val="007176A0"/>
    <w:rsid w:val="00721D5C"/>
    <w:rsid w:val="0072216F"/>
    <w:rsid w:val="007250C9"/>
    <w:rsid w:val="007258E6"/>
    <w:rsid w:val="00726F38"/>
    <w:rsid w:val="0072786F"/>
    <w:rsid w:val="00731088"/>
    <w:rsid w:val="00732A4F"/>
    <w:rsid w:val="00733BC2"/>
    <w:rsid w:val="0073587E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C64"/>
    <w:rsid w:val="00755F7A"/>
    <w:rsid w:val="00756D99"/>
    <w:rsid w:val="00757340"/>
    <w:rsid w:val="0076028B"/>
    <w:rsid w:val="00762EC4"/>
    <w:rsid w:val="007657C4"/>
    <w:rsid w:val="00765B48"/>
    <w:rsid w:val="00766B1A"/>
    <w:rsid w:val="0076775F"/>
    <w:rsid w:val="00767C3E"/>
    <w:rsid w:val="00770077"/>
    <w:rsid w:val="007719F2"/>
    <w:rsid w:val="0077399A"/>
    <w:rsid w:val="00773EBE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2F3"/>
    <w:rsid w:val="007937CA"/>
    <w:rsid w:val="00794462"/>
    <w:rsid w:val="00794E02"/>
    <w:rsid w:val="0079543E"/>
    <w:rsid w:val="007956CC"/>
    <w:rsid w:val="00795B12"/>
    <w:rsid w:val="00796EC7"/>
    <w:rsid w:val="007A2192"/>
    <w:rsid w:val="007A5935"/>
    <w:rsid w:val="007B06AC"/>
    <w:rsid w:val="007B33E2"/>
    <w:rsid w:val="007B57F5"/>
    <w:rsid w:val="007B5958"/>
    <w:rsid w:val="007B78E5"/>
    <w:rsid w:val="007B7C4C"/>
    <w:rsid w:val="007B7F15"/>
    <w:rsid w:val="007C0C78"/>
    <w:rsid w:val="007C22DF"/>
    <w:rsid w:val="007C3EBF"/>
    <w:rsid w:val="007C6382"/>
    <w:rsid w:val="007C6ADE"/>
    <w:rsid w:val="007D0225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F0E9E"/>
    <w:rsid w:val="007F19E7"/>
    <w:rsid w:val="007F26CE"/>
    <w:rsid w:val="007F3A36"/>
    <w:rsid w:val="007F3D4E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7CAC"/>
    <w:rsid w:val="00810365"/>
    <w:rsid w:val="00810D76"/>
    <w:rsid w:val="00812013"/>
    <w:rsid w:val="00813225"/>
    <w:rsid w:val="00813567"/>
    <w:rsid w:val="00815B88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0B2F"/>
    <w:rsid w:val="008320EE"/>
    <w:rsid w:val="00832414"/>
    <w:rsid w:val="00832E30"/>
    <w:rsid w:val="0083380A"/>
    <w:rsid w:val="00835ECE"/>
    <w:rsid w:val="00836437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213E"/>
    <w:rsid w:val="00864711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85F21"/>
    <w:rsid w:val="00887A8F"/>
    <w:rsid w:val="00892113"/>
    <w:rsid w:val="00892700"/>
    <w:rsid w:val="00893647"/>
    <w:rsid w:val="008939DB"/>
    <w:rsid w:val="00894282"/>
    <w:rsid w:val="008A1954"/>
    <w:rsid w:val="008A2311"/>
    <w:rsid w:val="008A4C61"/>
    <w:rsid w:val="008A5CCC"/>
    <w:rsid w:val="008A74DE"/>
    <w:rsid w:val="008B0036"/>
    <w:rsid w:val="008B0E3E"/>
    <w:rsid w:val="008B21F8"/>
    <w:rsid w:val="008B2319"/>
    <w:rsid w:val="008B2463"/>
    <w:rsid w:val="008B2682"/>
    <w:rsid w:val="008B5F60"/>
    <w:rsid w:val="008B7585"/>
    <w:rsid w:val="008C0334"/>
    <w:rsid w:val="008C05DB"/>
    <w:rsid w:val="008C09F3"/>
    <w:rsid w:val="008C1F33"/>
    <w:rsid w:val="008C2630"/>
    <w:rsid w:val="008C37B3"/>
    <w:rsid w:val="008C4A6D"/>
    <w:rsid w:val="008C4F05"/>
    <w:rsid w:val="008C5CD5"/>
    <w:rsid w:val="008C61AF"/>
    <w:rsid w:val="008C7148"/>
    <w:rsid w:val="008C7E15"/>
    <w:rsid w:val="008D2BBD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270"/>
    <w:rsid w:val="009169DC"/>
    <w:rsid w:val="00916F03"/>
    <w:rsid w:val="00920E3A"/>
    <w:rsid w:val="00920FA4"/>
    <w:rsid w:val="00922575"/>
    <w:rsid w:val="009241E4"/>
    <w:rsid w:val="00926E65"/>
    <w:rsid w:val="009272EE"/>
    <w:rsid w:val="009274F9"/>
    <w:rsid w:val="009307F7"/>
    <w:rsid w:val="0093178C"/>
    <w:rsid w:val="00931D3F"/>
    <w:rsid w:val="00932303"/>
    <w:rsid w:val="00932D03"/>
    <w:rsid w:val="009359D9"/>
    <w:rsid w:val="00936D08"/>
    <w:rsid w:val="00940F78"/>
    <w:rsid w:val="00940FFD"/>
    <w:rsid w:val="009420DE"/>
    <w:rsid w:val="00942626"/>
    <w:rsid w:val="00943B7A"/>
    <w:rsid w:val="00943BB7"/>
    <w:rsid w:val="0094429A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42B4"/>
    <w:rsid w:val="0097683C"/>
    <w:rsid w:val="009810C9"/>
    <w:rsid w:val="00982C16"/>
    <w:rsid w:val="009838F5"/>
    <w:rsid w:val="00983F17"/>
    <w:rsid w:val="0098518C"/>
    <w:rsid w:val="0098521D"/>
    <w:rsid w:val="0098632F"/>
    <w:rsid w:val="0098747D"/>
    <w:rsid w:val="009877DB"/>
    <w:rsid w:val="00990558"/>
    <w:rsid w:val="00991319"/>
    <w:rsid w:val="00991556"/>
    <w:rsid w:val="00991FB3"/>
    <w:rsid w:val="00992475"/>
    <w:rsid w:val="00992A3A"/>
    <w:rsid w:val="0099310E"/>
    <w:rsid w:val="00994FEF"/>
    <w:rsid w:val="00996455"/>
    <w:rsid w:val="00997A7F"/>
    <w:rsid w:val="009A223F"/>
    <w:rsid w:val="009A2434"/>
    <w:rsid w:val="009A279F"/>
    <w:rsid w:val="009B0DA7"/>
    <w:rsid w:val="009B2141"/>
    <w:rsid w:val="009B2634"/>
    <w:rsid w:val="009B2A5D"/>
    <w:rsid w:val="009B351C"/>
    <w:rsid w:val="009B379F"/>
    <w:rsid w:val="009B3E11"/>
    <w:rsid w:val="009B52D7"/>
    <w:rsid w:val="009B5CE7"/>
    <w:rsid w:val="009B6E4D"/>
    <w:rsid w:val="009B72F9"/>
    <w:rsid w:val="009B7CC6"/>
    <w:rsid w:val="009C03A8"/>
    <w:rsid w:val="009C09A1"/>
    <w:rsid w:val="009C0B8A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DFF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4C39"/>
    <w:rsid w:val="00A2642F"/>
    <w:rsid w:val="00A26505"/>
    <w:rsid w:val="00A267FC"/>
    <w:rsid w:val="00A275D7"/>
    <w:rsid w:val="00A320A7"/>
    <w:rsid w:val="00A32371"/>
    <w:rsid w:val="00A34595"/>
    <w:rsid w:val="00A35198"/>
    <w:rsid w:val="00A36061"/>
    <w:rsid w:val="00A362D5"/>
    <w:rsid w:val="00A410EC"/>
    <w:rsid w:val="00A51381"/>
    <w:rsid w:val="00A51720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6A9E"/>
    <w:rsid w:val="00A67395"/>
    <w:rsid w:val="00A6740D"/>
    <w:rsid w:val="00A679C8"/>
    <w:rsid w:val="00A70168"/>
    <w:rsid w:val="00A7194F"/>
    <w:rsid w:val="00A71B92"/>
    <w:rsid w:val="00A73592"/>
    <w:rsid w:val="00A73B33"/>
    <w:rsid w:val="00A73C83"/>
    <w:rsid w:val="00A75D4B"/>
    <w:rsid w:val="00A76C30"/>
    <w:rsid w:val="00A7725E"/>
    <w:rsid w:val="00A772AC"/>
    <w:rsid w:val="00A804C8"/>
    <w:rsid w:val="00A840D0"/>
    <w:rsid w:val="00A845A7"/>
    <w:rsid w:val="00A84ADB"/>
    <w:rsid w:val="00A865E5"/>
    <w:rsid w:val="00A90A4A"/>
    <w:rsid w:val="00A91B34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B08EB"/>
    <w:rsid w:val="00AB0AB0"/>
    <w:rsid w:val="00AB3992"/>
    <w:rsid w:val="00AB433A"/>
    <w:rsid w:val="00AB4589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E04DC"/>
    <w:rsid w:val="00AE1360"/>
    <w:rsid w:val="00AE15E0"/>
    <w:rsid w:val="00AE1650"/>
    <w:rsid w:val="00AE22AD"/>
    <w:rsid w:val="00AE2366"/>
    <w:rsid w:val="00AE239A"/>
    <w:rsid w:val="00AE26B4"/>
    <w:rsid w:val="00AE2B03"/>
    <w:rsid w:val="00AE405A"/>
    <w:rsid w:val="00AE5AD3"/>
    <w:rsid w:val="00AF258D"/>
    <w:rsid w:val="00AF4363"/>
    <w:rsid w:val="00AF56BA"/>
    <w:rsid w:val="00B04912"/>
    <w:rsid w:val="00B1232C"/>
    <w:rsid w:val="00B12659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0C7E"/>
    <w:rsid w:val="00B24203"/>
    <w:rsid w:val="00B24D67"/>
    <w:rsid w:val="00B253DB"/>
    <w:rsid w:val="00B26E7D"/>
    <w:rsid w:val="00B27EEF"/>
    <w:rsid w:val="00B301C4"/>
    <w:rsid w:val="00B3172F"/>
    <w:rsid w:val="00B3268F"/>
    <w:rsid w:val="00B333B0"/>
    <w:rsid w:val="00B34F1F"/>
    <w:rsid w:val="00B35EE9"/>
    <w:rsid w:val="00B37A37"/>
    <w:rsid w:val="00B409FA"/>
    <w:rsid w:val="00B41C72"/>
    <w:rsid w:val="00B42436"/>
    <w:rsid w:val="00B430A7"/>
    <w:rsid w:val="00B43E5F"/>
    <w:rsid w:val="00B472FD"/>
    <w:rsid w:val="00B474A8"/>
    <w:rsid w:val="00B47A9A"/>
    <w:rsid w:val="00B47C6C"/>
    <w:rsid w:val="00B47DA5"/>
    <w:rsid w:val="00B500C1"/>
    <w:rsid w:val="00B50CAF"/>
    <w:rsid w:val="00B51729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CB2"/>
    <w:rsid w:val="00B670FF"/>
    <w:rsid w:val="00B703F1"/>
    <w:rsid w:val="00B717AE"/>
    <w:rsid w:val="00B717D1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7F8"/>
    <w:rsid w:val="00B91E79"/>
    <w:rsid w:val="00B92418"/>
    <w:rsid w:val="00B93DB2"/>
    <w:rsid w:val="00B93DD5"/>
    <w:rsid w:val="00B9432E"/>
    <w:rsid w:val="00B95670"/>
    <w:rsid w:val="00B95E2C"/>
    <w:rsid w:val="00BA1FEC"/>
    <w:rsid w:val="00BA4296"/>
    <w:rsid w:val="00BA5628"/>
    <w:rsid w:val="00BA6DC4"/>
    <w:rsid w:val="00BA7FB5"/>
    <w:rsid w:val="00BB03F6"/>
    <w:rsid w:val="00BB1AA8"/>
    <w:rsid w:val="00BB2352"/>
    <w:rsid w:val="00BB2AE7"/>
    <w:rsid w:val="00BB2F24"/>
    <w:rsid w:val="00BB4289"/>
    <w:rsid w:val="00BB4B3D"/>
    <w:rsid w:val="00BB5E19"/>
    <w:rsid w:val="00BB6F24"/>
    <w:rsid w:val="00BB70F5"/>
    <w:rsid w:val="00BB725C"/>
    <w:rsid w:val="00BB7342"/>
    <w:rsid w:val="00BC036F"/>
    <w:rsid w:val="00BC214F"/>
    <w:rsid w:val="00BC2AE7"/>
    <w:rsid w:val="00BC3D19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39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168D"/>
    <w:rsid w:val="00BF71F9"/>
    <w:rsid w:val="00BF7597"/>
    <w:rsid w:val="00C000B0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4BEF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185"/>
    <w:rsid w:val="00C4620F"/>
    <w:rsid w:val="00C46E5B"/>
    <w:rsid w:val="00C47168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48D7"/>
    <w:rsid w:val="00C65A6C"/>
    <w:rsid w:val="00C719AE"/>
    <w:rsid w:val="00C72355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616"/>
    <w:rsid w:val="00C85377"/>
    <w:rsid w:val="00C86A93"/>
    <w:rsid w:val="00C87160"/>
    <w:rsid w:val="00C92EE5"/>
    <w:rsid w:val="00C95730"/>
    <w:rsid w:val="00C965A2"/>
    <w:rsid w:val="00C9686F"/>
    <w:rsid w:val="00CA16BB"/>
    <w:rsid w:val="00CA19D0"/>
    <w:rsid w:val="00CA3239"/>
    <w:rsid w:val="00CB20F4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732C"/>
    <w:rsid w:val="00D1036D"/>
    <w:rsid w:val="00D11FB3"/>
    <w:rsid w:val="00D12F7F"/>
    <w:rsid w:val="00D135CA"/>
    <w:rsid w:val="00D14E62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2A8E"/>
    <w:rsid w:val="00D5302E"/>
    <w:rsid w:val="00D538FD"/>
    <w:rsid w:val="00D53A87"/>
    <w:rsid w:val="00D54248"/>
    <w:rsid w:val="00D5468F"/>
    <w:rsid w:val="00D567CB"/>
    <w:rsid w:val="00D5694D"/>
    <w:rsid w:val="00D56E32"/>
    <w:rsid w:val="00D57CB9"/>
    <w:rsid w:val="00D6053D"/>
    <w:rsid w:val="00D611F5"/>
    <w:rsid w:val="00D62D20"/>
    <w:rsid w:val="00D62E61"/>
    <w:rsid w:val="00D63972"/>
    <w:rsid w:val="00D63A7E"/>
    <w:rsid w:val="00D6564D"/>
    <w:rsid w:val="00D65C87"/>
    <w:rsid w:val="00D66DF6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359B"/>
    <w:rsid w:val="00D8586A"/>
    <w:rsid w:val="00D85CCE"/>
    <w:rsid w:val="00D86154"/>
    <w:rsid w:val="00D8618B"/>
    <w:rsid w:val="00D90872"/>
    <w:rsid w:val="00D9215C"/>
    <w:rsid w:val="00D92890"/>
    <w:rsid w:val="00D93B68"/>
    <w:rsid w:val="00D96659"/>
    <w:rsid w:val="00D971F8"/>
    <w:rsid w:val="00DA0D46"/>
    <w:rsid w:val="00DA1E05"/>
    <w:rsid w:val="00DA28FB"/>
    <w:rsid w:val="00DA3C1C"/>
    <w:rsid w:val="00DA3FA9"/>
    <w:rsid w:val="00DA53F2"/>
    <w:rsid w:val="00DA5E8A"/>
    <w:rsid w:val="00DA675E"/>
    <w:rsid w:val="00DA7FC9"/>
    <w:rsid w:val="00DB0888"/>
    <w:rsid w:val="00DB0D7D"/>
    <w:rsid w:val="00DB1363"/>
    <w:rsid w:val="00DB3A26"/>
    <w:rsid w:val="00DB4006"/>
    <w:rsid w:val="00DB6194"/>
    <w:rsid w:val="00DC02F4"/>
    <w:rsid w:val="00DC0E3D"/>
    <w:rsid w:val="00DC29F4"/>
    <w:rsid w:val="00DC2F04"/>
    <w:rsid w:val="00DC30EA"/>
    <w:rsid w:val="00DC379B"/>
    <w:rsid w:val="00DD0ACB"/>
    <w:rsid w:val="00DD1BEA"/>
    <w:rsid w:val="00DD26D2"/>
    <w:rsid w:val="00DD407F"/>
    <w:rsid w:val="00DD412A"/>
    <w:rsid w:val="00DD4331"/>
    <w:rsid w:val="00DD7DED"/>
    <w:rsid w:val="00DE2543"/>
    <w:rsid w:val="00DE2771"/>
    <w:rsid w:val="00DE3965"/>
    <w:rsid w:val="00DE5752"/>
    <w:rsid w:val="00DE78A2"/>
    <w:rsid w:val="00DF18C4"/>
    <w:rsid w:val="00DF1CD7"/>
    <w:rsid w:val="00DF3665"/>
    <w:rsid w:val="00DF403F"/>
    <w:rsid w:val="00DF4B33"/>
    <w:rsid w:val="00DF5151"/>
    <w:rsid w:val="00DF53C7"/>
    <w:rsid w:val="00E000EB"/>
    <w:rsid w:val="00E00A71"/>
    <w:rsid w:val="00E0175C"/>
    <w:rsid w:val="00E025C0"/>
    <w:rsid w:val="00E03418"/>
    <w:rsid w:val="00E03DFC"/>
    <w:rsid w:val="00E0541C"/>
    <w:rsid w:val="00E05C59"/>
    <w:rsid w:val="00E10823"/>
    <w:rsid w:val="00E140E0"/>
    <w:rsid w:val="00E16D86"/>
    <w:rsid w:val="00E21B0D"/>
    <w:rsid w:val="00E21F25"/>
    <w:rsid w:val="00E248BE"/>
    <w:rsid w:val="00E2507E"/>
    <w:rsid w:val="00E254BC"/>
    <w:rsid w:val="00E273A9"/>
    <w:rsid w:val="00E31060"/>
    <w:rsid w:val="00E31DD2"/>
    <w:rsid w:val="00E32AE7"/>
    <w:rsid w:val="00E32E4D"/>
    <w:rsid w:val="00E332B1"/>
    <w:rsid w:val="00E338CB"/>
    <w:rsid w:val="00E3424E"/>
    <w:rsid w:val="00E34E56"/>
    <w:rsid w:val="00E34EFE"/>
    <w:rsid w:val="00E350CE"/>
    <w:rsid w:val="00E359D6"/>
    <w:rsid w:val="00E36A63"/>
    <w:rsid w:val="00E4114E"/>
    <w:rsid w:val="00E442D4"/>
    <w:rsid w:val="00E4677E"/>
    <w:rsid w:val="00E47A7F"/>
    <w:rsid w:val="00E502C4"/>
    <w:rsid w:val="00E50387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427E"/>
    <w:rsid w:val="00E85728"/>
    <w:rsid w:val="00E8659D"/>
    <w:rsid w:val="00E86B37"/>
    <w:rsid w:val="00E86F7C"/>
    <w:rsid w:val="00E87B0F"/>
    <w:rsid w:val="00E90258"/>
    <w:rsid w:val="00E91D44"/>
    <w:rsid w:val="00E93D60"/>
    <w:rsid w:val="00E94522"/>
    <w:rsid w:val="00E95257"/>
    <w:rsid w:val="00E95A4D"/>
    <w:rsid w:val="00E961A2"/>
    <w:rsid w:val="00E96E0F"/>
    <w:rsid w:val="00EA13AB"/>
    <w:rsid w:val="00EA1904"/>
    <w:rsid w:val="00EA4151"/>
    <w:rsid w:val="00EA6155"/>
    <w:rsid w:val="00EB0056"/>
    <w:rsid w:val="00EB2A0F"/>
    <w:rsid w:val="00EB55AC"/>
    <w:rsid w:val="00EB5682"/>
    <w:rsid w:val="00EC1FCA"/>
    <w:rsid w:val="00EC49FF"/>
    <w:rsid w:val="00EC4EF8"/>
    <w:rsid w:val="00EC531C"/>
    <w:rsid w:val="00EC5721"/>
    <w:rsid w:val="00EC698F"/>
    <w:rsid w:val="00ED24EF"/>
    <w:rsid w:val="00ED3D36"/>
    <w:rsid w:val="00ED469B"/>
    <w:rsid w:val="00ED5D28"/>
    <w:rsid w:val="00ED695C"/>
    <w:rsid w:val="00EE08B3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EF6D64"/>
    <w:rsid w:val="00F00083"/>
    <w:rsid w:val="00F00761"/>
    <w:rsid w:val="00F00AEC"/>
    <w:rsid w:val="00F00DBE"/>
    <w:rsid w:val="00F02E9E"/>
    <w:rsid w:val="00F03117"/>
    <w:rsid w:val="00F0635B"/>
    <w:rsid w:val="00F06D98"/>
    <w:rsid w:val="00F077F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4E57"/>
    <w:rsid w:val="00F357C1"/>
    <w:rsid w:val="00F361C0"/>
    <w:rsid w:val="00F36645"/>
    <w:rsid w:val="00F36BBF"/>
    <w:rsid w:val="00F37C86"/>
    <w:rsid w:val="00F40951"/>
    <w:rsid w:val="00F40AA2"/>
    <w:rsid w:val="00F447D8"/>
    <w:rsid w:val="00F456D5"/>
    <w:rsid w:val="00F46F81"/>
    <w:rsid w:val="00F47DB1"/>
    <w:rsid w:val="00F51905"/>
    <w:rsid w:val="00F53B04"/>
    <w:rsid w:val="00F53E3D"/>
    <w:rsid w:val="00F54443"/>
    <w:rsid w:val="00F55384"/>
    <w:rsid w:val="00F5574D"/>
    <w:rsid w:val="00F57452"/>
    <w:rsid w:val="00F612D5"/>
    <w:rsid w:val="00F62BD2"/>
    <w:rsid w:val="00F637DC"/>
    <w:rsid w:val="00F63945"/>
    <w:rsid w:val="00F63F10"/>
    <w:rsid w:val="00F66FD9"/>
    <w:rsid w:val="00F6724D"/>
    <w:rsid w:val="00F6755B"/>
    <w:rsid w:val="00F67D52"/>
    <w:rsid w:val="00F705EB"/>
    <w:rsid w:val="00F72573"/>
    <w:rsid w:val="00F74908"/>
    <w:rsid w:val="00F74C4F"/>
    <w:rsid w:val="00F74D0A"/>
    <w:rsid w:val="00F7512C"/>
    <w:rsid w:val="00F774DC"/>
    <w:rsid w:val="00F77A38"/>
    <w:rsid w:val="00F829E3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0768"/>
    <w:rsid w:val="00FC22FC"/>
    <w:rsid w:val="00FC2CE3"/>
    <w:rsid w:val="00FC3D22"/>
    <w:rsid w:val="00FC4560"/>
    <w:rsid w:val="00FC4E24"/>
    <w:rsid w:val="00FC7E9E"/>
    <w:rsid w:val="00FD0398"/>
    <w:rsid w:val="00FD1B58"/>
    <w:rsid w:val="00FD2252"/>
    <w:rsid w:val="00FD4A4C"/>
    <w:rsid w:val="00FD6A40"/>
    <w:rsid w:val="00FD6C50"/>
    <w:rsid w:val="00FD7BD3"/>
    <w:rsid w:val="00FE0742"/>
    <w:rsid w:val="00FE0E36"/>
    <w:rsid w:val="00FE1A12"/>
    <w:rsid w:val="00FE6234"/>
    <w:rsid w:val="00FF50C6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45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6450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450"/>
    <w:rPr>
      <w:rFonts w:cs="Times New Roman"/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2C1078"/>
    <w:rPr>
      <w:rFonts w:ascii="Calibri" w:hAnsi="Calibri"/>
    </w:rPr>
  </w:style>
  <w:style w:type="paragraph" w:styleId="FootnoteText">
    <w:name w:val="footnote text"/>
    <w:basedOn w:val="Normal"/>
    <w:link w:val="FootnoteTextChar1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34C4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1078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C1078"/>
    <w:rPr>
      <w:rFonts w:cs="Times New Roman"/>
      <w:vertAlign w:val="superscript"/>
    </w:rPr>
  </w:style>
  <w:style w:type="character" w:customStyle="1" w:styleId="NoSpacingChar">
    <w:name w:val="No Spacing Char"/>
    <w:link w:val="NoSpacing"/>
    <w:uiPriority w:val="99"/>
    <w:locked/>
    <w:rsid w:val="002C1078"/>
    <w:rPr>
      <w:rFonts w:ascii="Calibri" w:hAnsi="Calibri"/>
      <w:sz w:val="22"/>
      <w:lang w:val="ru-RU" w:eastAsia="ru-RU"/>
    </w:rPr>
  </w:style>
  <w:style w:type="paragraph" w:customStyle="1" w:styleId="headertext">
    <w:name w:val="headertext"/>
    <w:basedOn w:val="Normal"/>
    <w:uiPriority w:val="99"/>
    <w:rsid w:val="002C107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C1078"/>
    <w:rPr>
      <w:rFonts w:cs="Times New Roman"/>
      <w:sz w:val="16"/>
      <w:szCs w:val="16"/>
    </w:rPr>
  </w:style>
  <w:style w:type="paragraph" w:customStyle="1" w:styleId="a">
    <w:name w:val="Без интервала"/>
    <w:link w:val="a0"/>
    <w:uiPriority w:val="99"/>
    <w:rsid w:val="005D7195"/>
    <w:rPr>
      <w:sz w:val="24"/>
      <w:szCs w:val="24"/>
    </w:rPr>
  </w:style>
  <w:style w:type="character" w:customStyle="1" w:styleId="a0">
    <w:name w:val="Без интервала Знак"/>
    <w:link w:val="a"/>
    <w:uiPriority w:val="99"/>
    <w:locked/>
    <w:rsid w:val="005D7195"/>
    <w:rPr>
      <w:sz w:val="24"/>
    </w:rPr>
  </w:style>
  <w:style w:type="character" w:customStyle="1" w:styleId="apple-converted-space">
    <w:name w:val="apple-converted-space"/>
    <w:uiPriority w:val="99"/>
    <w:rsid w:val="00B301C4"/>
  </w:style>
  <w:style w:type="character" w:customStyle="1" w:styleId="normaltextrunscxw252826710">
    <w:name w:val="normaltextrun scxw252826710"/>
    <w:basedOn w:val="DefaultParagraphFont"/>
    <w:uiPriority w:val="99"/>
    <w:rsid w:val="00B301C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1">
    <w:name w:val="Заголовок"/>
    <w:basedOn w:val="Normal"/>
    <w:next w:val="BodyText"/>
    <w:uiPriority w:val="9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customStyle="1" w:styleId="31">
    <w:name w:val="Основной текст 31"/>
    <w:basedOn w:val="Normal"/>
    <w:uiPriority w:val="99"/>
    <w:rsid w:val="00EF6D64"/>
    <w:pPr>
      <w:widowControl w:val="0"/>
      <w:suppressAutoHyphens/>
      <w:jc w:val="center"/>
    </w:pPr>
    <w:rPr>
      <w:kern w:val="1"/>
    </w:rPr>
  </w:style>
  <w:style w:type="paragraph" w:styleId="BodyText">
    <w:name w:val="Body Text"/>
    <w:basedOn w:val="Normal"/>
    <w:link w:val="BodyTextChar"/>
    <w:uiPriority w:val="99"/>
    <w:rsid w:val="00EF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98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188742751310FCD497E67C44187A4557CBC7AD4526942F713AD4B27C7pAn7I" TargetMode="Externa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consultantplus://offline/ref=A5D9C141A690BD4D5901F524702C3B7A118976245B3B0FCD497E67C44187A4556EBC22DC506657A34BF71C2AC7A8DEFB0C870D5858pFn1I" TargetMode="External"/><Relationship Id="rId12" Type="http://schemas.openxmlformats.org/officeDocument/2006/relationships/hyperlink" Target="http://www.pgu.krasnodar.ru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gu.krasnodar.ru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A5D9C141A690BD4D5901F524702C3B7A1188742751310FCD497E67C44187A4557CBC7AD4526942F713AD4B27C7pAn7I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F524702C3B7A1388732F5B380FCD497E67C44187A4557CBC7AD4526942F713AD4B27C7pAn7I" TargetMode="External"/><Relationship Id="rId14" Type="http://schemas.openxmlformats.org/officeDocument/2006/relationships/hyperlink" Target="http://www.e-mfc.ru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1082</TotalTime>
  <Pages>37</Pages>
  <Words>14031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ЮроваТ</cp:lastModifiedBy>
  <cp:revision>87</cp:revision>
  <cp:lastPrinted>2020-05-25T11:15:00Z</cp:lastPrinted>
  <dcterms:created xsi:type="dcterms:W3CDTF">2020-05-14T11:47:00Z</dcterms:created>
  <dcterms:modified xsi:type="dcterms:W3CDTF">2020-05-29T10:26:00Z</dcterms:modified>
</cp:coreProperties>
</file>