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62" w:rsidRDefault="00336462" w:rsidP="004F5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462" w:rsidRDefault="00336462" w:rsidP="004F5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462" w:rsidRDefault="00336462" w:rsidP="004F5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462" w:rsidRDefault="00336462" w:rsidP="004F5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462" w:rsidRDefault="00336462" w:rsidP="004F5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462" w:rsidRDefault="00336462" w:rsidP="004F5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462" w:rsidRDefault="00336462" w:rsidP="004F5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462" w:rsidRPr="003B07CC" w:rsidRDefault="00336462" w:rsidP="003B0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7CC">
        <w:rPr>
          <w:rFonts w:ascii="Times New Roman" w:hAnsi="Times New Roman" w:cs="Times New Roman"/>
          <w:b/>
          <w:sz w:val="28"/>
          <w:szCs w:val="28"/>
        </w:rPr>
        <w:t>от 23.11.2018г                                                                                 № 1237</w:t>
      </w:r>
    </w:p>
    <w:p w:rsidR="00336462" w:rsidRDefault="00336462" w:rsidP="004F5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462" w:rsidRDefault="00336462" w:rsidP="003B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462" w:rsidRPr="004F531B" w:rsidRDefault="00336462" w:rsidP="004F5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462" w:rsidRDefault="00336462" w:rsidP="004F5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90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3905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</w:p>
    <w:p w:rsidR="00336462" w:rsidRDefault="00336462" w:rsidP="004F5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Pr="00843905">
        <w:rPr>
          <w:rFonts w:ascii="Times New Roman" w:hAnsi="Times New Roman" w:cs="Times New Roman"/>
          <w:b/>
          <w:bCs/>
          <w:sz w:val="28"/>
          <w:szCs w:val="28"/>
        </w:rPr>
        <w:t>Выселковский район</w:t>
      </w:r>
    </w:p>
    <w:p w:rsidR="00336462" w:rsidRDefault="00336462" w:rsidP="004F5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905">
        <w:rPr>
          <w:rFonts w:ascii="Times New Roman" w:hAnsi="Times New Roman" w:cs="Times New Roman"/>
          <w:b/>
          <w:bCs/>
          <w:sz w:val="28"/>
          <w:szCs w:val="28"/>
        </w:rPr>
        <w:t>от 15 октября 2014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3905">
        <w:rPr>
          <w:rFonts w:ascii="Times New Roman" w:hAnsi="Times New Roman" w:cs="Times New Roman"/>
          <w:b/>
          <w:bCs/>
          <w:sz w:val="28"/>
          <w:szCs w:val="28"/>
        </w:rPr>
        <w:t>№ 946 «Об утверждении</w:t>
      </w:r>
    </w:p>
    <w:p w:rsidR="00336462" w:rsidRPr="00843905" w:rsidRDefault="00336462" w:rsidP="004F5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905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3905">
        <w:rPr>
          <w:rFonts w:ascii="Times New Roman" w:hAnsi="Times New Roman" w:cs="Times New Roman"/>
          <w:b/>
          <w:bCs/>
          <w:sz w:val="28"/>
          <w:szCs w:val="28"/>
        </w:rPr>
        <w:t>программы муниципального образования</w:t>
      </w:r>
    </w:p>
    <w:p w:rsidR="00336462" w:rsidRPr="00843905" w:rsidRDefault="00336462" w:rsidP="004F5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905">
        <w:rPr>
          <w:rFonts w:ascii="Times New Roman" w:hAnsi="Times New Roman" w:cs="Times New Roman"/>
          <w:b/>
          <w:bCs/>
          <w:sz w:val="28"/>
          <w:szCs w:val="28"/>
        </w:rPr>
        <w:t>Выселковский район «Развитие сельского хозяйства</w:t>
      </w:r>
    </w:p>
    <w:p w:rsidR="00336462" w:rsidRPr="00843905" w:rsidRDefault="00336462" w:rsidP="004F5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905">
        <w:rPr>
          <w:rFonts w:ascii="Times New Roman" w:hAnsi="Times New Roman" w:cs="Times New Roman"/>
          <w:b/>
          <w:bCs/>
          <w:sz w:val="28"/>
          <w:szCs w:val="28"/>
        </w:rPr>
        <w:t>и регулирования рынков сельскохозяйственной</w:t>
      </w:r>
    </w:p>
    <w:p w:rsidR="00336462" w:rsidRPr="00843905" w:rsidRDefault="00336462" w:rsidP="004F5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905">
        <w:rPr>
          <w:rFonts w:ascii="Times New Roman" w:hAnsi="Times New Roman" w:cs="Times New Roman"/>
          <w:b/>
          <w:bCs/>
          <w:sz w:val="28"/>
          <w:szCs w:val="28"/>
        </w:rPr>
        <w:t xml:space="preserve">продукции, сырья и продовольствия» </w:t>
      </w:r>
    </w:p>
    <w:p w:rsidR="00336462" w:rsidRPr="0097364F" w:rsidRDefault="00336462" w:rsidP="004F53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6462" w:rsidRPr="00843905" w:rsidRDefault="00336462" w:rsidP="00643C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905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Pr="00843905">
        <w:rPr>
          <w:rFonts w:ascii="Times New Roman" w:hAnsi="Times New Roman" w:cs="Times New Roman"/>
          <w:sz w:val="28"/>
          <w:szCs w:val="28"/>
        </w:rPr>
        <w:br/>
        <w:t>Федеральным законом от 29 декабря 2006 года № 264-ФЗ «О развитии сельск</w:t>
      </w:r>
      <w:r w:rsidRPr="00843905">
        <w:rPr>
          <w:rFonts w:ascii="Times New Roman" w:hAnsi="Times New Roman" w:cs="Times New Roman"/>
          <w:sz w:val="28"/>
          <w:szCs w:val="28"/>
        </w:rPr>
        <w:t>о</w:t>
      </w:r>
      <w:r w:rsidRPr="00843905">
        <w:rPr>
          <w:rFonts w:ascii="Times New Roman" w:hAnsi="Times New Roman" w:cs="Times New Roman"/>
          <w:sz w:val="28"/>
          <w:szCs w:val="28"/>
        </w:rPr>
        <w:t xml:space="preserve">го хозяйства», законами Краснодарского края от 28 января 2009 года  </w:t>
      </w:r>
      <w:r w:rsidRPr="00843905">
        <w:rPr>
          <w:rFonts w:ascii="Times New Roman" w:hAnsi="Times New Roman" w:cs="Times New Roman"/>
          <w:sz w:val="28"/>
          <w:szCs w:val="28"/>
        </w:rPr>
        <w:br/>
        <w:t xml:space="preserve">№ 1690-КЗ «О развитии сельского хозяйства в Краснодарском крае», от 4 марта 1998 года № 120-КЗ «О государственном ветеринарном надзоре в </w:t>
      </w:r>
      <w:r w:rsidRPr="00843905">
        <w:rPr>
          <w:rFonts w:ascii="Times New Roman" w:hAnsi="Times New Roman" w:cs="Times New Roman"/>
          <w:sz w:val="28"/>
          <w:szCs w:val="28"/>
        </w:rPr>
        <w:br/>
        <w:t>Краснодарском крае» и постановлением главы администрации (губернатора) Краснодарского края от 14 октября 2013 года № 1204 «Об утверждении гос</w:t>
      </w:r>
      <w:r w:rsidRPr="00843905">
        <w:rPr>
          <w:rFonts w:ascii="Times New Roman" w:hAnsi="Times New Roman" w:cs="Times New Roman"/>
          <w:sz w:val="28"/>
          <w:szCs w:val="28"/>
        </w:rPr>
        <w:t>у</w:t>
      </w:r>
      <w:r w:rsidRPr="00843905">
        <w:rPr>
          <w:rFonts w:ascii="Times New Roman" w:hAnsi="Times New Roman" w:cs="Times New Roman"/>
          <w:sz w:val="28"/>
          <w:szCs w:val="28"/>
        </w:rPr>
        <w:t>дарственной программы Краснодарского края «Развитие сельского хозяйства и регулирования рынков сельскохозяйственной продукции, сырья и продовольс</w:t>
      </w:r>
      <w:r w:rsidRPr="00843905">
        <w:rPr>
          <w:rFonts w:ascii="Times New Roman" w:hAnsi="Times New Roman" w:cs="Times New Roman"/>
          <w:sz w:val="28"/>
          <w:szCs w:val="28"/>
        </w:rPr>
        <w:t>т</w:t>
      </w:r>
      <w:r w:rsidRPr="00843905">
        <w:rPr>
          <w:rFonts w:ascii="Times New Roman" w:hAnsi="Times New Roman" w:cs="Times New Roman"/>
          <w:sz w:val="28"/>
          <w:szCs w:val="28"/>
        </w:rPr>
        <w:t>вия»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905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336462" w:rsidRPr="00843905" w:rsidRDefault="00336462" w:rsidP="004F53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905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муниципального образования Выселковский район от 15 октября 2014 года № 946 «Об утверждении муниц</w:t>
      </w:r>
      <w:r w:rsidRPr="00843905">
        <w:rPr>
          <w:rFonts w:ascii="Times New Roman" w:hAnsi="Times New Roman" w:cs="Times New Roman"/>
          <w:sz w:val="28"/>
          <w:szCs w:val="28"/>
        </w:rPr>
        <w:t>и</w:t>
      </w:r>
      <w:r w:rsidRPr="00843905">
        <w:rPr>
          <w:rFonts w:ascii="Times New Roman" w:hAnsi="Times New Roman" w:cs="Times New Roman"/>
          <w:sz w:val="28"/>
          <w:szCs w:val="28"/>
        </w:rPr>
        <w:t>пальной программы муниципального образования Выселковский район «Разв</w:t>
      </w:r>
      <w:r w:rsidRPr="00843905">
        <w:rPr>
          <w:rFonts w:ascii="Times New Roman" w:hAnsi="Times New Roman" w:cs="Times New Roman"/>
          <w:sz w:val="28"/>
          <w:szCs w:val="28"/>
        </w:rPr>
        <w:t>и</w:t>
      </w:r>
      <w:r w:rsidRPr="00843905">
        <w:rPr>
          <w:rFonts w:ascii="Times New Roman" w:hAnsi="Times New Roman" w:cs="Times New Roman"/>
          <w:sz w:val="28"/>
          <w:szCs w:val="28"/>
        </w:rPr>
        <w:t>тие сельского хозяйства и регулирования рынков сельскохозяйственной пр</w:t>
      </w:r>
      <w:r w:rsidRPr="00843905">
        <w:rPr>
          <w:rFonts w:ascii="Times New Roman" w:hAnsi="Times New Roman" w:cs="Times New Roman"/>
          <w:sz w:val="28"/>
          <w:szCs w:val="28"/>
        </w:rPr>
        <w:t>о</w:t>
      </w:r>
      <w:r w:rsidRPr="00843905">
        <w:rPr>
          <w:rFonts w:ascii="Times New Roman" w:hAnsi="Times New Roman" w:cs="Times New Roman"/>
          <w:sz w:val="28"/>
          <w:szCs w:val="28"/>
        </w:rPr>
        <w:t>дукции, сырья и продовольствия» следующие изменения: муниципальную пр</w:t>
      </w:r>
      <w:r w:rsidRPr="00843905">
        <w:rPr>
          <w:rFonts w:ascii="Times New Roman" w:hAnsi="Times New Roman" w:cs="Times New Roman"/>
          <w:sz w:val="28"/>
          <w:szCs w:val="28"/>
        </w:rPr>
        <w:t>о</w:t>
      </w:r>
      <w:r w:rsidRPr="00843905">
        <w:rPr>
          <w:rFonts w:ascii="Times New Roman" w:hAnsi="Times New Roman" w:cs="Times New Roman"/>
          <w:sz w:val="28"/>
          <w:szCs w:val="28"/>
        </w:rPr>
        <w:t>грамму муниципального образования Выселковский район «Развитие сельского хозяйства и регулирование рынков сельскохозяйственной продукции, сырья и продовольствия» изложить в новой редакции (приложение).</w:t>
      </w:r>
    </w:p>
    <w:p w:rsidR="00336462" w:rsidRPr="00843905" w:rsidRDefault="00336462" w:rsidP="004F53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905">
        <w:rPr>
          <w:rFonts w:ascii="Times New Roman" w:hAnsi="Times New Roman" w:cs="Times New Roman"/>
          <w:sz w:val="28"/>
          <w:szCs w:val="28"/>
        </w:rPr>
        <w:t>2. Обнародовать настоящее постановление.</w:t>
      </w:r>
    </w:p>
    <w:p w:rsidR="00336462" w:rsidRPr="00843905" w:rsidRDefault="00336462" w:rsidP="004F53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905">
        <w:rPr>
          <w:rFonts w:ascii="Times New Roman" w:hAnsi="Times New Roman" w:cs="Times New Roman"/>
          <w:sz w:val="28"/>
          <w:szCs w:val="28"/>
        </w:rPr>
        <w:t>3.</w:t>
      </w:r>
      <w:r w:rsidRPr="008439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3905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возложить на первого заместителя главы муниципального образования Выселковский район Г.Г. Гнатенко.</w:t>
      </w:r>
    </w:p>
    <w:p w:rsidR="00336462" w:rsidRPr="00843905" w:rsidRDefault="00336462" w:rsidP="004F53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905">
        <w:rPr>
          <w:rFonts w:ascii="Times New Roman" w:hAnsi="Times New Roman" w:cs="Times New Roman"/>
          <w:sz w:val="28"/>
          <w:szCs w:val="28"/>
        </w:rPr>
        <w:t>4.  Постановление вступает в силу со дня его обнародования.</w:t>
      </w:r>
    </w:p>
    <w:p w:rsidR="00336462" w:rsidRDefault="00336462" w:rsidP="004F53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671"/>
        <w:gridCol w:w="4183"/>
      </w:tblGrid>
      <w:tr w:rsidR="00336462" w:rsidRPr="00843905">
        <w:tc>
          <w:tcPr>
            <w:tcW w:w="5671" w:type="dxa"/>
          </w:tcPr>
          <w:p w:rsidR="00336462" w:rsidRPr="00843905" w:rsidRDefault="00336462" w:rsidP="00643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05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90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905">
              <w:rPr>
                <w:rFonts w:ascii="Times New Roman" w:hAnsi="Times New Roman" w:cs="Times New Roman"/>
                <w:sz w:val="28"/>
                <w:szCs w:val="28"/>
              </w:rPr>
              <w:t>Выселковский район</w:t>
            </w:r>
          </w:p>
        </w:tc>
        <w:tc>
          <w:tcPr>
            <w:tcW w:w="4183" w:type="dxa"/>
          </w:tcPr>
          <w:p w:rsidR="00336462" w:rsidRPr="00843905" w:rsidRDefault="00336462" w:rsidP="004F5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462" w:rsidRPr="00843905" w:rsidRDefault="00336462" w:rsidP="00843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905">
              <w:rPr>
                <w:rFonts w:ascii="Times New Roman" w:hAnsi="Times New Roman" w:cs="Times New Roman"/>
                <w:sz w:val="28"/>
                <w:szCs w:val="28"/>
              </w:rPr>
              <w:t>Г.Г. Гнатенко</w:t>
            </w:r>
          </w:p>
        </w:tc>
      </w:tr>
    </w:tbl>
    <w:p w:rsidR="00336462" w:rsidRDefault="00336462" w:rsidP="00253F98">
      <w:pPr>
        <w:spacing w:after="0" w:line="240" w:lineRule="auto"/>
        <w:ind w:left="4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36462" w:rsidRDefault="00336462" w:rsidP="00253F98">
      <w:pPr>
        <w:spacing w:after="0"/>
        <w:ind w:left="4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36462" w:rsidRDefault="00336462" w:rsidP="00253F98">
      <w:pPr>
        <w:spacing w:after="0"/>
        <w:ind w:left="4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36462" w:rsidRDefault="00336462" w:rsidP="00253F98">
      <w:pPr>
        <w:spacing w:after="0"/>
        <w:ind w:left="4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Выселковский район</w:t>
      </w:r>
    </w:p>
    <w:p w:rsidR="00336462" w:rsidRDefault="00336462" w:rsidP="00253F98">
      <w:pPr>
        <w:spacing w:after="0"/>
        <w:ind w:left="4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_________________№__________</w:t>
      </w:r>
    </w:p>
    <w:p w:rsidR="00336462" w:rsidRDefault="00336462" w:rsidP="00253F98">
      <w:pPr>
        <w:spacing w:after="0"/>
        <w:ind w:left="4600"/>
        <w:jc w:val="center"/>
        <w:rPr>
          <w:rFonts w:ascii="Times New Roman" w:hAnsi="Times New Roman" w:cs="Times New Roman"/>
          <w:sz w:val="28"/>
          <w:szCs w:val="28"/>
        </w:rPr>
      </w:pPr>
    </w:p>
    <w:p w:rsidR="00336462" w:rsidRDefault="00336462" w:rsidP="00253F98">
      <w:pPr>
        <w:spacing w:after="0"/>
        <w:ind w:left="4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336462" w:rsidRDefault="00336462" w:rsidP="00253F98">
      <w:pPr>
        <w:spacing w:after="0"/>
        <w:ind w:left="4600"/>
        <w:jc w:val="center"/>
        <w:rPr>
          <w:rFonts w:ascii="Times New Roman" w:hAnsi="Times New Roman" w:cs="Times New Roman"/>
          <w:sz w:val="28"/>
          <w:szCs w:val="28"/>
        </w:rPr>
      </w:pPr>
    </w:p>
    <w:p w:rsidR="00336462" w:rsidRDefault="00336462" w:rsidP="00253F98">
      <w:pPr>
        <w:spacing w:after="0"/>
        <w:ind w:left="4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336462" w:rsidRDefault="00336462" w:rsidP="00253F98">
      <w:pPr>
        <w:spacing w:after="0"/>
        <w:ind w:left="4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377D8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36462" w:rsidRDefault="00336462" w:rsidP="00253F98">
      <w:pPr>
        <w:spacing w:after="0"/>
        <w:ind w:left="4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36462" w:rsidRDefault="00336462" w:rsidP="00253F98">
      <w:pPr>
        <w:spacing w:after="0"/>
        <w:ind w:left="4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Выселковский район</w:t>
      </w:r>
    </w:p>
    <w:p w:rsidR="00336462" w:rsidRDefault="00336462" w:rsidP="00253F98">
      <w:pPr>
        <w:spacing w:after="0"/>
        <w:ind w:left="4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15.10.2014 № 946 </w:t>
      </w:r>
    </w:p>
    <w:p w:rsidR="00336462" w:rsidRDefault="00336462" w:rsidP="00253F98">
      <w:pPr>
        <w:spacing w:after="0"/>
        <w:ind w:left="4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</w:p>
    <w:p w:rsidR="00336462" w:rsidRDefault="00336462" w:rsidP="00253F98">
      <w:pPr>
        <w:spacing w:after="0"/>
        <w:ind w:left="4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336462" w:rsidRDefault="00336462" w:rsidP="00253F98">
      <w:pPr>
        <w:spacing w:after="0"/>
        <w:ind w:left="4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Выселковский район</w:t>
      </w:r>
    </w:p>
    <w:p w:rsidR="00336462" w:rsidRDefault="00336462" w:rsidP="00253F98">
      <w:pPr>
        <w:spacing w:after="0"/>
        <w:ind w:left="4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 № ________)</w:t>
      </w:r>
    </w:p>
    <w:p w:rsidR="00336462" w:rsidRPr="00F377D8" w:rsidRDefault="00336462" w:rsidP="00082940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336462" w:rsidRDefault="00336462" w:rsidP="00BA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462" w:rsidRDefault="00336462" w:rsidP="00BA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336462" w:rsidRDefault="00336462" w:rsidP="00BA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Выселковский район</w:t>
      </w:r>
      <w:r w:rsidRPr="009623E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Развитие сельского</w:t>
      </w:r>
    </w:p>
    <w:p w:rsidR="00336462" w:rsidRDefault="00336462" w:rsidP="00BA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и регулирование рынков сельскохозяйственной продукции, сырья</w:t>
      </w:r>
    </w:p>
    <w:p w:rsidR="00336462" w:rsidRDefault="00336462" w:rsidP="00BA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продовольствия</w:t>
      </w:r>
      <w:r w:rsidRPr="009623EE">
        <w:rPr>
          <w:rFonts w:ascii="Times New Roman" w:hAnsi="Times New Roman" w:cs="Times New Roman"/>
          <w:sz w:val="28"/>
          <w:szCs w:val="28"/>
        </w:rPr>
        <w:t>»</w:t>
      </w:r>
    </w:p>
    <w:p w:rsidR="00336462" w:rsidRDefault="00336462" w:rsidP="00BA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462" w:rsidRDefault="00336462" w:rsidP="00BA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>ПАСПОРТ</w:t>
      </w:r>
    </w:p>
    <w:p w:rsidR="00336462" w:rsidRDefault="00336462" w:rsidP="00BA2F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Выселковский район</w:t>
      </w:r>
      <w:r w:rsidRPr="009623EE">
        <w:rPr>
          <w:rFonts w:ascii="Times New Roman" w:hAnsi="Times New Roman" w:cs="Times New Roman"/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911"/>
      </w:tblGrid>
      <w:tr w:rsidR="00336462">
        <w:tc>
          <w:tcPr>
            <w:tcW w:w="2943" w:type="dxa"/>
          </w:tcPr>
          <w:p w:rsidR="00336462" w:rsidRPr="00F6041A" w:rsidRDefault="00336462" w:rsidP="00BA2F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  <w:p w:rsidR="00336462" w:rsidRPr="00F6041A" w:rsidRDefault="00336462" w:rsidP="00BA2F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336462" w:rsidRPr="00F6041A" w:rsidRDefault="00336462" w:rsidP="00E35F4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336462" w:rsidRPr="00F6041A" w:rsidRDefault="00336462" w:rsidP="00BA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отдел развития межхозяйственных отношений в АПК администрации муниципального образования Высе</w:t>
            </w: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ковский район</w:t>
            </w:r>
          </w:p>
        </w:tc>
      </w:tr>
      <w:tr w:rsidR="00336462">
        <w:tc>
          <w:tcPr>
            <w:tcW w:w="2943" w:type="dxa"/>
          </w:tcPr>
          <w:p w:rsidR="00336462" w:rsidRPr="00F6041A" w:rsidRDefault="00336462" w:rsidP="00BA2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Заказчики (или отве</w:t>
            </w: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ственные за выполн</w:t>
            </w: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ние мероприятий) и исполнители мер</w:t>
            </w: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 xml:space="preserve">приятий </w:t>
            </w:r>
            <w:r w:rsidRPr="00445E6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336462" w:rsidRPr="00F6041A" w:rsidRDefault="00336462" w:rsidP="00BA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 xml:space="preserve">отдел развития межхозяйственных отношений в АПК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Выселковский район</w:t>
            </w:r>
          </w:p>
          <w:p w:rsidR="00336462" w:rsidRPr="00F6041A" w:rsidRDefault="00336462" w:rsidP="00BA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462">
        <w:trPr>
          <w:trHeight w:val="921"/>
        </w:trPr>
        <w:tc>
          <w:tcPr>
            <w:tcW w:w="2943" w:type="dxa"/>
          </w:tcPr>
          <w:p w:rsidR="00336462" w:rsidRPr="009F4C3E" w:rsidRDefault="00336462" w:rsidP="00BA2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7771">
              <w:rPr>
                <w:rFonts w:ascii="Times New Roman" w:hAnsi="Times New Roman" w:cs="Times New Roman"/>
                <w:sz w:val="28"/>
                <w:szCs w:val="28"/>
              </w:rPr>
              <w:t>Подпрограммы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ципальной программы</w:t>
            </w:r>
          </w:p>
        </w:tc>
        <w:tc>
          <w:tcPr>
            <w:tcW w:w="6911" w:type="dxa"/>
          </w:tcPr>
          <w:p w:rsidR="00336462" w:rsidRPr="00E17771" w:rsidRDefault="00336462" w:rsidP="00BA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17771">
              <w:rPr>
                <w:rFonts w:ascii="Times New Roman" w:hAnsi="Times New Roman" w:cs="Times New Roman"/>
                <w:sz w:val="28"/>
                <w:szCs w:val="28"/>
              </w:rPr>
              <w:t>е предусмотрены</w:t>
            </w:r>
          </w:p>
        </w:tc>
      </w:tr>
      <w:tr w:rsidR="00336462">
        <w:tc>
          <w:tcPr>
            <w:tcW w:w="2943" w:type="dxa"/>
          </w:tcPr>
          <w:p w:rsidR="00336462" w:rsidRPr="00726CFB" w:rsidRDefault="00336462" w:rsidP="00BA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Ведомственные пр</w:t>
            </w:r>
            <w:r w:rsidRPr="00726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26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граммы </w:t>
            </w:r>
          </w:p>
        </w:tc>
        <w:tc>
          <w:tcPr>
            <w:tcW w:w="6911" w:type="dxa"/>
          </w:tcPr>
          <w:p w:rsidR="00336462" w:rsidRPr="00726CFB" w:rsidRDefault="00336462" w:rsidP="00BA2F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26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предусмотрены</w:t>
            </w:r>
          </w:p>
        </w:tc>
      </w:tr>
      <w:tr w:rsidR="00336462">
        <w:tc>
          <w:tcPr>
            <w:tcW w:w="2943" w:type="dxa"/>
          </w:tcPr>
          <w:p w:rsidR="00336462" w:rsidRPr="00F6041A" w:rsidRDefault="00336462" w:rsidP="00BA2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11" w:type="dxa"/>
          </w:tcPr>
          <w:p w:rsidR="00336462" w:rsidRPr="00F6041A" w:rsidRDefault="00336462" w:rsidP="00BA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предприним</w:t>
            </w: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 xml:space="preserve">тельства в агропромышленном комплексе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 xml:space="preserve"> АПК) и улучшения материального положения жителей сельской местности, а также повышения занятости и жизненного уровня сельского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6462" w:rsidRPr="00F6041A" w:rsidRDefault="00336462" w:rsidP="00634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улучшение и стабилизация эпизоотической ситуации на территории муниципального образования Высе</w:t>
            </w: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ковский район</w:t>
            </w:r>
          </w:p>
        </w:tc>
      </w:tr>
      <w:tr w:rsidR="00336462">
        <w:tc>
          <w:tcPr>
            <w:tcW w:w="2943" w:type="dxa"/>
          </w:tcPr>
          <w:p w:rsidR="00336462" w:rsidRPr="00F6041A" w:rsidRDefault="00336462" w:rsidP="00BA2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Задачи муниципал</w:t>
            </w: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  <w:p w:rsidR="00336462" w:rsidRPr="00F6041A" w:rsidRDefault="00336462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336462" w:rsidRPr="00F6041A" w:rsidRDefault="00336462" w:rsidP="00BA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увеличения производства основных видов сельскохозяйственной продукции </w:t>
            </w:r>
            <w:r w:rsidRPr="00E17771">
              <w:rPr>
                <w:rFonts w:ascii="Times New Roman" w:hAnsi="Times New Roman" w:cs="Times New Roman"/>
                <w:sz w:val="28"/>
                <w:szCs w:val="28"/>
              </w:rPr>
              <w:t>малыми</w:t>
            </w: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 xml:space="preserve"> фо</w:t>
            </w: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мами хозяйствования в АПК</w:t>
            </w:r>
          </w:p>
          <w:p w:rsidR="00336462" w:rsidRDefault="00336462" w:rsidP="00BA2F33">
            <w:pPr>
              <w:spacing w:after="0" w:line="240" w:lineRule="auto"/>
              <w:jc w:val="both"/>
            </w:pP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повышение уровня душевого потребления продукции растениеводства и животноводства</w:t>
            </w:r>
          </w:p>
          <w:p w:rsidR="00336462" w:rsidRPr="00F6041A" w:rsidRDefault="00336462" w:rsidP="00E35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предупреждение возникновения и распространения з</w:t>
            </w: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разных и иных болезней животных, включая сельск</w:t>
            </w: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хозяйственных животных, птиц, обеспечение эпиз</w:t>
            </w: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отического благополучия на территории муниципал</w:t>
            </w: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ного образования Выселковский район, в том числе противоэпизоотических мероприятий по предотвращ</w:t>
            </w: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нию африканской чумы свиней</w:t>
            </w:r>
          </w:p>
        </w:tc>
      </w:tr>
      <w:tr w:rsidR="00336462">
        <w:tc>
          <w:tcPr>
            <w:tcW w:w="2943" w:type="dxa"/>
          </w:tcPr>
          <w:p w:rsidR="00336462" w:rsidRDefault="00336462" w:rsidP="00BA2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казателей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6911" w:type="dxa"/>
          </w:tcPr>
          <w:p w:rsidR="00336462" w:rsidRPr="00F6041A" w:rsidRDefault="00336462" w:rsidP="00B22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объё</w:t>
            </w:r>
            <w:r w:rsidRPr="00B22A82">
              <w:rPr>
                <w:rFonts w:ascii="Times New Roman" w:hAnsi="Times New Roman" w:cs="Times New Roman"/>
                <w:sz w:val="28"/>
                <w:szCs w:val="28"/>
              </w:rPr>
              <w:t>мов производства мяса скота</w:t>
            </w:r>
            <w:r w:rsidRPr="00EB289F">
              <w:rPr>
                <w:rFonts w:ascii="Times New Roman" w:hAnsi="Times New Roman" w:cs="Times New Roman"/>
                <w:sz w:val="28"/>
                <w:szCs w:val="28"/>
              </w:rPr>
              <w:t xml:space="preserve"> и птицы в живом весе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молока, овощей и картофеля</w:t>
            </w:r>
            <w:r w:rsidRPr="00EB28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36462" w:rsidTr="00CC46DA">
        <w:tc>
          <w:tcPr>
            <w:tcW w:w="2943" w:type="dxa"/>
          </w:tcPr>
          <w:p w:rsidR="00336462" w:rsidRPr="00F6041A" w:rsidRDefault="00336462" w:rsidP="00E35F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</w:t>
            </w: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роки реал</w:t>
            </w: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 xml:space="preserve">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336462" w:rsidRPr="00F6041A" w:rsidRDefault="00336462" w:rsidP="00BA2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2015-2021</w:t>
            </w: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36462" w:rsidTr="00CC46DA">
        <w:tc>
          <w:tcPr>
            <w:tcW w:w="2943" w:type="dxa"/>
          </w:tcPr>
          <w:p w:rsidR="00336462" w:rsidRPr="00F6041A" w:rsidRDefault="00336462" w:rsidP="00BA2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Объёмы бюджетных ассигнований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ципальной</w:t>
            </w:r>
          </w:p>
          <w:p w:rsidR="00336462" w:rsidRPr="00F6041A" w:rsidRDefault="00336462" w:rsidP="00BA2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4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6462" w:rsidRPr="00F6041A" w:rsidRDefault="00336462" w:rsidP="00BA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336462" w:rsidRPr="0026749C" w:rsidRDefault="00336462" w:rsidP="00BA2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объё</w:t>
            </w:r>
            <w:r w:rsidRPr="0026749C">
              <w:rPr>
                <w:rFonts w:ascii="Times New Roman" w:hAnsi="Times New Roman" w:cs="Times New Roman"/>
                <w:sz w:val="28"/>
                <w:szCs w:val="28"/>
              </w:rPr>
              <w:t xml:space="preserve">м финансирования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69379</w:t>
            </w:r>
            <w:r w:rsidRPr="0026749C">
              <w:rPr>
                <w:rFonts w:ascii="Times New Roman" w:hAnsi="Times New Roman" w:cs="Times New Roman"/>
                <w:sz w:val="28"/>
                <w:szCs w:val="28"/>
              </w:rPr>
              <w:t xml:space="preserve">,6 тыс. рублей, в том числе по годам:  </w:t>
            </w:r>
          </w:p>
          <w:p w:rsidR="00336462" w:rsidRPr="0026749C" w:rsidRDefault="00336462" w:rsidP="00BA2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49C">
              <w:rPr>
                <w:rFonts w:ascii="Times New Roman" w:hAnsi="Times New Roman" w:cs="Times New Roman"/>
                <w:sz w:val="28"/>
                <w:szCs w:val="28"/>
              </w:rPr>
              <w:t>2015  год -  11028,0 тыс. рублей;</w:t>
            </w:r>
          </w:p>
          <w:p w:rsidR="00336462" w:rsidRPr="0026749C" w:rsidRDefault="00336462" w:rsidP="00BA2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49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26749C">
              <w:rPr>
                <w:rFonts w:ascii="Times New Roman" w:hAnsi="Times New Roman" w:cs="Times New Roman"/>
                <w:sz w:val="28"/>
                <w:szCs w:val="28"/>
              </w:rPr>
              <w:tab/>
              <w:t>год – 19664,4 тыс. рублей;</w:t>
            </w:r>
          </w:p>
          <w:p w:rsidR="00336462" w:rsidRPr="0026749C" w:rsidRDefault="00336462" w:rsidP="00BA2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49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26749C">
              <w:rPr>
                <w:rFonts w:ascii="Times New Roman" w:hAnsi="Times New Roman" w:cs="Times New Roman"/>
                <w:sz w:val="28"/>
                <w:szCs w:val="28"/>
              </w:rPr>
              <w:tab/>
              <w:t>год – 10928,9 тыс. рублей;</w:t>
            </w:r>
          </w:p>
          <w:p w:rsidR="00336462" w:rsidRPr="0026749C" w:rsidRDefault="00336462" w:rsidP="00BA2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год –   9204,5</w:t>
            </w:r>
            <w:r w:rsidRPr="0026749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36462" w:rsidRPr="0026749C" w:rsidRDefault="00336462" w:rsidP="00BA2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49C">
              <w:rPr>
                <w:rFonts w:ascii="Times New Roman" w:hAnsi="Times New Roman" w:cs="Times New Roman"/>
                <w:sz w:val="28"/>
                <w:szCs w:val="28"/>
              </w:rPr>
              <w:t xml:space="preserve">2019 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6814,6</w:t>
            </w:r>
            <w:r w:rsidRPr="0026749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36462" w:rsidRPr="0026749C" w:rsidRDefault="00336462" w:rsidP="00BA2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49C">
              <w:rPr>
                <w:rFonts w:ascii="Times New Roman" w:hAnsi="Times New Roman" w:cs="Times New Roman"/>
                <w:sz w:val="28"/>
                <w:szCs w:val="28"/>
              </w:rPr>
              <w:t>2020 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749C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6814,6</w:t>
            </w:r>
            <w:r w:rsidRPr="0026749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36462" w:rsidRPr="0026749C" w:rsidRDefault="00336462" w:rsidP="00BA2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49C">
              <w:rPr>
                <w:rFonts w:ascii="Times New Roman" w:hAnsi="Times New Roman" w:cs="Times New Roman"/>
                <w:sz w:val="28"/>
                <w:szCs w:val="28"/>
              </w:rPr>
              <w:t>2021 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749C">
              <w:rPr>
                <w:rFonts w:ascii="Times New Roman" w:hAnsi="Times New Roman" w:cs="Times New Roman"/>
                <w:sz w:val="28"/>
                <w:szCs w:val="28"/>
              </w:rPr>
              <w:t xml:space="preserve"> -   6814,6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</w:p>
          <w:p w:rsidR="00336462" w:rsidRPr="0026749C" w:rsidRDefault="00336462" w:rsidP="00A81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49C">
              <w:rPr>
                <w:rFonts w:ascii="Times New Roman" w:hAnsi="Times New Roman" w:cs="Times New Roman"/>
                <w:sz w:val="28"/>
                <w:szCs w:val="28"/>
              </w:rPr>
              <w:t>из средств краевого бюджета – 65788,9,9</w:t>
            </w:r>
            <w:r w:rsidRPr="0026749C">
              <w:t xml:space="preserve"> </w:t>
            </w:r>
            <w:r w:rsidRPr="0026749C">
              <w:rPr>
                <w:rFonts w:ascii="Times New Roman" w:hAnsi="Times New Roman" w:cs="Times New Roman"/>
                <w:sz w:val="28"/>
                <w:szCs w:val="28"/>
              </w:rPr>
              <w:t>тыс. руб. и федерального- 3590,7 тыс. руб.</w:t>
            </w:r>
          </w:p>
        </w:tc>
      </w:tr>
    </w:tbl>
    <w:p w:rsidR="00336462" w:rsidRPr="006C3EE6" w:rsidRDefault="00336462" w:rsidP="00BA2F3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36462" w:rsidRPr="00354C5E" w:rsidRDefault="00336462" w:rsidP="00BA2F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4C5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C5E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соответствующей сферы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354C5E">
        <w:rPr>
          <w:rFonts w:ascii="Times New Roman" w:hAnsi="Times New Roman" w:cs="Times New Roman"/>
          <w:sz w:val="28"/>
          <w:szCs w:val="28"/>
        </w:rPr>
        <w:t>социально-экономического развития Выселковского района</w:t>
      </w:r>
    </w:p>
    <w:p w:rsidR="00336462" w:rsidRPr="00354C5E" w:rsidRDefault="00336462" w:rsidP="00BA2F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6462" w:rsidRDefault="00336462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1A23EE">
        <w:rPr>
          <w:rFonts w:ascii="Times New Roman" w:hAnsi="Times New Roman" w:cs="Times New Roman"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sz w:val="28"/>
          <w:szCs w:val="28"/>
        </w:rPr>
        <w:t xml:space="preserve"> (далее — Программа)</w:t>
      </w:r>
      <w:r w:rsidRPr="001A23EE">
        <w:rPr>
          <w:rFonts w:ascii="Times New Roman" w:hAnsi="Times New Roman" w:cs="Times New Roman"/>
          <w:sz w:val="28"/>
          <w:szCs w:val="28"/>
        </w:rPr>
        <w:t xml:space="preserve"> определяет цели, зад</w:t>
      </w:r>
      <w:r w:rsidRPr="001A23EE">
        <w:rPr>
          <w:rFonts w:ascii="Times New Roman" w:hAnsi="Times New Roman" w:cs="Times New Roman"/>
          <w:sz w:val="28"/>
          <w:szCs w:val="28"/>
        </w:rPr>
        <w:t>а</w:t>
      </w:r>
      <w:r w:rsidRPr="001A23EE">
        <w:rPr>
          <w:rFonts w:ascii="Times New Roman" w:hAnsi="Times New Roman" w:cs="Times New Roman"/>
          <w:sz w:val="28"/>
          <w:szCs w:val="28"/>
        </w:rPr>
        <w:t>чи и основные направления развития сельского хозяйства и регу</w:t>
      </w:r>
      <w:r>
        <w:rPr>
          <w:rFonts w:ascii="Times New Roman" w:hAnsi="Times New Roman" w:cs="Times New Roman"/>
          <w:sz w:val="28"/>
          <w:szCs w:val="28"/>
        </w:rPr>
        <w:t>лирования рынков сельскохо</w:t>
      </w:r>
      <w:r w:rsidRPr="001A23EE">
        <w:rPr>
          <w:rFonts w:ascii="Times New Roman" w:hAnsi="Times New Roman" w:cs="Times New Roman"/>
          <w:sz w:val="28"/>
          <w:szCs w:val="28"/>
        </w:rPr>
        <w:t>зяйственной продукции, сырья и продовольст</w:t>
      </w:r>
      <w:r>
        <w:rPr>
          <w:rFonts w:ascii="Times New Roman" w:hAnsi="Times New Roman" w:cs="Times New Roman"/>
          <w:sz w:val="28"/>
          <w:szCs w:val="28"/>
        </w:rPr>
        <w:t>вия в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пальном образовании Выселковский район, финан</w:t>
      </w:r>
      <w:r w:rsidRPr="001A23EE">
        <w:rPr>
          <w:rFonts w:ascii="Times New Roman" w:hAnsi="Times New Roman" w:cs="Times New Roman"/>
          <w:sz w:val="28"/>
          <w:szCs w:val="28"/>
        </w:rPr>
        <w:t>совое обеспечение и мех</w:t>
      </w:r>
      <w:r w:rsidRPr="001A23EE">
        <w:rPr>
          <w:rFonts w:ascii="Times New Roman" w:hAnsi="Times New Roman" w:cs="Times New Roman"/>
          <w:sz w:val="28"/>
          <w:szCs w:val="28"/>
        </w:rPr>
        <w:t>а</w:t>
      </w:r>
      <w:r w:rsidRPr="001A23EE">
        <w:rPr>
          <w:rFonts w:ascii="Times New Roman" w:hAnsi="Times New Roman" w:cs="Times New Roman"/>
          <w:sz w:val="28"/>
          <w:szCs w:val="28"/>
        </w:rPr>
        <w:t>низмы реализации предусматриваемых мероприятий, показатели их результ</w:t>
      </w:r>
      <w:r w:rsidRPr="001A23EE">
        <w:rPr>
          <w:rFonts w:ascii="Times New Roman" w:hAnsi="Times New Roman" w:cs="Times New Roman"/>
          <w:sz w:val="28"/>
          <w:szCs w:val="28"/>
        </w:rPr>
        <w:t>а</w:t>
      </w:r>
      <w:r w:rsidRPr="001A23EE">
        <w:rPr>
          <w:rFonts w:ascii="Times New Roman" w:hAnsi="Times New Roman" w:cs="Times New Roman"/>
          <w:sz w:val="28"/>
          <w:szCs w:val="28"/>
        </w:rPr>
        <w:t>тивности.</w:t>
      </w:r>
    </w:p>
    <w:p w:rsidR="00336462" w:rsidRPr="001A23EE" w:rsidRDefault="00336462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23EE">
        <w:rPr>
          <w:rFonts w:ascii="Times New Roman" w:hAnsi="Times New Roman" w:cs="Times New Roman"/>
          <w:sz w:val="28"/>
          <w:szCs w:val="28"/>
        </w:rPr>
        <w:t>рограмма направлена на развитие и</w:t>
      </w:r>
      <w:r>
        <w:rPr>
          <w:rFonts w:ascii="Times New Roman" w:hAnsi="Times New Roman" w:cs="Times New Roman"/>
          <w:sz w:val="28"/>
          <w:szCs w:val="28"/>
        </w:rPr>
        <w:t xml:space="preserve"> повышение кон</w:t>
      </w:r>
      <w:r w:rsidRPr="001A23EE">
        <w:rPr>
          <w:rFonts w:ascii="Times New Roman" w:hAnsi="Times New Roman" w:cs="Times New Roman"/>
          <w:sz w:val="28"/>
          <w:szCs w:val="28"/>
        </w:rPr>
        <w:t>курентоспособности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комплекса.</w:t>
      </w:r>
    </w:p>
    <w:p w:rsidR="00336462" w:rsidRPr="006C3EE6" w:rsidRDefault="00336462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Приоритетами П</w:t>
      </w:r>
      <w:r w:rsidRPr="001A23EE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граммы являются повышение благо</w:t>
      </w:r>
      <w:r w:rsidRPr="001A23EE">
        <w:rPr>
          <w:rFonts w:ascii="Times New Roman" w:hAnsi="Times New Roman" w:cs="Times New Roman"/>
          <w:sz w:val="28"/>
          <w:szCs w:val="28"/>
        </w:rPr>
        <w:t>состояния, уровня жизни и занятости граждан, устойчивое развитие сельских территорий, сохр</w:t>
      </w:r>
      <w:r w:rsidRPr="001A23EE">
        <w:rPr>
          <w:rFonts w:ascii="Times New Roman" w:hAnsi="Times New Roman" w:cs="Times New Roman"/>
          <w:sz w:val="28"/>
          <w:szCs w:val="28"/>
        </w:rPr>
        <w:t>а</w:t>
      </w:r>
      <w:r w:rsidRPr="001A23EE">
        <w:rPr>
          <w:rFonts w:ascii="Times New Roman" w:hAnsi="Times New Roman" w:cs="Times New Roman"/>
          <w:sz w:val="28"/>
          <w:szCs w:val="28"/>
        </w:rPr>
        <w:t xml:space="preserve">нение территориальной </w:t>
      </w:r>
      <w:r>
        <w:rPr>
          <w:rFonts w:ascii="Times New Roman" w:hAnsi="Times New Roman" w:cs="Times New Roman"/>
          <w:sz w:val="28"/>
          <w:szCs w:val="28"/>
        </w:rPr>
        <w:t>целостности и обеспечение нацио</w:t>
      </w:r>
      <w:r w:rsidRPr="001A23EE">
        <w:rPr>
          <w:rFonts w:ascii="Times New Roman" w:hAnsi="Times New Roman" w:cs="Times New Roman"/>
          <w:sz w:val="28"/>
          <w:szCs w:val="28"/>
        </w:rPr>
        <w:t>нальной безопасности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EE6">
        <w:rPr>
          <w:rFonts w:ascii="Times New Roman" w:hAnsi="Times New Roman" w:cs="Times New Roman"/>
          <w:sz w:val="28"/>
          <w:szCs w:val="28"/>
        </w:rPr>
        <w:t>В современных условиях роль малых форм хозяйств</w:t>
      </w:r>
      <w:r w:rsidRPr="006C3EE6">
        <w:rPr>
          <w:rFonts w:ascii="Times New Roman" w:hAnsi="Times New Roman" w:cs="Times New Roman"/>
          <w:sz w:val="28"/>
          <w:szCs w:val="28"/>
        </w:rPr>
        <w:t>о</w:t>
      </w:r>
      <w:r w:rsidRPr="006C3EE6">
        <w:rPr>
          <w:rFonts w:ascii="Times New Roman" w:hAnsi="Times New Roman" w:cs="Times New Roman"/>
          <w:sz w:val="28"/>
          <w:szCs w:val="28"/>
        </w:rPr>
        <w:t xml:space="preserve">вания в АПК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6C3EE6">
        <w:rPr>
          <w:rFonts w:ascii="Times New Roman" w:hAnsi="Times New Roman" w:cs="Times New Roman"/>
          <w:sz w:val="28"/>
          <w:szCs w:val="28"/>
        </w:rPr>
        <w:t xml:space="preserve"> личных подсобных хозяйств, крестьянских (</w:t>
      </w:r>
      <w:r>
        <w:rPr>
          <w:rFonts w:ascii="Times New Roman" w:hAnsi="Times New Roman" w:cs="Times New Roman"/>
          <w:sz w:val="28"/>
          <w:szCs w:val="28"/>
        </w:rPr>
        <w:t>фермерских)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 и индивиду</w:t>
      </w:r>
      <w:r w:rsidRPr="006C3EE6">
        <w:rPr>
          <w:rFonts w:ascii="Times New Roman" w:hAnsi="Times New Roman" w:cs="Times New Roman"/>
          <w:sz w:val="28"/>
          <w:szCs w:val="28"/>
        </w:rPr>
        <w:t>альных предпринимателей, занятых в сельскохозяйственном производстве, в социальном и экономическом развитии села существенно во</w:t>
      </w:r>
      <w:r w:rsidRPr="006C3EE6">
        <w:rPr>
          <w:rFonts w:ascii="Times New Roman" w:hAnsi="Times New Roman" w:cs="Times New Roman"/>
          <w:sz w:val="28"/>
          <w:szCs w:val="28"/>
        </w:rPr>
        <w:t>з</w:t>
      </w:r>
      <w:r w:rsidRPr="006C3EE6">
        <w:rPr>
          <w:rFonts w:ascii="Times New Roman" w:hAnsi="Times New Roman" w:cs="Times New Roman"/>
          <w:sz w:val="28"/>
          <w:szCs w:val="28"/>
        </w:rPr>
        <w:t>росла. Они имеют большой потенциал в увеличении производс</w:t>
      </w:r>
      <w:r>
        <w:rPr>
          <w:rFonts w:ascii="Times New Roman" w:hAnsi="Times New Roman" w:cs="Times New Roman"/>
          <w:sz w:val="28"/>
          <w:szCs w:val="28"/>
        </w:rPr>
        <w:t>тва сельскох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зяйственной продук</w:t>
      </w:r>
      <w:r w:rsidRPr="006C3EE6">
        <w:rPr>
          <w:rFonts w:ascii="Times New Roman" w:hAnsi="Times New Roman" w:cs="Times New Roman"/>
          <w:sz w:val="28"/>
          <w:szCs w:val="28"/>
        </w:rPr>
        <w:t>ции и являются неотъемлемым элементом кре</w:t>
      </w:r>
      <w:r>
        <w:rPr>
          <w:rFonts w:ascii="Times New Roman" w:hAnsi="Times New Roman" w:cs="Times New Roman"/>
          <w:sz w:val="28"/>
          <w:szCs w:val="28"/>
        </w:rPr>
        <w:t>стьянского уклада жизни сельско</w:t>
      </w:r>
      <w:r w:rsidRPr="006C3EE6">
        <w:rPr>
          <w:rFonts w:ascii="Times New Roman" w:hAnsi="Times New Roman" w:cs="Times New Roman"/>
          <w:sz w:val="28"/>
          <w:szCs w:val="28"/>
        </w:rPr>
        <w:t>го населения.</w:t>
      </w:r>
    </w:p>
    <w:p w:rsidR="00336462" w:rsidRDefault="00336462" w:rsidP="00BA2F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значительной </w:t>
      </w:r>
      <w:r w:rsidRPr="00445AAE">
        <w:rPr>
          <w:rFonts w:ascii="Times New Roman" w:hAnsi="Times New Roman" w:cs="Times New Roman"/>
          <w:sz w:val="28"/>
          <w:szCs w:val="28"/>
        </w:rPr>
        <w:t xml:space="preserve"> поддержки в современных условиях </w:t>
      </w:r>
      <w:r>
        <w:rPr>
          <w:rFonts w:ascii="Times New Roman" w:hAnsi="Times New Roman" w:cs="Times New Roman"/>
          <w:sz w:val="28"/>
          <w:szCs w:val="28"/>
        </w:rPr>
        <w:t xml:space="preserve">субъекты АПК </w:t>
      </w:r>
      <w:r w:rsidRPr="00445AAE">
        <w:rPr>
          <w:rFonts w:ascii="Times New Roman" w:hAnsi="Times New Roman" w:cs="Times New Roman"/>
          <w:sz w:val="28"/>
          <w:szCs w:val="28"/>
        </w:rPr>
        <w:t>не в состоянии эффективно участвовать в социальных реформах и удовлетворении основных жизненных потребностей проживающего н</w:t>
      </w:r>
      <w:r>
        <w:rPr>
          <w:rFonts w:ascii="Times New Roman" w:hAnsi="Times New Roman" w:cs="Times New Roman"/>
          <w:sz w:val="28"/>
          <w:szCs w:val="28"/>
        </w:rPr>
        <w:t>а территории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445AAE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336462" w:rsidRPr="00CC3E48" w:rsidRDefault="00336462" w:rsidP="00BA2F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E48">
        <w:rPr>
          <w:rFonts w:ascii="Times New Roman" w:hAnsi="Times New Roman" w:cs="Times New Roman"/>
          <w:sz w:val="28"/>
          <w:szCs w:val="28"/>
        </w:rPr>
        <w:t>Основными преимуществами программно-целевого метода в решени</w:t>
      </w:r>
      <w:r>
        <w:rPr>
          <w:rFonts w:ascii="Times New Roman" w:hAnsi="Times New Roman" w:cs="Times New Roman"/>
          <w:sz w:val="28"/>
          <w:szCs w:val="28"/>
        </w:rPr>
        <w:t>и обозначенных в муниципальной</w:t>
      </w:r>
      <w:r w:rsidRPr="00CC3E48">
        <w:rPr>
          <w:rFonts w:ascii="Times New Roman" w:hAnsi="Times New Roman" w:cs="Times New Roman"/>
          <w:sz w:val="28"/>
          <w:szCs w:val="28"/>
        </w:rPr>
        <w:t xml:space="preserve"> программе проблем являются:</w:t>
      </w:r>
    </w:p>
    <w:p w:rsidR="00336462" w:rsidRDefault="00336462" w:rsidP="00BA2F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E48">
        <w:rPr>
          <w:rFonts w:ascii="Times New Roman" w:hAnsi="Times New Roman" w:cs="Times New Roman"/>
          <w:sz w:val="28"/>
          <w:szCs w:val="28"/>
        </w:rPr>
        <w:t>1.</w:t>
      </w:r>
      <w:r w:rsidRPr="00CC3E48">
        <w:rPr>
          <w:rFonts w:ascii="Times New Roman" w:hAnsi="Times New Roman" w:cs="Times New Roman"/>
          <w:sz w:val="28"/>
          <w:szCs w:val="28"/>
        </w:rPr>
        <w:tab/>
        <w:t xml:space="preserve">Комплексный подход к решению </w:t>
      </w:r>
      <w:r>
        <w:rPr>
          <w:rFonts w:ascii="Times New Roman" w:hAnsi="Times New Roman" w:cs="Times New Roman"/>
          <w:sz w:val="28"/>
          <w:szCs w:val="28"/>
        </w:rPr>
        <w:t>проблемы развития АПК.</w:t>
      </w:r>
    </w:p>
    <w:p w:rsidR="00336462" w:rsidRPr="00CC3E48" w:rsidRDefault="00336462" w:rsidP="00BA2F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за</w:t>
      </w:r>
      <w:r w:rsidRPr="00CC3E48">
        <w:rPr>
          <w:rFonts w:ascii="Times New Roman" w:hAnsi="Times New Roman" w:cs="Times New Roman"/>
          <w:sz w:val="28"/>
          <w:szCs w:val="28"/>
        </w:rPr>
        <w:t xml:space="preserve">дачи и основные направления реализации </w:t>
      </w:r>
      <w:r>
        <w:rPr>
          <w:rFonts w:ascii="Times New Roman" w:hAnsi="Times New Roman" w:cs="Times New Roman"/>
          <w:sz w:val="28"/>
          <w:szCs w:val="28"/>
        </w:rPr>
        <w:t>Программы позво</w:t>
      </w:r>
      <w:r w:rsidRPr="00CC3E48">
        <w:rPr>
          <w:rFonts w:ascii="Times New Roman" w:hAnsi="Times New Roman" w:cs="Times New Roman"/>
          <w:sz w:val="28"/>
          <w:szCs w:val="28"/>
        </w:rPr>
        <w:t>ляют учесть значительное число факторов, влияющих н</w:t>
      </w:r>
      <w:r>
        <w:rPr>
          <w:rFonts w:ascii="Times New Roman" w:hAnsi="Times New Roman" w:cs="Times New Roman"/>
          <w:sz w:val="28"/>
          <w:szCs w:val="28"/>
        </w:rPr>
        <w:t>а эффективность П</w:t>
      </w:r>
      <w:r w:rsidRPr="00CC3E48">
        <w:rPr>
          <w:rFonts w:ascii="Times New Roman" w:hAnsi="Times New Roman" w:cs="Times New Roman"/>
          <w:sz w:val="28"/>
          <w:szCs w:val="28"/>
        </w:rPr>
        <w:t>рограммы, и в рамка</w:t>
      </w:r>
      <w:r>
        <w:rPr>
          <w:rFonts w:ascii="Times New Roman" w:hAnsi="Times New Roman" w:cs="Times New Roman"/>
          <w:sz w:val="28"/>
          <w:szCs w:val="28"/>
        </w:rPr>
        <w:t>х финансирования Про</w:t>
      </w:r>
      <w:r w:rsidRPr="00CC3E48">
        <w:rPr>
          <w:rFonts w:ascii="Times New Roman" w:hAnsi="Times New Roman" w:cs="Times New Roman"/>
          <w:sz w:val="28"/>
          <w:szCs w:val="28"/>
        </w:rPr>
        <w:t>граммы определить приоритетность тех или иных направлений деятельности.</w:t>
      </w:r>
    </w:p>
    <w:p w:rsidR="00336462" w:rsidRPr="00CC3E48" w:rsidRDefault="00336462" w:rsidP="00BA2F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E48">
        <w:rPr>
          <w:rFonts w:ascii="Times New Roman" w:hAnsi="Times New Roman" w:cs="Times New Roman"/>
          <w:sz w:val="28"/>
          <w:szCs w:val="28"/>
        </w:rPr>
        <w:t>2.</w:t>
      </w:r>
      <w:r w:rsidRPr="00CC3E48">
        <w:rPr>
          <w:rFonts w:ascii="Times New Roman" w:hAnsi="Times New Roman" w:cs="Times New Roman"/>
          <w:sz w:val="28"/>
          <w:szCs w:val="28"/>
        </w:rPr>
        <w:tab/>
        <w:t>Распределение полномочий и ответственности.</w:t>
      </w:r>
    </w:p>
    <w:p w:rsidR="00336462" w:rsidRPr="00CC3E48" w:rsidRDefault="00336462" w:rsidP="00BA2F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проводится чё</w:t>
      </w:r>
      <w:r w:rsidRPr="00CC3E48">
        <w:rPr>
          <w:rFonts w:ascii="Times New Roman" w:hAnsi="Times New Roman" w:cs="Times New Roman"/>
          <w:sz w:val="28"/>
          <w:szCs w:val="28"/>
        </w:rPr>
        <w:t>ткое распределение полномоч</w:t>
      </w:r>
      <w:r>
        <w:rPr>
          <w:rFonts w:ascii="Times New Roman" w:hAnsi="Times New Roman" w:cs="Times New Roman"/>
          <w:sz w:val="28"/>
          <w:szCs w:val="28"/>
        </w:rPr>
        <w:t>ий,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ветственности органов муниципального образования, участвующих в её</w:t>
      </w:r>
      <w:r w:rsidRPr="00CC3E48">
        <w:rPr>
          <w:rFonts w:ascii="Times New Roman" w:hAnsi="Times New Roman" w:cs="Times New Roman"/>
          <w:sz w:val="28"/>
          <w:szCs w:val="28"/>
        </w:rPr>
        <w:t xml:space="preserve"> реал</w:t>
      </w:r>
      <w:r w:rsidRPr="00CC3E48">
        <w:rPr>
          <w:rFonts w:ascii="Times New Roman" w:hAnsi="Times New Roman" w:cs="Times New Roman"/>
          <w:sz w:val="28"/>
          <w:szCs w:val="28"/>
        </w:rPr>
        <w:t>и</w:t>
      </w:r>
      <w:r w:rsidRPr="00CC3E48">
        <w:rPr>
          <w:rFonts w:ascii="Times New Roman" w:hAnsi="Times New Roman" w:cs="Times New Roman"/>
          <w:sz w:val="28"/>
          <w:szCs w:val="28"/>
        </w:rPr>
        <w:t>зации, что в це</w:t>
      </w:r>
      <w:r>
        <w:rPr>
          <w:rFonts w:ascii="Times New Roman" w:hAnsi="Times New Roman" w:cs="Times New Roman"/>
          <w:sz w:val="28"/>
          <w:szCs w:val="28"/>
        </w:rPr>
        <w:t>лом позволяет повысить эффектив</w:t>
      </w:r>
      <w:r w:rsidRPr="00CC3E48">
        <w:rPr>
          <w:rFonts w:ascii="Times New Roman" w:hAnsi="Times New Roman" w:cs="Times New Roman"/>
          <w:sz w:val="28"/>
          <w:szCs w:val="28"/>
        </w:rPr>
        <w:t>ность выполнения програм</w:t>
      </w:r>
      <w:r w:rsidRPr="00CC3E48">
        <w:rPr>
          <w:rFonts w:ascii="Times New Roman" w:hAnsi="Times New Roman" w:cs="Times New Roman"/>
          <w:sz w:val="28"/>
          <w:szCs w:val="28"/>
        </w:rPr>
        <w:t>м</w:t>
      </w:r>
      <w:r w:rsidRPr="00CC3E48">
        <w:rPr>
          <w:rFonts w:ascii="Times New Roman" w:hAnsi="Times New Roman" w:cs="Times New Roman"/>
          <w:sz w:val="28"/>
          <w:szCs w:val="28"/>
        </w:rPr>
        <w:t>ных мероприятий.</w:t>
      </w:r>
    </w:p>
    <w:p w:rsidR="00336462" w:rsidRPr="00CC3E48" w:rsidRDefault="00336462" w:rsidP="00BA2F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E48">
        <w:rPr>
          <w:rFonts w:ascii="Times New Roman" w:hAnsi="Times New Roman" w:cs="Times New Roman"/>
          <w:sz w:val="28"/>
          <w:szCs w:val="28"/>
        </w:rPr>
        <w:t>3.</w:t>
      </w:r>
      <w:r w:rsidRPr="00CC3E48">
        <w:rPr>
          <w:rFonts w:ascii="Times New Roman" w:hAnsi="Times New Roman" w:cs="Times New Roman"/>
          <w:sz w:val="28"/>
          <w:szCs w:val="28"/>
        </w:rPr>
        <w:tab/>
        <w:t>Координация решения проблем.</w:t>
      </w:r>
    </w:p>
    <w:p w:rsidR="00336462" w:rsidRPr="00CC3E48" w:rsidRDefault="00336462" w:rsidP="00BA2F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E48">
        <w:rPr>
          <w:rFonts w:ascii="Times New Roman" w:hAnsi="Times New Roman" w:cs="Times New Roman"/>
          <w:sz w:val="28"/>
          <w:szCs w:val="28"/>
        </w:rPr>
        <w:t>В целях эффективного решения возникающих пробле</w:t>
      </w:r>
      <w:r>
        <w:rPr>
          <w:rFonts w:ascii="Times New Roman" w:hAnsi="Times New Roman" w:cs="Times New Roman"/>
          <w:sz w:val="28"/>
          <w:szCs w:val="28"/>
        </w:rPr>
        <w:t>м при реализации П</w:t>
      </w:r>
      <w:r w:rsidRPr="00CC3E48">
        <w:rPr>
          <w:rFonts w:ascii="Times New Roman" w:hAnsi="Times New Roman" w:cs="Times New Roman"/>
          <w:sz w:val="28"/>
          <w:szCs w:val="28"/>
        </w:rPr>
        <w:t xml:space="preserve">рограммы определяется </w:t>
      </w:r>
      <w:r>
        <w:rPr>
          <w:rFonts w:ascii="Times New Roman" w:hAnsi="Times New Roman" w:cs="Times New Roman"/>
          <w:sz w:val="28"/>
          <w:szCs w:val="28"/>
        </w:rPr>
        <w:t>координатор Про</w:t>
      </w:r>
      <w:r w:rsidRPr="00CC3E48">
        <w:rPr>
          <w:rFonts w:ascii="Times New Roman" w:hAnsi="Times New Roman" w:cs="Times New Roman"/>
          <w:sz w:val="28"/>
          <w:szCs w:val="28"/>
        </w:rPr>
        <w:t>граммы.</w:t>
      </w:r>
    </w:p>
    <w:p w:rsidR="00336462" w:rsidRPr="00CC3E48" w:rsidRDefault="00336462" w:rsidP="00BA2F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E48">
        <w:rPr>
          <w:rFonts w:ascii="Times New Roman" w:hAnsi="Times New Roman" w:cs="Times New Roman"/>
          <w:sz w:val="28"/>
          <w:szCs w:val="28"/>
        </w:rPr>
        <w:t>4.</w:t>
      </w:r>
      <w:r w:rsidRPr="00CC3E48">
        <w:rPr>
          <w:rFonts w:ascii="Times New Roman" w:hAnsi="Times New Roman" w:cs="Times New Roman"/>
          <w:sz w:val="28"/>
          <w:szCs w:val="28"/>
        </w:rPr>
        <w:tab/>
        <w:t xml:space="preserve">Обеспечение полного </w:t>
      </w:r>
      <w:r>
        <w:rPr>
          <w:rFonts w:ascii="Times New Roman" w:hAnsi="Times New Roman" w:cs="Times New Roman"/>
          <w:sz w:val="28"/>
          <w:szCs w:val="28"/>
        </w:rPr>
        <w:t>и своевременного финансирования.</w:t>
      </w:r>
    </w:p>
    <w:p w:rsidR="00336462" w:rsidRPr="00CC3E48" w:rsidRDefault="00336462" w:rsidP="00BA2F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CC3E48">
        <w:rPr>
          <w:rFonts w:ascii="Times New Roman" w:hAnsi="Times New Roman" w:cs="Times New Roman"/>
          <w:sz w:val="28"/>
          <w:szCs w:val="28"/>
        </w:rPr>
        <w:t>рограмме обозначаются механизм и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3E4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финан</w:t>
      </w:r>
      <w:r w:rsidRPr="00CC3E48">
        <w:rPr>
          <w:rFonts w:ascii="Times New Roman" w:hAnsi="Times New Roman" w:cs="Times New Roman"/>
          <w:sz w:val="28"/>
          <w:szCs w:val="28"/>
        </w:rPr>
        <w:t>сирования пр</w:t>
      </w:r>
      <w:r w:rsidRPr="00CC3E48">
        <w:rPr>
          <w:rFonts w:ascii="Times New Roman" w:hAnsi="Times New Roman" w:cs="Times New Roman"/>
          <w:sz w:val="28"/>
          <w:szCs w:val="28"/>
        </w:rPr>
        <w:t>о</w:t>
      </w:r>
      <w:r w:rsidRPr="00CC3E48">
        <w:rPr>
          <w:rFonts w:ascii="Times New Roman" w:hAnsi="Times New Roman" w:cs="Times New Roman"/>
          <w:sz w:val="28"/>
          <w:szCs w:val="28"/>
        </w:rPr>
        <w:t xml:space="preserve">граммных мероприятий, что </w:t>
      </w:r>
      <w:r>
        <w:rPr>
          <w:rFonts w:ascii="Times New Roman" w:hAnsi="Times New Roman" w:cs="Times New Roman"/>
          <w:sz w:val="28"/>
          <w:szCs w:val="28"/>
        </w:rPr>
        <w:t>позволяет обеспечить полноту фи</w:t>
      </w:r>
      <w:r w:rsidRPr="00CC3E48">
        <w:rPr>
          <w:rFonts w:ascii="Times New Roman" w:hAnsi="Times New Roman" w:cs="Times New Roman"/>
          <w:sz w:val="28"/>
          <w:szCs w:val="28"/>
        </w:rPr>
        <w:t>нансирования мероприятий.</w:t>
      </w:r>
    </w:p>
    <w:p w:rsidR="00336462" w:rsidRPr="00CC3E48" w:rsidRDefault="00336462" w:rsidP="00BA2F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E48">
        <w:rPr>
          <w:rFonts w:ascii="Times New Roman" w:hAnsi="Times New Roman" w:cs="Times New Roman"/>
          <w:sz w:val="28"/>
          <w:szCs w:val="28"/>
        </w:rPr>
        <w:t>5.</w:t>
      </w:r>
      <w:r w:rsidRPr="00CC3E48">
        <w:rPr>
          <w:rFonts w:ascii="Times New Roman" w:hAnsi="Times New Roman" w:cs="Times New Roman"/>
          <w:sz w:val="28"/>
          <w:szCs w:val="28"/>
        </w:rPr>
        <w:tab/>
        <w:t>Обозначение критериев оценки и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социально-экономических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след</w:t>
      </w:r>
      <w:r w:rsidRPr="00CC3E48">
        <w:rPr>
          <w:rFonts w:ascii="Times New Roman" w:hAnsi="Times New Roman" w:cs="Times New Roman"/>
          <w:sz w:val="28"/>
          <w:szCs w:val="28"/>
        </w:rPr>
        <w:t>ствий решения проблемы.</w:t>
      </w:r>
    </w:p>
    <w:p w:rsidR="00336462" w:rsidRPr="006C3EE6" w:rsidRDefault="00336462" w:rsidP="00F938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E48">
        <w:rPr>
          <w:rFonts w:ascii="Times New Roman" w:hAnsi="Times New Roman" w:cs="Times New Roman"/>
          <w:sz w:val="28"/>
          <w:szCs w:val="28"/>
        </w:rPr>
        <w:t>Целесообразность и преимущество использования программно-целевого метода обусловлены необходимостью дости</w:t>
      </w:r>
      <w:r>
        <w:rPr>
          <w:rFonts w:ascii="Times New Roman" w:hAnsi="Times New Roman" w:cs="Times New Roman"/>
          <w:sz w:val="28"/>
          <w:szCs w:val="28"/>
        </w:rPr>
        <w:t>жения наиболее оптимальных кач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3E48">
        <w:rPr>
          <w:rFonts w:ascii="Times New Roman" w:hAnsi="Times New Roman" w:cs="Times New Roman"/>
          <w:sz w:val="28"/>
          <w:szCs w:val="28"/>
        </w:rPr>
        <w:t>ственных и количественных результатов в ходе реализации государственной программы при сохранении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в выборе способов решения сто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E48">
        <w:rPr>
          <w:rFonts w:ascii="Times New Roman" w:hAnsi="Times New Roman" w:cs="Times New Roman"/>
          <w:sz w:val="28"/>
          <w:szCs w:val="28"/>
        </w:rPr>
        <w:t>щих проблем. В связи с этим лишь использование системного и комплексного подхода позволит обеспечить достижение наибольшего эффекта в развитии сельского хозяйства и регулирования рынков сельскохозяйственной продукции, сырья и про</w:t>
      </w:r>
      <w:r>
        <w:rPr>
          <w:rFonts w:ascii="Times New Roman" w:hAnsi="Times New Roman" w:cs="Times New Roman"/>
          <w:sz w:val="28"/>
          <w:szCs w:val="28"/>
        </w:rPr>
        <w:t>довольствия в муниципальном образовании Выселковский район</w:t>
      </w:r>
      <w:r w:rsidRPr="00CC3E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EE6">
        <w:rPr>
          <w:rFonts w:ascii="Times New Roman" w:hAnsi="Times New Roman" w:cs="Times New Roman"/>
          <w:sz w:val="28"/>
          <w:szCs w:val="28"/>
        </w:rPr>
        <w:t>В связи с этим возни</w:t>
      </w:r>
      <w:r>
        <w:rPr>
          <w:rFonts w:ascii="Times New Roman" w:hAnsi="Times New Roman" w:cs="Times New Roman"/>
          <w:sz w:val="28"/>
          <w:szCs w:val="28"/>
        </w:rPr>
        <w:t>кла необходимость разработки П</w:t>
      </w:r>
      <w:r w:rsidRPr="006C3EE6">
        <w:rPr>
          <w:rFonts w:ascii="Times New Roman" w:hAnsi="Times New Roman" w:cs="Times New Roman"/>
          <w:sz w:val="28"/>
          <w:szCs w:val="28"/>
        </w:rPr>
        <w:t>рограммы, предусматр</w:t>
      </w:r>
      <w:r w:rsidRPr="006C3EE6">
        <w:rPr>
          <w:rFonts w:ascii="Times New Roman" w:hAnsi="Times New Roman" w:cs="Times New Roman"/>
          <w:sz w:val="28"/>
          <w:szCs w:val="28"/>
        </w:rPr>
        <w:t>и</w:t>
      </w:r>
      <w:r w:rsidRPr="006C3EE6">
        <w:rPr>
          <w:rFonts w:ascii="Times New Roman" w:hAnsi="Times New Roman" w:cs="Times New Roman"/>
          <w:sz w:val="28"/>
          <w:szCs w:val="28"/>
        </w:rPr>
        <w:t>вающей организационные и финансовые меры, которые позволят продолжить развитие малых форм хозяйст</w:t>
      </w:r>
      <w:r>
        <w:rPr>
          <w:rFonts w:ascii="Times New Roman" w:hAnsi="Times New Roman" w:cs="Times New Roman"/>
          <w:sz w:val="28"/>
          <w:szCs w:val="28"/>
        </w:rPr>
        <w:t>вования в АПК, как в растениевод</w:t>
      </w:r>
      <w:r w:rsidRPr="006C3EE6">
        <w:rPr>
          <w:rFonts w:ascii="Times New Roman" w:hAnsi="Times New Roman" w:cs="Times New Roman"/>
          <w:sz w:val="28"/>
          <w:szCs w:val="28"/>
        </w:rPr>
        <w:t>стве, так и</w:t>
      </w:r>
      <w:r>
        <w:rPr>
          <w:rFonts w:ascii="Times New Roman" w:hAnsi="Times New Roman" w:cs="Times New Roman"/>
          <w:sz w:val="28"/>
          <w:szCs w:val="28"/>
        </w:rPr>
        <w:t xml:space="preserve"> в животноводстве.</w:t>
      </w:r>
    </w:p>
    <w:p w:rsidR="00336462" w:rsidRPr="006C3EE6" w:rsidRDefault="00336462" w:rsidP="000829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>В настоящее время личное подсобное</w:t>
      </w:r>
      <w:r>
        <w:rPr>
          <w:rFonts w:ascii="Times New Roman" w:hAnsi="Times New Roman" w:cs="Times New Roman"/>
          <w:sz w:val="28"/>
          <w:szCs w:val="28"/>
        </w:rPr>
        <w:t xml:space="preserve"> хозяйство является основным 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C3EE6">
        <w:rPr>
          <w:rFonts w:ascii="Times New Roman" w:hAnsi="Times New Roman" w:cs="Times New Roman"/>
          <w:sz w:val="28"/>
          <w:szCs w:val="28"/>
        </w:rPr>
        <w:t>точником обеспечения сельских жителей не т</w:t>
      </w:r>
      <w:r>
        <w:rPr>
          <w:rFonts w:ascii="Times New Roman" w:hAnsi="Times New Roman" w:cs="Times New Roman"/>
          <w:sz w:val="28"/>
          <w:szCs w:val="28"/>
        </w:rPr>
        <w:t>олько продовольствием, но и вс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3EE6">
        <w:rPr>
          <w:rFonts w:ascii="Times New Roman" w:hAnsi="Times New Roman" w:cs="Times New Roman"/>
          <w:sz w:val="28"/>
          <w:szCs w:val="28"/>
        </w:rPr>
        <w:t>ми необходимыми средствами существования.</w:t>
      </w:r>
    </w:p>
    <w:p w:rsidR="00336462" w:rsidRPr="006C3EE6" w:rsidRDefault="00336462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2018 года в муниципальном образовании Выселковский район (далее — район) </w:t>
      </w:r>
      <w:r w:rsidRPr="00381183">
        <w:rPr>
          <w:rFonts w:ascii="Times New Roman" w:hAnsi="Times New Roman" w:cs="Times New Roman"/>
          <w:sz w:val="28"/>
          <w:szCs w:val="28"/>
        </w:rPr>
        <w:t>22,6 тыс.</w:t>
      </w:r>
      <w:r w:rsidRPr="006C3EE6">
        <w:rPr>
          <w:rFonts w:ascii="Times New Roman" w:hAnsi="Times New Roman" w:cs="Times New Roman"/>
          <w:sz w:val="28"/>
          <w:szCs w:val="28"/>
        </w:rPr>
        <w:t xml:space="preserve"> семей ведут личное подсобное </w:t>
      </w:r>
      <w:r>
        <w:rPr>
          <w:rFonts w:ascii="Times New Roman" w:hAnsi="Times New Roman" w:cs="Times New Roman"/>
          <w:sz w:val="28"/>
          <w:szCs w:val="28"/>
        </w:rPr>
        <w:t xml:space="preserve">хозяйство на общей площади 5070 гектаров пашни, </w:t>
      </w:r>
      <w:r w:rsidRPr="00381183">
        <w:rPr>
          <w:rFonts w:ascii="Times New Roman" w:hAnsi="Times New Roman" w:cs="Times New Roman"/>
          <w:sz w:val="28"/>
          <w:szCs w:val="28"/>
        </w:rPr>
        <w:t>а 362 крестьянских</w:t>
      </w:r>
      <w:r w:rsidRPr="006C3EE6">
        <w:rPr>
          <w:rFonts w:ascii="Times New Roman" w:hAnsi="Times New Roman" w:cs="Times New Roman"/>
          <w:sz w:val="28"/>
          <w:szCs w:val="28"/>
        </w:rPr>
        <w:t xml:space="preserve"> (фермерских) хозяйс</w:t>
      </w:r>
      <w:r>
        <w:rPr>
          <w:rFonts w:ascii="Times New Roman" w:hAnsi="Times New Roman" w:cs="Times New Roman"/>
          <w:sz w:val="28"/>
          <w:szCs w:val="28"/>
        </w:rPr>
        <w:t>тв и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дивидуальных предпринима</w:t>
      </w:r>
      <w:r w:rsidRPr="006C3EE6">
        <w:rPr>
          <w:rFonts w:ascii="Times New Roman" w:hAnsi="Times New Roman" w:cs="Times New Roman"/>
          <w:sz w:val="28"/>
          <w:szCs w:val="28"/>
        </w:rPr>
        <w:t>телей, занятых в сельскохозяйственном произво</w:t>
      </w:r>
      <w:r w:rsidRPr="006C3EE6">
        <w:rPr>
          <w:rFonts w:ascii="Times New Roman" w:hAnsi="Times New Roman" w:cs="Times New Roman"/>
          <w:sz w:val="28"/>
          <w:szCs w:val="28"/>
        </w:rPr>
        <w:t>д</w:t>
      </w:r>
      <w:r w:rsidRPr="006C3EE6">
        <w:rPr>
          <w:rFonts w:ascii="Times New Roman" w:hAnsi="Times New Roman" w:cs="Times New Roman"/>
          <w:sz w:val="28"/>
          <w:szCs w:val="28"/>
        </w:rPr>
        <w:t xml:space="preserve">стве, ведут </w:t>
      </w:r>
      <w:r>
        <w:rPr>
          <w:rFonts w:ascii="Times New Roman" w:hAnsi="Times New Roman" w:cs="Times New Roman"/>
          <w:sz w:val="28"/>
          <w:szCs w:val="28"/>
        </w:rPr>
        <w:t xml:space="preserve">свою деятельность на </w:t>
      </w:r>
      <w:r w:rsidRPr="00381183">
        <w:rPr>
          <w:rFonts w:ascii="Times New Roman" w:hAnsi="Times New Roman" w:cs="Times New Roman"/>
          <w:sz w:val="28"/>
          <w:szCs w:val="28"/>
        </w:rPr>
        <w:t xml:space="preserve">площади </w:t>
      </w:r>
      <w:r>
        <w:rPr>
          <w:rFonts w:ascii="Times New Roman" w:hAnsi="Times New Roman" w:cs="Times New Roman"/>
          <w:sz w:val="28"/>
          <w:szCs w:val="28"/>
        </w:rPr>
        <w:t>свыше 30,0 тыс.  гектаров</w:t>
      </w:r>
      <w:bookmarkStart w:id="0" w:name="_GoBack"/>
      <w:bookmarkEnd w:id="0"/>
      <w:r w:rsidRPr="006C3EE6">
        <w:rPr>
          <w:rFonts w:ascii="Times New Roman" w:hAnsi="Times New Roman" w:cs="Times New Roman"/>
          <w:sz w:val="28"/>
          <w:szCs w:val="28"/>
        </w:rPr>
        <w:t>.</w:t>
      </w:r>
    </w:p>
    <w:p w:rsidR="00336462" w:rsidRPr="006C3EE6" w:rsidRDefault="00336462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>Владельцы личных подсобных хозяйств, в основном, люди с низкими д</w:t>
      </w:r>
      <w:r w:rsidRPr="006C3EE6">
        <w:rPr>
          <w:rFonts w:ascii="Times New Roman" w:hAnsi="Times New Roman" w:cs="Times New Roman"/>
          <w:sz w:val="28"/>
          <w:szCs w:val="28"/>
        </w:rPr>
        <w:t>о</w:t>
      </w:r>
      <w:r w:rsidRPr="006C3EE6">
        <w:rPr>
          <w:rFonts w:ascii="Times New Roman" w:hAnsi="Times New Roman" w:cs="Times New Roman"/>
          <w:sz w:val="28"/>
          <w:szCs w:val="28"/>
        </w:rPr>
        <w:t>ходами вследствие невысокой культуры производства сельскохозяйственной продукции и неотработанной системы сбыта</w:t>
      </w:r>
      <w:r>
        <w:rPr>
          <w:rFonts w:ascii="Times New Roman" w:hAnsi="Times New Roman" w:cs="Times New Roman"/>
          <w:sz w:val="28"/>
          <w:szCs w:val="28"/>
        </w:rPr>
        <w:t xml:space="preserve"> произведенной ими сельскохозя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C3EE6">
        <w:rPr>
          <w:rFonts w:ascii="Times New Roman" w:hAnsi="Times New Roman" w:cs="Times New Roman"/>
          <w:sz w:val="28"/>
          <w:szCs w:val="28"/>
        </w:rPr>
        <w:t>ственной продукции. Необходимо изменить это положение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C3EE6">
        <w:rPr>
          <w:rFonts w:ascii="Times New Roman" w:hAnsi="Times New Roman" w:cs="Times New Roman"/>
          <w:sz w:val="28"/>
          <w:szCs w:val="28"/>
        </w:rPr>
        <w:t>м создания у</w:t>
      </w:r>
      <w:r w:rsidRPr="006C3EE6">
        <w:rPr>
          <w:rFonts w:ascii="Times New Roman" w:hAnsi="Times New Roman" w:cs="Times New Roman"/>
          <w:sz w:val="28"/>
          <w:szCs w:val="28"/>
        </w:rPr>
        <w:t>с</w:t>
      </w:r>
      <w:r w:rsidRPr="006C3EE6">
        <w:rPr>
          <w:rFonts w:ascii="Times New Roman" w:hAnsi="Times New Roman" w:cs="Times New Roman"/>
          <w:sz w:val="28"/>
          <w:szCs w:val="28"/>
        </w:rPr>
        <w:t xml:space="preserve">ловий для эффективной работы и развития личных подсобных хозяйств до уровня товарного производства с дальнейшим переходом их в </w:t>
      </w:r>
      <w:r>
        <w:rPr>
          <w:rFonts w:ascii="Times New Roman" w:hAnsi="Times New Roman" w:cs="Times New Roman"/>
          <w:sz w:val="28"/>
          <w:szCs w:val="28"/>
        </w:rPr>
        <w:t>категорию кр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3EE6">
        <w:rPr>
          <w:rFonts w:ascii="Times New Roman" w:hAnsi="Times New Roman" w:cs="Times New Roman"/>
          <w:sz w:val="28"/>
          <w:szCs w:val="28"/>
        </w:rPr>
        <w:t>стьянских (фермерских) хозяйств и использ</w:t>
      </w:r>
      <w:r>
        <w:rPr>
          <w:rFonts w:ascii="Times New Roman" w:hAnsi="Times New Roman" w:cs="Times New Roman"/>
          <w:sz w:val="28"/>
          <w:szCs w:val="28"/>
        </w:rPr>
        <w:t>ованием потенциала субъектов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3EE6">
        <w:rPr>
          <w:rFonts w:ascii="Times New Roman" w:hAnsi="Times New Roman" w:cs="Times New Roman"/>
          <w:sz w:val="28"/>
          <w:szCs w:val="28"/>
        </w:rPr>
        <w:t>лых форм хозяйствования в АПК для обеспечения роста экономики сельских территорий и решения существующих социальных проблем.</w:t>
      </w:r>
    </w:p>
    <w:p w:rsidR="00336462" w:rsidRPr="006C3EE6" w:rsidRDefault="00336462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>Личные подсобные хозяйства, а так</w:t>
      </w:r>
      <w:r>
        <w:rPr>
          <w:rFonts w:ascii="Times New Roman" w:hAnsi="Times New Roman" w:cs="Times New Roman"/>
          <w:sz w:val="28"/>
          <w:szCs w:val="28"/>
        </w:rPr>
        <w:t>же крестьянские (фермерские) хо</w:t>
      </w:r>
      <w:r w:rsidRPr="006C3EE6">
        <w:rPr>
          <w:rFonts w:ascii="Times New Roman" w:hAnsi="Times New Roman" w:cs="Times New Roman"/>
          <w:sz w:val="28"/>
          <w:szCs w:val="28"/>
        </w:rPr>
        <w:t>зя</w:t>
      </w:r>
      <w:r w:rsidRPr="006C3EE6">
        <w:rPr>
          <w:rFonts w:ascii="Times New Roman" w:hAnsi="Times New Roman" w:cs="Times New Roman"/>
          <w:sz w:val="28"/>
          <w:szCs w:val="28"/>
        </w:rPr>
        <w:t>й</w:t>
      </w:r>
      <w:r w:rsidRPr="006C3EE6">
        <w:rPr>
          <w:rFonts w:ascii="Times New Roman" w:hAnsi="Times New Roman" w:cs="Times New Roman"/>
          <w:sz w:val="28"/>
          <w:szCs w:val="28"/>
        </w:rPr>
        <w:t>ства и индивидуальные предприниматели, занятые в сельскохозяйственном производстве, испытывают сложности в приобретении племенного молодняка сельскохозяйственных животных, кормов, сред</w:t>
      </w:r>
      <w:r>
        <w:rPr>
          <w:rFonts w:ascii="Times New Roman" w:hAnsi="Times New Roman" w:cs="Times New Roman"/>
          <w:sz w:val="28"/>
          <w:szCs w:val="28"/>
        </w:rPr>
        <w:t>ств производства, а также в сб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C3EE6">
        <w:rPr>
          <w:rFonts w:ascii="Times New Roman" w:hAnsi="Times New Roman" w:cs="Times New Roman"/>
          <w:sz w:val="28"/>
          <w:szCs w:val="28"/>
        </w:rPr>
        <w:t>те сельскохозяйственной продукции. Проб</w:t>
      </w:r>
      <w:r>
        <w:rPr>
          <w:rFonts w:ascii="Times New Roman" w:hAnsi="Times New Roman" w:cs="Times New Roman"/>
          <w:sz w:val="28"/>
          <w:szCs w:val="28"/>
        </w:rPr>
        <w:t>лемой развития малых форм хозя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C3EE6">
        <w:rPr>
          <w:rFonts w:ascii="Times New Roman" w:hAnsi="Times New Roman" w:cs="Times New Roman"/>
          <w:sz w:val="28"/>
          <w:szCs w:val="28"/>
        </w:rPr>
        <w:t>ствования в АПК является также недостаточное их техническое оснащение.</w:t>
      </w:r>
    </w:p>
    <w:p w:rsidR="00336462" w:rsidRPr="006C3EE6" w:rsidRDefault="00336462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>Основными направлениями деятельности малых форм хозяйствования в АПК являются животноводство и растениево</w:t>
      </w:r>
      <w:r>
        <w:rPr>
          <w:rFonts w:ascii="Times New Roman" w:hAnsi="Times New Roman" w:cs="Times New Roman"/>
          <w:sz w:val="28"/>
          <w:szCs w:val="28"/>
        </w:rPr>
        <w:t>дство. Развитие данных направл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3EE6">
        <w:rPr>
          <w:rFonts w:ascii="Times New Roman" w:hAnsi="Times New Roman" w:cs="Times New Roman"/>
          <w:sz w:val="28"/>
          <w:szCs w:val="28"/>
        </w:rPr>
        <w:t>ний деятельности в малых формах хозяйствован</w:t>
      </w:r>
      <w:r>
        <w:rPr>
          <w:rFonts w:ascii="Times New Roman" w:hAnsi="Times New Roman" w:cs="Times New Roman"/>
          <w:sz w:val="28"/>
          <w:szCs w:val="28"/>
        </w:rPr>
        <w:t>ия в АПК позволит увеличить объё</w:t>
      </w:r>
      <w:r w:rsidRPr="006C3EE6">
        <w:rPr>
          <w:rFonts w:ascii="Times New Roman" w:hAnsi="Times New Roman" w:cs="Times New Roman"/>
          <w:sz w:val="28"/>
          <w:szCs w:val="28"/>
        </w:rPr>
        <w:t>мы производства овощей, картофеля, молока, мяса, шерсти, яиц и другой их продукции.</w:t>
      </w:r>
    </w:p>
    <w:p w:rsidR="00336462" w:rsidRPr="006C3EE6" w:rsidRDefault="00336462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>Для наращивания производства се</w:t>
      </w:r>
      <w:r>
        <w:rPr>
          <w:rFonts w:ascii="Times New Roman" w:hAnsi="Times New Roman" w:cs="Times New Roman"/>
          <w:sz w:val="28"/>
          <w:szCs w:val="28"/>
        </w:rPr>
        <w:t>льскохозяйственной продукции ма</w:t>
      </w:r>
      <w:r w:rsidRPr="006C3EE6">
        <w:rPr>
          <w:rFonts w:ascii="Times New Roman" w:hAnsi="Times New Roman" w:cs="Times New Roman"/>
          <w:sz w:val="28"/>
          <w:szCs w:val="28"/>
        </w:rPr>
        <w:t>л</w:t>
      </w:r>
      <w:r w:rsidRPr="006C3EE6">
        <w:rPr>
          <w:rFonts w:ascii="Times New Roman" w:hAnsi="Times New Roman" w:cs="Times New Roman"/>
          <w:sz w:val="28"/>
          <w:szCs w:val="28"/>
        </w:rPr>
        <w:t>ы</w:t>
      </w:r>
      <w:r w:rsidRPr="006C3EE6">
        <w:rPr>
          <w:rFonts w:ascii="Times New Roman" w:hAnsi="Times New Roman" w:cs="Times New Roman"/>
          <w:sz w:val="28"/>
          <w:szCs w:val="28"/>
        </w:rPr>
        <w:t>ми формами хозяйствования в АПК необходимо осуществить ряд мер, напра</w:t>
      </w:r>
      <w:r w:rsidRPr="006C3EE6">
        <w:rPr>
          <w:rFonts w:ascii="Times New Roman" w:hAnsi="Times New Roman" w:cs="Times New Roman"/>
          <w:sz w:val="28"/>
          <w:szCs w:val="28"/>
        </w:rPr>
        <w:t>в</w:t>
      </w:r>
      <w:r w:rsidRPr="006C3EE6">
        <w:rPr>
          <w:rFonts w:ascii="Times New Roman" w:hAnsi="Times New Roman" w:cs="Times New Roman"/>
          <w:sz w:val="28"/>
          <w:szCs w:val="28"/>
        </w:rPr>
        <w:t>ленных на повышение продуктивн</w:t>
      </w:r>
      <w:r>
        <w:rPr>
          <w:rFonts w:ascii="Times New Roman" w:hAnsi="Times New Roman" w:cs="Times New Roman"/>
          <w:sz w:val="28"/>
          <w:szCs w:val="28"/>
        </w:rPr>
        <w:t>ости сельскохозяйственных живот</w:t>
      </w:r>
      <w:r w:rsidRPr="006C3EE6">
        <w:rPr>
          <w:rFonts w:ascii="Times New Roman" w:hAnsi="Times New Roman" w:cs="Times New Roman"/>
          <w:sz w:val="28"/>
          <w:szCs w:val="28"/>
        </w:rPr>
        <w:t>ных, со</w:t>
      </w:r>
      <w:r w:rsidRPr="006C3EE6">
        <w:rPr>
          <w:rFonts w:ascii="Times New Roman" w:hAnsi="Times New Roman" w:cs="Times New Roman"/>
          <w:sz w:val="28"/>
          <w:szCs w:val="28"/>
        </w:rPr>
        <w:t>з</w:t>
      </w:r>
      <w:r w:rsidRPr="006C3EE6">
        <w:rPr>
          <w:rFonts w:ascii="Times New Roman" w:hAnsi="Times New Roman" w:cs="Times New Roman"/>
          <w:sz w:val="28"/>
          <w:szCs w:val="28"/>
        </w:rPr>
        <w:t>дание благоприятных условий для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производства плодов и овощей. </w:t>
      </w:r>
      <w:r w:rsidRPr="006C3EE6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у задачу планируется решить путё</w:t>
      </w:r>
      <w:r w:rsidRPr="006C3EE6">
        <w:rPr>
          <w:rFonts w:ascii="Times New Roman" w:hAnsi="Times New Roman" w:cs="Times New Roman"/>
          <w:sz w:val="28"/>
          <w:szCs w:val="28"/>
        </w:rPr>
        <w:t>м:</w:t>
      </w:r>
    </w:p>
    <w:p w:rsidR="00336462" w:rsidRPr="006C3EE6" w:rsidRDefault="00336462" w:rsidP="000829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>ока</w:t>
      </w:r>
      <w:r>
        <w:rPr>
          <w:rFonts w:ascii="Times New Roman" w:hAnsi="Times New Roman" w:cs="Times New Roman"/>
          <w:sz w:val="28"/>
          <w:szCs w:val="28"/>
        </w:rPr>
        <w:t>зания финансовой</w:t>
      </w:r>
      <w:r w:rsidRPr="006C3EE6">
        <w:rPr>
          <w:rFonts w:ascii="Times New Roman" w:hAnsi="Times New Roman" w:cs="Times New Roman"/>
          <w:sz w:val="28"/>
          <w:szCs w:val="28"/>
        </w:rPr>
        <w:t xml:space="preserve"> поддержки личным подсобным хозяйствам, крест</w:t>
      </w:r>
      <w:r w:rsidRPr="006C3EE6">
        <w:rPr>
          <w:rFonts w:ascii="Times New Roman" w:hAnsi="Times New Roman" w:cs="Times New Roman"/>
          <w:sz w:val="28"/>
          <w:szCs w:val="28"/>
        </w:rPr>
        <w:t>ь</w:t>
      </w:r>
      <w:r w:rsidRPr="006C3EE6">
        <w:rPr>
          <w:rFonts w:ascii="Times New Roman" w:hAnsi="Times New Roman" w:cs="Times New Roman"/>
          <w:sz w:val="28"/>
          <w:szCs w:val="28"/>
        </w:rPr>
        <w:t>янским (фермерским) х</w:t>
      </w:r>
      <w:r>
        <w:rPr>
          <w:rFonts w:ascii="Times New Roman" w:hAnsi="Times New Roman" w:cs="Times New Roman"/>
          <w:sz w:val="28"/>
          <w:szCs w:val="28"/>
        </w:rPr>
        <w:t>озяйствам и индивидуальным пред</w:t>
      </w:r>
      <w:r w:rsidRPr="006C3EE6">
        <w:rPr>
          <w:rFonts w:ascii="Times New Roman" w:hAnsi="Times New Roman" w:cs="Times New Roman"/>
          <w:sz w:val="28"/>
          <w:szCs w:val="28"/>
        </w:rPr>
        <w:t>принимателям, зан</w:t>
      </w:r>
      <w:r w:rsidRPr="006C3EE6">
        <w:rPr>
          <w:rFonts w:ascii="Times New Roman" w:hAnsi="Times New Roman" w:cs="Times New Roman"/>
          <w:sz w:val="28"/>
          <w:szCs w:val="28"/>
        </w:rPr>
        <w:t>я</w:t>
      </w:r>
      <w:r w:rsidRPr="006C3EE6">
        <w:rPr>
          <w:rFonts w:ascii="Times New Roman" w:hAnsi="Times New Roman" w:cs="Times New Roman"/>
          <w:sz w:val="28"/>
          <w:szCs w:val="28"/>
        </w:rPr>
        <w:t>тым в сельскохозяйственном производстве, в виде суб</w:t>
      </w:r>
      <w:r>
        <w:rPr>
          <w:rFonts w:ascii="Times New Roman" w:hAnsi="Times New Roman" w:cs="Times New Roman"/>
          <w:sz w:val="28"/>
          <w:szCs w:val="28"/>
        </w:rPr>
        <w:t>сиди</w:t>
      </w:r>
      <w:r w:rsidRPr="006C3EE6">
        <w:rPr>
          <w:rFonts w:ascii="Times New Roman" w:hAnsi="Times New Roman" w:cs="Times New Roman"/>
          <w:sz w:val="28"/>
          <w:szCs w:val="28"/>
        </w:rPr>
        <w:t>рования их затрат на приобретение, содерж</w:t>
      </w:r>
      <w:r>
        <w:rPr>
          <w:rFonts w:ascii="Times New Roman" w:hAnsi="Times New Roman" w:cs="Times New Roman"/>
          <w:sz w:val="28"/>
          <w:szCs w:val="28"/>
        </w:rPr>
        <w:t>ание сельскохозяйственных живот</w:t>
      </w:r>
      <w:r w:rsidRPr="006C3EE6">
        <w:rPr>
          <w:rFonts w:ascii="Times New Roman" w:hAnsi="Times New Roman" w:cs="Times New Roman"/>
          <w:sz w:val="28"/>
          <w:szCs w:val="28"/>
        </w:rPr>
        <w:t>ных и птицы, затрат на организацию производства плодоовощной продукции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3EE6">
        <w:rPr>
          <w:rFonts w:ascii="Times New Roman" w:hAnsi="Times New Roman" w:cs="Times New Roman"/>
          <w:sz w:val="28"/>
          <w:szCs w:val="28"/>
        </w:rPr>
        <w:t xml:space="preserve"> как в закрытом, так и в открытом грунте, а</w:t>
      </w:r>
      <w:r>
        <w:rPr>
          <w:rFonts w:ascii="Times New Roman" w:hAnsi="Times New Roman" w:cs="Times New Roman"/>
          <w:sz w:val="28"/>
          <w:szCs w:val="28"/>
        </w:rPr>
        <w:t xml:space="preserve"> также участие в обучающих семинарах</w:t>
      </w:r>
      <w:r w:rsidRPr="006C3EE6">
        <w:rPr>
          <w:rFonts w:ascii="Times New Roman" w:hAnsi="Times New Roman" w:cs="Times New Roman"/>
          <w:sz w:val="28"/>
          <w:szCs w:val="28"/>
        </w:rPr>
        <w:t xml:space="preserve"> для малых форм х</w:t>
      </w:r>
      <w:r w:rsidRPr="006C3EE6">
        <w:rPr>
          <w:rFonts w:ascii="Times New Roman" w:hAnsi="Times New Roman" w:cs="Times New Roman"/>
          <w:sz w:val="28"/>
          <w:szCs w:val="28"/>
        </w:rPr>
        <w:t>о</w:t>
      </w:r>
      <w:r w:rsidRPr="006C3EE6">
        <w:rPr>
          <w:rFonts w:ascii="Times New Roman" w:hAnsi="Times New Roman" w:cs="Times New Roman"/>
          <w:sz w:val="28"/>
          <w:szCs w:val="28"/>
        </w:rPr>
        <w:t>зяйствования по</w:t>
      </w:r>
      <w:r>
        <w:rPr>
          <w:rFonts w:ascii="Times New Roman" w:hAnsi="Times New Roman" w:cs="Times New Roman"/>
          <w:sz w:val="28"/>
          <w:szCs w:val="28"/>
        </w:rPr>
        <w:t xml:space="preserve"> всем направлениям сельскохозяй</w:t>
      </w:r>
      <w:r w:rsidRPr="006C3EE6">
        <w:rPr>
          <w:rFonts w:ascii="Times New Roman" w:hAnsi="Times New Roman" w:cs="Times New Roman"/>
          <w:sz w:val="28"/>
          <w:szCs w:val="28"/>
        </w:rPr>
        <w:t>ственной деятельности;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C3EE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здания и развития на территории муниципального образования Высе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ковский район семейных жи</w:t>
      </w:r>
      <w:r w:rsidRPr="006C3EE6">
        <w:rPr>
          <w:rFonts w:ascii="Times New Roman" w:hAnsi="Times New Roman" w:cs="Times New Roman"/>
          <w:sz w:val="28"/>
          <w:szCs w:val="28"/>
        </w:rPr>
        <w:t>вотноводческих ферм с высокотехнологи</w:t>
      </w:r>
      <w:r>
        <w:rPr>
          <w:rFonts w:ascii="Times New Roman" w:hAnsi="Times New Roman" w:cs="Times New Roman"/>
          <w:sz w:val="28"/>
          <w:szCs w:val="28"/>
        </w:rPr>
        <w:t>чным производством животноводче</w:t>
      </w:r>
      <w:r w:rsidRPr="006C3EE6">
        <w:rPr>
          <w:rFonts w:ascii="Times New Roman" w:hAnsi="Times New Roman" w:cs="Times New Roman"/>
          <w:sz w:val="28"/>
          <w:szCs w:val="28"/>
        </w:rPr>
        <w:t>ской продукции;</w:t>
      </w:r>
    </w:p>
    <w:p w:rsidR="00336462" w:rsidRPr="006C3EE6" w:rsidRDefault="00336462" w:rsidP="000829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>поддержки н</w:t>
      </w:r>
      <w:r>
        <w:rPr>
          <w:rFonts w:ascii="Times New Roman" w:hAnsi="Times New Roman" w:cs="Times New Roman"/>
          <w:sz w:val="28"/>
          <w:szCs w:val="28"/>
        </w:rPr>
        <w:t>ачинающих фермеров посредством оказания методической помощи</w:t>
      </w:r>
      <w:r w:rsidRPr="006C3EE6">
        <w:rPr>
          <w:rFonts w:ascii="Times New Roman" w:hAnsi="Times New Roman" w:cs="Times New Roman"/>
          <w:sz w:val="28"/>
          <w:szCs w:val="28"/>
        </w:rPr>
        <w:t>;</w:t>
      </w:r>
    </w:p>
    <w:p w:rsidR="00336462" w:rsidRPr="006C3EE6" w:rsidRDefault="00336462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>поддержки кредитования малых фо</w:t>
      </w:r>
      <w:r>
        <w:rPr>
          <w:rFonts w:ascii="Times New Roman" w:hAnsi="Times New Roman" w:cs="Times New Roman"/>
          <w:sz w:val="28"/>
          <w:szCs w:val="28"/>
        </w:rPr>
        <w:t>рм хозяйствования путём возмеще</w:t>
      </w:r>
      <w:r w:rsidRPr="006C3EE6">
        <w:rPr>
          <w:rFonts w:ascii="Times New Roman" w:hAnsi="Times New Roman" w:cs="Times New Roman"/>
          <w:sz w:val="28"/>
          <w:szCs w:val="28"/>
        </w:rPr>
        <w:t>ния части процентной ставки по долго</w:t>
      </w:r>
      <w:r>
        <w:rPr>
          <w:rFonts w:ascii="Times New Roman" w:hAnsi="Times New Roman" w:cs="Times New Roman"/>
          <w:sz w:val="28"/>
          <w:szCs w:val="28"/>
        </w:rPr>
        <w:t>срочным, среднесрочным и кратко</w:t>
      </w:r>
      <w:r w:rsidRPr="006C3EE6">
        <w:rPr>
          <w:rFonts w:ascii="Times New Roman" w:hAnsi="Times New Roman" w:cs="Times New Roman"/>
          <w:sz w:val="28"/>
          <w:szCs w:val="28"/>
        </w:rPr>
        <w:t xml:space="preserve">срочным кредитам, взятым малыми формами </w:t>
      </w:r>
      <w:r>
        <w:rPr>
          <w:rFonts w:ascii="Times New Roman" w:hAnsi="Times New Roman" w:cs="Times New Roman"/>
          <w:sz w:val="28"/>
          <w:szCs w:val="28"/>
        </w:rPr>
        <w:t>хозяйствования на развитие сель</w:t>
      </w:r>
      <w:r w:rsidRPr="006C3EE6">
        <w:rPr>
          <w:rFonts w:ascii="Times New Roman" w:hAnsi="Times New Roman" w:cs="Times New Roman"/>
          <w:sz w:val="28"/>
          <w:szCs w:val="28"/>
        </w:rPr>
        <w:t>скохозя</w:t>
      </w:r>
      <w:r w:rsidRPr="006C3EE6">
        <w:rPr>
          <w:rFonts w:ascii="Times New Roman" w:hAnsi="Times New Roman" w:cs="Times New Roman"/>
          <w:sz w:val="28"/>
          <w:szCs w:val="28"/>
        </w:rPr>
        <w:t>й</w:t>
      </w:r>
      <w:r w:rsidRPr="006C3EE6">
        <w:rPr>
          <w:rFonts w:ascii="Times New Roman" w:hAnsi="Times New Roman" w:cs="Times New Roman"/>
          <w:sz w:val="28"/>
          <w:szCs w:val="28"/>
        </w:rPr>
        <w:t>ственного производства;</w:t>
      </w:r>
    </w:p>
    <w:p w:rsidR="00336462" w:rsidRPr="006C3EE6" w:rsidRDefault="00336462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>организации мероприятий по продв</w:t>
      </w:r>
      <w:r>
        <w:rPr>
          <w:rFonts w:ascii="Times New Roman" w:hAnsi="Times New Roman" w:cs="Times New Roman"/>
          <w:sz w:val="28"/>
          <w:szCs w:val="28"/>
        </w:rPr>
        <w:t>ижению сельскохозяйственной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дукции, произведё</w:t>
      </w:r>
      <w:r w:rsidRPr="006C3EE6">
        <w:rPr>
          <w:rFonts w:ascii="Times New Roman" w:hAnsi="Times New Roman" w:cs="Times New Roman"/>
          <w:sz w:val="28"/>
          <w:szCs w:val="28"/>
        </w:rPr>
        <w:t>нной в малых формах хозяйствования, на внутренний и внешни</w:t>
      </w:r>
      <w:r>
        <w:rPr>
          <w:rFonts w:ascii="Times New Roman" w:hAnsi="Times New Roman" w:cs="Times New Roman"/>
          <w:sz w:val="28"/>
          <w:szCs w:val="28"/>
        </w:rPr>
        <w:t>е рынки, а также участие в  агропромышленных выстав</w:t>
      </w:r>
      <w:r w:rsidRPr="006C3EE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ах-ярмар</w:t>
      </w:r>
      <w:r w:rsidRPr="006C3EE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C3EE6">
        <w:rPr>
          <w:rFonts w:ascii="Times New Roman" w:hAnsi="Times New Roman" w:cs="Times New Roman"/>
          <w:sz w:val="28"/>
          <w:szCs w:val="28"/>
        </w:rPr>
        <w:t xml:space="preserve"> на территории Краснодарского края.</w:t>
      </w:r>
    </w:p>
    <w:p w:rsidR="00336462" w:rsidRDefault="00336462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>При отсутствии органи</w:t>
      </w:r>
      <w:r>
        <w:rPr>
          <w:rFonts w:ascii="Times New Roman" w:hAnsi="Times New Roman" w:cs="Times New Roman"/>
          <w:sz w:val="28"/>
          <w:szCs w:val="28"/>
        </w:rPr>
        <w:t>зационных и финансовых мер</w:t>
      </w:r>
      <w:r w:rsidRPr="006C3EE6">
        <w:rPr>
          <w:rFonts w:ascii="Times New Roman" w:hAnsi="Times New Roman" w:cs="Times New Roman"/>
          <w:sz w:val="28"/>
          <w:szCs w:val="28"/>
        </w:rPr>
        <w:t xml:space="preserve"> поддержки развития малых форм хозяйствования в АПК личные подсобные и крестьянские (фе</w:t>
      </w:r>
      <w:r w:rsidRPr="006C3EE6">
        <w:rPr>
          <w:rFonts w:ascii="Times New Roman" w:hAnsi="Times New Roman" w:cs="Times New Roman"/>
          <w:sz w:val="28"/>
          <w:szCs w:val="28"/>
        </w:rPr>
        <w:t>р</w:t>
      </w:r>
      <w:r w:rsidRPr="006C3EE6">
        <w:rPr>
          <w:rFonts w:ascii="Times New Roman" w:hAnsi="Times New Roman" w:cs="Times New Roman"/>
          <w:sz w:val="28"/>
          <w:szCs w:val="28"/>
        </w:rPr>
        <w:t>мерские) хозяйства не смог</w:t>
      </w:r>
      <w:r>
        <w:rPr>
          <w:rFonts w:ascii="Times New Roman" w:hAnsi="Times New Roman" w:cs="Times New Roman"/>
          <w:sz w:val="28"/>
          <w:szCs w:val="28"/>
        </w:rPr>
        <w:t>ут интенсивно развивать сельско</w:t>
      </w:r>
      <w:r w:rsidRPr="006C3EE6">
        <w:rPr>
          <w:rFonts w:ascii="Times New Roman" w:hAnsi="Times New Roman" w:cs="Times New Roman"/>
          <w:sz w:val="28"/>
          <w:szCs w:val="28"/>
        </w:rPr>
        <w:t>хозяйственное пр</w:t>
      </w:r>
      <w:r w:rsidRPr="006C3EE6">
        <w:rPr>
          <w:rFonts w:ascii="Times New Roman" w:hAnsi="Times New Roman" w:cs="Times New Roman"/>
          <w:sz w:val="28"/>
          <w:szCs w:val="28"/>
        </w:rPr>
        <w:t>о</w:t>
      </w:r>
      <w:r w:rsidRPr="006C3EE6">
        <w:rPr>
          <w:rFonts w:ascii="Times New Roman" w:hAnsi="Times New Roman" w:cs="Times New Roman"/>
          <w:sz w:val="28"/>
          <w:szCs w:val="28"/>
        </w:rPr>
        <w:t>изводство, наращивать п</w:t>
      </w:r>
      <w:r>
        <w:rPr>
          <w:rFonts w:ascii="Times New Roman" w:hAnsi="Times New Roman" w:cs="Times New Roman"/>
          <w:sz w:val="28"/>
          <w:szCs w:val="28"/>
        </w:rPr>
        <w:t>оголовье скота и объёмы произво</w:t>
      </w:r>
      <w:r w:rsidRPr="006C3EE6">
        <w:rPr>
          <w:rFonts w:ascii="Times New Roman" w:hAnsi="Times New Roman" w:cs="Times New Roman"/>
          <w:sz w:val="28"/>
          <w:szCs w:val="28"/>
        </w:rPr>
        <w:t>димой сельскохозя</w:t>
      </w:r>
      <w:r w:rsidRPr="006C3EE6">
        <w:rPr>
          <w:rFonts w:ascii="Times New Roman" w:hAnsi="Times New Roman" w:cs="Times New Roman"/>
          <w:sz w:val="28"/>
          <w:szCs w:val="28"/>
        </w:rPr>
        <w:t>й</w:t>
      </w:r>
      <w:r w:rsidRPr="006C3EE6">
        <w:rPr>
          <w:rFonts w:ascii="Times New Roman" w:hAnsi="Times New Roman" w:cs="Times New Roman"/>
          <w:sz w:val="28"/>
          <w:szCs w:val="28"/>
        </w:rPr>
        <w:t xml:space="preserve">ственной продукции. Такая ситуация может привести к снижению доходов сельских жителей, что повлияет на </w:t>
      </w:r>
      <w:r>
        <w:rPr>
          <w:rFonts w:ascii="Times New Roman" w:hAnsi="Times New Roman" w:cs="Times New Roman"/>
          <w:sz w:val="28"/>
          <w:szCs w:val="28"/>
        </w:rPr>
        <w:t>социально-</w:t>
      </w:r>
      <w:r w:rsidRPr="006C3EE6">
        <w:rPr>
          <w:rFonts w:ascii="Times New Roman" w:hAnsi="Times New Roman" w:cs="Times New Roman"/>
          <w:sz w:val="28"/>
          <w:szCs w:val="28"/>
        </w:rPr>
        <w:t>экономическое положение сел</w:t>
      </w:r>
      <w:r w:rsidRPr="006C3EE6">
        <w:rPr>
          <w:rFonts w:ascii="Times New Roman" w:hAnsi="Times New Roman" w:cs="Times New Roman"/>
          <w:sz w:val="28"/>
          <w:szCs w:val="28"/>
        </w:rPr>
        <w:t>ь</w:t>
      </w:r>
      <w:r w:rsidRPr="006C3EE6">
        <w:rPr>
          <w:rFonts w:ascii="Times New Roman" w:hAnsi="Times New Roman" w:cs="Times New Roman"/>
          <w:sz w:val="28"/>
          <w:szCs w:val="28"/>
        </w:rPr>
        <w:t>ского населе</w:t>
      </w:r>
      <w:r>
        <w:rPr>
          <w:rFonts w:ascii="Times New Roman" w:hAnsi="Times New Roman" w:cs="Times New Roman"/>
          <w:sz w:val="28"/>
          <w:szCs w:val="28"/>
        </w:rPr>
        <w:t>ния и повысит уровень безработи</w:t>
      </w:r>
      <w:r w:rsidRPr="006C3EE6">
        <w:rPr>
          <w:rFonts w:ascii="Times New Roman" w:hAnsi="Times New Roman" w:cs="Times New Roman"/>
          <w:sz w:val="28"/>
          <w:szCs w:val="28"/>
        </w:rPr>
        <w:t>цы, что в конечном итоге нежел</w:t>
      </w:r>
      <w:r w:rsidRPr="006C3EE6">
        <w:rPr>
          <w:rFonts w:ascii="Times New Roman" w:hAnsi="Times New Roman" w:cs="Times New Roman"/>
          <w:sz w:val="28"/>
          <w:szCs w:val="28"/>
        </w:rPr>
        <w:t>а</w:t>
      </w:r>
      <w:r w:rsidRPr="006C3EE6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льно отразится на экономике района</w:t>
      </w:r>
      <w:r w:rsidRPr="006C3EE6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336462" w:rsidRPr="006C3EE6" w:rsidRDefault="00336462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6462" w:rsidRPr="00E35F49" w:rsidRDefault="00336462" w:rsidP="00BA2F33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35F49">
        <w:rPr>
          <w:rFonts w:ascii="Times New Roman" w:hAnsi="Times New Roman" w:cs="Times New Roman"/>
          <w:sz w:val="28"/>
          <w:szCs w:val="28"/>
        </w:rPr>
        <w:t>2.</w:t>
      </w:r>
      <w:r w:rsidRPr="00E35F49">
        <w:rPr>
          <w:rFonts w:ascii="Times New Roman" w:hAnsi="Times New Roman" w:cs="Times New Roman"/>
          <w:sz w:val="28"/>
          <w:szCs w:val="28"/>
        </w:rPr>
        <w:tab/>
        <w:t xml:space="preserve">Цели, задачи и целевые показатели, сроки и этапы реализации </w:t>
      </w:r>
      <w:r>
        <w:rPr>
          <w:rFonts w:ascii="Times New Roman" w:hAnsi="Times New Roman" w:cs="Times New Roman"/>
          <w:sz w:val="28"/>
          <w:szCs w:val="28"/>
        </w:rPr>
        <w:br/>
        <w:t>П</w:t>
      </w:r>
      <w:r w:rsidRPr="00E35F49">
        <w:rPr>
          <w:rFonts w:ascii="Times New Roman" w:hAnsi="Times New Roman" w:cs="Times New Roman"/>
          <w:sz w:val="28"/>
          <w:szCs w:val="28"/>
        </w:rPr>
        <w:t>рограммы</w:t>
      </w:r>
    </w:p>
    <w:p w:rsidR="00336462" w:rsidRDefault="00336462" w:rsidP="0086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</w:t>
      </w:r>
      <w:r w:rsidRPr="006C3EE6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6462" w:rsidRPr="006C3EE6" w:rsidRDefault="00336462" w:rsidP="0086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>создание усло</w:t>
      </w:r>
      <w:r>
        <w:rPr>
          <w:rFonts w:ascii="Times New Roman" w:hAnsi="Times New Roman" w:cs="Times New Roman"/>
          <w:sz w:val="28"/>
          <w:szCs w:val="28"/>
        </w:rPr>
        <w:t>вий для развития малого предпри</w:t>
      </w:r>
      <w:r w:rsidRPr="006C3EE6">
        <w:rPr>
          <w:rFonts w:ascii="Times New Roman" w:hAnsi="Times New Roman" w:cs="Times New Roman"/>
          <w:sz w:val="28"/>
          <w:szCs w:val="28"/>
        </w:rPr>
        <w:t>нимательства в АПК и улучшения материального положения жителей сельской местности, а также п</w:t>
      </w:r>
      <w:r w:rsidRPr="006C3EE6">
        <w:rPr>
          <w:rFonts w:ascii="Times New Roman" w:hAnsi="Times New Roman" w:cs="Times New Roman"/>
          <w:sz w:val="28"/>
          <w:szCs w:val="28"/>
        </w:rPr>
        <w:t>о</w:t>
      </w:r>
      <w:r w:rsidRPr="006C3EE6">
        <w:rPr>
          <w:rFonts w:ascii="Times New Roman" w:hAnsi="Times New Roman" w:cs="Times New Roman"/>
          <w:sz w:val="28"/>
          <w:szCs w:val="28"/>
        </w:rPr>
        <w:t>вышения занятости и ж</w:t>
      </w:r>
      <w:r>
        <w:rPr>
          <w:rFonts w:ascii="Times New Roman" w:hAnsi="Times New Roman" w:cs="Times New Roman"/>
          <w:sz w:val="28"/>
          <w:szCs w:val="28"/>
        </w:rPr>
        <w:t>изненного уровня сельского насе</w:t>
      </w:r>
      <w:r w:rsidRPr="006C3EE6">
        <w:rPr>
          <w:rFonts w:ascii="Times New Roman" w:hAnsi="Times New Roman" w:cs="Times New Roman"/>
          <w:sz w:val="28"/>
          <w:szCs w:val="28"/>
        </w:rPr>
        <w:t>ления.</w:t>
      </w:r>
    </w:p>
    <w:p w:rsidR="00336462" w:rsidRPr="006C3EE6" w:rsidRDefault="00336462" w:rsidP="0086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</w:t>
      </w:r>
      <w:r w:rsidRPr="006C3EE6">
        <w:rPr>
          <w:rFonts w:ascii="Times New Roman" w:hAnsi="Times New Roman" w:cs="Times New Roman"/>
          <w:sz w:val="28"/>
          <w:szCs w:val="28"/>
        </w:rPr>
        <w:t>рограммы:</w:t>
      </w:r>
    </w:p>
    <w:p w:rsidR="00336462" w:rsidRPr="006C3EE6" w:rsidRDefault="00336462" w:rsidP="0086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>развитие производства сельскохоз</w:t>
      </w:r>
      <w:r>
        <w:rPr>
          <w:rFonts w:ascii="Times New Roman" w:hAnsi="Times New Roman" w:cs="Times New Roman"/>
          <w:sz w:val="28"/>
          <w:szCs w:val="28"/>
        </w:rPr>
        <w:t>яйственной продукции малыми фор</w:t>
      </w:r>
      <w:r w:rsidRPr="006C3EE6">
        <w:rPr>
          <w:rFonts w:ascii="Times New Roman" w:hAnsi="Times New Roman" w:cs="Times New Roman"/>
          <w:sz w:val="28"/>
          <w:szCs w:val="28"/>
        </w:rPr>
        <w:t>м</w:t>
      </w:r>
      <w:r w:rsidRPr="006C3EE6">
        <w:rPr>
          <w:rFonts w:ascii="Times New Roman" w:hAnsi="Times New Roman" w:cs="Times New Roman"/>
          <w:sz w:val="28"/>
          <w:szCs w:val="28"/>
        </w:rPr>
        <w:t>а</w:t>
      </w:r>
      <w:r w:rsidRPr="006C3EE6">
        <w:rPr>
          <w:rFonts w:ascii="Times New Roman" w:hAnsi="Times New Roman" w:cs="Times New Roman"/>
          <w:sz w:val="28"/>
          <w:szCs w:val="28"/>
        </w:rPr>
        <w:t>ми хозяйствования в АПК;</w:t>
      </w:r>
    </w:p>
    <w:p w:rsidR="00336462" w:rsidRDefault="00336462" w:rsidP="0086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1D6">
        <w:rPr>
          <w:rFonts w:ascii="Times New Roman" w:hAnsi="Times New Roman" w:cs="Times New Roman"/>
          <w:sz w:val="28"/>
          <w:szCs w:val="28"/>
        </w:rPr>
        <w:t>предупреждение возникновения и рас</w:t>
      </w:r>
      <w:r>
        <w:rPr>
          <w:rFonts w:ascii="Times New Roman" w:hAnsi="Times New Roman" w:cs="Times New Roman"/>
          <w:sz w:val="28"/>
          <w:szCs w:val="28"/>
        </w:rPr>
        <w:t>пространения заразных и иных 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51D6">
        <w:rPr>
          <w:rFonts w:ascii="Times New Roman" w:hAnsi="Times New Roman" w:cs="Times New Roman"/>
          <w:sz w:val="28"/>
          <w:szCs w:val="28"/>
        </w:rPr>
        <w:t>лезней животных, включая сельскохозяйст</w:t>
      </w:r>
      <w:r>
        <w:rPr>
          <w:rFonts w:ascii="Times New Roman" w:hAnsi="Times New Roman" w:cs="Times New Roman"/>
          <w:sz w:val="28"/>
          <w:szCs w:val="28"/>
        </w:rPr>
        <w:t>венных животных, птиц, 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51D6">
        <w:rPr>
          <w:rFonts w:ascii="Times New Roman" w:hAnsi="Times New Roman" w:cs="Times New Roman"/>
          <w:sz w:val="28"/>
          <w:szCs w:val="28"/>
        </w:rPr>
        <w:t>ние эпизоотического благополучия н</w:t>
      </w:r>
      <w:r>
        <w:rPr>
          <w:rFonts w:ascii="Times New Roman" w:hAnsi="Times New Roman" w:cs="Times New Roman"/>
          <w:sz w:val="28"/>
          <w:szCs w:val="28"/>
        </w:rPr>
        <w:t>а территории муниципального образования Выселковский район</w:t>
      </w:r>
      <w:r w:rsidRPr="00F351D6">
        <w:rPr>
          <w:rFonts w:ascii="Times New Roman" w:hAnsi="Times New Roman" w:cs="Times New Roman"/>
          <w:sz w:val="28"/>
          <w:szCs w:val="28"/>
        </w:rPr>
        <w:t>, в том числе противоэпизоотических мероприятий по пр</w:t>
      </w:r>
      <w:r w:rsidRPr="00F351D6">
        <w:rPr>
          <w:rFonts w:ascii="Times New Roman" w:hAnsi="Times New Roman" w:cs="Times New Roman"/>
          <w:sz w:val="28"/>
          <w:szCs w:val="28"/>
        </w:rPr>
        <w:t>е</w:t>
      </w:r>
      <w:r w:rsidRPr="00F351D6">
        <w:rPr>
          <w:rFonts w:ascii="Times New Roman" w:hAnsi="Times New Roman" w:cs="Times New Roman"/>
          <w:sz w:val="28"/>
          <w:szCs w:val="28"/>
        </w:rPr>
        <w:t>дотвращению африканской чумы свиней.</w:t>
      </w:r>
    </w:p>
    <w:p w:rsidR="00336462" w:rsidRDefault="00336462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6462" w:rsidRDefault="00336462" w:rsidP="00BA2F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1D5">
        <w:rPr>
          <w:rFonts w:ascii="Times New Roman" w:hAnsi="Times New Roman" w:cs="Times New Roman"/>
          <w:sz w:val="28"/>
          <w:szCs w:val="28"/>
        </w:rPr>
        <w:t xml:space="preserve">Цели, задачи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01D5">
        <w:rPr>
          <w:rFonts w:ascii="Times New Roman" w:hAnsi="Times New Roman" w:cs="Times New Roman"/>
          <w:sz w:val="28"/>
          <w:szCs w:val="28"/>
        </w:rPr>
        <w:t>рограммы и характеризующие их целевые показатели пр</w:t>
      </w:r>
      <w:r w:rsidRPr="00F401D5">
        <w:rPr>
          <w:rFonts w:ascii="Times New Roman" w:hAnsi="Times New Roman" w:cs="Times New Roman"/>
          <w:sz w:val="28"/>
          <w:szCs w:val="28"/>
        </w:rPr>
        <w:t>и</w:t>
      </w:r>
      <w:r w:rsidRPr="00F401D5">
        <w:rPr>
          <w:rFonts w:ascii="Times New Roman" w:hAnsi="Times New Roman" w:cs="Times New Roman"/>
          <w:sz w:val="28"/>
          <w:szCs w:val="28"/>
        </w:rPr>
        <w:t xml:space="preserve">водятся в </w:t>
      </w:r>
      <w:r>
        <w:rPr>
          <w:rFonts w:ascii="Times New Roman" w:hAnsi="Times New Roman" w:cs="Times New Roman"/>
          <w:sz w:val="28"/>
          <w:szCs w:val="28"/>
        </w:rPr>
        <w:t>табличной форме в приложение № 1</w:t>
      </w:r>
      <w:r w:rsidRPr="00F401D5">
        <w:rPr>
          <w:rFonts w:ascii="Times New Roman" w:hAnsi="Times New Roman" w:cs="Times New Roman"/>
          <w:sz w:val="28"/>
          <w:szCs w:val="28"/>
        </w:rPr>
        <w:t>.</w:t>
      </w:r>
    </w:p>
    <w:p w:rsidR="00336462" w:rsidRPr="002F18C2" w:rsidRDefault="00336462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</w:t>
      </w:r>
      <w:r w:rsidRPr="006C3EE6">
        <w:rPr>
          <w:rFonts w:ascii="Times New Roman" w:hAnsi="Times New Roman" w:cs="Times New Roman"/>
          <w:sz w:val="28"/>
          <w:szCs w:val="28"/>
        </w:rPr>
        <w:t>рогр</w:t>
      </w:r>
      <w:r>
        <w:rPr>
          <w:rFonts w:ascii="Times New Roman" w:hAnsi="Times New Roman" w:cs="Times New Roman"/>
          <w:sz w:val="28"/>
          <w:szCs w:val="28"/>
        </w:rPr>
        <w:t>аммы рассчитана на период с 2015 года по 2021</w:t>
      </w:r>
      <w:r w:rsidRPr="006C3EE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36462" w:rsidRPr="002F18C2" w:rsidRDefault="00336462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8C2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18C2">
        <w:rPr>
          <w:rFonts w:ascii="Times New Roman" w:hAnsi="Times New Roman" w:cs="Times New Roman"/>
          <w:sz w:val="28"/>
          <w:szCs w:val="28"/>
        </w:rPr>
        <w:t>рограммы позволит:</w:t>
      </w:r>
    </w:p>
    <w:p w:rsidR="00336462" w:rsidRPr="002F18C2" w:rsidRDefault="00336462" w:rsidP="000829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C2">
        <w:rPr>
          <w:rFonts w:ascii="Times New Roman" w:hAnsi="Times New Roman" w:cs="Times New Roman"/>
          <w:sz w:val="28"/>
          <w:szCs w:val="28"/>
        </w:rPr>
        <w:t>повысить экономическую эффективность производства сельскохозяйс</w:t>
      </w:r>
      <w:r w:rsidRPr="002F18C2">
        <w:rPr>
          <w:rFonts w:ascii="Times New Roman" w:hAnsi="Times New Roman" w:cs="Times New Roman"/>
          <w:sz w:val="28"/>
          <w:szCs w:val="28"/>
        </w:rPr>
        <w:t>т</w:t>
      </w:r>
      <w:r w:rsidRPr="002F18C2">
        <w:rPr>
          <w:rFonts w:ascii="Times New Roman" w:hAnsi="Times New Roman" w:cs="Times New Roman"/>
          <w:sz w:val="28"/>
          <w:szCs w:val="28"/>
        </w:rPr>
        <w:t>венной продукции малыми формами хозяйствования в АПК;</w:t>
      </w:r>
    </w:p>
    <w:p w:rsidR="00336462" w:rsidRPr="002F18C2" w:rsidRDefault="00336462" w:rsidP="000829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C2">
        <w:rPr>
          <w:rFonts w:ascii="Times New Roman" w:hAnsi="Times New Roman" w:cs="Times New Roman"/>
          <w:sz w:val="28"/>
          <w:szCs w:val="28"/>
        </w:rPr>
        <w:t>повысить уровень занятости экономически активного сельского насел</w:t>
      </w:r>
      <w:r w:rsidRPr="002F18C2">
        <w:rPr>
          <w:rFonts w:ascii="Times New Roman" w:hAnsi="Times New Roman" w:cs="Times New Roman"/>
          <w:sz w:val="28"/>
          <w:szCs w:val="28"/>
        </w:rPr>
        <w:t>е</w:t>
      </w:r>
      <w:r w:rsidRPr="002F18C2">
        <w:rPr>
          <w:rFonts w:ascii="Times New Roman" w:hAnsi="Times New Roman" w:cs="Times New Roman"/>
          <w:sz w:val="28"/>
          <w:szCs w:val="28"/>
        </w:rPr>
        <w:t>ния и их материальное положение;</w:t>
      </w:r>
    </w:p>
    <w:p w:rsidR="00336462" w:rsidRPr="002F18C2" w:rsidRDefault="00336462" w:rsidP="000829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C2">
        <w:rPr>
          <w:rFonts w:ascii="Times New Roman" w:hAnsi="Times New Roman" w:cs="Times New Roman"/>
          <w:sz w:val="28"/>
          <w:szCs w:val="28"/>
        </w:rPr>
        <w:t>обеспечить дополнительные поступления налоговых доходов в бюджеты всех уровней от реализации сельскохозяйственной продукции, закупленной в малых формах хозяйствования в АПК;</w:t>
      </w:r>
    </w:p>
    <w:p w:rsidR="00336462" w:rsidRPr="002F18C2" w:rsidRDefault="00336462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8C2">
        <w:rPr>
          <w:rFonts w:ascii="Times New Roman" w:hAnsi="Times New Roman" w:cs="Times New Roman"/>
          <w:sz w:val="28"/>
          <w:szCs w:val="28"/>
        </w:rPr>
        <w:t>стабилизировать продовольственный рынок на территории муниципал</w:t>
      </w:r>
      <w:r w:rsidRPr="002F18C2">
        <w:rPr>
          <w:rFonts w:ascii="Times New Roman" w:hAnsi="Times New Roman" w:cs="Times New Roman"/>
          <w:sz w:val="28"/>
          <w:szCs w:val="28"/>
        </w:rPr>
        <w:t>ь</w:t>
      </w:r>
      <w:r w:rsidRPr="002F18C2">
        <w:rPr>
          <w:rFonts w:ascii="Times New Roman" w:hAnsi="Times New Roman" w:cs="Times New Roman"/>
          <w:sz w:val="28"/>
          <w:szCs w:val="28"/>
        </w:rPr>
        <w:t>ного образования;</w:t>
      </w:r>
    </w:p>
    <w:p w:rsidR="00336462" w:rsidRPr="002F18C2" w:rsidRDefault="00336462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8C2">
        <w:rPr>
          <w:rFonts w:ascii="Times New Roman" w:hAnsi="Times New Roman" w:cs="Times New Roman"/>
          <w:sz w:val="28"/>
          <w:szCs w:val="28"/>
        </w:rPr>
        <w:t>стимулировать рост производства по основным видам сельскохозяйс</w:t>
      </w:r>
      <w:r w:rsidRPr="002F18C2">
        <w:rPr>
          <w:rFonts w:ascii="Times New Roman" w:hAnsi="Times New Roman" w:cs="Times New Roman"/>
          <w:sz w:val="28"/>
          <w:szCs w:val="28"/>
        </w:rPr>
        <w:t>т</w:t>
      </w:r>
      <w:r w:rsidRPr="002F18C2">
        <w:rPr>
          <w:rFonts w:ascii="Times New Roman" w:hAnsi="Times New Roman" w:cs="Times New Roman"/>
          <w:sz w:val="28"/>
          <w:szCs w:val="28"/>
        </w:rPr>
        <w:t xml:space="preserve">венной продукции, производимой малыми формами хозяйствования в АПК, и улучшить экономическое положение сельского населения. </w:t>
      </w:r>
    </w:p>
    <w:p w:rsidR="00336462" w:rsidRPr="002F18C2" w:rsidRDefault="00336462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8C2">
        <w:rPr>
          <w:rFonts w:ascii="Times New Roman" w:hAnsi="Times New Roman" w:cs="Times New Roman"/>
          <w:sz w:val="28"/>
          <w:szCs w:val="28"/>
        </w:rPr>
        <w:t xml:space="preserve">Мероприятиями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18C2">
        <w:rPr>
          <w:rFonts w:ascii="Times New Roman" w:hAnsi="Times New Roman" w:cs="Times New Roman"/>
          <w:sz w:val="28"/>
          <w:szCs w:val="28"/>
        </w:rPr>
        <w:t>рограммы предусмотрено оказание малым формам х</w:t>
      </w:r>
      <w:r w:rsidRPr="002F18C2">
        <w:rPr>
          <w:rFonts w:ascii="Times New Roman" w:hAnsi="Times New Roman" w:cs="Times New Roman"/>
          <w:sz w:val="28"/>
          <w:szCs w:val="28"/>
        </w:rPr>
        <w:t>о</w:t>
      </w:r>
      <w:r w:rsidRPr="002F18C2">
        <w:rPr>
          <w:rFonts w:ascii="Times New Roman" w:hAnsi="Times New Roman" w:cs="Times New Roman"/>
          <w:sz w:val="28"/>
          <w:szCs w:val="28"/>
        </w:rPr>
        <w:t>зяйствования в АПК поддержки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F18C2">
        <w:rPr>
          <w:rFonts w:ascii="Times New Roman" w:hAnsi="Times New Roman" w:cs="Times New Roman"/>
          <w:sz w:val="28"/>
          <w:szCs w:val="28"/>
        </w:rPr>
        <w:t>т средств краевого бюджета в форме су</w:t>
      </w:r>
      <w:r w:rsidRPr="002F18C2">
        <w:rPr>
          <w:rFonts w:ascii="Times New Roman" w:hAnsi="Times New Roman" w:cs="Times New Roman"/>
          <w:sz w:val="28"/>
          <w:szCs w:val="28"/>
        </w:rPr>
        <w:t>б</w:t>
      </w:r>
      <w:r w:rsidRPr="002F18C2">
        <w:rPr>
          <w:rFonts w:ascii="Times New Roman" w:hAnsi="Times New Roman" w:cs="Times New Roman"/>
          <w:sz w:val="28"/>
          <w:szCs w:val="28"/>
        </w:rPr>
        <w:t xml:space="preserve">сидий. Выполнение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18C2">
        <w:rPr>
          <w:rFonts w:ascii="Times New Roman" w:hAnsi="Times New Roman" w:cs="Times New Roman"/>
          <w:sz w:val="28"/>
          <w:szCs w:val="28"/>
        </w:rPr>
        <w:t>рограммы обеспечит ежегодный рост объ</w:t>
      </w:r>
      <w:r w:rsidRPr="002F18C2">
        <w:rPr>
          <w:rFonts w:ascii="Times New Roman" w:hAnsi="Times New Roman" w:cs="Times New Roman"/>
          <w:sz w:val="28"/>
          <w:szCs w:val="28"/>
        </w:rPr>
        <w:t>ё</w:t>
      </w:r>
      <w:r w:rsidRPr="002F18C2">
        <w:rPr>
          <w:rFonts w:ascii="Times New Roman" w:hAnsi="Times New Roman" w:cs="Times New Roman"/>
          <w:sz w:val="28"/>
          <w:szCs w:val="28"/>
        </w:rPr>
        <w:t>мов производства сельскохозяйственной продукции, произведенной личными подсобными и крестьянскими (фермерскими) хозяйствами.</w:t>
      </w:r>
    </w:p>
    <w:p w:rsidR="00336462" w:rsidRDefault="00336462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8C2">
        <w:rPr>
          <w:rFonts w:ascii="Times New Roman" w:hAnsi="Times New Roman" w:cs="Times New Roman"/>
          <w:sz w:val="28"/>
          <w:szCs w:val="28"/>
        </w:rPr>
        <w:t>Программа направлена на решение социально-экономических проблем на селе, поскольку роль малых форм хозяйствования в АПК повышается.</w:t>
      </w:r>
    </w:p>
    <w:p w:rsidR="00336462" w:rsidRDefault="00336462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6462" w:rsidRPr="00E35F49" w:rsidRDefault="00336462" w:rsidP="00D533E9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35F49">
        <w:rPr>
          <w:rFonts w:ascii="Times New Roman" w:hAnsi="Times New Roman" w:cs="Times New Roman"/>
          <w:sz w:val="28"/>
          <w:szCs w:val="28"/>
        </w:rPr>
        <w:t>3.</w:t>
      </w:r>
      <w:r w:rsidRPr="00E35F49">
        <w:rPr>
          <w:rFonts w:ascii="Times New Roman" w:hAnsi="Times New Roman" w:cs="Times New Roman"/>
          <w:sz w:val="28"/>
          <w:szCs w:val="28"/>
        </w:rPr>
        <w:tab/>
        <w:t xml:space="preserve">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5F49">
        <w:rPr>
          <w:rFonts w:ascii="Times New Roman" w:hAnsi="Times New Roman" w:cs="Times New Roman"/>
          <w:sz w:val="28"/>
          <w:szCs w:val="28"/>
        </w:rPr>
        <w:t xml:space="preserve">рограммы с указанием </w:t>
      </w:r>
      <w:r>
        <w:rPr>
          <w:rFonts w:ascii="Times New Roman" w:hAnsi="Times New Roman" w:cs="Times New Roman"/>
          <w:sz w:val="28"/>
          <w:szCs w:val="28"/>
        </w:rPr>
        <w:br/>
        <w:t>источников и объё</w:t>
      </w:r>
      <w:r w:rsidRPr="00E35F49">
        <w:rPr>
          <w:rFonts w:ascii="Times New Roman" w:hAnsi="Times New Roman" w:cs="Times New Roman"/>
          <w:sz w:val="28"/>
          <w:szCs w:val="28"/>
        </w:rPr>
        <w:t>мов финансирования, сроков их реализации</w:t>
      </w:r>
    </w:p>
    <w:p w:rsidR="00336462" w:rsidRPr="006C3EE6" w:rsidRDefault="00336462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мероприятия </w:t>
      </w:r>
      <w:r w:rsidRPr="006C3EE6">
        <w:rPr>
          <w:rFonts w:ascii="Times New Roman" w:hAnsi="Times New Roman" w:cs="Times New Roman"/>
          <w:sz w:val="28"/>
          <w:szCs w:val="28"/>
        </w:rPr>
        <w:t>программы направлены на дальнейшее развитие малых форм хозяйствования в аграрной с</w:t>
      </w:r>
      <w:r>
        <w:rPr>
          <w:rFonts w:ascii="Times New Roman" w:hAnsi="Times New Roman" w:cs="Times New Roman"/>
          <w:sz w:val="28"/>
          <w:szCs w:val="28"/>
        </w:rPr>
        <w:t xml:space="preserve">фере экономики района при </w:t>
      </w:r>
      <w:r w:rsidRPr="006C3EE6">
        <w:rPr>
          <w:rFonts w:ascii="Times New Roman" w:hAnsi="Times New Roman" w:cs="Times New Roman"/>
          <w:sz w:val="28"/>
          <w:szCs w:val="28"/>
        </w:rPr>
        <w:t>финансовой по</w:t>
      </w:r>
      <w:r w:rsidRPr="006C3EE6">
        <w:rPr>
          <w:rFonts w:ascii="Times New Roman" w:hAnsi="Times New Roman" w:cs="Times New Roman"/>
          <w:sz w:val="28"/>
          <w:szCs w:val="28"/>
        </w:rPr>
        <w:t>д</w:t>
      </w:r>
      <w:r w:rsidRPr="006C3EE6">
        <w:rPr>
          <w:rFonts w:ascii="Times New Roman" w:hAnsi="Times New Roman" w:cs="Times New Roman"/>
          <w:sz w:val="28"/>
          <w:szCs w:val="28"/>
        </w:rPr>
        <w:t>держке.</w:t>
      </w:r>
    </w:p>
    <w:p w:rsidR="00336462" w:rsidRDefault="00336462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 xml:space="preserve">Основные мероприятия </w:t>
      </w:r>
      <w:r w:rsidRPr="00851C33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предусматривают комплекс взаи</w:t>
      </w:r>
      <w:r w:rsidRPr="006C3EE6">
        <w:rPr>
          <w:rFonts w:ascii="Times New Roman" w:hAnsi="Times New Roman" w:cs="Times New Roman"/>
          <w:sz w:val="28"/>
          <w:szCs w:val="28"/>
        </w:rPr>
        <w:t>м</w:t>
      </w:r>
      <w:r w:rsidRPr="006C3EE6">
        <w:rPr>
          <w:rFonts w:ascii="Times New Roman" w:hAnsi="Times New Roman" w:cs="Times New Roman"/>
          <w:sz w:val="28"/>
          <w:szCs w:val="28"/>
        </w:rPr>
        <w:t>о</w:t>
      </w:r>
      <w:r w:rsidRPr="006C3EE6">
        <w:rPr>
          <w:rFonts w:ascii="Times New Roman" w:hAnsi="Times New Roman" w:cs="Times New Roman"/>
          <w:sz w:val="28"/>
          <w:szCs w:val="28"/>
        </w:rPr>
        <w:t xml:space="preserve">связанных мер, направленных на достижение целей </w:t>
      </w:r>
      <w:r w:rsidRPr="00851C33">
        <w:rPr>
          <w:rFonts w:ascii="Times New Roman" w:hAnsi="Times New Roman" w:cs="Times New Roman"/>
          <w:sz w:val="28"/>
          <w:szCs w:val="28"/>
        </w:rPr>
        <w:t>программы</w:t>
      </w:r>
      <w:r w:rsidRPr="006C3EE6">
        <w:rPr>
          <w:rFonts w:ascii="Times New Roman" w:hAnsi="Times New Roman" w:cs="Times New Roman"/>
          <w:sz w:val="28"/>
          <w:szCs w:val="28"/>
        </w:rPr>
        <w:t>, а также на р</w:t>
      </w:r>
      <w:r w:rsidRPr="006C3EE6">
        <w:rPr>
          <w:rFonts w:ascii="Times New Roman" w:hAnsi="Times New Roman" w:cs="Times New Roman"/>
          <w:sz w:val="28"/>
          <w:szCs w:val="28"/>
        </w:rPr>
        <w:t>е</w:t>
      </w:r>
      <w:r w:rsidRPr="006C3EE6">
        <w:rPr>
          <w:rFonts w:ascii="Times New Roman" w:hAnsi="Times New Roman" w:cs="Times New Roman"/>
          <w:sz w:val="28"/>
          <w:szCs w:val="28"/>
        </w:rPr>
        <w:t>шение наиболее важных текущих и п</w:t>
      </w:r>
      <w:r>
        <w:rPr>
          <w:rFonts w:ascii="Times New Roman" w:hAnsi="Times New Roman" w:cs="Times New Roman"/>
          <w:sz w:val="28"/>
          <w:szCs w:val="28"/>
        </w:rPr>
        <w:t>ерспективных задач, обеспечиваю</w:t>
      </w:r>
      <w:r w:rsidRPr="006C3EE6">
        <w:rPr>
          <w:rFonts w:ascii="Times New Roman" w:hAnsi="Times New Roman" w:cs="Times New Roman"/>
          <w:sz w:val="28"/>
          <w:szCs w:val="28"/>
        </w:rPr>
        <w:t>щих продовольственную независимость страны.</w:t>
      </w:r>
    </w:p>
    <w:p w:rsidR="00336462" w:rsidRPr="006C3EE6" w:rsidRDefault="00336462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6462" w:rsidRDefault="00336462" w:rsidP="00082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3EE6">
        <w:rPr>
          <w:rFonts w:ascii="Times New Roman" w:hAnsi="Times New Roman" w:cs="Times New Roman"/>
          <w:sz w:val="28"/>
          <w:szCs w:val="28"/>
        </w:rPr>
        <w:t>ыделяютс</w:t>
      </w:r>
      <w:r>
        <w:rPr>
          <w:rFonts w:ascii="Times New Roman" w:hAnsi="Times New Roman" w:cs="Times New Roman"/>
          <w:sz w:val="28"/>
          <w:szCs w:val="28"/>
        </w:rPr>
        <w:t>я следующие основные мероприятия</w:t>
      </w:r>
      <w:r w:rsidRPr="006C3EE6">
        <w:rPr>
          <w:rFonts w:ascii="Times New Roman" w:hAnsi="Times New Roman" w:cs="Times New Roman"/>
          <w:sz w:val="28"/>
          <w:szCs w:val="28"/>
        </w:rPr>
        <w:t>:</w:t>
      </w:r>
    </w:p>
    <w:p w:rsidR="00336462" w:rsidRPr="002F04DE" w:rsidRDefault="00336462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4DE">
        <w:rPr>
          <w:rFonts w:ascii="Times New Roman" w:hAnsi="Times New Roman" w:cs="Times New Roman"/>
          <w:sz w:val="28"/>
          <w:szCs w:val="28"/>
        </w:rPr>
        <w:t>осуществление переданных полномочий по поддержке сельскохозяйс</w:t>
      </w:r>
      <w:r w:rsidRPr="002F04DE">
        <w:rPr>
          <w:rFonts w:ascii="Times New Roman" w:hAnsi="Times New Roman" w:cs="Times New Roman"/>
          <w:sz w:val="28"/>
          <w:szCs w:val="28"/>
        </w:rPr>
        <w:t>т</w:t>
      </w:r>
      <w:r w:rsidRPr="002F04DE">
        <w:rPr>
          <w:rFonts w:ascii="Times New Roman" w:hAnsi="Times New Roman" w:cs="Times New Roman"/>
          <w:sz w:val="28"/>
          <w:szCs w:val="28"/>
        </w:rPr>
        <w:t>венного производства в Выселковском районе;</w:t>
      </w:r>
    </w:p>
    <w:p w:rsidR="00336462" w:rsidRPr="006C3EE6" w:rsidRDefault="00336462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 xml:space="preserve">создание и развитие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Высе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ковский район семейных жи</w:t>
      </w:r>
      <w:r w:rsidRPr="006C3EE6">
        <w:rPr>
          <w:rFonts w:ascii="Times New Roman" w:hAnsi="Times New Roman" w:cs="Times New Roman"/>
          <w:sz w:val="28"/>
          <w:szCs w:val="28"/>
        </w:rPr>
        <w:t>вотноводческих ферм;</w:t>
      </w:r>
    </w:p>
    <w:p w:rsidR="00336462" w:rsidRPr="006C3EE6" w:rsidRDefault="00336462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>поддержка начинающих фермеров;</w:t>
      </w:r>
    </w:p>
    <w:p w:rsidR="00336462" w:rsidRPr="006C3EE6" w:rsidRDefault="00336462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>организация сельских усадеб в малых сельских населе</w:t>
      </w:r>
      <w:r>
        <w:rPr>
          <w:rFonts w:ascii="Times New Roman" w:hAnsi="Times New Roman" w:cs="Times New Roman"/>
          <w:sz w:val="28"/>
          <w:szCs w:val="28"/>
        </w:rPr>
        <w:t>нных пунктах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селковского района</w:t>
      </w:r>
      <w:r w:rsidRPr="006C3EE6">
        <w:rPr>
          <w:rFonts w:ascii="Times New Roman" w:hAnsi="Times New Roman" w:cs="Times New Roman"/>
          <w:sz w:val="28"/>
          <w:szCs w:val="28"/>
        </w:rPr>
        <w:t>;</w:t>
      </w:r>
    </w:p>
    <w:p w:rsidR="00336462" w:rsidRPr="006C3EE6" w:rsidRDefault="00336462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>поддержка кредитования малых форм хозяйствования в АПК;</w:t>
      </w:r>
    </w:p>
    <w:p w:rsidR="00336462" w:rsidRPr="006C3EE6" w:rsidRDefault="00336462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>организация мероприятий по продв</w:t>
      </w:r>
      <w:r>
        <w:rPr>
          <w:rFonts w:ascii="Times New Roman" w:hAnsi="Times New Roman" w:cs="Times New Roman"/>
          <w:sz w:val="28"/>
          <w:szCs w:val="28"/>
        </w:rPr>
        <w:t>ижению сельскохозяйственной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3EE6">
        <w:rPr>
          <w:rFonts w:ascii="Times New Roman" w:hAnsi="Times New Roman" w:cs="Times New Roman"/>
          <w:sz w:val="28"/>
          <w:szCs w:val="28"/>
        </w:rPr>
        <w:t>дукции, произвед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C3EE6">
        <w:rPr>
          <w:rFonts w:ascii="Times New Roman" w:hAnsi="Times New Roman" w:cs="Times New Roman"/>
          <w:sz w:val="28"/>
          <w:szCs w:val="28"/>
        </w:rPr>
        <w:t>нной в малых формах хозяйствования в АПК, на внутренний и внешние рынки;</w:t>
      </w:r>
    </w:p>
    <w:p w:rsidR="00336462" w:rsidRPr="006C3EE6" w:rsidRDefault="00336462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участия в обучающих семинарах</w:t>
      </w:r>
      <w:r w:rsidRPr="006C3EE6">
        <w:rPr>
          <w:rFonts w:ascii="Times New Roman" w:hAnsi="Times New Roman" w:cs="Times New Roman"/>
          <w:sz w:val="28"/>
          <w:szCs w:val="28"/>
        </w:rPr>
        <w:t xml:space="preserve"> для малых форм хозяйств</w:t>
      </w:r>
      <w:r w:rsidRPr="006C3EE6">
        <w:rPr>
          <w:rFonts w:ascii="Times New Roman" w:hAnsi="Times New Roman" w:cs="Times New Roman"/>
          <w:sz w:val="28"/>
          <w:szCs w:val="28"/>
        </w:rPr>
        <w:t>о</w:t>
      </w:r>
      <w:r w:rsidRPr="006C3EE6">
        <w:rPr>
          <w:rFonts w:ascii="Times New Roman" w:hAnsi="Times New Roman" w:cs="Times New Roman"/>
          <w:sz w:val="28"/>
          <w:szCs w:val="28"/>
        </w:rPr>
        <w:t>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EE6">
        <w:rPr>
          <w:rFonts w:ascii="Times New Roman" w:hAnsi="Times New Roman" w:cs="Times New Roman"/>
          <w:sz w:val="28"/>
          <w:szCs w:val="28"/>
        </w:rPr>
        <w:t>АПК;</w:t>
      </w:r>
    </w:p>
    <w:p w:rsidR="00336462" w:rsidRPr="006C3EE6" w:rsidRDefault="00336462" w:rsidP="006B62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агропромышленных выстав</w:t>
      </w:r>
      <w:r w:rsidRPr="006C3EE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ах-ярмарках.</w:t>
      </w:r>
    </w:p>
    <w:p w:rsidR="00336462" w:rsidRDefault="00336462" w:rsidP="006B62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>Перечень мероприятий по поддержке малых форм хозяйствования в АПК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3E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EE6">
        <w:rPr>
          <w:rFonts w:ascii="Times New Roman" w:hAnsi="Times New Roman" w:cs="Times New Roman"/>
          <w:sz w:val="28"/>
          <w:szCs w:val="28"/>
        </w:rPr>
        <w:t>информацией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EE6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EE6">
        <w:rPr>
          <w:rFonts w:ascii="Times New Roman" w:hAnsi="Times New Roman" w:cs="Times New Roman"/>
          <w:sz w:val="28"/>
          <w:szCs w:val="28"/>
        </w:rPr>
        <w:t>источниках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3EE6">
        <w:rPr>
          <w:rFonts w:ascii="Times New Roman" w:hAnsi="Times New Roman" w:cs="Times New Roman"/>
          <w:sz w:val="28"/>
          <w:szCs w:val="28"/>
        </w:rPr>
        <w:t>финан</w:t>
      </w:r>
      <w:r>
        <w:rPr>
          <w:rFonts w:ascii="Times New Roman" w:hAnsi="Times New Roman" w:cs="Times New Roman"/>
          <w:sz w:val="28"/>
          <w:szCs w:val="28"/>
        </w:rPr>
        <w:t>сирования представлен  в  приложении № 2 к настоящей П</w:t>
      </w:r>
      <w:r w:rsidRPr="006C3EE6">
        <w:rPr>
          <w:rFonts w:ascii="Times New Roman" w:hAnsi="Times New Roman" w:cs="Times New Roman"/>
          <w:sz w:val="28"/>
          <w:szCs w:val="28"/>
        </w:rPr>
        <w:t>рограмме.</w:t>
      </w:r>
    </w:p>
    <w:p w:rsidR="00336462" w:rsidRPr="006C3EE6" w:rsidRDefault="00336462" w:rsidP="006B62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36462" w:rsidRPr="00E35F49" w:rsidRDefault="00336462" w:rsidP="00BA2F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F49">
        <w:rPr>
          <w:rFonts w:ascii="Times New Roman" w:hAnsi="Times New Roman" w:cs="Times New Roman"/>
          <w:sz w:val="28"/>
          <w:szCs w:val="28"/>
        </w:rPr>
        <w:t>4.</w:t>
      </w:r>
      <w:r w:rsidRPr="00E35F49">
        <w:rPr>
          <w:rFonts w:ascii="Times New Roman" w:hAnsi="Times New Roman" w:cs="Times New Roman"/>
          <w:sz w:val="28"/>
          <w:szCs w:val="28"/>
        </w:rPr>
        <w:tab/>
        <w:t xml:space="preserve">Обоснование ресурсного обеспечения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5F49">
        <w:rPr>
          <w:rFonts w:ascii="Times New Roman" w:hAnsi="Times New Roman" w:cs="Times New Roman"/>
          <w:sz w:val="28"/>
          <w:szCs w:val="28"/>
        </w:rPr>
        <w:t>рограммы</w:t>
      </w:r>
    </w:p>
    <w:p w:rsidR="00336462" w:rsidRPr="006C3EE6" w:rsidRDefault="00336462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планируется осуществлять за счет </w:t>
      </w:r>
      <w:r w:rsidRPr="002B54CB">
        <w:rPr>
          <w:rFonts w:ascii="Times New Roman" w:hAnsi="Times New Roman" w:cs="Times New Roman"/>
          <w:sz w:val="28"/>
          <w:szCs w:val="28"/>
        </w:rPr>
        <w:t>средств краевого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462" w:rsidRDefault="00336462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6C3EE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оддержки малым формам хозяйство</w:t>
      </w:r>
      <w:r w:rsidRPr="006C3EE6">
        <w:rPr>
          <w:rFonts w:ascii="Times New Roman" w:hAnsi="Times New Roman" w:cs="Times New Roman"/>
          <w:sz w:val="28"/>
          <w:szCs w:val="28"/>
        </w:rPr>
        <w:t>вания в</w:t>
      </w:r>
      <w:r>
        <w:rPr>
          <w:rFonts w:ascii="Times New Roman" w:hAnsi="Times New Roman" w:cs="Times New Roman"/>
          <w:sz w:val="28"/>
          <w:szCs w:val="28"/>
        </w:rPr>
        <w:t xml:space="preserve"> АПК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ществляется администрацией муниципального образования Выселковский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 - получателем субвенций, осуществляющим переданные в </w:t>
      </w:r>
      <w:r w:rsidRPr="002F04DE">
        <w:rPr>
          <w:rFonts w:ascii="Times New Roman" w:hAnsi="Times New Roman" w:cs="Times New Roman"/>
          <w:sz w:val="28"/>
          <w:szCs w:val="28"/>
        </w:rPr>
        <w:t>установленном порядке  полномочия Краснодарского края по поддержке сельскохозяйственн</w:t>
      </w:r>
      <w:r w:rsidRPr="002F04DE">
        <w:rPr>
          <w:rFonts w:ascii="Times New Roman" w:hAnsi="Times New Roman" w:cs="Times New Roman"/>
          <w:sz w:val="28"/>
          <w:szCs w:val="28"/>
        </w:rPr>
        <w:t>о</w:t>
      </w:r>
      <w:r w:rsidRPr="002F04DE">
        <w:rPr>
          <w:rFonts w:ascii="Times New Roman" w:hAnsi="Times New Roman" w:cs="Times New Roman"/>
          <w:sz w:val="28"/>
          <w:szCs w:val="28"/>
        </w:rPr>
        <w:t>го производства.</w:t>
      </w:r>
    </w:p>
    <w:p w:rsidR="00336462" w:rsidRPr="00EA1B06" w:rsidRDefault="00336462" w:rsidP="006B6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6462" w:rsidRPr="00EA1B06" w:rsidRDefault="00336462" w:rsidP="00D928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B06">
        <w:rPr>
          <w:rFonts w:ascii="Times New Roman" w:hAnsi="Times New Roman" w:cs="Times New Roman"/>
          <w:sz w:val="28"/>
          <w:szCs w:val="28"/>
        </w:rPr>
        <w:t>5.</w:t>
      </w:r>
      <w:r w:rsidRPr="00EA1B06">
        <w:rPr>
          <w:rFonts w:ascii="Times New Roman" w:hAnsi="Times New Roman" w:cs="Times New Roman"/>
          <w:sz w:val="28"/>
          <w:szCs w:val="28"/>
        </w:rPr>
        <w:tab/>
        <w:t>Механизм реализации Программы, включающий в том числе, методику оценки эффективности П</w:t>
      </w:r>
      <w:r>
        <w:rPr>
          <w:rFonts w:ascii="Times New Roman" w:hAnsi="Times New Roman" w:cs="Times New Roman"/>
          <w:sz w:val="28"/>
          <w:szCs w:val="28"/>
        </w:rPr>
        <w:t>рограммы</w:t>
      </w:r>
    </w:p>
    <w:p w:rsidR="00336462" w:rsidRDefault="00336462" w:rsidP="00EA1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П</w:t>
      </w:r>
      <w:r w:rsidRPr="006C3EE6">
        <w:rPr>
          <w:rFonts w:ascii="Times New Roman" w:hAnsi="Times New Roman" w:cs="Times New Roman"/>
          <w:sz w:val="28"/>
          <w:szCs w:val="28"/>
        </w:rPr>
        <w:t>рограммой осуществляет коорд</w:t>
      </w:r>
      <w:r>
        <w:rPr>
          <w:rFonts w:ascii="Times New Roman" w:hAnsi="Times New Roman" w:cs="Times New Roman"/>
          <w:sz w:val="28"/>
          <w:szCs w:val="28"/>
        </w:rPr>
        <w:t>инатор Про</w:t>
      </w:r>
      <w:r w:rsidRPr="006C3EE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раммы — </w:t>
      </w:r>
      <w:r w:rsidRPr="008A1818">
        <w:rPr>
          <w:rFonts w:ascii="Times New Roman" w:hAnsi="Times New Roman" w:cs="Times New Roman"/>
          <w:sz w:val="28"/>
          <w:szCs w:val="28"/>
        </w:rPr>
        <w:t>отдел развития межхозяйственных отношений в АПК администрации мун</w:t>
      </w:r>
      <w:r w:rsidRPr="008A1818">
        <w:rPr>
          <w:rFonts w:ascii="Times New Roman" w:hAnsi="Times New Roman" w:cs="Times New Roman"/>
          <w:sz w:val="28"/>
          <w:szCs w:val="28"/>
        </w:rPr>
        <w:t>и</w:t>
      </w:r>
      <w:r w:rsidRPr="008A1818">
        <w:rPr>
          <w:rFonts w:ascii="Times New Roman" w:hAnsi="Times New Roman" w:cs="Times New Roman"/>
          <w:sz w:val="28"/>
          <w:szCs w:val="28"/>
        </w:rPr>
        <w:t>ципального образования Выселковский район</w:t>
      </w:r>
    </w:p>
    <w:p w:rsidR="00336462" w:rsidRPr="006C3EE6" w:rsidRDefault="00336462" w:rsidP="00EA1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6462" w:rsidRPr="006C3EE6" w:rsidRDefault="00336462" w:rsidP="00EA1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П</w:t>
      </w:r>
      <w:r w:rsidRPr="006C3EE6">
        <w:rPr>
          <w:rFonts w:ascii="Times New Roman" w:hAnsi="Times New Roman" w:cs="Times New Roman"/>
          <w:sz w:val="28"/>
          <w:szCs w:val="28"/>
        </w:rPr>
        <w:t>рограммы:</w:t>
      </w:r>
    </w:p>
    <w:p w:rsidR="00336462" w:rsidRPr="006C3EE6" w:rsidRDefault="00336462" w:rsidP="00EA1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реализацию П</w:t>
      </w:r>
      <w:r w:rsidRPr="006C3EE6">
        <w:rPr>
          <w:rFonts w:ascii="Times New Roman" w:hAnsi="Times New Roman" w:cs="Times New Roman"/>
          <w:sz w:val="28"/>
          <w:szCs w:val="28"/>
        </w:rPr>
        <w:t>рограммы;</w:t>
      </w:r>
    </w:p>
    <w:p w:rsidR="00336462" w:rsidRPr="006C3EE6" w:rsidRDefault="00336462" w:rsidP="00EA1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>организует работу по до</w:t>
      </w:r>
      <w:r>
        <w:rPr>
          <w:rFonts w:ascii="Times New Roman" w:hAnsi="Times New Roman" w:cs="Times New Roman"/>
          <w:sz w:val="28"/>
          <w:szCs w:val="28"/>
        </w:rPr>
        <w:t>стижению целевых показателей П</w:t>
      </w:r>
      <w:r w:rsidRPr="006C3EE6">
        <w:rPr>
          <w:rFonts w:ascii="Times New Roman" w:hAnsi="Times New Roman" w:cs="Times New Roman"/>
          <w:sz w:val="28"/>
          <w:szCs w:val="28"/>
        </w:rPr>
        <w:t>рограммы;</w:t>
      </w:r>
    </w:p>
    <w:p w:rsidR="00336462" w:rsidRPr="006E1ED1" w:rsidRDefault="00336462" w:rsidP="00EA1B0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Pr="006E1ED1">
        <w:rPr>
          <w:rFonts w:ascii="Times New Roman" w:hAnsi="Times New Roman" w:cs="Times New Roman"/>
          <w:sz w:val="28"/>
          <w:szCs w:val="28"/>
        </w:rPr>
        <w:t xml:space="preserve">нормативно-правовое </w:t>
      </w:r>
      <w:r>
        <w:rPr>
          <w:rFonts w:ascii="Times New Roman" w:hAnsi="Times New Roman" w:cs="Times New Roman"/>
          <w:sz w:val="28"/>
          <w:szCs w:val="28"/>
        </w:rPr>
        <w:t>обеспечение реализации П</w:t>
      </w:r>
      <w:r w:rsidRPr="006C3EE6">
        <w:rPr>
          <w:rFonts w:ascii="Times New Roman" w:hAnsi="Times New Roman" w:cs="Times New Roman"/>
          <w:sz w:val="28"/>
          <w:szCs w:val="28"/>
        </w:rPr>
        <w:t>рограммы;</w:t>
      </w:r>
      <w:r w:rsidRPr="006E1ED1">
        <w:rPr>
          <w:rFonts w:ascii="Times New Roman" w:hAnsi="Times New Roman" w:cs="Times New Roman"/>
          <w:sz w:val="28"/>
          <w:szCs w:val="28"/>
        </w:rPr>
        <w:t xml:space="preserve"> осуществляет подготовку заявок по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E1ED1">
        <w:rPr>
          <w:rFonts w:ascii="Times New Roman" w:hAnsi="Times New Roman" w:cs="Times New Roman"/>
          <w:sz w:val="28"/>
          <w:szCs w:val="28"/>
        </w:rPr>
        <w:t xml:space="preserve">мам 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1ED1">
        <w:rPr>
          <w:rFonts w:ascii="Times New Roman" w:hAnsi="Times New Roman" w:cs="Times New Roman"/>
          <w:sz w:val="28"/>
          <w:szCs w:val="28"/>
        </w:rPr>
        <w:t>рограммы;</w:t>
      </w:r>
    </w:p>
    <w:p w:rsidR="00336462" w:rsidRPr="006C3EE6" w:rsidRDefault="00336462" w:rsidP="00EA1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</w:t>
      </w:r>
      <w:r>
        <w:rPr>
          <w:rFonts w:ascii="Times New Roman" w:hAnsi="Times New Roman" w:cs="Times New Roman"/>
          <w:sz w:val="28"/>
          <w:szCs w:val="28"/>
        </w:rPr>
        <w:t>ение целей и задач Программы.</w:t>
      </w:r>
    </w:p>
    <w:p w:rsidR="00336462" w:rsidRPr="006C3EE6" w:rsidRDefault="00336462" w:rsidP="00EA1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</w:t>
      </w:r>
      <w:r w:rsidRPr="006C3EE6">
        <w:rPr>
          <w:rFonts w:ascii="Times New Roman" w:hAnsi="Times New Roman" w:cs="Times New Roman"/>
          <w:sz w:val="28"/>
          <w:szCs w:val="28"/>
        </w:rPr>
        <w:t>рограммы предусматривается предоставление су</w:t>
      </w:r>
      <w:r w:rsidRPr="006C3EE6">
        <w:rPr>
          <w:rFonts w:ascii="Times New Roman" w:hAnsi="Times New Roman" w:cs="Times New Roman"/>
          <w:sz w:val="28"/>
          <w:szCs w:val="28"/>
        </w:rPr>
        <w:t>б</w:t>
      </w:r>
      <w:r w:rsidRPr="006C3EE6">
        <w:rPr>
          <w:rFonts w:ascii="Times New Roman" w:hAnsi="Times New Roman" w:cs="Times New Roman"/>
          <w:sz w:val="28"/>
          <w:szCs w:val="28"/>
        </w:rPr>
        <w:t>сидий юридическим лицам и индивиду</w:t>
      </w:r>
      <w:r>
        <w:rPr>
          <w:rFonts w:ascii="Times New Roman" w:hAnsi="Times New Roman" w:cs="Times New Roman"/>
          <w:sz w:val="28"/>
          <w:szCs w:val="28"/>
        </w:rPr>
        <w:t>альным предпринимателям, физиче</w:t>
      </w:r>
      <w:r w:rsidRPr="006C3EE6">
        <w:rPr>
          <w:rFonts w:ascii="Times New Roman" w:hAnsi="Times New Roman" w:cs="Times New Roman"/>
          <w:sz w:val="28"/>
          <w:szCs w:val="28"/>
        </w:rPr>
        <w:t>ским лицам-производителям товаров, работ и</w:t>
      </w:r>
      <w:r>
        <w:rPr>
          <w:rFonts w:ascii="Times New Roman" w:hAnsi="Times New Roman" w:cs="Times New Roman"/>
          <w:sz w:val="28"/>
          <w:szCs w:val="28"/>
        </w:rPr>
        <w:t xml:space="preserve"> услуг в целях финансового обес</w:t>
      </w:r>
      <w:r w:rsidRPr="006C3EE6">
        <w:rPr>
          <w:rFonts w:ascii="Times New Roman" w:hAnsi="Times New Roman" w:cs="Times New Roman"/>
          <w:sz w:val="28"/>
          <w:szCs w:val="28"/>
        </w:rPr>
        <w:t>печ</w:t>
      </w:r>
      <w:r w:rsidRPr="006C3EE6">
        <w:rPr>
          <w:rFonts w:ascii="Times New Roman" w:hAnsi="Times New Roman" w:cs="Times New Roman"/>
          <w:sz w:val="28"/>
          <w:szCs w:val="28"/>
        </w:rPr>
        <w:t>е</w:t>
      </w:r>
      <w:r w:rsidRPr="006C3EE6">
        <w:rPr>
          <w:rFonts w:ascii="Times New Roman" w:hAnsi="Times New Roman" w:cs="Times New Roman"/>
          <w:sz w:val="28"/>
          <w:szCs w:val="28"/>
        </w:rPr>
        <w:t>ния (возмещения) затрат в связи с производством товаров, выполнением работ, оказанием услуг. Порядок предоста</w:t>
      </w:r>
      <w:r>
        <w:rPr>
          <w:rFonts w:ascii="Times New Roman" w:hAnsi="Times New Roman" w:cs="Times New Roman"/>
          <w:sz w:val="28"/>
          <w:szCs w:val="28"/>
        </w:rPr>
        <w:t>вления указанных субсидий утвер</w:t>
      </w:r>
      <w:r w:rsidRPr="006C3EE6">
        <w:rPr>
          <w:rFonts w:ascii="Times New Roman" w:hAnsi="Times New Roman" w:cs="Times New Roman"/>
          <w:sz w:val="28"/>
          <w:szCs w:val="28"/>
        </w:rPr>
        <w:t>ждается</w:t>
      </w:r>
      <w:r>
        <w:rPr>
          <w:rFonts w:ascii="Times New Roman" w:hAnsi="Times New Roman" w:cs="Times New Roman"/>
          <w:sz w:val="28"/>
          <w:szCs w:val="28"/>
        </w:rPr>
        <w:t xml:space="preserve"> нормативным правовым актом администрации муниципального образования Выселковский район</w:t>
      </w:r>
      <w:r w:rsidRPr="006C3EE6">
        <w:rPr>
          <w:rFonts w:ascii="Times New Roman" w:hAnsi="Times New Roman" w:cs="Times New Roman"/>
          <w:sz w:val="28"/>
          <w:szCs w:val="28"/>
        </w:rPr>
        <w:t>.</w:t>
      </w:r>
    </w:p>
    <w:p w:rsidR="00336462" w:rsidRPr="006C3EE6" w:rsidRDefault="00336462" w:rsidP="00EA1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>Закупка тов</w:t>
      </w:r>
      <w:r>
        <w:rPr>
          <w:rFonts w:ascii="Times New Roman" w:hAnsi="Times New Roman" w:cs="Times New Roman"/>
          <w:sz w:val="28"/>
          <w:szCs w:val="28"/>
        </w:rPr>
        <w:t>аров, работ и услуг в рамках П</w:t>
      </w:r>
      <w:r w:rsidRPr="006C3EE6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граммы будет осуществлят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C3EE6">
        <w:rPr>
          <w:rFonts w:ascii="Times New Roman" w:hAnsi="Times New Roman" w:cs="Times New Roman"/>
          <w:sz w:val="28"/>
          <w:szCs w:val="28"/>
        </w:rPr>
        <w:t xml:space="preserve"> заказчиком мер</w:t>
      </w:r>
      <w:r>
        <w:rPr>
          <w:rFonts w:ascii="Times New Roman" w:hAnsi="Times New Roman" w:cs="Times New Roman"/>
          <w:sz w:val="28"/>
          <w:szCs w:val="28"/>
        </w:rPr>
        <w:t>оприятий Программы в соответ</w:t>
      </w:r>
      <w:r w:rsidRPr="006C3EE6">
        <w:rPr>
          <w:rFonts w:ascii="Times New Roman" w:hAnsi="Times New Roman" w:cs="Times New Roman"/>
          <w:sz w:val="28"/>
          <w:szCs w:val="28"/>
        </w:rPr>
        <w:t>ствии с Федеральным законом от 5 апреля 2013 года № 44-ФЗ «О контрактной системе в сфере закупок тов</w:t>
      </w:r>
      <w:r w:rsidRPr="006C3EE6">
        <w:rPr>
          <w:rFonts w:ascii="Times New Roman" w:hAnsi="Times New Roman" w:cs="Times New Roman"/>
          <w:sz w:val="28"/>
          <w:szCs w:val="28"/>
        </w:rPr>
        <w:t>а</w:t>
      </w:r>
      <w:r w:rsidRPr="006C3EE6">
        <w:rPr>
          <w:rFonts w:ascii="Times New Roman" w:hAnsi="Times New Roman" w:cs="Times New Roman"/>
          <w:sz w:val="28"/>
          <w:szCs w:val="28"/>
        </w:rPr>
        <w:t>ров, работ, усл</w:t>
      </w:r>
      <w:r>
        <w:rPr>
          <w:rFonts w:ascii="Times New Roman" w:hAnsi="Times New Roman" w:cs="Times New Roman"/>
          <w:sz w:val="28"/>
          <w:szCs w:val="28"/>
        </w:rPr>
        <w:t>уг для обеспечения государствен</w:t>
      </w:r>
      <w:r w:rsidRPr="006C3EE6">
        <w:rPr>
          <w:rFonts w:ascii="Times New Roman" w:hAnsi="Times New Roman" w:cs="Times New Roman"/>
          <w:sz w:val="28"/>
          <w:szCs w:val="28"/>
        </w:rPr>
        <w:t>ных и муниципальных нужд».</w:t>
      </w:r>
    </w:p>
    <w:p w:rsidR="00336462" w:rsidRPr="006C3EE6" w:rsidRDefault="00336462" w:rsidP="0086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развития межхозяйственных отношений в АПК администрации муниципального образования Выселковский район</w:t>
      </w:r>
      <w:r w:rsidRPr="006C3EE6">
        <w:rPr>
          <w:rFonts w:ascii="Times New Roman" w:hAnsi="Times New Roman" w:cs="Times New Roman"/>
          <w:sz w:val="28"/>
          <w:szCs w:val="28"/>
        </w:rPr>
        <w:t>, являясь в соответстви</w:t>
      </w:r>
      <w:r>
        <w:rPr>
          <w:rFonts w:ascii="Times New Roman" w:hAnsi="Times New Roman" w:cs="Times New Roman"/>
          <w:sz w:val="28"/>
          <w:szCs w:val="28"/>
        </w:rPr>
        <w:t>и с отдельными мероприятиями П</w:t>
      </w:r>
      <w:r w:rsidRPr="006C3EE6">
        <w:rPr>
          <w:rFonts w:ascii="Times New Roman" w:hAnsi="Times New Roman" w:cs="Times New Roman"/>
          <w:sz w:val="28"/>
          <w:szCs w:val="28"/>
        </w:rPr>
        <w:t>рограммы ответственным за выполнение мер</w:t>
      </w:r>
      <w:r w:rsidRPr="006C3EE6">
        <w:rPr>
          <w:rFonts w:ascii="Times New Roman" w:hAnsi="Times New Roman" w:cs="Times New Roman"/>
          <w:sz w:val="28"/>
          <w:szCs w:val="28"/>
        </w:rPr>
        <w:t>о</w:t>
      </w:r>
      <w:r w:rsidRPr="006C3EE6">
        <w:rPr>
          <w:rFonts w:ascii="Times New Roman" w:hAnsi="Times New Roman" w:cs="Times New Roman"/>
          <w:sz w:val="28"/>
          <w:szCs w:val="28"/>
        </w:rPr>
        <w:t>приятий:</w:t>
      </w:r>
    </w:p>
    <w:p w:rsidR="00336462" w:rsidRPr="006C3EE6" w:rsidRDefault="00336462" w:rsidP="0086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 xml:space="preserve">заключает соглашения </w:t>
      </w:r>
      <w:r>
        <w:rPr>
          <w:rFonts w:ascii="Times New Roman" w:hAnsi="Times New Roman" w:cs="Times New Roman"/>
          <w:sz w:val="28"/>
          <w:szCs w:val="28"/>
        </w:rPr>
        <w:t>с получателями субсидий  в установ</w:t>
      </w:r>
      <w:r w:rsidRPr="006C3EE6">
        <w:rPr>
          <w:rFonts w:ascii="Times New Roman" w:hAnsi="Times New Roman" w:cs="Times New Roman"/>
          <w:sz w:val="28"/>
          <w:szCs w:val="28"/>
        </w:rPr>
        <w:t>ленном зак</w:t>
      </w:r>
      <w:r w:rsidRPr="006C3EE6">
        <w:rPr>
          <w:rFonts w:ascii="Times New Roman" w:hAnsi="Times New Roman" w:cs="Times New Roman"/>
          <w:sz w:val="28"/>
          <w:szCs w:val="28"/>
        </w:rPr>
        <w:t>о</w:t>
      </w:r>
      <w:r w:rsidRPr="006C3EE6">
        <w:rPr>
          <w:rFonts w:ascii="Times New Roman" w:hAnsi="Times New Roman" w:cs="Times New Roman"/>
          <w:sz w:val="28"/>
          <w:szCs w:val="28"/>
        </w:rPr>
        <w:t>нодательством порядке;</w:t>
      </w:r>
    </w:p>
    <w:p w:rsidR="00336462" w:rsidRPr="006C3EE6" w:rsidRDefault="00336462" w:rsidP="00082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E6">
        <w:rPr>
          <w:rFonts w:ascii="Times New Roman" w:hAnsi="Times New Roman" w:cs="Times New Roman"/>
          <w:sz w:val="28"/>
          <w:szCs w:val="28"/>
        </w:rPr>
        <w:t>обеспечивает соблюдение получателя</w:t>
      </w:r>
      <w:r>
        <w:rPr>
          <w:rFonts w:ascii="Times New Roman" w:hAnsi="Times New Roman" w:cs="Times New Roman"/>
          <w:sz w:val="28"/>
          <w:szCs w:val="28"/>
        </w:rPr>
        <w:t>ми субсидий условий, целей и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3EE6">
        <w:rPr>
          <w:rFonts w:ascii="Times New Roman" w:hAnsi="Times New Roman" w:cs="Times New Roman"/>
          <w:sz w:val="28"/>
          <w:szCs w:val="28"/>
        </w:rPr>
        <w:t>рядка, установленных при предоставлени</w:t>
      </w:r>
      <w:r>
        <w:rPr>
          <w:rFonts w:ascii="Times New Roman" w:hAnsi="Times New Roman" w:cs="Times New Roman"/>
          <w:sz w:val="28"/>
          <w:szCs w:val="28"/>
        </w:rPr>
        <w:t>и субсидий, предусмотренных П</w:t>
      </w:r>
      <w:r w:rsidRPr="006C3EE6">
        <w:rPr>
          <w:rFonts w:ascii="Times New Roman" w:hAnsi="Times New Roman" w:cs="Times New Roman"/>
          <w:sz w:val="28"/>
          <w:szCs w:val="28"/>
        </w:rPr>
        <w:t>р</w:t>
      </w:r>
      <w:r w:rsidRPr="006C3EE6">
        <w:rPr>
          <w:rFonts w:ascii="Times New Roman" w:hAnsi="Times New Roman" w:cs="Times New Roman"/>
          <w:sz w:val="28"/>
          <w:szCs w:val="28"/>
        </w:rPr>
        <w:t>о</w:t>
      </w:r>
      <w:r w:rsidRPr="006C3EE6">
        <w:rPr>
          <w:rFonts w:ascii="Times New Roman" w:hAnsi="Times New Roman" w:cs="Times New Roman"/>
          <w:sz w:val="28"/>
          <w:szCs w:val="28"/>
        </w:rPr>
        <w:t>граммой;</w:t>
      </w:r>
    </w:p>
    <w:p w:rsidR="00336462" w:rsidRDefault="00336462" w:rsidP="000829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3EE6">
        <w:rPr>
          <w:rFonts w:ascii="Times New Roman" w:hAnsi="Times New Roman" w:cs="Times New Roman"/>
          <w:sz w:val="28"/>
          <w:szCs w:val="28"/>
        </w:rPr>
        <w:t>обеспечивает достижение значений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результативности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тавленных</w:t>
      </w:r>
      <w:r w:rsidRPr="006C3EE6">
        <w:rPr>
          <w:rFonts w:ascii="Times New Roman" w:hAnsi="Times New Roman" w:cs="Times New Roman"/>
          <w:sz w:val="28"/>
          <w:szCs w:val="28"/>
        </w:rPr>
        <w:t xml:space="preserve"> субвенций из краевого </w:t>
      </w:r>
      <w:r>
        <w:rPr>
          <w:rFonts w:ascii="Times New Roman" w:hAnsi="Times New Roman" w:cs="Times New Roman"/>
          <w:sz w:val="28"/>
          <w:szCs w:val="28"/>
        </w:rPr>
        <w:t>бюджета бюджету муниципального</w:t>
      </w:r>
      <w:r w:rsidRPr="006C3EE6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6C3EE6">
        <w:rPr>
          <w:rFonts w:ascii="Times New Roman" w:hAnsi="Times New Roman" w:cs="Times New Roman"/>
          <w:sz w:val="28"/>
          <w:szCs w:val="28"/>
        </w:rPr>
        <w:t>о</w:t>
      </w:r>
      <w:r w:rsidRPr="006C3EE6">
        <w:rPr>
          <w:rFonts w:ascii="Times New Roman" w:hAnsi="Times New Roman" w:cs="Times New Roman"/>
          <w:sz w:val="28"/>
          <w:szCs w:val="28"/>
        </w:rPr>
        <w:t xml:space="preserve">ваний </w:t>
      </w:r>
      <w:r>
        <w:rPr>
          <w:rFonts w:ascii="Times New Roman" w:hAnsi="Times New Roman" w:cs="Times New Roman"/>
          <w:sz w:val="28"/>
          <w:szCs w:val="28"/>
        </w:rPr>
        <w:t>для осуществления полномочий по поддержке сель</w:t>
      </w:r>
      <w:r w:rsidRPr="006C3EE6">
        <w:rPr>
          <w:rFonts w:ascii="Times New Roman" w:hAnsi="Times New Roman" w:cs="Times New Roman"/>
          <w:sz w:val="28"/>
          <w:szCs w:val="28"/>
        </w:rPr>
        <w:t>скохозяйственного производства.</w:t>
      </w:r>
    </w:p>
    <w:p w:rsidR="00336462" w:rsidRPr="003464E6" w:rsidRDefault="00336462" w:rsidP="00082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4E6">
        <w:rPr>
          <w:rFonts w:ascii="Times New Roman" w:hAnsi="Times New Roman" w:cs="Times New Roman"/>
          <w:sz w:val="28"/>
          <w:szCs w:val="28"/>
        </w:rPr>
        <w:t xml:space="preserve">Предварительная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64E6">
        <w:rPr>
          <w:rFonts w:ascii="Times New Roman" w:hAnsi="Times New Roman" w:cs="Times New Roman"/>
          <w:sz w:val="28"/>
          <w:szCs w:val="28"/>
        </w:rPr>
        <w:t>рограммы пров</w:t>
      </w:r>
      <w:r w:rsidRPr="003464E6">
        <w:rPr>
          <w:rFonts w:ascii="Times New Roman" w:hAnsi="Times New Roman" w:cs="Times New Roman"/>
          <w:sz w:val="28"/>
          <w:szCs w:val="28"/>
        </w:rPr>
        <w:t>о</w:t>
      </w:r>
      <w:r w:rsidRPr="003464E6">
        <w:rPr>
          <w:rFonts w:ascii="Times New Roman" w:hAnsi="Times New Roman" w:cs="Times New Roman"/>
          <w:sz w:val="28"/>
          <w:szCs w:val="28"/>
        </w:rPr>
        <w:t xml:space="preserve">дится в марте месяце </w:t>
      </w:r>
      <w:r>
        <w:rPr>
          <w:rFonts w:ascii="Times New Roman" w:hAnsi="Times New Roman" w:cs="Times New Roman"/>
          <w:sz w:val="28"/>
          <w:szCs w:val="28"/>
        </w:rPr>
        <w:t xml:space="preserve">следующем за отчётным годом </w:t>
      </w:r>
      <w:r w:rsidRPr="003464E6">
        <w:rPr>
          <w:rFonts w:ascii="Times New Roman" w:hAnsi="Times New Roman" w:cs="Times New Roman"/>
          <w:sz w:val="28"/>
          <w:szCs w:val="28"/>
        </w:rPr>
        <w:t>на основании данных ст</w:t>
      </w:r>
      <w:r w:rsidRPr="003464E6">
        <w:rPr>
          <w:rFonts w:ascii="Times New Roman" w:hAnsi="Times New Roman" w:cs="Times New Roman"/>
          <w:sz w:val="28"/>
          <w:szCs w:val="28"/>
        </w:rPr>
        <w:t>а</w:t>
      </w:r>
      <w:r w:rsidRPr="003464E6">
        <w:rPr>
          <w:rFonts w:ascii="Times New Roman" w:hAnsi="Times New Roman" w:cs="Times New Roman"/>
          <w:sz w:val="28"/>
          <w:szCs w:val="28"/>
        </w:rPr>
        <w:t xml:space="preserve">тистики по </w:t>
      </w:r>
      <w:r>
        <w:rPr>
          <w:rFonts w:ascii="Times New Roman" w:hAnsi="Times New Roman" w:cs="Times New Roman"/>
          <w:sz w:val="28"/>
          <w:szCs w:val="28"/>
        </w:rPr>
        <w:t xml:space="preserve">приложению «Сведения о поголовье скота в хозяйствах населения» к </w:t>
      </w:r>
      <w:r w:rsidRPr="003464E6">
        <w:rPr>
          <w:rFonts w:ascii="Times New Roman" w:hAnsi="Times New Roman" w:cs="Times New Roman"/>
          <w:sz w:val="28"/>
          <w:szCs w:val="28"/>
        </w:rPr>
        <w:t>форме № 14 «Сведения об оценке поголовья скота и птицы, посевных площ</w:t>
      </w:r>
      <w:r w:rsidRPr="003464E6">
        <w:rPr>
          <w:rFonts w:ascii="Times New Roman" w:hAnsi="Times New Roman" w:cs="Times New Roman"/>
          <w:sz w:val="28"/>
          <w:szCs w:val="28"/>
        </w:rPr>
        <w:t>а</w:t>
      </w:r>
      <w:r w:rsidRPr="003464E6">
        <w:rPr>
          <w:rFonts w:ascii="Times New Roman" w:hAnsi="Times New Roman" w:cs="Times New Roman"/>
          <w:sz w:val="28"/>
          <w:szCs w:val="28"/>
        </w:rPr>
        <w:t>дей в хозяйствах населения» и форме № 3 – фермер «Сведения о производстве продукции животноводства и поголовье скота»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4E6">
        <w:rPr>
          <w:rFonts w:ascii="Times New Roman" w:hAnsi="Times New Roman" w:cs="Times New Roman"/>
          <w:sz w:val="28"/>
          <w:szCs w:val="28"/>
        </w:rPr>
        <w:t xml:space="preserve"> Полная оценка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64E6">
        <w:rPr>
          <w:rFonts w:ascii="Times New Roman" w:hAnsi="Times New Roman" w:cs="Times New Roman"/>
          <w:sz w:val="28"/>
          <w:szCs w:val="28"/>
        </w:rPr>
        <w:t>рограммы проводится в августе месяце.</w:t>
      </w:r>
    </w:p>
    <w:p w:rsidR="00336462" w:rsidRDefault="00336462" w:rsidP="005F3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462" w:rsidRDefault="00336462" w:rsidP="005F3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462" w:rsidRDefault="00336462" w:rsidP="005F3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2" w:type="dxa"/>
        <w:tblLook w:val="01E0"/>
      </w:tblPr>
      <w:tblGrid>
        <w:gridCol w:w="4927"/>
        <w:gridCol w:w="4927"/>
      </w:tblGrid>
      <w:tr w:rsidR="00336462">
        <w:tc>
          <w:tcPr>
            <w:tcW w:w="2500" w:type="pct"/>
          </w:tcPr>
          <w:p w:rsidR="00336462" w:rsidRPr="002236AC" w:rsidRDefault="00336462" w:rsidP="005F3E1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36A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</w:t>
            </w:r>
          </w:p>
          <w:p w:rsidR="00336462" w:rsidRPr="002236AC" w:rsidRDefault="00336462" w:rsidP="005F3E1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36A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36462" w:rsidRPr="002236AC" w:rsidRDefault="00336462" w:rsidP="00223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6AC">
              <w:rPr>
                <w:rFonts w:ascii="Times New Roman" w:hAnsi="Times New Roman" w:cs="Times New Roman"/>
                <w:sz w:val="28"/>
                <w:szCs w:val="28"/>
              </w:rPr>
              <w:t>Выселковский район</w:t>
            </w:r>
          </w:p>
        </w:tc>
        <w:tc>
          <w:tcPr>
            <w:tcW w:w="2500" w:type="pct"/>
          </w:tcPr>
          <w:p w:rsidR="00336462" w:rsidRPr="002236AC" w:rsidRDefault="00336462" w:rsidP="00223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462" w:rsidRPr="002236AC" w:rsidRDefault="00336462" w:rsidP="00223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462" w:rsidRPr="002236AC" w:rsidRDefault="00336462" w:rsidP="002236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36AC">
              <w:rPr>
                <w:rFonts w:ascii="Times New Roman" w:hAnsi="Times New Roman" w:cs="Times New Roman"/>
                <w:sz w:val="28"/>
                <w:szCs w:val="28"/>
              </w:rPr>
              <w:t>Г.Г. Гнатенко</w:t>
            </w:r>
          </w:p>
        </w:tc>
      </w:tr>
    </w:tbl>
    <w:p w:rsidR="00336462" w:rsidRDefault="00336462" w:rsidP="004F531B">
      <w:pPr>
        <w:pStyle w:val="NoSpacing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  <w:t>ПРИЛОЖЕНИЕ № 1</w:t>
      </w:r>
    </w:p>
    <w:p w:rsidR="00336462" w:rsidRDefault="00336462" w:rsidP="004F531B">
      <w:pPr>
        <w:pStyle w:val="NoSpacing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1158F">
        <w:rPr>
          <w:rFonts w:ascii="Times New Roman" w:hAnsi="Times New Roman" w:cs="Times New Roman"/>
          <w:sz w:val="28"/>
          <w:szCs w:val="28"/>
        </w:rPr>
        <w:t>к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58F">
        <w:rPr>
          <w:rFonts w:ascii="Times New Roman" w:hAnsi="Times New Roman" w:cs="Times New Roman"/>
          <w:sz w:val="28"/>
          <w:szCs w:val="28"/>
        </w:rPr>
        <w:t xml:space="preserve">программе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1115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1158F">
        <w:rPr>
          <w:rFonts w:ascii="Times New Roman" w:hAnsi="Times New Roman" w:cs="Times New Roman"/>
          <w:sz w:val="28"/>
          <w:szCs w:val="28"/>
        </w:rPr>
        <w:t xml:space="preserve">Выселковский район  «Развитие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11158F">
        <w:rPr>
          <w:rFonts w:ascii="Times New Roman" w:hAnsi="Times New Roman" w:cs="Times New Roman"/>
          <w:sz w:val="28"/>
          <w:szCs w:val="28"/>
        </w:rPr>
        <w:t xml:space="preserve">сельского хозяйства и регулирование рынков сельскохозяйственной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11158F">
        <w:rPr>
          <w:rFonts w:ascii="Times New Roman" w:hAnsi="Times New Roman" w:cs="Times New Roman"/>
          <w:sz w:val="28"/>
          <w:szCs w:val="28"/>
        </w:rPr>
        <w:t>продукции, сырья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58F">
        <w:rPr>
          <w:rFonts w:ascii="Times New Roman" w:hAnsi="Times New Roman" w:cs="Times New Roman"/>
          <w:sz w:val="28"/>
          <w:szCs w:val="28"/>
        </w:rPr>
        <w:t>и продовольствия»</w:t>
      </w:r>
    </w:p>
    <w:p w:rsidR="00336462" w:rsidRPr="008F79F9" w:rsidRDefault="00336462" w:rsidP="004F531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36462" w:rsidRDefault="00336462" w:rsidP="004F5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ЦЕЛИ, ЗАДАЧИ И ЦЕЛЕВЫЕ ПОКАЗАТЕЛИ МУНИЦИПАЛЬНОЙ ПРОГРАММЫ </w:t>
      </w:r>
    </w:p>
    <w:p w:rsidR="00336462" w:rsidRDefault="00336462" w:rsidP="004F5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A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Выселковский район «Развитие сельского </w:t>
      </w:r>
      <w:r w:rsidRPr="00A81A6A">
        <w:rPr>
          <w:rFonts w:ascii="Times New Roman" w:hAnsi="Times New Roman" w:cs="Times New Roman"/>
          <w:sz w:val="28"/>
          <w:szCs w:val="28"/>
        </w:rPr>
        <w:br/>
      </w:r>
      <w:r w:rsidRPr="0011158F">
        <w:rPr>
          <w:rFonts w:ascii="Times New Roman" w:hAnsi="Times New Roman" w:cs="Times New Roman"/>
          <w:sz w:val="28"/>
          <w:szCs w:val="28"/>
        </w:rPr>
        <w:t xml:space="preserve">хозяйства и регулирование рынков сельскохозяйственной продукции, сырья и </w:t>
      </w:r>
      <w:r>
        <w:rPr>
          <w:rFonts w:ascii="Times New Roman" w:hAnsi="Times New Roman" w:cs="Times New Roman"/>
          <w:sz w:val="28"/>
          <w:szCs w:val="28"/>
        </w:rPr>
        <w:br/>
      </w:r>
      <w:r w:rsidRPr="0011158F">
        <w:rPr>
          <w:rFonts w:ascii="Times New Roman" w:hAnsi="Times New Roman" w:cs="Times New Roman"/>
          <w:sz w:val="28"/>
          <w:szCs w:val="28"/>
        </w:rPr>
        <w:t>продовольствия»</w:t>
      </w:r>
    </w:p>
    <w:p w:rsidR="00336462" w:rsidRDefault="00336462" w:rsidP="004F5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2127"/>
        <w:gridCol w:w="708"/>
        <w:gridCol w:w="198"/>
        <w:gridCol w:w="795"/>
        <w:gridCol w:w="769"/>
        <w:gridCol w:w="769"/>
        <w:gridCol w:w="770"/>
        <w:gridCol w:w="769"/>
        <w:gridCol w:w="770"/>
        <w:gridCol w:w="769"/>
        <w:gridCol w:w="770"/>
      </w:tblGrid>
      <w:tr w:rsidR="00336462" w:rsidRPr="00C90914">
        <w:trPr>
          <w:trHeight w:val="411"/>
        </w:trPr>
        <w:tc>
          <w:tcPr>
            <w:tcW w:w="673" w:type="dxa"/>
            <w:vMerge w:val="restart"/>
            <w:vAlign w:val="center"/>
          </w:tcPr>
          <w:p w:rsidR="00336462" w:rsidRPr="00C90914" w:rsidRDefault="00336462" w:rsidP="00F45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6462" w:rsidRPr="00C90914" w:rsidRDefault="00336462" w:rsidP="00F45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336462" w:rsidRPr="00C90914" w:rsidRDefault="00336462" w:rsidP="00F45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</w:t>
            </w: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708" w:type="dxa"/>
            <w:vMerge w:val="restart"/>
            <w:vAlign w:val="center"/>
          </w:tcPr>
          <w:p w:rsidR="00336462" w:rsidRPr="00C90914" w:rsidRDefault="00336462" w:rsidP="00676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 xml:space="preserve">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336462" w:rsidRPr="00C90914" w:rsidRDefault="00336462" w:rsidP="00676B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Статус*</w:t>
            </w:r>
          </w:p>
        </w:tc>
        <w:tc>
          <w:tcPr>
            <w:tcW w:w="5386" w:type="dxa"/>
            <w:gridSpan w:val="7"/>
            <w:vAlign w:val="center"/>
          </w:tcPr>
          <w:p w:rsidR="00336462" w:rsidRPr="00C90914" w:rsidRDefault="00336462" w:rsidP="00F45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336462" w:rsidRPr="00C90914">
        <w:trPr>
          <w:trHeight w:val="20"/>
        </w:trPr>
        <w:tc>
          <w:tcPr>
            <w:tcW w:w="673" w:type="dxa"/>
            <w:vMerge/>
            <w:vAlign w:val="center"/>
          </w:tcPr>
          <w:p w:rsidR="00336462" w:rsidRPr="00C90914" w:rsidRDefault="00336462" w:rsidP="00F45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336462" w:rsidRPr="00C90914" w:rsidRDefault="00336462" w:rsidP="00F45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336462" w:rsidRPr="00C90914" w:rsidRDefault="00336462" w:rsidP="00F45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336462" w:rsidRPr="00C90914" w:rsidRDefault="00336462" w:rsidP="00F45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336462" w:rsidRPr="00C90914" w:rsidRDefault="00336462" w:rsidP="00F45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69" w:type="dxa"/>
            <w:vAlign w:val="center"/>
          </w:tcPr>
          <w:p w:rsidR="00336462" w:rsidRPr="00C90914" w:rsidRDefault="00336462" w:rsidP="00F45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70" w:type="dxa"/>
            <w:vAlign w:val="center"/>
          </w:tcPr>
          <w:p w:rsidR="00336462" w:rsidRPr="00C90914" w:rsidRDefault="00336462" w:rsidP="00F45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69" w:type="dxa"/>
            <w:vAlign w:val="center"/>
          </w:tcPr>
          <w:p w:rsidR="00336462" w:rsidRPr="00C90914" w:rsidRDefault="00336462" w:rsidP="00F45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70" w:type="dxa"/>
            <w:vAlign w:val="center"/>
          </w:tcPr>
          <w:p w:rsidR="00336462" w:rsidRPr="00C90914" w:rsidRDefault="00336462" w:rsidP="00F45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69" w:type="dxa"/>
            <w:vAlign w:val="center"/>
          </w:tcPr>
          <w:p w:rsidR="00336462" w:rsidRDefault="00336462" w:rsidP="00676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70" w:type="dxa"/>
            <w:vAlign w:val="center"/>
          </w:tcPr>
          <w:p w:rsidR="00336462" w:rsidRDefault="00336462" w:rsidP="00676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 год</w:t>
            </w:r>
          </w:p>
        </w:tc>
      </w:tr>
      <w:tr w:rsidR="00336462" w:rsidRPr="00C90914">
        <w:tblPrEx>
          <w:tblLook w:val="0000"/>
        </w:tblPrEx>
        <w:trPr>
          <w:trHeight w:val="20"/>
        </w:trPr>
        <w:tc>
          <w:tcPr>
            <w:tcW w:w="673" w:type="dxa"/>
            <w:vAlign w:val="center"/>
          </w:tcPr>
          <w:p w:rsidR="00336462" w:rsidRPr="00C90914" w:rsidRDefault="00336462" w:rsidP="00F45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336462" w:rsidRPr="00C90914" w:rsidRDefault="00336462" w:rsidP="00F45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336462" w:rsidRPr="00C90914" w:rsidRDefault="00336462" w:rsidP="00F45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336462" w:rsidRPr="00C90914" w:rsidRDefault="00336462" w:rsidP="00F45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9" w:type="dxa"/>
            <w:vAlign w:val="center"/>
          </w:tcPr>
          <w:p w:rsidR="00336462" w:rsidRPr="00C90914" w:rsidRDefault="00336462" w:rsidP="00F45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9" w:type="dxa"/>
            <w:vAlign w:val="center"/>
          </w:tcPr>
          <w:p w:rsidR="00336462" w:rsidRPr="00C90914" w:rsidRDefault="00336462" w:rsidP="00F45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vAlign w:val="center"/>
          </w:tcPr>
          <w:p w:rsidR="00336462" w:rsidRPr="00C90914" w:rsidRDefault="00336462" w:rsidP="00F45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9" w:type="dxa"/>
            <w:vAlign w:val="center"/>
          </w:tcPr>
          <w:p w:rsidR="00336462" w:rsidRPr="00C90914" w:rsidRDefault="00336462" w:rsidP="00F45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vAlign w:val="center"/>
          </w:tcPr>
          <w:p w:rsidR="00336462" w:rsidRPr="00C90914" w:rsidRDefault="00336462" w:rsidP="00F45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9" w:type="dxa"/>
          </w:tcPr>
          <w:p w:rsidR="00336462" w:rsidRDefault="00336462" w:rsidP="00F45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</w:tcPr>
          <w:p w:rsidR="00336462" w:rsidRDefault="00336462" w:rsidP="00D73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36462" w:rsidRPr="00C90914">
        <w:tblPrEx>
          <w:tblLook w:val="0000"/>
        </w:tblPrEx>
        <w:trPr>
          <w:trHeight w:val="20"/>
        </w:trPr>
        <w:tc>
          <w:tcPr>
            <w:tcW w:w="673" w:type="dxa"/>
          </w:tcPr>
          <w:p w:rsidR="00336462" w:rsidRPr="00C90914" w:rsidRDefault="00336462" w:rsidP="005A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11"/>
          </w:tcPr>
          <w:p w:rsidR="00336462" w:rsidRPr="00C90914" w:rsidRDefault="00336462" w:rsidP="00F4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муниципального образования Выселковский район «Ра</w:t>
            </w: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336462" w:rsidRPr="00C90914">
        <w:tblPrEx>
          <w:tblLook w:val="0000"/>
        </w:tblPrEx>
        <w:trPr>
          <w:trHeight w:val="20"/>
        </w:trPr>
        <w:tc>
          <w:tcPr>
            <w:tcW w:w="673" w:type="dxa"/>
          </w:tcPr>
          <w:p w:rsidR="00336462" w:rsidRPr="00C90914" w:rsidRDefault="00336462" w:rsidP="005A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11"/>
          </w:tcPr>
          <w:p w:rsidR="00336462" w:rsidRPr="00C90914" w:rsidRDefault="00336462" w:rsidP="00F4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предпринимательства в агропромы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 комплексе </w:t>
            </w: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и улучшения материального положения жителей сельской местности, а также повышения занятости и жизнен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уровня сельского населения, </w:t>
            </w: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улучшение  и стабилизация эпизоотической ситуации на территории муниципального образования Выселковский район</w:t>
            </w:r>
          </w:p>
        </w:tc>
      </w:tr>
      <w:tr w:rsidR="00336462" w:rsidRPr="00C90914">
        <w:tblPrEx>
          <w:tblLook w:val="0000"/>
        </w:tblPrEx>
        <w:trPr>
          <w:trHeight w:val="20"/>
        </w:trPr>
        <w:tc>
          <w:tcPr>
            <w:tcW w:w="673" w:type="dxa"/>
          </w:tcPr>
          <w:p w:rsidR="00336462" w:rsidRPr="00C90914" w:rsidRDefault="00336462" w:rsidP="005A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11"/>
          </w:tcPr>
          <w:p w:rsidR="00336462" w:rsidRPr="00C90914" w:rsidRDefault="00336462" w:rsidP="00F4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стимулирование увеличения производства основных видов сельскохозяйстве</w:t>
            </w: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ной продукции произведенной малыми формами хозяйствования в 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повышение уровня душевого потребления продукции растениеводства и животноводства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преждение возникновения и распространения заразных и иных болезней животных, включая сельскохозяйственных животных, птиц, обеспечение эпизоотического благ</w:t>
            </w: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получия на территории муниципального образования Выселковский район, в том чи</w:t>
            </w: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ле противоэпизоотических мероприятий по предотвращению африканской чумы св</w:t>
            </w: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</w:tr>
      <w:tr w:rsidR="00336462" w:rsidRPr="00C90914">
        <w:tblPrEx>
          <w:tblLook w:val="0000"/>
        </w:tblPrEx>
        <w:trPr>
          <w:trHeight w:val="20"/>
        </w:trPr>
        <w:tc>
          <w:tcPr>
            <w:tcW w:w="673" w:type="dxa"/>
          </w:tcPr>
          <w:p w:rsidR="00336462" w:rsidRPr="00C90914" w:rsidRDefault="00336462" w:rsidP="005A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vAlign w:val="center"/>
          </w:tcPr>
          <w:p w:rsidR="00336462" w:rsidRPr="00C90914" w:rsidRDefault="00336462" w:rsidP="008D1BE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Pr="00C90914">
              <w:rPr>
                <w:rFonts w:ascii="Times New Roman" w:hAnsi="Times New Roman" w:cs="Times New Roman"/>
                <w:sz w:val="24"/>
                <w:szCs w:val="24"/>
              </w:rPr>
              <w:t>мясо скота и птицы в живом весе</w:t>
            </w:r>
          </w:p>
        </w:tc>
        <w:tc>
          <w:tcPr>
            <w:tcW w:w="906" w:type="dxa"/>
            <w:gridSpan w:val="2"/>
            <w:vAlign w:val="center"/>
          </w:tcPr>
          <w:p w:rsidR="00336462" w:rsidRPr="00C90914" w:rsidRDefault="00336462" w:rsidP="008D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795" w:type="dxa"/>
            <w:vAlign w:val="center"/>
          </w:tcPr>
          <w:p w:rsidR="00336462" w:rsidRPr="00C90914" w:rsidRDefault="00336462" w:rsidP="008D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  <w:vAlign w:val="center"/>
          </w:tcPr>
          <w:p w:rsidR="00336462" w:rsidRPr="00C90914" w:rsidRDefault="00336462" w:rsidP="008D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3,543</w:t>
            </w:r>
          </w:p>
        </w:tc>
        <w:tc>
          <w:tcPr>
            <w:tcW w:w="769" w:type="dxa"/>
            <w:vAlign w:val="center"/>
          </w:tcPr>
          <w:p w:rsidR="00336462" w:rsidRPr="00C90914" w:rsidRDefault="00336462" w:rsidP="008D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4,009</w:t>
            </w:r>
          </w:p>
        </w:tc>
        <w:tc>
          <w:tcPr>
            <w:tcW w:w="770" w:type="dxa"/>
            <w:vAlign w:val="center"/>
          </w:tcPr>
          <w:p w:rsidR="00336462" w:rsidRPr="00C90914" w:rsidRDefault="00336462" w:rsidP="008D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3,994</w:t>
            </w:r>
          </w:p>
        </w:tc>
        <w:tc>
          <w:tcPr>
            <w:tcW w:w="769" w:type="dxa"/>
            <w:vAlign w:val="center"/>
          </w:tcPr>
          <w:p w:rsidR="00336462" w:rsidRPr="00C90914" w:rsidRDefault="00336462" w:rsidP="008D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3,978</w:t>
            </w:r>
          </w:p>
        </w:tc>
        <w:tc>
          <w:tcPr>
            <w:tcW w:w="770" w:type="dxa"/>
            <w:vAlign w:val="center"/>
          </w:tcPr>
          <w:p w:rsidR="00336462" w:rsidRPr="00C90914" w:rsidRDefault="00336462" w:rsidP="008D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3,981</w:t>
            </w:r>
          </w:p>
        </w:tc>
        <w:tc>
          <w:tcPr>
            <w:tcW w:w="769" w:type="dxa"/>
            <w:vAlign w:val="center"/>
          </w:tcPr>
          <w:p w:rsidR="00336462" w:rsidRDefault="00336462" w:rsidP="008D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3,996</w:t>
            </w:r>
          </w:p>
        </w:tc>
        <w:tc>
          <w:tcPr>
            <w:tcW w:w="770" w:type="dxa"/>
            <w:vAlign w:val="center"/>
          </w:tcPr>
          <w:p w:rsidR="00336462" w:rsidRDefault="00336462" w:rsidP="001A3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3,993</w:t>
            </w:r>
          </w:p>
        </w:tc>
      </w:tr>
      <w:tr w:rsidR="00336462" w:rsidRPr="00C90914">
        <w:tblPrEx>
          <w:tblLook w:val="0000"/>
        </w:tblPrEx>
        <w:trPr>
          <w:trHeight w:val="20"/>
        </w:trPr>
        <w:tc>
          <w:tcPr>
            <w:tcW w:w="673" w:type="dxa"/>
          </w:tcPr>
          <w:p w:rsidR="00336462" w:rsidRPr="00C90914" w:rsidRDefault="00336462" w:rsidP="005A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  <w:vAlign w:val="center"/>
          </w:tcPr>
          <w:p w:rsidR="00336462" w:rsidRPr="00C90914" w:rsidRDefault="00336462" w:rsidP="008D1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молока</w:t>
            </w:r>
          </w:p>
        </w:tc>
        <w:tc>
          <w:tcPr>
            <w:tcW w:w="906" w:type="dxa"/>
            <w:gridSpan w:val="2"/>
            <w:vAlign w:val="center"/>
          </w:tcPr>
          <w:p w:rsidR="00336462" w:rsidRPr="00C90914" w:rsidRDefault="00336462" w:rsidP="008D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795" w:type="dxa"/>
            <w:vAlign w:val="center"/>
          </w:tcPr>
          <w:p w:rsidR="00336462" w:rsidRPr="00C90914" w:rsidRDefault="00336462" w:rsidP="008D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  <w:vAlign w:val="center"/>
          </w:tcPr>
          <w:p w:rsidR="00336462" w:rsidRPr="00C90914" w:rsidRDefault="00336462" w:rsidP="008D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4,817</w:t>
            </w:r>
          </w:p>
        </w:tc>
        <w:tc>
          <w:tcPr>
            <w:tcW w:w="769" w:type="dxa"/>
            <w:vAlign w:val="center"/>
          </w:tcPr>
          <w:p w:rsidR="00336462" w:rsidRPr="00C90914" w:rsidRDefault="00336462" w:rsidP="008D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4,612</w:t>
            </w:r>
          </w:p>
        </w:tc>
        <w:tc>
          <w:tcPr>
            <w:tcW w:w="770" w:type="dxa"/>
            <w:vAlign w:val="center"/>
          </w:tcPr>
          <w:p w:rsidR="00336462" w:rsidRPr="00C90914" w:rsidRDefault="00336462" w:rsidP="008D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4,441</w:t>
            </w:r>
          </w:p>
        </w:tc>
        <w:tc>
          <w:tcPr>
            <w:tcW w:w="769" w:type="dxa"/>
            <w:vAlign w:val="center"/>
          </w:tcPr>
          <w:p w:rsidR="00336462" w:rsidRPr="00C90914" w:rsidRDefault="00336462" w:rsidP="008D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4,697</w:t>
            </w:r>
          </w:p>
        </w:tc>
        <w:tc>
          <w:tcPr>
            <w:tcW w:w="770" w:type="dxa"/>
            <w:vAlign w:val="center"/>
          </w:tcPr>
          <w:p w:rsidR="00336462" w:rsidRPr="00C90914" w:rsidRDefault="00336462" w:rsidP="008D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4,697</w:t>
            </w:r>
          </w:p>
        </w:tc>
        <w:tc>
          <w:tcPr>
            <w:tcW w:w="769" w:type="dxa"/>
            <w:vAlign w:val="center"/>
          </w:tcPr>
          <w:p w:rsidR="00336462" w:rsidRDefault="00336462" w:rsidP="008D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4,712</w:t>
            </w:r>
          </w:p>
        </w:tc>
        <w:tc>
          <w:tcPr>
            <w:tcW w:w="770" w:type="dxa"/>
            <w:vAlign w:val="center"/>
          </w:tcPr>
          <w:p w:rsidR="00336462" w:rsidRDefault="00336462" w:rsidP="008D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</w:tr>
      <w:tr w:rsidR="00336462" w:rsidRPr="00C90914">
        <w:tblPrEx>
          <w:tblLook w:val="0000"/>
        </w:tblPrEx>
        <w:trPr>
          <w:trHeight w:val="20"/>
        </w:trPr>
        <w:tc>
          <w:tcPr>
            <w:tcW w:w="673" w:type="dxa"/>
          </w:tcPr>
          <w:p w:rsidR="00336462" w:rsidRPr="00C90914" w:rsidRDefault="00336462" w:rsidP="005A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27" w:type="dxa"/>
            <w:vAlign w:val="center"/>
          </w:tcPr>
          <w:p w:rsidR="00336462" w:rsidRPr="00C90914" w:rsidRDefault="00336462" w:rsidP="008D1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овощей</w:t>
            </w:r>
          </w:p>
        </w:tc>
        <w:tc>
          <w:tcPr>
            <w:tcW w:w="906" w:type="dxa"/>
            <w:gridSpan w:val="2"/>
            <w:vAlign w:val="center"/>
          </w:tcPr>
          <w:p w:rsidR="00336462" w:rsidRPr="00C90914" w:rsidRDefault="00336462" w:rsidP="008D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795" w:type="dxa"/>
            <w:vAlign w:val="center"/>
          </w:tcPr>
          <w:p w:rsidR="00336462" w:rsidRPr="00C90914" w:rsidRDefault="00336462" w:rsidP="008D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  <w:vAlign w:val="center"/>
          </w:tcPr>
          <w:p w:rsidR="00336462" w:rsidRPr="00C90914" w:rsidRDefault="00336462" w:rsidP="008D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16,64</w:t>
            </w:r>
          </w:p>
        </w:tc>
        <w:tc>
          <w:tcPr>
            <w:tcW w:w="769" w:type="dxa"/>
            <w:vAlign w:val="center"/>
          </w:tcPr>
          <w:p w:rsidR="00336462" w:rsidRPr="00C90914" w:rsidRDefault="00336462" w:rsidP="008D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770" w:type="dxa"/>
            <w:vAlign w:val="center"/>
          </w:tcPr>
          <w:p w:rsidR="00336462" w:rsidRPr="00C90914" w:rsidRDefault="00336462" w:rsidP="008D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769" w:type="dxa"/>
            <w:vAlign w:val="center"/>
          </w:tcPr>
          <w:p w:rsidR="00336462" w:rsidRPr="00C90914" w:rsidRDefault="00336462" w:rsidP="008D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15,79</w:t>
            </w:r>
          </w:p>
        </w:tc>
        <w:tc>
          <w:tcPr>
            <w:tcW w:w="770" w:type="dxa"/>
            <w:vAlign w:val="center"/>
          </w:tcPr>
          <w:p w:rsidR="00336462" w:rsidRPr="00C90914" w:rsidRDefault="00336462" w:rsidP="008D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769" w:type="dxa"/>
            <w:vAlign w:val="center"/>
          </w:tcPr>
          <w:p w:rsidR="00336462" w:rsidRDefault="00336462" w:rsidP="008D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70" w:type="dxa"/>
            <w:vAlign w:val="center"/>
          </w:tcPr>
          <w:p w:rsidR="00336462" w:rsidRDefault="00336462" w:rsidP="008D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336462" w:rsidRPr="00C90914">
        <w:tblPrEx>
          <w:tblLook w:val="0000"/>
        </w:tblPrEx>
        <w:trPr>
          <w:trHeight w:val="20"/>
        </w:trPr>
        <w:tc>
          <w:tcPr>
            <w:tcW w:w="673" w:type="dxa"/>
          </w:tcPr>
          <w:p w:rsidR="00336462" w:rsidRPr="00C90914" w:rsidRDefault="00336462" w:rsidP="005A4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27" w:type="dxa"/>
            <w:vAlign w:val="center"/>
          </w:tcPr>
          <w:p w:rsidR="00336462" w:rsidRPr="00C90914" w:rsidRDefault="00336462" w:rsidP="008D1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картофеля</w:t>
            </w:r>
          </w:p>
        </w:tc>
        <w:tc>
          <w:tcPr>
            <w:tcW w:w="906" w:type="dxa"/>
            <w:gridSpan w:val="2"/>
            <w:vAlign w:val="center"/>
          </w:tcPr>
          <w:p w:rsidR="00336462" w:rsidRPr="00C90914" w:rsidRDefault="00336462" w:rsidP="008D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795" w:type="dxa"/>
            <w:vAlign w:val="center"/>
          </w:tcPr>
          <w:p w:rsidR="00336462" w:rsidRPr="00C90914" w:rsidRDefault="00336462" w:rsidP="008D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  <w:vAlign w:val="center"/>
          </w:tcPr>
          <w:p w:rsidR="00336462" w:rsidRPr="00C90914" w:rsidRDefault="00336462" w:rsidP="008D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769" w:type="dxa"/>
            <w:vAlign w:val="center"/>
          </w:tcPr>
          <w:p w:rsidR="00336462" w:rsidRPr="00C90914" w:rsidRDefault="00336462" w:rsidP="008D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770" w:type="dxa"/>
            <w:vAlign w:val="center"/>
          </w:tcPr>
          <w:p w:rsidR="00336462" w:rsidRPr="00C90914" w:rsidRDefault="00336462" w:rsidP="008D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769" w:type="dxa"/>
            <w:vAlign w:val="center"/>
          </w:tcPr>
          <w:p w:rsidR="00336462" w:rsidRPr="00C90914" w:rsidRDefault="00336462" w:rsidP="008D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11,57</w:t>
            </w:r>
          </w:p>
        </w:tc>
        <w:tc>
          <w:tcPr>
            <w:tcW w:w="770" w:type="dxa"/>
            <w:vAlign w:val="center"/>
          </w:tcPr>
          <w:p w:rsidR="00336462" w:rsidRPr="00C90914" w:rsidRDefault="00336462" w:rsidP="008D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11,88</w:t>
            </w:r>
          </w:p>
        </w:tc>
        <w:tc>
          <w:tcPr>
            <w:tcW w:w="769" w:type="dxa"/>
            <w:vAlign w:val="center"/>
          </w:tcPr>
          <w:p w:rsidR="00336462" w:rsidRDefault="00336462" w:rsidP="008D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12,09</w:t>
            </w:r>
          </w:p>
        </w:tc>
        <w:tc>
          <w:tcPr>
            <w:tcW w:w="770" w:type="dxa"/>
            <w:vAlign w:val="center"/>
          </w:tcPr>
          <w:p w:rsidR="00336462" w:rsidRDefault="00336462" w:rsidP="008D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</w:tbl>
    <w:p w:rsidR="00336462" w:rsidRDefault="00336462" w:rsidP="004F53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месяце года следующего за отчётным.</w:t>
      </w:r>
    </w:p>
    <w:p w:rsidR="00336462" w:rsidRDefault="00336462" w:rsidP="004F5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462" w:rsidRDefault="00336462" w:rsidP="004F5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914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336462" w:rsidRPr="00C90914" w:rsidRDefault="00336462" w:rsidP="004F5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9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36462" w:rsidRDefault="00336462" w:rsidP="004F5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36462" w:rsidSect="00253F98">
          <w:headerReference w:type="default" r:id="rId6"/>
          <w:pgSz w:w="11906" w:h="16838"/>
          <w:pgMar w:top="1134" w:right="567" w:bottom="1134" w:left="1701" w:header="284" w:footer="709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 xml:space="preserve">Выселковский район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C90914">
        <w:rPr>
          <w:rFonts w:ascii="Times New Roman" w:hAnsi="Times New Roman" w:cs="Times New Roman"/>
          <w:sz w:val="28"/>
          <w:szCs w:val="28"/>
        </w:rPr>
        <w:t>Г.Г.Гнатенко</w:t>
      </w:r>
    </w:p>
    <w:p w:rsidR="00336462" w:rsidRDefault="00336462" w:rsidP="00A400BA">
      <w:pPr>
        <w:pStyle w:val="NoSpacing"/>
        <w:ind w:left="8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36462" w:rsidRDefault="00336462" w:rsidP="00A400BA">
      <w:pPr>
        <w:pStyle w:val="NoSpacing"/>
        <w:ind w:left="8700"/>
        <w:jc w:val="center"/>
        <w:rPr>
          <w:rFonts w:ascii="Times New Roman" w:hAnsi="Times New Roman" w:cs="Times New Roman"/>
          <w:sz w:val="28"/>
          <w:szCs w:val="28"/>
        </w:rPr>
      </w:pPr>
      <w:r w:rsidRPr="00C21E5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программе муниципального образования Выселковский район  </w:t>
      </w:r>
      <w:r w:rsidRPr="001853C2">
        <w:rPr>
          <w:rFonts w:ascii="Times New Roman" w:hAnsi="Times New Roman" w:cs="Times New Roman"/>
          <w:sz w:val="28"/>
          <w:szCs w:val="28"/>
        </w:rPr>
        <w:t>«Развитие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Pr="008138D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8D2">
        <w:rPr>
          <w:rFonts w:ascii="Times New Roman" w:hAnsi="Times New Roman" w:cs="Times New Roman"/>
          <w:sz w:val="28"/>
          <w:szCs w:val="28"/>
        </w:rPr>
        <w:t>хозяйства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21E53">
        <w:rPr>
          <w:rFonts w:ascii="Times New Roman" w:hAnsi="Times New Roman" w:cs="Times New Roman"/>
          <w:sz w:val="28"/>
          <w:szCs w:val="28"/>
        </w:rPr>
        <w:t xml:space="preserve">регулирование </w:t>
      </w:r>
      <w:r>
        <w:rPr>
          <w:rFonts w:ascii="Times New Roman" w:hAnsi="Times New Roman" w:cs="Times New Roman"/>
          <w:sz w:val="28"/>
          <w:szCs w:val="28"/>
        </w:rPr>
        <w:t xml:space="preserve">рынков </w:t>
      </w:r>
      <w:r>
        <w:rPr>
          <w:rFonts w:ascii="Times New Roman" w:hAnsi="Times New Roman" w:cs="Times New Roman"/>
          <w:sz w:val="28"/>
          <w:szCs w:val="28"/>
        </w:rPr>
        <w:br/>
        <w:t xml:space="preserve">сельскохозяйственной </w:t>
      </w:r>
      <w:r w:rsidRPr="008138D2">
        <w:rPr>
          <w:rFonts w:ascii="Times New Roman" w:hAnsi="Times New Roman" w:cs="Times New Roman"/>
          <w:sz w:val="28"/>
          <w:szCs w:val="28"/>
        </w:rPr>
        <w:t>продукции, сырья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8D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br/>
      </w:r>
      <w:r w:rsidRPr="008138D2">
        <w:rPr>
          <w:rFonts w:ascii="Times New Roman" w:hAnsi="Times New Roman" w:cs="Times New Roman"/>
          <w:sz w:val="28"/>
          <w:szCs w:val="28"/>
        </w:rPr>
        <w:t>продово</w:t>
      </w:r>
      <w:r>
        <w:rPr>
          <w:rFonts w:ascii="Times New Roman" w:hAnsi="Times New Roman" w:cs="Times New Roman"/>
          <w:sz w:val="28"/>
          <w:szCs w:val="28"/>
        </w:rPr>
        <w:t>льствия»</w:t>
      </w:r>
    </w:p>
    <w:p w:rsidR="00336462" w:rsidRPr="006C3EE6" w:rsidRDefault="00336462" w:rsidP="00BA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6462" w:rsidRDefault="00336462" w:rsidP="00BA2F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shd w:val="clear" w:color="auto" w:fill="FFFFFF"/>
        </w:rPr>
      </w:pPr>
      <w:r w:rsidRPr="00283630">
        <w:rPr>
          <w:rFonts w:ascii="Times New Roman" w:hAnsi="Times New Roman" w:cs="Times New Roman"/>
          <w:b/>
          <w:bCs/>
          <w:color w:val="2D2D2D"/>
          <w:sz w:val="28"/>
          <w:szCs w:val="28"/>
          <w:shd w:val="clear" w:color="auto" w:fill="FFFFFF"/>
        </w:rPr>
        <w:t xml:space="preserve">ПЕРЕЧЕНЬ ОСНОВНЫХ МЕРОПРИЯТИЙ </w:t>
      </w:r>
    </w:p>
    <w:p w:rsidR="00336462" w:rsidRDefault="00336462" w:rsidP="00BA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Выселковский район</w:t>
      </w:r>
      <w:r w:rsidRPr="00D10E72">
        <w:rPr>
          <w:rFonts w:ascii="Times New Roman" w:hAnsi="Times New Roman" w:cs="Times New Roman"/>
          <w:sz w:val="28"/>
          <w:szCs w:val="28"/>
        </w:rPr>
        <w:t xml:space="preserve"> «Развитие сельского хозяйства и регул</w:t>
      </w:r>
      <w:r w:rsidRPr="00D10E72">
        <w:rPr>
          <w:rFonts w:ascii="Times New Roman" w:hAnsi="Times New Roman" w:cs="Times New Roman"/>
          <w:sz w:val="28"/>
          <w:szCs w:val="28"/>
        </w:rPr>
        <w:t>и</w:t>
      </w:r>
      <w:r w:rsidRPr="00D10E72">
        <w:rPr>
          <w:rFonts w:ascii="Times New Roman" w:hAnsi="Times New Roman" w:cs="Times New Roman"/>
          <w:sz w:val="28"/>
          <w:szCs w:val="28"/>
        </w:rPr>
        <w:t>рование рынков сельскохозяйственной продукции, сырья и продовольствия»</w:t>
      </w:r>
    </w:p>
    <w:p w:rsidR="00336462" w:rsidRDefault="00336462" w:rsidP="00BA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462" w:rsidRDefault="00336462" w:rsidP="00BA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5"/>
        <w:gridCol w:w="2446"/>
        <w:gridCol w:w="1523"/>
        <w:gridCol w:w="1134"/>
        <w:gridCol w:w="830"/>
        <w:gridCol w:w="830"/>
        <w:gridCol w:w="830"/>
        <w:gridCol w:w="831"/>
        <w:gridCol w:w="830"/>
        <w:gridCol w:w="830"/>
        <w:gridCol w:w="831"/>
        <w:gridCol w:w="1559"/>
        <w:gridCol w:w="2198"/>
      </w:tblGrid>
      <w:tr w:rsidR="00336462" w:rsidRPr="00EA43EA">
        <w:trPr>
          <w:trHeight w:val="518"/>
        </w:trPr>
        <w:tc>
          <w:tcPr>
            <w:tcW w:w="815" w:type="dxa"/>
            <w:vMerge w:val="restart"/>
            <w:vAlign w:val="center"/>
          </w:tcPr>
          <w:p w:rsidR="00336462" w:rsidRPr="00EA43EA" w:rsidRDefault="00336462" w:rsidP="00CE4050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6462" w:rsidRPr="00EA43EA" w:rsidRDefault="00336462" w:rsidP="00CE4050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46" w:type="dxa"/>
            <w:vMerge w:val="restart"/>
            <w:vAlign w:val="center"/>
          </w:tcPr>
          <w:p w:rsidR="00336462" w:rsidRPr="00EA43EA" w:rsidRDefault="00336462" w:rsidP="00CE4050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Наименование мер</w:t>
            </w:r>
            <w:r w:rsidRPr="00EA43EA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о</w:t>
            </w:r>
            <w:r w:rsidRPr="00EA43EA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приятия</w:t>
            </w:r>
          </w:p>
        </w:tc>
        <w:tc>
          <w:tcPr>
            <w:tcW w:w="1523" w:type="dxa"/>
            <w:vMerge w:val="restart"/>
            <w:vAlign w:val="center"/>
          </w:tcPr>
          <w:p w:rsidR="00336462" w:rsidRPr="00EA43EA" w:rsidRDefault="00336462" w:rsidP="00CE4050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Источники финансиров</w:t>
            </w:r>
            <w:r w:rsidRPr="00EA43EA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а</w:t>
            </w:r>
            <w:r w:rsidRPr="00EA43EA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ния</w:t>
            </w:r>
          </w:p>
        </w:tc>
        <w:tc>
          <w:tcPr>
            <w:tcW w:w="1134" w:type="dxa"/>
            <w:vMerge w:val="restart"/>
            <w:vAlign w:val="center"/>
          </w:tcPr>
          <w:p w:rsidR="00336462" w:rsidRPr="00EA43EA" w:rsidRDefault="00336462" w:rsidP="00CE4050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EA43EA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Объем финанс</w:t>
            </w:r>
            <w:r w:rsidRPr="00EA43EA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и</w:t>
            </w:r>
            <w:r w:rsidRPr="00EA43EA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рования, </w:t>
            </w:r>
          </w:p>
          <w:p w:rsidR="00336462" w:rsidRPr="00EA43EA" w:rsidRDefault="00336462" w:rsidP="00CE4050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br/>
            </w:r>
            <w:r w:rsidRPr="00EA43EA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(тыс.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r w:rsidRPr="00EA43EA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руб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.</w:t>
            </w:r>
            <w:r w:rsidRPr="00EA43EA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812" w:type="dxa"/>
            <w:gridSpan w:val="7"/>
            <w:vAlign w:val="center"/>
          </w:tcPr>
          <w:p w:rsidR="00336462" w:rsidRPr="00EA43EA" w:rsidRDefault="00336462" w:rsidP="00CE4050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59" w:type="dxa"/>
            <w:vMerge w:val="restart"/>
            <w:vAlign w:val="center"/>
          </w:tcPr>
          <w:p w:rsidR="00336462" w:rsidRPr="00EA43EA" w:rsidRDefault="00336462" w:rsidP="00CE4050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Непосредс</w:t>
            </w:r>
            <w:r w:rsidRPr="00EA43EA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т</w:t>
            </w:r>
            <w:r w:rsidRPr="00EA43EA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венный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br/>
            </w:r>
            <w:r w:rsidRPr="00EA43EA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98" w:type="dxa"/>
            <w:vMerge w:val="restart"/>
            <w:vAlign w:val="center"/>
          </w:tcPr>
          <w:p w:rsidR="00336462" w:rsidRDefault="00336462" w:rsidP="00CE4050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10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 муниц</w:t>
            </w:r>
            <w:r w:rsidRPr="001110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1110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пальной програ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ммы,</w:t>
            </w:r>
            <w:r w:rsidRPr="001110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336462" w:rsidRPr="00111088" w:rsidRDefault="00336462" w:rsidP="00CE4050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336462" w:rsidRPr="00EA43EA">
        <w:tc>
          <w:tcPr>
            <w:tcW w:w="815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336462" w:rsidRPr="00EA43EA" w:rsidRDefault="00336462" w:rsidP="00CE4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30" w:type="dxa"/>
            <w:vAlign w:val="center"/>
          </w:tcPr>
          <w:p w:rsidR="00336462" w:rsidRPr="00EA43EA" w:rsidRDefault="00336462" w:rsidP="00CE4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30" w:type="dxa"/>
            <w:vAlign w:val="center"/>
          </w:tcPr>
          <w:p w:rsidR="00336462" w:rsidRPr="00EA43EA" w:rsidRDefault="00336462" w:rsidP="00CE4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1" w:type="dxa"/>
            <w:vAlign w:val="center"/>
          </w:tcPr>
          <w:p w:rsidR="00336462" w:rsidRPr="00EA43EA" w:rsidRDefault="00336462" w:rsidP="00FA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0" w:type="dxa"/>
            <w:vAlign w:val="center"/>
          </w:tcPr>
          <w:p w:rsidR="00336462" w:rsidRPr="00EA43EA" w:rsidRDefault="00336462" w:rsidP="0009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0" w:type="dxa"/>
            <w:vAlign w:val="center"/>
          </w:tcPr>
          <w:p w:rsidR="00336462" w:rsidRPr="00EA43EA" w:rsidRDefault="00336462" w:rsidP="00A81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31" w:type="dxa"/>
            <w:vAlign w:val="center"/>
          </w:tcPr>
          <w:p w:rsidR="00336462" w:rsidRPr="00EA43EA" w:rsidRDefault="00336462" w:rsidP="00A81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Merge/>
            <w:vAlign w:val="center"/>
          </w:tcPr>
          <w:p w:rsidR="00336462" w:rsidRPr="00EA43EA" w:rsidRDefault="00336462" w:rsidP="00CE4050">
            <w:pPr>
              <w:spacing w:after="0" w:line="240" w:lineRule="auto"/>
              <w:ind w:left="-439" w:firstLine="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462" w:rsidRPr="00A400BA" w:rsidRDefault="00336462" w:rsidP="00A400BA">
      <w:pPr>
        <w:spacing w:after="0" w:line="240" w:lineRule="auto"/>
        <w:rPr>
          <w:rFonts w:ascii="Cambria Math" w:hAnsi="Cambria Math" w:cs="Cambria Math"/>
          <w:sz w:val="2"/>
          <w:szCs w:val="2"/>
        </w:rPr>
      </w:pPr>
    </w:p>
    <w:tbl>
      <w:tblPr>
        <w:tblW w:w="154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15"/>
        <w:gridCol w:w="2446"/>
        <w:gridCol w:w="1523"/>
        <w:gridCol w:w="1134"/>
        <w:gridCol w:w="830"/>
        <w:gridCol w:w="830"/>
        <w:gridCol w:w="830"/>
        <w:gridCol w:w="831"/>
        <w:gridCol w:w="830"/>
        <w:gridCol w:w="830"/>
        <w:gridCol w:w="831"/>
        <w:gridCol w:w="1559"/>
        <w:gridCol w:w="2198"/>
      </w:tblGrid>
      <w:tr w:rsidR="00336462" w:rsidRPr="00CE4050">
        <w:trPr>
          <w:tblHeader/>
        </w:trPr>
        <w:tc>
          <w:tcPr>
            <w:tcW w:w="815" w:type="dxa"/>
            <w:vAlign w:val="center"/>
          </w:tcPr>
          <w:p w:rsidR="00336462" w:rsidRPr="00CE4050" w:rsidRDefault="00336462" w:rsidP="00CE4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0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vAlign w:val="center"/>
          </w:tcPr>
          <w:p w:rsidR="00336462" w:rsidRPr="00CE4050" w:rsidRDefault="00336462" w:rsidP="00CE4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0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  <w:vAlign w:val="center"/>
          </w:tcPr>
          <w:p w:rsidR="00336462" w:rsidRPr="00CE4050" w:rsidRDefault="00336462" w:rsidP="00CE4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0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36462" w:rsidRPr="00CE4050" w:rsidRDefault="00336462" w:rsidP="00CE4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0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0" w:type="dxa"/>
            <w:vAlign w:val="center"/>
          </w:tcPr>
          <w:p w:rsidR="00336462" w:rsidRPr="00CE4050" w:rsidRDefault="00336462" w:rsidP="00CE4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0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0" w:type="dxa"/>
            <w:vAlign w:val="center"/>
          </w:tcPr>
          <w:p w:rsidR="00336462" w:rsidRPr="00CE4050" w:rsidRDefault="00336462" w:rsidP="00CE4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0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0" w:type="dxa"/>
            <w:vAlign w:val="center"/>
          </w:tcPr>
          <w:p w:rsidR="00336462" w:rsidRPr="00CE4050" w:rsidRDefault="00336462" w:rsidP="00CE4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0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1" w:type="dxa"/>
            <w:vAlign w:val="center"/>
          </w:tcPr>
          <w:p w:rsidR="00336462" w:rsidRPr="00CE4050" w:rsidRDefault="00336462" w:rsidP="00CE4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0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0" w:type="dxa"/>
            <w:vAlign w:val="center"/>
          </w:tcPr>
          <w:p w:rsidR="00336462" w:rsidRPr="00CE4050" w:rsidRDefault="00336462" w:rsidP="00CE4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0" w:type="dxa"/>
          </w:tcPr>
          <w:p w:rsidR="00336462" w:rsidRDefault="00336462" w:rsidP="00CE4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1" w:type="dxa"/>
          </w:tcPr>
          <w:p w:rsidR="00336462" w:rsidRDefault="00336462" w:rsidP="00CE4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36462" w:rsidRPr="00CE4050" w:rsidRDefault="00336462" w:rsidP="00CE4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98" w:type="dxa"/>
            <w:vAlign w:val="center"/>
          </w:tcPr>
          <w:p w:rsidR="00336462" w:rsidRPr="00CE4050" w:rsidRDefault="00336462" w:rsidP="00CE4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36462" w:rsidRPr="00EA43EA">
        <w:trPr>
          <w:trHeight w:val="825"/>
        </w:trPr>
        <w:tc>
          <w:tcPr>
            <w:tcW w:w="815" w:type="dxa"/>
            <w:vMerge w:val="restart"/>
          </w:tcPr>
          <w:p w:rsidR="00336462" w:rsidRPr="00EA43EA" w:rsidRDefault="00336462" w:rsidP="00CE4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6" w:type="dxa"/>
            <w:vMerge w:val="restart"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5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держки сельскох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водства  в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дарском крае  в </w:t>
            </w:r>
            <w:r w:rsidRPr="001E1965">
              <w:rPr>
                <w:rFonts w:ascii="Times New Roman" w:hAnsi="Times New Roman" w:cs="Times New Roman"/>
                <w:sz w:val="24"/>
                <w:szCs w:val="24"/>
              </w:rPr>
              <w:t>части возмещение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центной ставки по долгосрочным,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несрочным и кратк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срочным кредитам, взятым малыми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мами хозяйствования</w:t>
            </w:r>
          </w:p>
        </w:tc>
        <w:tc>
          <w:tcPr>
            <w:tcW w:w="1523" w:type="dxa"/>
            <w:vAlign w:val="center"/>
          </w:tcPr>
          <w:p w:rsidR="00336462" w:rsidRPr="00EA43EA" w:rsidRDefault="00336462" w:rsidP="00A40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4406,8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3970,0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436,8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водства, увеличение объемов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2198" w:type="dxa"/>
            <w:vMerge w:val="restart"/>
          </w:tcPr>
          <w:p w:rsidR="00336462" w:rsidRPr="00A400B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400BA">
              <w:rPr>
                <w:rFonts w:ascii="Times New Roman" w:hAnsi="Times New Roman" w:cs="Times New Roman"/>
                <w:sz w:val="22"/>
                <w:szCs w:val="22"/>
              </w:rPr>
              <w:t>рестьянские (фе</w:t>
            </w:r>
            <w:r w:rsidRPr="00A400B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400BA">
              <w:rPr>
                <w:rFonts w:ascii="Times New Roman" w:hAnsi="Times New Roman" w:cs="Times New Roman"/>
                <w:sz w:val="22"/>
                <w:szCs w:val="22"/>
              </w:rPr>
              <w:t>мерские) хозяйства, индивидуальные предприниматели, личные подсобные хозяйства - получ</w:t>
            </w:r>
            <w:r w:rsidRPr="00A400B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400BA">
              <w:rPr>
                <w:rFonts w:ascii="Times New Roman" w:hAnsi="Times New Roman" w:cs="Times New Roman"/>
                <w:sz w:val="22"/>
                <w:szCs w:val="22"/>
              </w:rPr>
              <w:t>тели субсидий,</w:t>
            </w:r>
          </w:p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0BA">
              <w:rPr>
                <w:rFonts w:ascii="Times New Roman" w:hAnsi="Times New Roman" w:cs="Times New Roman"/>
                <w:sz w:val="22"/>
                <w:szCs w:val="22"/>
              </w:rPr>
              <w:t>администрация м</w:t>
            </w:r>
            <w:r w:rsidRPr="00A400B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400BA">
              <w:rPr>
                <w:rFonts w:ascii="Times New Roman" w:hAnsi="Times New Roman" w:cs="Times New Roman"/>
                <w:sz w:val="22"/>
                <w:szCs w:val="22"/>
              </w:rPr>
              <w:t>ниципального обр</w:t>
            </w:r>
            <w:r w:rsidRPr="00A400B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400BA">
              <w:rPr>
                <w:rFonts w:ascii="Times New Roman" w:hAnsi="Times New Roman" w:cs="Times New Roman"/>
                <w:sz w:val="22"/>
                <w:szCs w:val="22"/>
              </w:rPr>
              <w:t>зования Выселко</w:t>
            </w:r>
            <w:r w:rsidRPr="00A400B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400BA">
              <w:rPr>
                <w:rFonts w:ascii="Times New Roman" w:hAnsi="Times New Roman" w:cs="Times New Roman"/>
                <w:sz w:val="22"/>
                <w:szCs w:val="22"/>
              </w:rPr>
              <w:t xml:space="preserve">ский район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  <w:r w:rsidRPr="00A400BA"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r w:rsidRPr="00A400B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400BA">
              <w:rPr>
                <w:rFonts w:ascii="Times New Roman" w:hAnsi="Times New Roman" w:cs="Times New Roman"/>
                <w:sz w:val="22"/>
                <w:szCs w:val="22"/>
              </w:rPr>
              <w:t>ветственный за в</w:t>
            </w:r>
            <w:r w:rsidRPr="00A400B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A400BA">
              <w:rPr>
                <w:rFonts w:ascii="Times New Roman" w:hAnsi="Times New Roman" w:cs="Times New Roman"/>
                <w:sz w:val="22"/>
                <w:szCs w:val="22"/>
              </w:rPr>
              <w:t>полнение меропри</w:t>
            </w:r>
            <w:r w:rsidRPr="00A400B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400BA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</w:p>
        </w:tc>
      </w:tr>
      <w:tr w:rsidR="00336462" w:rsidRPr="00EA43EA">
        <w:trPr>
          <w:trHeight w:val="825"/>
        </w:trPr>
        <w:tc>
          <w:tcPr>
            <w:tcW w:w="815" w:type="dxa"/>
            <w:vMerge/>
          </w:tcPr>
          <w:p w:rsidR="00336462" w:rsidRPr="00EA43EA" w:rsidRDefault="00336462" w:rsidP="00CE4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36462" w:rsidRPr="00EA43EA" w:rsidRDefault="00336462" w:rsidP="00A40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62" w:rsidRPr="00EA43EA">
        <w:trPr>
          <w:trHeight w:val="825"/>
        </w:trPr>
        <w:tc>
          <w:tcPr>
            <w:tcW w:w="815" w:type="dxa"/>
            <w:vMerge/>
          </w:tcPr>
          <w:p w:rsidR="00336462" w:rsidRPr="00EA43EA" w:rsidRDefault="00336462" w:rsidP="00CE4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36462" w:rsidRPr="00EA43EA" w:rsidRDefault="00336462" w:rsidP="00A40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816,1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146,1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62" w:rsidRPr="00EA43EA">
        <w:trPr>
          <w:trHeight w:val="825"/>
        </w:trPr>
        <w:tc>
          <w:tcPr>
            <w:tcW w:w="815" w:type="dxa"/>
            <w:vMerge/>
          </w:tcPr>
          <w:p w:rsidR="00336462" w:rsidRPr="00EA43EA" w:rsidRDefault="00336462" w:rsidP="00CE4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36462" w:rsidRPr="00EA43EA" w:rsidRDefault="00336462" w:rsidP="00A40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3590,7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3300,0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290,7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62" w:rsidRPr="00EA43EA">
        <w:trPr>
          <w:trHeight w:val="825"/>
        </w:trPr>
        <w:tc>
          <w:tcPr>
            <w:tcW w:w="815" w:type="dxa"/>
            <w:vMerge/>
          </w:tcPr>
          <w:p w:rsidR="00336462" w:rsidRPr="00EA43EA" w:rsidRDefault="00336462" w:rsidP="00CE4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36462" w:rsidRPr="00EA43EA" w:rsidRDefault="00336462" w:rsidP="00A40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62" w:rsidRPr="00EA43EA">
        <w:trPr>
          <w:trHeight w:val="825"/>
        </w:trPr>
        <w:tc>
          <w:tcPr>
            <w:tcW w:w="815" w:type="dxa"/>
            <w:vMerge w:val="restart"/>
          </w:tcPr>
          <w:p w:rsidR="00336462" w:rsidRPr="00EA43EA" w:rsidRDefault="00336462" w:rsidP="00CE4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6" w:type="dxa"/>
            <w:vMerge w:val="restart"/>
          </w:tcPr>
          <w:p w:rsidR="00336462" w:rsidRPr="00EA43EA" w:rsidRDefault="00336462" w:rsidP="000B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55F">
              <w:rPr>
                <w:rFonts w:ascii="Times New Roman" w:hAnsi="Times New Roman" w:cs="Times New Roman"/>
                <w:sz w:val="24"/>
                <w:szCs w:val="24"/>
              </w:rPr>
              <w:t>Предоставление су</w:t>
            </w:r>
            <w:r w:rsidRPr="001F25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255F">
              <w:rPr>
                <w:rFonts w:ascii="Times New Roman" w:hAnsi="Times New Roman" w:cs="Times New Roman"/>
                <w:sz w:val="24"/>
                <w:szCs w:val="24"/>
              </w:rPr>
              <w:t xml:space="preserve">сидий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гражданам, ведущим личное подсобное хозяйство, крестьянским (фе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мерским) 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вам,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предпринимат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лям, 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 деятельность в области сельскох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зяйственного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  <w:tc>
          <w:tcPr>
            <w:tcW w:w="1523" w:type="dxa"/>
            <w:vAlign w:val="center"/>
          </w:tcPr>
          <w:p w:rsidR="00336462" w:rsidRPr="00EA43EA" w:rsidRDefault="00336462" w:rsidP="00A40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55391,4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4562,8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18173,3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9907,0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7994,9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4917,8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D8173F">
            <w:pPr>
              <w:spacing w:after="0" w:line="240" w:lineRule="auto"/>
              <w:ind w:right="-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4917,8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4917,8</w:t>
            </w:r>
          </w:p>
        </w:tc>
        <w:tc>
          <w:tcPr>
            <w:tcW w:w="1559" w:type="dxa"/>
            <w:vMerge w:val="restart"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2198" w:type="dxa"/>
            <w:vMerge w:val="restart"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1025">
              <w:rPr>
                <w:rFonts w:ascii="Times New Roman" w:hAnsi="Times New Roman" w:cs="Times New Roman"/>
                <w:sz w:val="24"/>
                <w:szCs w:val="24"/>
              </w:rPr>
              <w:t>рестьян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(фермерские)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зяйства, ин</w:t>
            </w:r>
            <w:r w:rsidRPr="00701025">
              <w:rPr>
                <w:rFonts w:ascii="Times New Roman" w:hAnsi="Times New Roman" w:cs="Times New Roman"/>
                <w:sz w:val="24"/>
                <w:szCs w:val="24"/>
              </w:rPr>
              <w:t>див</w:t>
            </w:r>
            <w:r w:rsidRPr="007010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дуальные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</w:t>
            </w:r>
            <w:r w:rsidRPr="00701025">
              <w:rPr>
                <w:rFonts w:ascii="Times New Roman" w:hAnsi="Times New Roman" w:cs="Times New Roman"/>
                <w:sz w:val="24"/>
                <w:szCs w:val="24"/>
              </w:rPr>
              <w:t>тели, ли</w:t>
            </w:r>
            <w:r w:rsidRPr="0070102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01025">
              <w:rPr>
                <w:rFonts w:ascii="Times New Roman" w:hAnsi="Times New Roman" w:cs="Times New Roman"/>
                <w:sz w:val="24"/>
                <w:szCs w:val="24"/>
              </w:rPr>
              <w:t>ные подсоб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хозяйства —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1025">
              <w:rPr>
                <w:rFonts w:ascii="Times New Roman" w:hAnsi="Times New Roman" w:cs="Times New Roman"/>
                <w:sz w:val="24"/>
                <w:szCs w:val="24"/>
              </w:rPr>
              <w:t xml:space="preserve">чатели субсидий,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Pr="00701025">
              <w:rPr>
                <w:rFonts w:ascii="Times New Roman" w:hAnsi="Times New Roman" w:cs="Times New Roman"/>
                <w:sz w:val="24"/>
                <w:szCs w:val="24"/>
              </w:rPr>
              <w:t>страция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образования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селковский район  —</w:t>
            </w:r>
            <w:r w:rsidRPr="00701025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выполнение м</w:t>
            </w:r>
            <w:r w:rsidRPr="007010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025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</w:tr>
      <w:tr w:rsidR="00336462" w:rsidRPr="00EA43EA">
        <w:trPr>
          <w:trHeight w:val="825"/>
        </w:trPr>
        <w:tc>
          <w:tcPr>
            <w:tcW w:w="815" w:type="dxa"/>
            <w:vMerge/>
          </w:tcPr>
          <w:p w:rsidR="00336462" w:rsidRPr="00EA43EA" w:rsidRDefault="00336462" w:rsidP="00CE4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36462" w:rsidRPr="00EA43EA" w:rsidRDefault="00336462" w:rsidP="00A40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62" w:rsidRPr="00EA43EA">
        <w:trPr>
          <w:trHeight w:val="825"/>
        </w:trPr>
        <w:tc>
          <w:tcPr>
            <w:tcW w:w="815" w:type="dxa"/>
            <w:vMerge/>
          </w:tcPr>
          <w:p w:rsidR="00336462" w:rsidRPr="00EA43EA" w:rsidRDefault="00336462" w:rsidP="00CE4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36462" w:rsidRPr="00EA43EA" w:rsidRDefault="00336462" w:rsidP="00A40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55391,4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4562,8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18173,3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9907,0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7994,9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D8173F">
            <w:pPr>
              <w:spacing w:after="0" w:line="240" w:lineRule="auto"/>
              <w:ind w:right="-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4917,8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4917,8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4917,8</w:t>
            </w:r>
          </w:p>
        </w:tc>
        <w:tc>
          <w:tcPr>
            <w:tcW w:w="1559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62" w:rsidRPr="00EA43EA">
        <w:trPr>
          <w:trHeight w:val="825"/>
        </w:trPr>
        <w:tc>
          <w:tcPr>
            <w:tcW w:w="815" w:type="dxa"/>
            <w:vMerge/>
          </w:tcPr>
          <w:p w:rsidR="00336462" w:rsidRPr="00EA43EA" w:rsidRDefault="00336462" w:rsidP="00CE4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36462" w:rsidRPr="00EA43EA" w:rsidRDefault="00336462" w:rsidP="00A40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62" w:rsidRPr="00EA43EA">
        <w:trPr>
          <w:trHeight w:val="825"/>
        </w:trPr>
        <w:tc>
          <w:tcPr>
            <w:tcW w:w="815" w:type="dxa"/>
            <w:vMerge/>
          </w:tcPr>
          <w:p w:rsidR="00336462" w:rsidRPr="00EA43EA" w:rsidRDefault="00336462" w:rsidP="00CE4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36462" w:rsidRPr="00EA43EA" w:rsidRDefault="00336462" w:rsidP="00A40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62" w:rsidRPr="00EA43EA">
        <w:trPr>
          <w:trHeight w:val="981"/>
        </w:trPr>
        <w:tc>
          <w:tcPr>
            <w:tcW w:w="815" w:type="dxa"/>
            <w:vMerge w:val="restart"/>
          </w:tcPr>
          <w:p w:rsidR="00336462" w:rsidRPr="00EA43EA" w:rsidRDefault="00336462" w:rsidP="00CE4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6" w:type="dxa"/>
            <w:vMerge w:val="restart"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</w:t>
            </w:r>
            <w:r w:rsidRPr="001F255F">
              <w:rPr>
                <w:rFonts w:ascii="Times New Roman" w:hAnsi="Times New Roman" w:cs="Times New Roman"/>
                <w:sz w:val="24"/>
                <w:szCs w:val="24"/>
              </w:rPr>
              <w:t xml:space="preserve">нию и ликвидации болезней животных,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нию, защите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от бо</w:t>
            </w:r>
            <w:r w:rsidRPr="001F255F">
              <w:rPr>
                <w:rFonts w:ascii="Times New Roman" w:hAnsi="Times New Roman" w:cs="Times New Roman"/>
                <w:sz w:val="24"/>
                <w:szCs w:val="24"/>
              </w:rPr>
              <w:t>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для человека и животных, в части обу</w:t>
            </w:r>
            <w:r w:rsidRPr="001F255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ройства в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1F255F">
              <w:rPr>
                <w:rFonts w:ascii="Times New Roman" w:hAnsi="Times New Roman" w:cs="Times New Roman"/>
                <w:sz w:val="24"/>
                <w:szCs w:val="24"/>
              </w:rPr>
              <w:t>ниях мест захор</w:t>
            </w:r>
            <w:r w:rsidRPr="001F25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55F">
              <w:rPr>
                <w:rFonts w:ascii="Times New Roman" w:hAnsi="Times New Roman" w:cs="Times New Roman"/>
                <w:sz w:val="24"/>
                <w:szCs w:val="24"/>
              </w:rPr>
              <w:t>нения биологических отходов (скотом</w:t>
            </w:r>
            <w:r w:rsidRPr="001F25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55F">
              <w:rPr>
                <w:rFonts w:ascii="Times New Roman" w:hAnsi="Times New Roman" w:cs="Times New Roman"/>
                <w:sz w:val="24"/>
                <w:szCs w:val="24"/>
              </w:rPr>
              <w:t>гильников, биоте</w:t>
            </w:r>
            <w:r w:rsidRPr="001F25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255F">
              <w:rPr>
                <w:rFonts w:ascii="Times New Roman" w:hAnsi="Times New Roman" w:cs="Times New Roman"/>
                <w:sz w:val="24"/>
                <w:szCs w:val="24"/>
              </w:rPr>
              <w:t>мических ям)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 уничто</w:t>
            </w:r>
            <w:r w:rsidRPr="001F255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55F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r w:rsidRPr="001F25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</w:t>
            </w:r>
            <w:r w:rsidRPr="001F255F">
              <w:rPr>
                <w:rFonts w:ascii="Times New Roman" w:hAnsi="Times New Roman" w:cs="Times New Roman"/>
                <w:sz w:val="24"/>
                <w:szCs w:val="24"/>
              </w:rPr>
              <w:t>ских отходов в специальных печах (крематорах)</w:t>
            </w:r>
          </w:p>
        </w:tc>
        <w:tc>
          <w:tcPr>
            <w:tcW w:w="1523" w:type="dxa"/>
            <w:vAlign w:val="center"/>
          </w:tcPr>
          <w:p w:rsidR="00336462" w:rsidRPr="00EA43EA" w:rsidRDefault="00336462" w:rsidP="00A40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1440,0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1440,0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336462" w:rsidRPr="00EA43EA" w:rsidRDefault="00336462" w:rsidP="00A81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распростр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фекционных заболеваний общих для человека и животных, вследствие падежа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вотных и птицы от зооантроп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зонозных инфекций.</w:t>
            </w:r>
          </w:p>
        </w:tc>
        <w:tc>
          <w:tcPr>
            <w:tcW w:w="2198" w:type="dxa"/>
            <w:vMerge w:val="restart"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селковский район</w:t>
            </w:r>
          </w:p>
        </w:tc>
      </w:tr>
      <w:tr w:rsidR="00336462" w:rsidRPr="00EA43EA">
        <w:trPr>
          <w:trHeight w:val="981"/>
        </w:trPr>
        <w:tc>
          <w:tcPr>
            <w:tcW w:w="815" w:type="dxa"/>
            <w:vMerge/>
          </w:tcPr>
          <w:p w:rsidR="00336462" w:rsidRPr="00EA43EA" w:rsidRDefault="00336462" w:rsidP="00CE4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36462" w:rsidRPr="00EA43EA" w:rsidRDefault="00336462" w:rsidP="00A40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62" w:rsidRPr="00EA43EA">
        <w:trPr>
          <w:trHeight w:val="981"/>
        </w:trPr>
        <w:tc>
          <w:tcPr>
            <w:tcW w:w="815" w:type="dxa"/>
            <w:vMerge/>
          </w:tcPr>
          <w:p w:rsidR="00336462" w:rsidRPr="00EA43EA" w:rsidRDefault="00336462" w:rsidP="00CE4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36462" w:rsidRPr="00EA43EA" w:rsidRDefault="00336462" w:rsidP="00A40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1440,0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1440,0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62" w:rsidRPr="00EA43EA">
        <w:trPr>
          <w:trHeight w:val="981"/>
        </w:trPr>
        <w:tc>
          <w:tcPr>
            <w:tcW w:w="815" w:type="dxa"/>
            <w:vMerge/>
          </w:tcPr>
          <w:p w:rsidR="00336462" w:rsidRPr="00EA43EA" w:rsidRDefault="00336462" w:rsidP="00CE4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36462" w:rsidRPr="00EA43EA" w:rsidRDefault="00336462" w:rsidP="00A40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62" w:rsidRPr="00EA43EA">
        <w:trPr>
          <w:trHeight w:val="981"/>
        </w:trPr>
        <w:tc>
          <w:tcPr>
            <w:tcW w:w="815" w:type="dxa"/>
            <w:vMerge/>
          </w:tcPr>
          <w:p w:rsidR="00336462" w:rsidRPr="00EA43EA" w:rsidRDefault="00336462" w:rsidP="00CE4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36462" w:rsidRPr="00EA43EA" w:rsidRDefault="00336462" w:rsidP="00A40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62" w:rsidRPr="00EA43EA">
        <w:trPr>
          <w:trHeight w:val="829"/>
        </w:trPr>
        <w:tc>
          <w:tcPr>
            <w:tcW w:w="815" w:type="dxa"/>
            <w:vMerge w:val="restart"/>
          </w:tcPr>
          <w:p w:rsidR="00336462" w:rsidRPr="00EA43EA" w:rsidRDefault="00336462" w:rsidP="00CE4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6" w:type="dxa"/>
            <w:vMerge w:val="restart"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8E">
              <w:rPr>
                <w:rFonts w:ascii="Times New Roman" w:hAnsi="Times New Roman" w:cs="Times New Roman"/>
                <w:sz w:val="24"/>
                <w:szCs w:val="24"/>
              </w:rPr>
              <w:t>Мероприятия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едупреждению и ликвидации болез</w:t>
            </w:r>
            <w:r w:rsidRPr="0030358E">
              <w:rPr>
                <w:rFonts w:ascii="Times New Roman" w:hAnsi="Times New Roman" w:cs="Times New Roman"/>
                <w:sz w:val="24"/>
                <w:szCs w:val="24"/>
              </w:rPr>
              <w:t xml:space="preserve">ней животных,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нию, отлову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держанию безна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зорных животных, защите населения от бо</w:t>
            </w:r>
            <w:r w:rsidRPr="0030358E">
              <w:rPr>
                <w:rFonts w:ascii="Times New Roman" w:hAnsi="Times New Roman" w:cs="Times New Roman"/>
                <w:sz w:val="24"/>
                <w:szCs w:val="24"/>
              </w:rPr>
              <w:t>лезней, общих для 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и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ных, в части регул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  численн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безнадзорных животных</w:t>
            </w:r>
          </w:p>
        </w:tc>
        <w:tc>
          <w:tcPr>
            <w:tcW w:w="1523" w:type="dxa"/>
            <w:vAlign w:val="center"/>
          </w:tcPr>
          <w:p w:rsidR="00336462" w:rsidRPr="00EA43EA" w:rsidRDefault="00336462" w:rsidP="00A40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36462" w:rsidRPr="00D73E0D" w:rsidRDefault="00336462" w:rsidP="00D817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228,4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D8173F">
            <w:pPr>
              <w:spacing w:after="0" w:line="240" w:lineRule="auto"/>
              <w:ind w:right="-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559" w:type="dxa"/>
            <w:vMerge w:val="restart"/>
            <w:vAlign w:val="center"/>
          </w:tcPr>
          <w:p w:rsidR="00336462" w:rsidRPr="00D41FCC" w:rsidRDefault="00336462" w:rsidP="00A93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распростр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фекци</w:t>
            </w: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онных заболеваний общих для человека и животных, вследствие падежа ж</w:t>
            </w: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вотных и птицы от зооантроп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онозных инфекций.</w:t>
            </w:r>
          </w:p>
        </w:tc>
        <w:tc>
          <w:tcPr>
            <w:tcW w:w="2198" w:type="dxa"/>
            <w:vMerge w:val="restart"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2A1E">
              <w:rPr>
                <w:rFonts w:ascii="Times New Roman" w:hAnsi="Times New Roman" w:cs="Times New Roman"/>
                <w:sz w:val="24"/>
                <w:szCs w:val="24"/>
              </w:rPr>
              <w:t>дминистрация муниципального образования В</w:t>
            </w:r>
            <w:r w:rsidRPr="00662A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62A1E">
              <w:rPr>
                <w:rFonts w:ascii="Times New Roman" w:hAnsi="Times New Roman" w:cs="Times New Roman"/>
                <w:sz w:val="24"/>
                <w:szCs w:val="24"/>
              </w:rPr>
              <w:t>селковский район</w:t>
            </w:r>
          </w:p>
        </w:tc>
      </w:tr>
      <w:tr w:rsidR="00336462" w:rsidRPr="00EA43EA">
        <w:trPr>
          <w:trHeight w:val="829"/>
        </w:trPr>
        <w:tc>
          <w:tcPr>
            <w:tcW w:w="815" w:type="dxa"/>
            <w:vMerge/>
          </w:tcPr>
          <w:p w:rsidR="00336462" w:rsidRPr="00EA43EA" w:rsidRDefault="00336462" w:rsidP="00CE4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36462" w:rsidRPr="00EA43EA" w:rsidRDefault="00336462" w:rsidP="00A40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62" w:rsidRPr="00EA43EA">
        <w:trPr>
          <w:trHeight w:val="830"/>
        </w:trPr>
        <w:tc>
          <w:tcPr>
            <w:tcW w:w="815" w:type="dxa"/>
            <w:vMerge/>
          </w:tcPr>
          <w:p w:rsidR="00336462" w:rsidRPr="00EA43EA" w:rsidRDefault="00336462" w:rsidP="00CE4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36462" w:rsidRPr="00EA43EA" w:rsidRDefault="00336462" w:rsidP="00A40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336462" w:rsidRPr="00D73E0D" w:rsidRDefault="00336462" w:rsidP="00D817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228,4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D8173F">
            <w:pPr>
              <w:spacing w:after="0" w:line="240" w:lineRule="auto"/>
              <w:ind w:right="-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559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62" w:rsidRPr="00EA43EA">
        <w:trPr>
          <w:trHeight w:val="829"/>
        </w:trPr>
        <w:tc>
          <w:tcPr>
            <w:tcW w:w="815" w:type="dxa"/>
            <w:vMerge/>
          </w:tcPr>
          <w:p w:rsidR="00336462" w:rsidRPr="00EA43EA" w:rsidRDefault="00336462" w:rsidP="00CE4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36462" w:rsidRDefault="00336462" w:rsidP="00A40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A1E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662A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2A1E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62" w:rsidRPr="00EA43EA">
        <w:trPr>
          <w:trHeight w:val="830"/>
        </w:trPr>
        <w:tc>
          <w:tcPr>
            <w:tcW w:w="815" w:type="dxa"/>
            <w:vMerge/>
          </w:tcPr>
          <w:p w:rsidR="00336462" w:rsidRPr="00EA43EA" w:rsidRDefault="00336462" w:rsidP="00CE4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36462" w:rsidRPr="00EA43EA" w:rsidRDefault="00336462" w:rsidP="00A40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jc w:val="center"/>
            </w:pP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</w:pP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</w:pP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</w:pP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</w:pP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</w:pP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62" w:rsidRPr="00EA43EA">
        <w:trPr>
          <w:trHeight w:val="825"/>
        </w:trPr>
        <w:tc>
          <w:tcPr>
            <w:tcW w:w="815" w:type="dxa"/>
            <w:vMerge w:val="restart"/>
          </w:tcPr>
          <w:p w:rsidR="00336462" w:rsidRPr="00EA43EA" w:rsidRDefault="00336462" w:rsidP="00CE4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6" w:type="dxa"/>
            <w:vMerge w:val="restart"/>
          </w:tcPr>
          <w:p w:rsidR="00336462" w:rsidRDefault="00336462" w:rsidP="002F1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управленческих функций органами местного самоупра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по реализации отдельных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чий по поддержке сельскохозяйстве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производства </w:t>
            </w:r>
          </w:p>
          <w:p w:rsidR="00336462" w:rsidRPr="00EA43EA" w:rsidRDefault="00336462" w:rsidP="002F1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36462" w:rsidRPr="00EA43EA" w:rsidRDefault="00336462" w:rsidP="00A40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7913,0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1010,6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1010,6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1010,6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1177,4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1234,6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1234,6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1234,6</w:t>
            </w:r>
          </w:p>
        </w:tc>
        <w:tc>
          <w:tcPr>
            <w:tcW w:w="1559" w:type="dxa"/>
            <w:vMerge w:val="restart"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5E6B">
              <w:rPr>
                <w:rFonts w:ascii="Times New Roman" w:hAnsi="Times New Roman" w:cs="Times New Roman"/>
                <w:sz w:val="24"/>
                <w:szCs w:val="24"/>
              </w:rPr>
              <w:t>дминистрация муниципального образования В</w:t>
            </w:r>
            <w:r w:rsidRPr="003E5E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E5E6B">
              <w:rPr>
                <w:rFonts w:ascii="Times New Roman" w:hAnsi="Times New Roman" w:cs="Times New Roman"/>
                <w:sz w:val="24"/>
                <w:szCs w:val="24"/>
              </w:rPr>
              <w:t>селковский район</w:t>
            </w:r>
          </w:p>
        </w:tc>
      </w:tr>
      <w:tr w:rsidR="00336462" w:rsidRPr="00EA43EA">
        <w:trPr>
          <w:trHeight w:val="439"/>
        </w:trPr>
        <w:tc>
          <w:tcPr>
            <w:tcW w:w="815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336462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36462" w:rsidRPr="00EA43EA" w:rsidRDefault="00336462" w:rsidP="00A40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62" w:rsidRPr="00EA43EA">
        <w:trPr>
          <w:trHeight w:val="825"/>
        </w:trPr>
        <w:tc>
          <w:tcPr>
            <w:tcW w:w="815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336462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36462" w:rsidRPr="00EA43EA" w:rsidRDefault="00336462" w:rsidP="00A40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7913,0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1010,6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1010,6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1010,6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1177,4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1234,6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1234,6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1234,6</w:t>
            </w:r>
          </w:p>
        </w:tc>
        <w:tc>
          <w:tcPr>
            <w:tcW w:w="1559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62" w:rsidRPr="00EA43EA">
        <w:trPr>
          <w:trHeight w:val="563"/>
        </w:trPr>
        <w:tc>
          <w:tcPr>
            <w:tcW w:w="815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336462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36462" w:rsidRPr="00EA43EA" w:rsidRDefault="00336462" w:rsidP="00A40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62" w:rsidRPr="00EA43EA">
        <w:trPr>
          <w:trHeight w:val="825"/>
        </w:trPr>
        <w:tc>
          <w:tcPr>
            <w:tcW w:w="815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336462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36462" w:rsidRPr="00EA43EA" w:rsidRDefault="00336462" w:rsidP="00A40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62" w:rsidRPr="00EA43EA">
        <w:trPr>
          <w:trHeight w:val="825"/>
        </w:trPr>
        <w:tc>
          <w:tcPr>
            <w:tcW w:w="815" w:type="dxa"/>
            <w:vMerge w:val="restart"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23" w:type="dxa"/>
            <w:vAlign w:val="center"/>
          </w:tcPr>
          <w:p w:rsidR="00336462" w:rsidRPr="00EA43EA" w:rsidRDefault="00336462" w:rsidP="00A40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69379,6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11028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19664,4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10928,9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9204,5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6184,6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6184,6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6184,6</w:t>
            </w:r>
          </w:p>
        </w:tc>
        <w:tc>
          <w:tcPr>
            <w:tcW w:w="1559" w:type="dxa"/>
            <w:vMerge w:val="restart"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62" w:rsidRPr="00EA43EA">
        <w:trPr>
          <w:trHeight w:val="825"/>
        </w:trPr>
        <w:tc>
          <w:tcPr>
            <w:tcW w:w="815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36462" w:rsidRPr="00EA43EA" w:rsidRDefault="00336462" w:rsidP="00A40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62" w:rsidRPr="00EA43EA">
        <w:trPr>
          <w:trHeight w:val="825"/>
        </w:trPr>
        <w:tc>
          <w:tcPr>
            <w:tcW w:w="815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36462" w:rsidRPr="00EA43EA" w:rsidRDefault="00336462" w:rsidP="00A40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65788</w:t>
            </w:r>
            <w:r w:rsidRPr="00D73E0D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7728,0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left="-102"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19373,7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left="-102"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10928,9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left="-102" w:right="-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9204,5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left="-102" w:right="-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6184,6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D8173F">
            <w:pPr>
              <w:spacing w:after="0" w:line="240" w:lineRule="auto"/>
              <w:ind w:right="-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6184,6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6184,6</w:t>
            </w:r>
          </w:p>
        </w:tc>
        <w:tc>
          <w:tcPr>
            <w:tcW w:w="1559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62" w:rsidRPr="00EA43EA">
        <w:trPr>
          <w:trHeight w:val="825"/>
        </w:trPr>
        <w:tc>
          <w:tcPr>
            <w:tcW w:w="815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36462" w:rsidRPr="00EA43EA" w:rsidRDefault="00336462" w:rsidP="00A40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3590,7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3300,0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290,7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62" w:rsidRPr="00EA43EA">
        <w:trPr>
          <w:trHeight w:val="825"/>
        </w:trPr>
        <w:tc>
          <w:tcPr>
            <w:tcW w:w="815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36462" w:rsidRPr="00EA43EA" w:rsidRDefault="00336462" w:rsidP="00A40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A43EA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0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 w:rsidRPr="00D73E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vAlign w:val="center"/>
          </w:tcPr>
          <w:p w:rsidR="00336462" w:rsidRPr="00D73E0D" w:rsidRDefault="00336462" w:rsidP="00A400B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336462" w:rsidRPr="00EA43EA" w:rsidRDefault="00336462" w:rsidP="00CE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462" w:rsidRDefault="00336462" w:rsidP="00BA2F3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».  </w:t>
      </w:r>
    </w:p>
    <w:p w:rsidR="00336462" w:rsidRDefault="00336462" w:rsidP="00BA2F3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36462" w:rsidRDefault="00336462" w:rsidP="00BA2F3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36462" w:rsidRDefault="00336462" w:rsidP="00BA2F3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36462" w:rsidRDefault="00336462" w:rsidP="00BA2F3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336462" w:rsidRDefault="00336462" w:rsidP="00BA2F3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36462" w:rsidRDefault="00336462" w:rsidP="007B5767">
      <w:pPr>
        <w:pStyle w:val="NoSpacing"/>
        <w:rPr>
          <w:rFonts w:ascii="Times New Roman" w:hAnsi="Times New Roman" w:cs="Times New Roman"/>
          <w:sz w:val="28"/>
          <w:szCs w:val="28"/>
        </w:rPr>
        <w:sectPr w:rsidR="00336462" w:rsidSect="00CE4050">
          <w:headerReference w:type="default" r:id="rId7"/>
          <w:pgSz w:w="16838" w:h="11906" w:orient="landscape"/>
          <w:pgMar w:top="1701" w:right="1134" w:bottom="567" w:left="1134" w:header="709" w:footer="709" w:gutter="0"/>
          <w:pgNumType w:start="10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 xml:space="preserve">Выселковский район                                                                                                                                                    Г.Г. Гнатенко </w:t>
      </w:r>
    </w:p>
    <w:p w:rsidR="00336462" w:rsidRDefault="00336462" w:rsidP="00662CAD">
      <w:pPr>
        <w:pStyle w:val="NoSpacing"/>
      </w:pPr>
    </w:p>
    <w:p w:rsidR="00336462" w:rsidRPr="00662CAD" w:rsidRDefault="00336462" w:rsidP="00662CAD"/>
    <w:sectPr w:rsidR="00336462" w:rsidRPr="00662CAD" w:rsidSect="0086353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462" w:rsidRDefault="00336462">
      <w:r>
        <w:separator/>
      </w:r>
    </w:p>
  </w:endnote>
  <w:endnote w:type="continuationSeparator" w:id="0">
    <w:p w:rsidR="00336462" w:rsidRDefault="00336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462" w:rsidRDefault="00336462">
      <w:r>
        <w:separator/>
      </w:r>
    </w:p>
  </w:footnote>
  <w:footnote w:type="continuationSeparator" w:id="0">
    <w:p w:rsidR="00336462" w:rsidRDefault="00336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462" w:rsidRPr="00253F98" w:rsidRDefault="00336462" w:rsidP="00253F98">
    <w:pPr>
      <w:pStyle w:val="Header"/>
      <w:framePr w:h="385" w:hRule="exact" w:wrap="auto" w:vAnchor="text" w:hAnchor="page" w:x="6502" w:y="86"/>
      <w:rPr>
        <w:rStyle w:val="PageNumber"/>
        <w:rFonts w:ascii="Times New Roman" w:hAnsi="Times New Roman"/>
        <w:sz w:val="28"/>
        <w:szCs w:val="28"/>
      </w:rPr>
    </w:pPr>
    <w:r w:rsidRPr="00253F98">
      <w:rPr>
        <w:rStyle w:val="PageNumber"/>
        <w:rFonts w:ascii="Times New Roman" w:hAnsi="Times New Roman"/>
        <w:sz w:val="28"/>
        <w:szCs w:val="28"/>
      </w:rPr>
      <w:fldChar w:fldCharType="begin"/>
    </w:r>
    <w:r w:rsidRPr="00253F98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253F98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10</w:t>
    </w:r>
    <w:r w:rsidRPr="00253F98">
      <w:rPr>
        <w:rStyle w:val="PageNumber"/>
        <w:rFonts w:ascii="Times New Roman" w:hAnsi="Times New Roman"/>
        <w:sz w:val="28"/>
        <w:szCs w:val="28"/>
      </w:rPr>
      <w:fldChar w:fldCharType="end"/>
    </w:r>
  </w:p>
  <w:p w:rsidR="00336462" w:rsidRDefault="003364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462" w:rsidRDefault="00336462" w:rsidP="00082940">
    <w:pPr>
      <w:pStyle w:val="Header"/>
      <w:jc w:val="center"/>
    </w:pPr>
    <w:r w:rsidRPr="00082940">
      <w:rPr>
        <w:rFonts w:ascii="Times New Roman" w:hAnsi="Times New Roman" w:cs="Times New Roman"/>
        <w:sz w:val="28"/>
        <w:szCs w:val="28"/>
      </w:rPr>
      <w:fldChar w:fldCharType="begin"/>
    </w:r>
    <w:r w:rsidRPr="00082940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082940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14</w:t>
    </w:r>
    <w:r w:rsidRPr="00082940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0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B7C"/>
    <w:rsid w:val="00004E98"/>
    <w:rsid w:val="000053B0"/>
    <w:rsid w:val="0000568C"/>
    <w:rsid w:val="000107F6"/>
    <w:rsid w:val="00011844"/>
    <w:rsid w:val="000133F4"/>
    <w:rsid w:val="00026A1C"/>
    <w:rsid w:val="00034175"/>
    <w:rsid w:val="000409EA"/>
    <w:rsid w:val="00043503"/>
    <w:rsid w:val="0004527C"/>
    <w:rsid w:val="00055C7A"/>
    <w:rsid w:val="00062CFF"/>
    <w:rsid w:val="00073363"/>
    <w:rsid w:val="00076F65"/>
    <w:rsid w:val="00082940"/>
    <w:rsid w:val="000913DB"/>
    <w:rsid w:val="00091679"/>
    <w:rsid w:val="00095C70"/>
    <w:rsid w:val="00096882"/>
    <w:rsid w:val="000A0723"/>
    <w:rsid w:val="000A2465"/>
    <w:rsid w:val="000A518E"/>
    <w:rsid w:val="000A5EC1"/>
    <w:rsid w:val="000B10A8"/>
    <w:rsid w:val="000B4648"/>
    <w:rsid w:val="000B4CE3"/>
    <w:rsid w:val="000B547D"/>
    <w:rsid w:val="000C0AAB"/>
    <w:rsid w:val="000C22F2"/>
    <w:rsid w:val="000C633F"/>
    <w:rsid w:val="000D5CC7"/>
    <w:rsid w:val="000E180F"/>
    <w:rsid w:val="000E64D5"/>
    <w:rsid w:val="000E6A93"/>
    <w:rsid w:val="000F4B0D"/>
    <w:rsid w:val="0010036E"/>
    <w:rsid w:val="0010188F"/>
    <w:rsid w:val="001036B5"/>
    <w:rsid w:val="00103B16"/>
    <w:rsid w:val="00104AF3"/>
    <w:rsid w:val="00105430"/>
    <w:rsid w:val="00110F07"/>
    <w:rsid w:val="00111088"/>
    <w:rsid w:val="0011158F"/>
    <w:rsid w:val="00111620"/>
    <w:rsid w:val="00111F4F"/>
    <w:rsid w:val="001158AA"/>
    <w:rsid w:val="00117302"/>
    <w:rsid w:val="001177E8"/>
    <w:rsid w:val="001233A0"/>
    <w:rsid w:val="0012665A"/>
    <w:rsid w:val="00130A2A"/>
    <w:rsid w:val="00132150"/>
    <w:rsid w:val="001326AB"/>
    <w:rsid w:val="00132BA5"/>
    <w:rsid w:val="00142053"/>
    <w:rsid w:val="001446B2"/>
    <w:rsid w:val="0015566D"/>
    <w:rsid w:val="00155F8D"/>
    <w:rsid w:val="00160667"/>
    <w:rsid w:val="00162668"/>
    <w:rsid w:val="001635F7"/>
    <w:rsid w:val="0017152C"/>
    <w:rsid w:val="0017171D"/>
    <w:rsid w:val="00174E2E"/>
    <w:rsid w:val="00174EE2"/>
    <w:rsid w:val="001758BD"/>
    <w:rsid w:val="001811AF"/>
    <w:rsid w:val="00182023"/>
    <w:rsid w:val="001853C2"/>
    <w:rsid w:val="00186F41"/>
    <w:rsid w:val="001873C6"/>
    <w:rsid w:val="001917BE"/>
    <w:rsid w:val="00196744"/>
    <w:rsid w:val="001969D3"/>
    <w:rsid w:val="001A0A69"/>
    <w:rsid w:val="001A23EE"/>
    <w:rsid w:val="001A39F9"/>
    <w:rsid w:val="001A3FA3"/>
    <w:rsid w:val="001A5CA3"/>
    <w:rsid w:val="001A6034"/>
    <w:rsid w:val="001C2385"/>
    <w:rsid w:val="001C3469"/>
    <w:rsid w:val="001C64C3"/>
    <w:rsid w:val="001D6792"/>
    <w:rsid w:val="001E1965"/>
    <w:rsid w:val="001E449C"/>
    <w:rsid w:val="001E6674"/>
    <w:rsid w:val="001F255F"/>
    <w:rsid w:val="001F511A"/>
    <w:rsid w:val="002042D8"/>
    <w:rsid w:val="002057C9"/>
    <w:rsid w:val="0020799D"/>
    <w:rsid w:val="002107A0"/>
    <w:rsid w:val="00214249"/>
    <w:rsid w:val="002177F9"/>
    <w:rsid w:val="002236AC"/>
    <w:rsid w:val="00224EDF"/>
    <w:rsid w:val="00225E23"/>
    <w:rsid w:val="00227089"/>
    <w:rsid w:val="00231EA6"/>
    <w:rsid w:val="002367DF"/>
    <w:rsid w:val="00253E6B"/>
    <w:rsid w:val="00253F98"/>
    <w:rsid w:val="00254012"/>
    <w:rsid w:val="00265E85"/>
    <w:rsid w:val="0026603D"/>
    <w:rsid w:val="0026749C"/>
    <w:rsid w:val="00271B02"/>
    <w:rsid w:val="002724DE"/>
    <w:rsid w:val="002829DC"/>
    <w:rsid w:val="00283630"/>
    <w:rsid w:val="002967E0"/>
    <w:rsid w:val="002A1B65"/>
    <w:rsid w:val="002A3B13"/>
    <w:rsid w:val="002A776D"/>
    <w:rsid w:val="002B2BC2"/>
    <w:rsid w:val="002B310A"/>
    <w:rsid w:val="002B340C"/>
    <w:rsid w:val="002B34B1"/>
    <w:rsid w:val="002B54CB"/>
    <w:rsid w:val="002C0AC1"/>
    <w:rsid w:val="002C2739"/>
    <w:rsid w:val="002C3A11"/>
    <w:rsid w:val="002D2333"/>
    <w:rsid w:val="002D5941"/>
    <w:rsid w:val="002E27A8"/>
    <w:rsid w:val="002E2EC6"/>
    <w:rsid w:val="002E376C"/>
    <w:rsid w:val="002E43EF"/>
    <w:rsid w:val="002E5318"/>
    <w:rsid w:val="002E6512"/>
    <w:rsid w:val="002F01B5"/>
    <w:rsid w:val="002F04DE"/>
    <w:rsid w:val="002F150B"/>
    <w:rsid w:val="002F18C2"/>
    <w:rsid w:val="002F333C"/>
    <w:rsid w:val="002F47AB"/>
    <w:rsid w:val="002F5C23"/>
    <w:rsid w:val="002F7027"/>
    <w:rsid w:val="0030358E"/>
    <w:rsid w:val="003039BC"/>
    <w:rsid w:val="00307308"/>
    <w:rsid w:val="00311808"/>
    <w:rsid w:val="00314A53"/>
    <w:rsid w:val="00332950"/>
    <w:rsid w:val="003335AC"/>
    <w:rsid w:val="003351A4"/>
    <w:rsid w:val="00336462"/>
    <w:rsid w:val="003429FB"/>
    <w:rsid w:val="003464E6"/>
    <w:rsid w:val="00347CF0"/>
    <w:rsid w:val="00354C5E"/>
    <w:rsid w:val="0036348C"/>
    <w:rsid w:val="003658AB"/>
    <w:rsid w:val="0037242A"/>
    <w:rsid w:val="0037422E"/>
    <w:rsid w:val="003763D7"/>
    <w:rsid w:val="00381183"/>
    <w:rsid w:val="003814A6"/>
    <w:rsid w:val="003819CD"/>
    <w:rsid w:val="00390DC9"/>
    <w:rsid w:val="0039231C"/>
    <w:rsid w:val="00395C34"/>
    <w:rsid w:val="003B003D"/>
    <w:rsid w:val="003B07CC"/>
    <w:rsid w:val="003C00D3"/>
    <w:rsid w:val="003C260A"/>
    <w:rsid w:val="003C478B"/>
    <w:rsid w:val="003D1E37"/>
    <w:rsid w:val="003D7182"/>
    <w:rsid w:val="003E3F35"/>
    <w:rsid w:val="003E4906"/>
    <w:rsid w:val="003E5E6B"/>
    <w:rsid w:val="003F0A50"/>
    <w:rsid w:val="003F3C45"/>
    <w:rsid w:val="003F4034"/>
    <w:rsid w:val="003F499A"/>
    <w:rsid w:val="0040310F"/>
    <w:rsid w:val="004046B9"/>
    <w:rsid w:val="00404DD4"/>
    <w:rsid w:val="004059DF"/>
    <w:rsid w:val="00416193"/>
    <w:rsid w:val="00423F72"/>
    <w:rsid w:val="00424C05"/>
    <w:rsid w:val="004252CC"/>
    <w:rsid w:val="00444C92"/>
    <w:rsid w:val="00445AAE"/>
    <w:rsid w:val="00445E69"/>
    <w:rsid w:val="00447D97"/>
    <w:rsid w:val="004533F7"/>
    <w:rsid w:val="00453ED9"/>
    <w:rsid w:val="0046193B"/>
    <w:rsid w:val="00461A74"/>
    <w:rsid w:val="004635E1"/>
    <w:rsid w:val="00463637"/>
    <w:rsid w:val="00464634"/>
    <w:rsid w:val="00467978"/>
    <w:rsid w:val="0048049C"/>
    <w:rsid w:val="00486ED9"/>
    <w:rsid w:val="00487239"/>
    <w:rsid w:val="00493603"/>
    <w:rsid w:val="00496E0F"/>
    <w:rsid w:val="004A0F7D"/>
    <w:rsid w:val="004A62E8"/>
    <w:rsid w:val="004B1E7F"/>
    <w:rsid w:val="004B394A"/>
    <w:rsid w:val="004B3E6F"/>
    <w:rsid w:val="004B4682"/>
    <w:rsid w:val="004B69C4"/>
    <w:rsid w:val="004C2D92"/>
    <w:rsid w:val="004D13C4"/>
    <w:rsid w:val="004D2C41"/>
    <w:rsid w:val="004E5C12"/>
    <w:rsid w:val="004F0181"/>
    <w:rsid w:val="004F1676"/>
    <w:rsid w:val="004F2985"/>
    <w:rsid w:val="004F531B"/>
    <w:rsid w:val="004F57CF"/>
    <w:rsid w:val="004F597B"/>
    <w:rsid w:val="004F705C"/>
    <w:rsid w:val="00500165"/>
    <w:rsid w:val="0050364F"/>
    <w:rsid w:val="0050514F"/>
    <w:rsid w:val="00512472"/>
    <w:rsid w:val="00522120"/>
    <w:rsid w:val="00525D23"/>
    <w:rsid w:val="0053094D"/>
    <w:rsid w:val="00531941"/>
    <w:rsid w:val="0053452D"/>
    <w:rsid w:val="00536938"/>
    <w:rsid w:val="005375B6"/>
    <w:rsid w:val="005422C4"/>
    <w:rsid w:val="00550529"/>
    <w:rsid w:val="005506D2"/>
    <w:rsid w:val="00551B7D"/>
    <w:rsid w:val="005534A1"/>
    <w:rsid w:val="00560911"/>
    <w:rsid w:val="005614C8"/>
    <w:rsid w:val="00574335"/>
    <w:rsid w:val="005816D2"/>
    <w:rsid w:val="00586C44"/>
    <w:rsid w:val="00592665"/>
    <w:rsid w:val="00594E7F"/>
    <w:rsid w:val="005A1690"/>
    <w:rsid w:val="005A4B81"/>
    <w:rsid w:val="005A4DF7"/>
    <w:rsid w:val="005B1601"/>
    <w:rsid w:val="005B223E"/>
    <w:rsid w:val="005B35B5"/>
    <w:rsid w:val="005B6528"/>
    <w:rsid w:val="005B6F96"/>
    <w:rsid w:val="005B7B6B"/>
    <w:rsid w:val="005C3531"/>
    <w:rsid w:val="005C4183"/>
    <w:rsid w:val="005D4B32"/>
    <w:rsid w:val="005D4F51"/>
    <w:rsid w:val="005E02AB"/>
    <w:rsid w:val="005E09E6"/>
    <w:rsid w:val="005E270E"/>
    <w:rsid w:val="005E2E82"/>
    <w:rsid w:val="005E5877"/>
    <w:rsid w:val="005E7F71"/>
    <w:rsid w:val="005F1FB8"/>
    <w:rsid w:val="005F3860"/>
    <w:rsid w:val="005F3E1F"/>
    <w:rsid w:val="005F4CE9"/>
    <w:rsid w:val="00613F23"/>
    <w:rsid w:val="0061709A"/>
    <w:rsid w:val="00620CBB"/>
    <w:rsid w:val="0062210A"/>
    <w:rsid w:val="00624667"/>
    <w:rsid w:val="006269A9"/>
    <w:rsid w:val="006348B5"/>
    <w:rsid w:val="006349AD"/>
    <w:rsid w:val="00637F17"/>
    <w:rsid w:val="00642876"/>
    <w:rsid w:val="00643C50"/>
    <w:rsid w:val="006446D9"/>
    <w:rsid w:val="00652DAA"/>
    <w:rsid w:val="00654CF2"/>
    <w:rsid w:val="00661370"/>
    <w:rsid w:val="00662A1E"/>
    <w:rsid w:val="00662CAD"/>
    <w:rsid w:val="00666E32"/>
    <w:rsid w:val="00667748"/>
    <w:rsid w:val="0066775B"/>
    <w:rsid w:val="00670B13"/>
    <w:rsid w:val="006729DD"/>
    <w:rsid w:val="00676B8C"/>
    <w:rsid w:val="0067761B"/>
    <w:rsid w:val="00682901"/>
    <w:rsid w:val="00686B9C"/>
    <w:rsid w:val="00686DD0"/>
    <w:rsid w:val="00687216"/>
    <w:rsid w:val="00687225"/>
    <w:rsid w:val="00695522"/>
    <w:rsid w:val="00696718"/>
    <w:rsid w:val="00696879"/>
    <w:rsid w:val="006A3B99"/>
    <w:rsid w:val="006B62CB"/>
    <w:rsid w:val="006C3EE6"/>
    <w:rsid w:val="006D3898"/>
    <w:rsid w:val="006E0C56"/>
    <w:rsid w:val="006E1ED1"/>
    <w:rsid w:val="006E3B4A"/>
    <w:rsid w:val="006E4734"/>
    <w:rsid w:val="006E5E21"/>
    <w:rsid w:val="006F0D3D"/>
    <w:rsid w:val="006F395F"/>
    <w:rsid w:val="006F3E7E"/>
    <w:rsid w:val="006F52CE"/>
    <w:rsid w:val="006F558D"/>
    <w:rsid w:val="006F72C4"/>
    <w:rsid w:val="006F78BB"/>
    <w:rsid w:val="00701025"/>
    <w:rsid w:val="00703B52"/>
    <w:rsid w:val="00712687"/>
    <w:rsid w:val="00713308"/>
    <w:rsid w:val="00715025"/>
    <w:rsid w:val="00716BF1"/>
    <w:rsid w:val="00717AF4"/>
    <w:rsid w:val="007218A4"/>
    <w:rsid w:val="00722479"/>
    <w:rsid w:val="00724318"/>
    <w:rsid w:val="007258FF"/>
    <w:rsid w:val="00725EA4"/>
    <w:rsid w:val="00726CFB"/>
    <w:rsid w:val="00737F8B"/>
    <w:rsid w:val="00740D26"/>
    <w:rsid w:val="007456D6"/>
    <w:rsid w:val="00761014"/>
    <w:rsid w:val="007640A9"/>
    <w:rsid w:val="00770EF0"/>
    <w:rsid w:val="00773149"/>
    <w:rsid w:val="00774E77"/>
    <w:rsid w:val="007753F9"/>
    <w:rsid w:val="00775A80"/>
    <w:rsid w:val="00775E89"/>
    <w:rsid w:val="00777191"/>
    <w:rsid w:val="0078189B"/>
    <w:rsid w:val="00783DF0"/>
    <w:rsid w:val="00791393"/>
    <w:rsid w:val="007A28F2"/>
    <w:rsid w:val="007A34C8"/>
    <w:rsid w:val="007A5569"/>
    <w:rsid w:val="007A72B5"/>
    <w:rsid w:val="007B346B"/>
    <w:rsid w:val="007B5767"/>
    <w:rsid w:val="007C0EC2"/>
    <w:rsid w:val="007C683D"/>
    <w:rsid w:val="007D44FA"/>
    <w:rsid w:val="007D51BB"/>
    <w:rsid w:val="007F0295"/>
    <w:rsid w:val="007F6188"/>
    <w:rsid w:val="007F6551"/>
    <w:rsid w:val="007F7478"/>
    <w:rsid w:val="0080133C"/>
    <w:rsid w:val="0080621A"/>
    <w:rsid w:val="008138D2"/>
    <w:rsid w:val="00817AA1"/>
    <w:rsid w:val="00817B3A"/>
    <w:rsid w:val="00823A7C"/>
    <w:rsid w:val="008310ED"/>
    <w:rsid w:val="00831B6E"/>
    <w:rsid w:val="00833D79"/>
    <w:rsid w:val="008406E0"/>
    <w:rsid w:val="00843652"/>
    <w:rsid w:val="00843905"/>
    <w:rsid w:val="00843E32"/>
    <w:rsid w:val="008472E9"/>
    <w:rsid w:val="00851C33"/>
    <w:rsid w:val="008602A6"/>
    <w:rsid w:val="00863532"/>
    <w:rsid w:val="008676EA"/>
    <w:rsid w:val="008720BB"/>
    <w:rsid w:val="00872362"/>
    <w:rsid w:val="008723D2"/>
    <w:rsid w:val="00881EC1"/>
    <w:rsid w:val="008821BC"/>
    <w:rsid w:val="00891F0B"/>
    <w:rsid w:val="00897395"/>
    <w:rsid w:val="008A1818"/>
    <w:rsid w:val="008A36E1"/>
    <w:rsid w:val="008A4BD8"/>
    <w:rsid w:val="008B05FB"/>
    <w:rsid w:val="008B5708"/>
    <w:rsid w:val="008B59A8"/>
    <w:rsid w:val="008B62AE"/>
    <w:rsid w:val="008C38C6"/>
    <w:rsid w:val="008C4798"/>
    <w:rsid w:val="008D1BE6"/>
    <w:rsid w:val="008D4864"/>
    <w:rsid w:val="008D6803"/>
    <w:rsid w:val="008F2101"/>
    <w:rsid w:val="008F3F8E"/>
    <w:rsid w:val="008F53F8"/>
    <w:rsid w:val="008F624D"/>
    <w:rsid w:val="008F79F9"/>
    <w:rsid w:val="008F7D0D"/>
    <w:rsid w:val="00900137"/>
    <w:rsid w:val="00901569"/>
    <w:rsid w:val="009074A9"/>
    <w:rsid w:val="00913CBE"/>
    <w:rsid w:val="00915C45"/>
    <w:rsid w:val="00925ECE"/>
    <w:rsid w:val="009271C2"/>
    <w:rsid w:val="0093368B"/>
    <w:rsid w:val="00933B2E"/>
    <w:rsid w:val="0093551A"/>
    <w:rsid w:val="00942A29"/>
    <w:rsid w:val="0094475E"/>
    <w:rsid w:val="00950AC5"/>
    <w:rsid w:val="00951192"/>
    <w:rsid w:val="00951322"/>
    <w:rsid w:val="009521BF"/>
    <w:rsid w:val="009623EE"/>
    <w:rsid w:val="0097364F"/>
    <w:rsid w:val="00973B4E"/>
    <w:rsid w:val="0098032E"/>
    <w:rsid w:val="00980D29"/>
    <w:rsid w:val="00980E13"/>
    <w:rsid w:val="00980EF3"/>
    <w:rsid w:val="00986FAB"/>
    <w:rsid w:val="009877CE"/>
    <w:rsid w:val="00992468"/>
    <w:rsid w:val="00995413"/>
    <w:rsid w:val="009A0497"/>
    <w:rsid w:val="009A1697"/>
    <w:rsid w:val="009A2E46"/>
    <w:rsid w:val="009A3195"/>
    <w:rsid w:val="009A369F"/>
    <w:rsid w:val="009A4E2F"/>
    <w:rsid w:val="009A60B2"/>
    <w:rsid w:val="009A76F9"/>
    <w:rsid w:val="009B05E0"/>
    <w:rsid w:val="009B14E2"/>
    <w:rsid w:val="009B1BA7"/>
    <w:rsid w:val="009B289F"/>
    <w:rsid w:val="009B4162"/>
    <w:rsid w:val="009B4F65"/>
    <w:rsid w:val="009B53AD"/>
    <w:rsid w:val="009C1F41"/>
    <w:rsid w:val="009C3E80"/>
    <w:rsid w:val="009C5A20"/>
    <w:rsid w:val="009D664D"/>
    <w:rsid w:val="009E11CD"/>
    <w:rsid w:val="009E60FE"/>
    <w:rsid w:val="009F4C3E"/>
    <w:rsid w:val="00A01A25"/>
    <w:rsid w:val="00A0317B"/>
    <w:rsid w:val="00A05842"/>
    <w:rsid w:val="00A05EEE"/>
    <w:rsid w:val="00A0608E"/>
    <w:rsid w:val="00A062A5"/>
    <w:rsid w:val="00A06A8C"/>
    <w:rsid w:val="00A070B7"/>
    <w:rsid w:val="00A10A99"/>
    <w:rsid w:val="00A128D3"/>
    <w:rsid w:val="00A14047"/>
    <w:rsid w:val="00A15F72"/>
    <w:rsid w:val="00A30398"/>
    <w:rsid w:val="00A3068B"/>
    <w:rsid w:val="00A400BA"/>
    <w:rsid w:val="00A40FB3"/>
    <w:rsid w:val="00A46E62"/>
    <w:rsid w:val="00A47FC6"/>
    <w:rsid w:val="00A50C44"/>
    <w:rsid w:val="00A5251E"/>
    <w:rsid w:val="00A62BF5"/>
    <w:rsid w:val="00A62F81"/>
    <w:rsid w:val="00A64140"/>
    <w:rsid w:val="00A66235"/>
    <w:rsid w:val="00A66A56"/>
    <w:rsid w:val="00A70522"/>
    <w:rsid w:val="00A81A6A"/>
    <w:rsid w:val="00A83669"/>
    <w:rsid w:val="00A84CBE"/>
    <w:rsid w:val="00A85801"/>
    <w:rsid w:val="00A8660D"/>
    <w:rsid w:val="00A936FF"/>
    <w:rsid w:val="00A94AF5"/>
    <w:rsid w:val="00AB17C0"/>
    <w:rsid w:val="00AB32FB"/>
    <w:rsid w:val="00AB581E"/>
    <w:rsid w:val="00AB7F47"/>
    <w:rsid w:val="00AD1F2C"/>
    <w:rsid w:val="00AD46EA"/>
    <w:rsid w:val="00AE2325"/>
    <w:rsid w:val="00AE7681"/>
    <w:rsid w:val="00AF0143"/>
    <w:rsid w:val="00AF6F17"/>
    <w:rsid w:val="00B006C1"/>
    <w:rsid w:val="00B0583B"/>
    <w:rsid w:val="00B06CED"/>
    <w:rsid w:val="00B10A5B"/>
    <w:rsid w:val="00B212DC"/>
    <w:rsid w:val="00B22A82"/>
    <w:rsid w:val="00B24CCF"/>
    <w:rsid w:val="00B2578D"/>
    <w:rsid w:val="00B26258"/>
    <w:rsid w:val="00B378C0"/>
    <w:rsid w:val="00B40BED"/>
    <w:rsid w:val="00B42313"/>
    <w:rsid w:val="00B46843"/>
    <w:rsid w:val="00B46A3C"/>
    <w:rsid w:val="00B52821"/>
    <w:rsid w:val="00B54C50"/>
    <w:rsid w:val="00B56881"/>
    <w:rsid w:val="00B619A7"/>
    <w:rsid w:val="00B62385"/>
    <w:rsid w:val="00B7266C"/>
    <w:rsid w:val="00B730B5"/>
    <w:rsid w:val="00B7785E"/>
    <w:rsid w:val="00B81A0F"/>
    <w:rsid w:val="00B86D24"/>
    <w:rsid w:val="00B8701D"/>
    <w:rsid w:val="00B9101F"/>
    <w:rsid w:val="00B92979"/>
    <w:rsid w:val="00BA1CFC"/>
    <w:rsid w:val="00BA2F33"/>
    <w:rsid w:val="00BA4258"/>
    <w:rsid w:val="00BA7798"/>
    <w:rsid w:val="00BB1047"/>
    <w:rsid w:val="00BC2A77"/>
    <w:rsid w:val="00BC3091"/>
    <w:rsid w:val="00BC4317"/>
    <w:rsid w:val="00BC5F16"/>
    <w:rsid w:val="00BC6EE3"/>
    <w:rsid w:val="00BE61E3"/>
    <w:rsid w:val="00BE6429"/>
    <w:rsid w:val="00BE7F1D"/>
    <w:rsid w:val="00C02695"/>
    <w:rsid w:val="00C0656D"/>
    <w:rsid w:val="00C10659"/>
    <w:rsid w:val="00C108E1"/>
    <w:rsid w:val="00C10AF1"/>
    <w:rsid w:val="00C10C56"/>
    <w:rsid w:val="00C1328A"/>
    <w:rsid w:val="00C14693"/>
    <w:rsid w:val="00C21E53"/>
    <w:rsid w:val="00C339F0"/>
    <w:rsid w:val="00C437AC"/>
    <w:rsid w:val="00C46487"/>
    <w:rsid w:val="00C60EA6"/>
    <w:rsid w:val="00C6134C"/>
    <w:rsid w:val="00C61BEB"/>
    <w:rsid w:val="00C70F89"/>
    <w:rsid w:val="00C73CEA"/>
    <w:rsid w:val="00C74EAF"/>
    <w:rsid w:val="00C76026"/>
    <w:rsid w:val="00C779C7"/>
    <w:rsid w:val="00C81A4A"/>
    <w:rsid w:val="00C83F14"/>
    <w:rsid w:val="00C845F1"/>
    <w:rsid w:val="00C8541C"/>
    <w:rsid w:val="00C86335"/>
    <w:rsid w:val="00C9005F"/>
    <w:rsid w:val="00C90914"/>
    <w:rsid w:val="00C93CCA"/>
    <w:rsid w:val="00C93D03"/>
    <w:rsid w:val="00CA3C27"/>
    <w:rsid w:val="00CA5358"/>
    <w:rsid w:val="00CA7B38"/>
    <w:rsid w:val="00CB021D"/>
    <w:rsid w:val="00CC0E3C"/>
    <w:rsid w:val="00CC37F5"/>
    <w:rsid w:val="00CC3E48"/>
    <w:rsid w:val="00CC46DA"/>
    <w:rsid w:val="00CC5565"/>
    <w:rsid w:val="00CC7865"/>
    <w:rsid w:val="00CD3C98"/>
    <w:rsid w:val="00CD7163"/>
    <w:rsid w:val="00CE4050"/>
    <w:rsid w:val="00CE61A6"/>
    <w:rsid w:val="00CE6EB7"/>
    <w:rsid w:val="00CF61F0"/>
    <w:rsid w:val="00CF7421"/>
    <w:rsid w:val="00D10E72"/>
    <w:rsid w:val="00D17664"/>
    <w:rsid w:val="00D22F24"/>
    <w:rsid w:val="00D33C07"/>
    <w:rsid w:val="00D41FCC"/>
    <w:rsid w:val="00D477E1"/>
    <w:rsid w:val="00D53356"/>
    <w:rsid w:val="00D533E9"/>
    <w:rsid w:val="00D73E0D"/>
    <w:rsid w:val="00D8173F"/>
    <w:rsid w:val="00D85401"/>
    <w:rsid w:val="00D90A5C"/>
    <w:rsid w:val="00D928D8"/>
    <w:rsid w:val="00D9374E"/>
    <w:rsid w:val="00D93EC8"/>
    <w:rsid w:val="00DA07AC"/>
    <w:rsid w:val="00DA5D8A"/>
    <w:rsid w:val="00DB02FD"/>
    <w:rsid w:val="00DB216D"/>
    <w:rsid w:val="00DB2694"/>
    <w:rsid w:val="00DB7CDF"/>
    <w:rsid w:val="00DC0501"/>
    <w:rsid w:val="00DC6715"/>
    <w:rsid w:val="00DD0710"/>
    <w:rsid w:val="00DD5A99"/>
    <w:rsid w:val="00DE0C83"/>
    <w:rsid w:val="00DE2060"/>
    <w:rsid w:val="00DE5C7F"/>
    <w:rsid w:val="00DF0DDA"/>
    <w:rsid w:val="00DF127C"/>
    <w:rsid w:val="00DF4D84"/>
    <w:rsid w:val="00DF5FDF"/>
    <w:rsid w:val="00DF76E1"/>
    <w:rsid w:val="00DF7ABD"/>
    <w:rsid w:val="00E13951"/>
    <w:rsid w:val="00E17771"/>
    <w:rsid w:val="00E17ADA"/>
    <w:rsid w:val="00E20C5D"/>
    <w:rsid w:val="00E2102A"/>
    <w:rsid w:val="00E25048"/>
    <w:rsid w:val="00E2650D"/>
    <w:rsid w:val="00E35F49"/>
    <w:rsid w:val="00E52404"/>
    <w:rsid w:val="00E5245D"/>
    <w:rsid w:val="00E56C4C"/>
    <w:rsid w:val="00E6193B"/>
    <w:rsid w:val="00E62ECC"/>
    <w:rsid w:val="00E77F0D"/>
    <w:rsid w:val="00E82BAA"/>
    <w:rsid w:val="00E8461B"/>
    <w:rsid w:val="00E956C1"/>
    <w:rsid w:val="00E9571D"/>
    <w:rsid w:val="00E960D9"/>
    <w:rsid w:val="00EA1B06"/>
    <w:rsid w:val="00EA43EA"/>
    <w:rsid w:val="00EA4ABE"/>
    <w:rsid w:val="00EB289F"/>
    <w:rsid w:val="00EB357B"/>
    <w:rsid w:val="00EB46A2"/>
    <w:rsid w:val="00EB5BB7"/>
    <w:rsid w:val="00EC3368"/>
    <w:rsid w:val="00ED38AE"/>
    <w:rsid w:val="00EE010E"/>
    <w:rsid w:val="00EE015D"/>
    <w:rsid w:val="00EF2A02"/>
    <w:rsid w:val="00F155DE"/>
    <w:rsid w:val="00F20D40"/>
    <w:rsid w:val="00F23452"/>
    <w:rsid w:val="00F252B0"/>
    <w:rsid w:val="00F34090"/>
    <w:rsid w:val="00F349D0"/>
    <w:rsid w:val="00F34ECF"/>
    <w:rsid w:val="00F351D6"/>
    <w:rsid w:val="00F3770A"/>
    <w:rsid w:val="00F377D8"/>
    <w:rsid w:val="00F401D5"/>
    <w:rsid w:val="00F424D3"/>
    <w:rsid w:val="00F45C95"/>
    <w:rsid w:val="00F51B7C"/>
    <w:rsid w:val="00F6041A"/>
    <w:rsid w:val="00F60514"/>
    <w:rsid w:val="00F60D67"/>
    <w:rsid w:val="00F63E17"/>
    <w:rsid w:val="00F671D4"/>
    <w:rsid w:val="00F74C36"/>
    <w:rsid w:val="00F82B5A"/>
    <w:rsid w:val="00F874FC"/>
    <w:rsid w:val="00F90273"/>
    <w:rsid w:val="00F938A4"/>
    <w:rsid w:val="00FA0645"/>
    <w:rsid w:val="00FA1E11"/>
    <w:rsid w:val="00FA2D3B"/>
    <w:rsid w:val="00FA3620"/>
    <w:rsid w:val="00FA696E"/>
    <w:rsid w:val="00FB5265"/>
    <w:rsid w:val="00FC1668"/>
    <w:rsid w:val="00FD03BA"/>
    <w:rsid w:val="00FD39E8"/>
    <w:rsid w:val="00FE6234"/>
    <w:rsid w:val="00FF1D6D"/>
    <w:rsid w:val="00FF2021"/>
    <w:rsid w:val="00FF5CC3"/>
    <w:rsid w:val="00FF6ED9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C4"/>
    <w:pPr>
      <w:spacing w:after="200" w:line="276" w:lineRule="auto"/>
    </w:pPr>
    <w:rPr>
      <w:rFonts w:ascii="Calibri" w:hAnsi="Calibri" w:cs="Calibr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506D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506D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06D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06D2"/>
    <w:rPr>
      <w:rFonts w:ascii="Cambria" w:hAnsi="Cambria" w:cs="Cambria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6C3EE6"/>
    <w:rPr>
      <w:rFonts w:ascii="Calibri" w:hAnsi="Calibri" w:cs="Calibri"/>
      <w:sz w:val="20"/>
      <w:szCs w:val="20"/>
    </w:rPr>
  </w:style>
  <w:style w:type="table" w:styleId="TableGrid">
    <w:name w:val="Table Grid"/>
    <w:basedOn w:val="TableNormal"/>
    <w:uiPriority w:val="99"/>
    <w:rsid w:val="002967E0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D17664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7664"/>
    <w:rPr>
      <w:rFonts w:ascii="Cambria" w:hAnsi="Cambria" w:cs="Cambria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D17664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17664"/>
    <w:rPr>
      <w:rFonts w:ascii="Cambria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37F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6335"/>
    <w:rPr>
      <w:rFonts w:ascii="Calibri" w:hAnsi="Calibri" w:cs="Calibri"/>
      <w:sz w:val="20"/>
      <w:szCs w:val="20"/>
    </w:rPr>
  </w:style>
  <w:style w:type="character" w:styleId="PageNumber">
    <w:name w:val="page number"/>
    <w:basedOn w:val="DefaultParagraphFont"/>
    <w:uiPriority w:val="99"/>
    <w:rsid w:val="00637F1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37F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6335"/>
    <w:rPr>
      <w:rFonts w:ascii="Calibri" w:hAnsi="Calibri" w:cs="Calibri"/>
      <w:sz w:val="20"/>
      <w:szCs w:val="20"/>
    </w:rPr>
  </w:style>
  <w:style w:type="paragraph" w:customStyle="1" w:styleId="a">
    <w:name w:val="Знак"/>
    <w:basedOn w:val="Normal"/>
    <w:uiPriority w:val="99"/>
    <w:rsid w:val="004F531B"/>
    <w:pPr>
      <w:spacing w:after="160" w:line="240" w:lineRule="exact"/>
    </w:pPr>
    <w:rPr>
      <w:rFonts w:ascii="Times New Roman" w:eastAsia="Times New Roman" w:hAnsi="Times New Roman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5194</TotalTime>
  <Pages>15</Pages>
  <Words>3849</Words>
  <Characters>21944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ЮроваТ</cp:lastModifiedBy>
  <cp:revision>293</cp:revision>
  <cp:lastPrinted>2018-11-13T07:35:00Z</cp:lastPrinted>
  <dcterms:created xsi:type="dcterms:W3CDTF">2014-06-09T07:48:00Z</dcterms:created>
  <dcterms:modified xsi:type="dcterms:W3CDTF">2019-02-19T08:09:00Z</dcterms:modified>
</cp:coreProperties>
</file>